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915A64" w:rsidRDefault="008D2AB8" w:rsidP="008D2AB8">
      <w:pPr>
        <w:pStyle w:val="Nagwek3"/>
        <w:jc w:val="right"/>
        <w:rPr>
          <w:rFonts w:ascii="Times New Roman" w:hAnsi="Times New Roman"/>
        </w:rPr>
      </w:pP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rFonts w:ascii="Times New Roman" w:hAnsi="Times New Roman"/>
        </w:rPr>
        <w:t xml:space="preserve">Załącznik nr </w:t>
      </w:r>
      <w:r w:rsidR="00012286" w:rsidRPr="00915A64">
        <w:rPr>
          <w:rFonts w:ascii="Times New Roman" w:hAnsi="Times New Roman"/>
        </w:rPr>
        <w:t>1</w:t>
      </w:r>
    </w:p>
    <w:p w:rsidR="008D2AB8" w:rsidRPr="00915A64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915A64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915A64">
        <w:rPr>
          <w:b/>
          <w:sz w:val="28"/>
          <w:szCs w:val="30"/>
        </w:rPr>
        <w:t>FORMULARZ OFERTY</w:t>
      </w:r>
    </w:p>
    <w:p w:rsidR="008D2AB8" w:rsidRPr="00915A64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1832AB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32AB">
        <w:rPr>
          <w:sz w:val="20"/>
          <w:szCs w:val="20"/>
        </w:rPr>
        <w:t>NAZWA WYKONAWCY:……………………………………………………………………..</w:t>
      </w:r>
    </w:p>
    <w:p w:rsidR="008D2AB8" w:rsidRPr="001832AB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32AB">
        <w:rPr>
          <w:sz w:val="20"/>
          <w:szCs w:val="20"/>
        </w:rPr>
        <w:t>FORMA PROWADZONEJ DZIAŁALNOŚCI: .........................................................................</w:t>
      </w:r>
    </w:p>
    <w:p w:rsidR="008D2AB8" w:rsidRPr="001832AB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32AB">
        <w:rPr>
          <w:sz w:val="20"/>
          <w:szCs w:val="20"/>
        </w:rPr>
        <w:t>ADRES:…………………………………………………………………………………………</w:t>
      </w:r>
    </w:p>
    <w:p w:rsidR="008D2AB8" w:rsidRPr="001832AB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32AB">
        <w:rPr>
          <w:sz w:val="20"/>
          <w:szCs w:val="20"/>
        </w:rPr>
        <w:t>POWIAT:…………………………………WOJEWÓDZTWO …………………………….....</w:t>
      </w:r>
    </w:p>
    <w:p w:rsidR="008D2AB8" w:rsidRPr="001832AB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832AB">
        <w:rPr>
          <w:sz w:val="20"/>
          <w:szCs w:val="20"/>
          <w:lang w:val="de-DE"/>
        </w:rPr>
        <w:t>TEL.</w:t>
      </w:r>
      <w:r w:rsidRPr="001832AB">
        <w:rPr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8D2AB8" w:rsidRPr="001832AB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832AB">
        <w:rPr>
          <w:sz w:val="20"/>
          <w:szCs w:val="20"/>
          <w:lang w:val="de-DE"/>
        </w:rPr>
        <w:t xml:space="preserve">FAX </w:t>
      </w:r>
      <w:r w:rsidRPr="001832AB">
        <w:rPr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8D2AB8" w:rsidRPr="001832AB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832AB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8D2AB8" w:rsidRPr="001832AB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32AB">
        <w:rPr>
          <w:sz w:val="20"/>
          <w:szCs w:val="20"/>
          <w:lang w:val="de-DE"/>
        </w:rPr>
        <w:t xml:space="preserve">NIP…………………………………. </w:t>
      </w:r>
      <w:r w:rsidRPr="001832AB">
        <w:rPr>
          <w:sz w:val="20"/>
          <w:szCs w:val="20"/>
        </w:rPr>
        <w:t>REGON:………………………………………………...</w:t>
      </w:r>
    </w:p>
    <w:p w:rsidR="008D2AB8" w:rsidRPr="001832AB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32AB">
        <w:rPr>
          <w:sz w:val="20"/>
          <w:szCs w:val="20"/>
        </w:rPr>
        <w:t>BANK/ NR KONTA ……………………………………………………………………………</w:t>
      </w:r>
    </w:p>
    <w:p w:rsidR="008D2AB8" w:rsidRPr="001832AB" w:rsidRDefault="008D2AB8" w:rsidP="008D2AB8">
      <w:pPr>
        <w:spacing w:line="360" w:lineRule="auto"/>
        <w:rPr>
          <w:sz w:val="20"/>
          <w:szCs w:val="20"/>
        </w:rPr>
      </w:pPr>
      <w:r w:rsidRPr="001832AB">
        <w:rPr>
          <w:sz w:val="20"/>
          <w:szCs w:val="20"/>
        </w:rPr>
        <w:t>Do: Nazwa i siedziba Zamawiającego:</w:t>
      </w:r>
    </w:p>
    <w:p w:rsidR="008D2AB8" w:rsidRPr="001832AB" w:rsidRDefault="008E7638" w:rsidP="00915A64">
      <w:pPr>
        <w:ind w:right="-110"/>
        <w:jc w:val="both"/>
        <w:rPr>
          <w:b/>
          <w:sz w:val="20"/>
          <w:szCs w:val="20"/>
        </w:rPr>
      </w:pPr>
      <w:r w:rsidRPr="001832AB">
        <w:rPr>
          <w:b/>
          <w:sz w:val="20"/>
          <w:szCs w:val="20"/>
        </w:rPr>
        <w:t xml:space="preserve">Akademia Górniczo </w:t>
      </w:r>
      <w:r w:rsidR="00915A64" w:rsidRPr="001832AB">
        <w:rPr>
          <w:b/>
          <w:sz w:val="20"/>
          <w:szCs w:val="20"/>
        </w:rPr>
        <w:t>–</w:t>
      </w:r>
      <w:r w:rsidRPr="001832AB">
        <w:rPr>
          <w:b/>
          <w:sz w:val="20"/>
          <w:szCs w:val="20"/>
        </w:rPr>
        <w:t xml:space="preserve"> Hutnicza</w:t>
      </w:r>
      <w:r w:rsidR="00915A64" w:rsidRPr="001832AB">
        <w:rPr>
          <w:b/>
          <w:sz w:val="20"/>
          <w:szCs w:val="20"/>
        </w:rPr>
        <w:t xml:space="preserve"> </w:t>
      </w:r>
      <w:r w:rsidRPr="001832AB">
        <w:rPr>
          <w:b/>
          <w:sz w:val="20"/>
          <w:szCs w:val="20"/>
        </w:rPr>
        <w:t>im. Stanisława Staszica w Krakowie</w:t>
      </w:r>
      <w:r w:rsidR="00915A64" w:rsidRPr="001832AB">
        <w:rPr>
          <w:b/>
          <w:sz w:val="20"/>
          <w:szCs w:val="20"/>
        </w:rPr>
        <w:t xml:space="preserve">, Dział Zamówień </w:t>
      </w:r>
      <w:r w:rsidRPr="001832AB">
        <w:rPr>
          <w:b/>
          <w:sz w:val="20"/>
          <w:szCs w:val="20"/>
        </w:rPr>
        <w:t>Publicznych</w:t>
      </w:r>
      <w:r w:rsidR="00915A64" w:rsidRPr="001832AB">
        <w:rPr>
          <w:b/>
          <w:sz w:val="20"/>
          <w:szCs w:val="20"/>
        </w:rPr>
        <w:t>,</w:t>
      </w:r>
      <w:r w:rsidR="008D2AB8" w:rsidRPr="001832AB">
        <w:rPr>
          <w:b/>
          <w:sz w:val="20"/>
          <w:szCs w:val="20"/>
        </w:rPr>
        <w:t xml:space="preserve"> </w:t>
      </w:r>
      <w:r w:rsidRPr="001832AB">
        <w:rPr>
          <w:b/>
          <w:sz w:val="20"/>
          <w:szCs w:val="20"/>
        </w:rPr>
        <w:t>Al. Mickiewicza</w:t>
      </w:r>
      <w:r w:rsidR="008D2AB8" w:rsidRPr="001832AB">
        <w:rPr>
          <w:b/>
          <w:sz w:val="20"/>
          <w:szCs w:val="20"/>
        </w:rPr>
        <w:t xml:space="preserve"> </w:t>
      </w:r>
      <w:r w:rsidRPr="001832AB">
        <w:rPr>
          <w:b/>
          <w:sz w:val="20"/>
          <w:szCs w:val="20"/>
        </w:rPr>
        <w:t>30</w:t>
      </w:r>
      <w:r w:rsidR="00915A64" w:rsidRPr="001832AB">
        <w:rPr>
          <w:b/>
          <w:sz w:val="20"/>
          <w:szCs w:val="20"/>
        </w:rPr>
        <w:t>,</w:t>
      </w:r>
      <w:r w:rsidR="008D2AB8" w:rsidRPr="001832AB">
        <w:rPr>
          <w:b/>
          <w:sz w:val="20"/>
          <w:szCs w:val="20"/>
        </w:rPr>
        <w:t xml:space="preserve"> </w:t>
      </w:r>
      <w:r w:rsidRPr="001832AB">
        <w:rPr>
          <w:b/>
          <w:sz w:val="20"/>
          <w:szCs w:val="20"/>
        </w:rPr>
        <w:t>30-059</w:t>
      </w:r>
      <w:r w:rsidR="008D2AB8" w:rsidRPr="001832AB">
        <w:rPr>
          <w:b/>
          <w:sz w:val="20"/>
          <w:szCs w:val="20"/>
        </w:rPr>
        <w:t xml:space="preserve"> </w:t>
      </w:r>
      <w:r w:rsidRPr="001832AB">
        <w:rPr>
          <w:b/>
          <w:sz w:val="20"/>
          <w:szCs w:val="20"/>
        </w:rPr>
        <w:t>Kraków</w:t>
      </w:r>
      <w:r w:rsidR="00915A64" w:rsidRPr="001832AB">
        <w:rPr>
          <w:b/>
          <w:sz w:val="20"/>
          <w:szCs w:val="20"/>
        </w:rPr>
        <w:t>.</w:t>
      </w:r>
      <w:r w:rsidR="008D2AB8" w:rsidRPr="001832AB">
        <w:rPr>
          <w:b/>
          <w:sz w:val="20"/>
          <w:szCs w:val="20"/>
        </w:rPr>
        <w:t xml:space="preserve">  </w:t>
      </w:r>
    </w:p>
    <w:p w:rsidR="008D2AB8" w:rsidRPr="001832AB" w:rsidRDefault="008D2AB8" w:rsidP="00915A64">
      <w:pPr>
        <w:widowControl w:val="0"/>
        <w:ind w:right="1"/>
        <w:jc w:val="both"/>
        <w:rPr>
          <w:sz w:val="20"/>
          <w:szCs w:val="20"/>
        </w:rPr>
      </w:pPr>
      <w:r w:rsidRPr="001832AB">
        <w:rPr>
          <w:sz w:val="20"/>
          <w:szCs w:val="20"/>
        </w:rPr>
        <w:t xml:space="preserve">Przystępując do postępowania o udzielenie zamówienia publicznego, którego przedmiotem jest </w:t>
      </w:r>
      <w:r w:rsidR="00FA743E" w:rsidRPr="001832AB">
        <w:rPr>
          <w:b/>
          <w:sz w:val="20"/>
          <w:szCs w:val="20"/>
        </w:rPr>
        <w:t>ochrona osób i mienia na terenie Miasteczka Studenckiego AGH w Krakowie - KC-zp.272-698/19</w:t>
      </w:r>
      <w:r w:rsidRPr="001832AB">
        <w:rPr>
          <w:b/>
          <w:sz w:val="20"/>
          <w:szCs w:val="20"/>
        </w:rPr>
        <w:t xml:space="preserve">, </w:t>
      </w:r>
      <w:r w:rsidRPr="001832AB">
        <w:rPr>
          <w:sz w:val="20"/>
          <w:szCs w:val="20"/>
        </w:rPr>
        <w:t>oferuję realizację przedmiotu zamówienia , zgodnie z zasadami określonymi w specyfikacji istotnych warunków zamówienia.</w:t>
      </w:r>
    </w:p>
    <w:p w:rsidR="008D2AB8" w:rsidRPr="0049013A" w:rsidRDefault="008D2AB8" w:rsidP="008D2AB8">
      <w:pPr>
        <w:tabs>
          <w:tab w:val="right" w:pos="9000"/>
        </w:tabs>
        <w:rPr>
          <w:sz w:val="22"/>
          <w:szCs w:val="22"/>
        </w:rPr>
      </w:pPr>
    </w:p>
    <w:p w:rsidR="005E0F21" w:rsidRPr="005B6D3D" w:rsidRDefault="005E0F21" w:rsidP="005E0F21">
      <w:pPr>
        <w:widowControl w:val="0"/>
        <w:rPr>
          <w:b/>
          <w:sz w:val="22"/>
          <w:szCs w:val="22"/>
        </w:rPr>
      </w:pPr>
      <w:r w:rsidRPr="005B6D3D">
        <w:rPr>
          <w:b/>
          <w:sz w:val="22"/>
          <w:szCs w:val="22"/>
        </w:rPr>
        <w:t xml:space="preserve">Cena </w:t>
      </w:r>
      <w:r>
        <w:rPr>
          <w:b/>
          <w:sz w:val="22"/>
          <w:szCs w:val="22"/>
        </w:rPr>
        <w:t xml:space="preserve">netto </w:t>
      </w:r>
      <w:r w:rsidRPr="005B6D3D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 xml:space="preserve">całość przedmiotu zamówienia zgodnie z kalkulacją cenową - </w:t>
      </w:r>
      <w:r w:rsidRPr="005B6D3D">
        <w:rPr>
          <w:b/>
          <w:sz w:val="22"/>
          <w:szCs w:val="22"/>
        </w:rPr>
        <w:t>……………   PLN</w:t>
      </w:r>
    </w:p>
    <w:p w:rsidR="005E0F21" w:rsidRPr="003562D6" w:rsidRDefault="005E0F21" w:rsidP="005E0F21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3562D6">
        <w:rPr>
          <w:sz w:val="22"/>
          <w:szCs w:val="22"/>
        </w:rPr>
        <w:t>Słownie brutto</w:t>
      </w:r>
      <w:r w:rsidRPr="003562D6">
        <w:rPr>
          <w:b/>
          <w:sz w:val="22"/>
          <w:szCs w:val="22"/>
        </w:rPr>
        <w:t xml:space="preserve">: </w:t>
      </w:r>
      <w:r w:rsidRPr="003562D6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)</w:t>
      </w:r>
    </w:p>
    <w:p w:rsidR="00FA743E" w:rsidRPr="005B6D3D" w:rsidRDefault="00FA743E" w:rsidP="00FA743E">
      <w:pPr>
        <w:widowControl w:val="0"/>
        <w:rPr>
          <w:b/>
          <w:sz w:val="22"/>
          <w:szCs w:val="22"/>
        </w:rPr>
      </w:pPr>
      <w:bookmarkStart w:id="0" w:name="_Hlk22641109"/>
      <w:r w:rsidRPr="005B6D3D">
        <w:rPr>
          <w:b/>
          <w:sz w:val="22"/>
          <w:szCs w:val="22"/>
        </w:rPr>
        <w:t xml:space="preserve">Cena </w:t>
      </w:r>
      <w:r>
        <w:rPr>
          <w:b/>
          <w:sz w:val="22"/>
          <w:szCs w:val="22"/>
        </w:rPr>
        <w:t xml:space="preserve">brutto </w:t>
      </w:r>
      <w:r w:rsidRPr="005B6D3D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>całoś</w:t>
      </w:r>
      <w:r w:rsidR="005E0F21">
        <w:rPr>
          <w:b/>
          <w:sz w:val="22"/>
          <w:szCs w:val="22"/>
        </w:rPr>
        <w:t>ć</w:t>
      </w:r>
      <w:r>
        <w:rPr>
          <w:b/>
          <w:sz w:val="22"/>
          <w:szCs w:val="22"/>
        </w:rPr>
        <w:t xml:space="preserve"> przedmiotu zamówienia zgodnie z kalkulacją cenową - </w:t>
      </w:r>
      <w:r w:rsidRPr="005B6D3D">
        <w:rPr>
          <w:b/>
          <w:sz w:val="22"/>
          <w:szCs w:val="22"/>
        </w:rPr>
        <w:t>……………   PLN</w:t>
      </w:r>
    </w:p>
    <w:bookmarkEnd w:id="0"/>
    <w:p w:rsidR="0049013A" w:rsidRPr="003562D6" w:rsidRDefault="00FA743E" w:rsidP="0049013A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49013A" w:rsidRPr="003562D6">
        <w:rPr>
          <w:sz w:val="22"/>
          <w:szCs w:val="22"/>
        </w:rPr>
        <w:t>Słownie brutto</w:t>
      </w:r>
      <w:r w:rsidR="0049013A" w:rsidRPr="003562D6">
        <w:rPr>
          <w:b/>
          <w:sz w:val="22"/>
          <w:szCs w:val="22"/>
        </w:rPr>
        <w:t xml:space="preserve">: </w:t>
      </w:r>
      <w:r w:rsidR="0049013A" w:rsidRPr="003562D6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)</w:t>
      </w:r>
    </w:p>
    <w:p w:rsidR="0049013A" w:rsidRPr="005B6D3D" w:rsidRDefault="0049013A" w:rsidP="0049013A">
      <w:pPr>
        <w:pStyle w:val="Tekstpodstawowy"/>
        <w:rPr>
          <w:b w:val="0"/>
          <w:sz w:val="22"/>
          <w:szCs w:val="22"/>
        </w:rPr>
      </w:pPr>
      <w:r w:rsidRPr="005B6D3D">
        <w:rPr>
          <w:b w:val="0"/>
          <w:sz w:val="22"/>
          <w:szCs w:val="22"/>
        </w:rPr>
        <w:t>Powyższa cena zawiera właściwą stawkę podatku VAT.</w:t>
      </w:r>
    </w:p>
    <w:p w:rsidR="0049013A" w:rsidRPr="003562D6" w:rsidRDefault="0049013A" w:rsidP="0049013A">
      <w:pPr>
        <w:widowControl w:val="0"/>
        <w:rPr>
          <w:b/>
          <w:sz w:val="22"/>
          <w:szCs w:val="22"/>
        </w:rPr>
      </w:pPr>
    </w:p>
    <w:p w:rsidR="0049013A" w:rsidRPr="003562D6" w:rsidRDefault="0049013A" w:rsidP="0049013A">
      <w:pPr>
        <w:pStyle w:val="Tekstpodstawowy"/>
        <w:rPr>
          <w:b w:val="0"/>
          <w:sz w:val="22"/>
          <w:szCs w:val="22"/>
        </w:rPr>
      </w:pPr>
      <w:r w:rsidRPr="003562D6">
        <w:rPr>
          <w:b w:val="0"/>
          <w:sz w:val="22"/>
          <w:szCs w:val="22"/>
        </w:rPr>
        <w:t xml:space="preserve">Termin realizacji umowy: </w:t>
      </w:r>
      <w:r>
        <w:rPr>
          <w:b w:val="0"/>
          <w:sz w:val="22"/>
          <w:szCs w:val="22"/>
        </w:rPr>
        <w:t xml:space="preserve"> zgodnie z SIWZ</w:t>
      </w:r>
    </w:p>
    <w:p w:rsidR="0049013A" w:rsidRPr="003562D6" w:rsidRDefault="0049013A" w:rsidP="0049013A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3562D6">
        <w:rPr>
          <w:b/>
          <w:sz w:val="22"/>
          <w:szCs w:val="22"/>
        </w:rPr>
        <w:t xml:space="preserve">Termin płatności: </w:t>
      </w:r>
      <w:r w:rsidRPr="003562D6">
        <w:rPr>
          <w:sz w:val="22"/>
          <w:szCs w:val="22"/>
        </w:rPr>
        <w:t>przelewem w terminie do 21 dni od daty otrzymania faktury przez Zamawiającego.</w:t>
      </w:r>
    </w:p>
    <w:p w:rsidR="0049013A" w:rsidRDefault="0049013A" w:rsidP="0049013A">
      <w:pPr>
        <w:jc w:val="both"/>
        <w:rPr>
          <w:sz w:val="18"/>
          <w:szCs w:val="18"/>
        </w:rPr>
      </w:pPr>
    </w:p>
    <w:p w:rsidR="0049013A" w:rsidRDefault="0049013A" w:rsidP="0049013A">
      <w:pPr>
        <w:rPr>
          <w:b/>
          <w:u w:val="single"/>
        </w:rPr>
      </w:pPr>
      <w:r w:rsidRPr="00315A6E">
        <w:rPr>
          <w:b/>
          <w:u w:val="single"/>
        </w:rPr>
        <w:t>Dla kryterium oceny ofert:</w:t>
      </w:r>
    </w:p>
    <w:p w:rsidR="001832AB" w:rsidRDefault="001832AB" w:rsidP="0049013A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1977"/>
      </w:tblGrid>
      <w:tr w:rsidR="001832AB" w:rsidTr="001832AB">
        <w:tc>
          <w:tcPr>
            <w:tcW w:w="1696" w:type="dxa"/>
          </w:tcPr>
          <w:p w:rsidR="001832AB" w:rsidRPr="001832AB" w:rsidRDefault="001832AB" w:rsidP="0049013A">
            <w:pPr>
              <w:rPr>
                <w:b/>
              </w:rPr>
            </w:pPr>
            <w:r w:rsidRPr="001832AB">
              <w:rPr>
                <w:b/>
              </w:rPr>
              <w:t>Imię i nazwisko</w:t>
            </w:r>
          </w:p>
        </w:tc>
        <w:tc>
          <w:tcPr>
            <w:tcW w:w="3544" w:type="dxa"/>
          </w:tcPr>
          <w:p w:rsidR="001832AB" w:rsidRPr="001832AB" w:rsidRDefault="001832AB" w:rsidP="0049013A">
            <w:pPr>
              <w:rPr>
                <w:b/>
              </w:rPr>
            </w:pPr>
            <w:r>
              <w:rPr>
                <w:b/>
              </w:rPr>
              <w:t>D</w:t>
            </w:r>
            <w:r w:rsidRPr="001832AB">
              <w:rPr>
                <w:b/>
              </w:rPr>
              <w:t>o</w:t>
            </w:r>
            <w:r>
              <w:rPr>
                <w:b/>
              </w:rPr>
              <w:t>ś</w:t>
            </w:r>
            <w:r w:rsidRPr="001832AB">
              <w:rPr>
                <w:b/>
              </w:rPr>
              <w:t>wiadczenie</w:t>
            </w:r>
            <w:r>
              <w:rPr>
                <w:b/>
              </w:rPr>
              <w:t xml:space="preserve"> </w:t>
            </w:r>
            <w:r w:rsidRPr="001832AB">
              <w:t>w ochronie terenu</w:t>
            </w:r>
            <w:r>
              <w:rPr>
                <w:iCs/>
                <w:color w:val="00000A"/>
                <w:lang w:eastAsia="zh-CN"/>
              </w:rPr>
              <w:t xml:space="preserve"> </w:t>
            </w:r>
            <w:r w:rsidRPr="001832AB">
              <w:rPr>
                <w:iCs/>
                <w:color w:val="00000A"/>
                <w:lang w:eastAsia="zh-CN"/>
              </w:rPr>
              <w:t xml:space="preserve"> </w:t>
            </w:r>
            <w:r w:rsidRPr="00F5331D">
              <w:rPr>
                <w:iCs/>
                <w:color w:val="00000A"/>
                <w:lang w:eastAsia="zh-CN"/>
              </w:rPr>
              <w:t xml:space="preserve">na którym obowiązuje eksterytorialność  </w:t>
            </w:r>
            <w:r w:rsidRPr="001832AB">
              <w:t xml:space="preserve">– zgodnie z pkt 14.2.2 </w:t>
            </w:r>
            <w:r>
              <w:t xml:space="preserve"> </w:t>
            </w:r>
            <w:r w:rsidRPr="001832AB">
              <w:t>SIWZ</w:t>
            </w:r>
            <w:r>
              <w:t>.</w:t>
            </w:r>
          </w:p>
        </w:tc>
        <w:tc>
          <w:tcPr>
            <w:tcW w:w="1843" w:type="dxa"/>
          </w:tcPr>
          <w:p w:rsidR="001832AB" w:rsidRPr="001832AB" w:rsidRDefault="001832AB" w:rsidP="0049013A">
            <w:pPr>
              <w:rPr>
                <w:b/>
              </w:rPr>
            </w:pPr>
            <w:r>
              <w:rPr>
                <w:b/>
              </w:rPr>
              <w:t>Okres usługi</w:t>
            </w:r>
          </w:p>
        </w:tc>
        <w:tc>
          <w:tcPr>
            <w:tcW w:w="1977" w:type="dxa"/>
          </w:tcPr>
          <w:p w:rsidR="001832AB" w:rsidRPr="001832AB" w:rsidRDefault="001832AB" w:rsidP="0049013A">
            <w:pPr>
              <w:rPr>
                <w:b/>
              </w:rPr>
            </w:pPr>
            <w:r>
              <w:rPr>
                <w:b/>
              </w:rPr>
              <w:t>Odbiorca usługi</w:t>
            </w:r>
          </w:p>
        </w:tc>
      </w:tr>
      <w:tr w:rsidR="001832AB" w:rsidTr="001832AB">
        <w:tc>
          <w:tcPr>
            <w:tcW w:w="1696" w:type="dxa"/>
          </w:tcPr>
          <w:p w:rsidR="001832AB" w:rsidRDefault="001832AB" w:rsidP="0049013A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49013A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 xml:space="preserve"> zamówie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49013A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49013A">
            <w:pPr>
              <w:rPr>
                <w:b/>
                <w:u w:val="single"/>
              </w:rPr>
            </w:pPr>
          </w:p>
        </w:tc>
      </w:tr>
      <w:tr w:rsidR="001832AB" w:rsidTr="001832AB">
        <w:tc>
          <w:tcPr>
            <w:tcW w:w="1696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1832AB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</w:tr>
      <w:tr w:rsidR="001832AB" w:rsidTr="001832AB">
        <w:tc>
          <w:tcPr>
            <w:tcW w:w="1696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1832AB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</w:tr>
      <w:tr w:rsidR="001832AB" w:rsidTr="001832AB">
        <w:tc>
          <w:tcPr>
            <w:tcW w:w="1696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1832AB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</w:tr>
      <w:tr w:rsidR="001832AB" w:rsidTr="001832AB">
        <w:tc>
          <w:tcPr>
            <w:tcW w:w="1696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1832AB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</w:tr>
      <w:tr w:rsidR="001832AB" w:rsidTr="001832AB">
        <w:tc>
          <w:tcPr>
            <w:tcW w:w="1696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1832AB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</w:tr>
      <w:tr w:rsidR="001832AB" w:rsidTr="001832AB">
        <w:tc>
          <w:tcPr>
            <w:tcW w:w="1696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1832AB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</w:tr>
      <w:tr w:rsidR="001832AB" w:rsidTr="001832AB">
        <w:tc>
          <w:tcPr>
            <w:tcW w:w="1696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1832AB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</w:tr>
      <w:tr w:rsidR="001832AB" w:rsidTr="001832AB">
        <w:tc>
          <w:tcPr>
            <w:tcW w:w="1696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1832AB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</w:tr>
      <w:tr w:rsidR="001832AB" w:rsidTr="001832AB">
        <w:tc>
          <w:tcPr>
            <w:tcW w:w="1696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832AB" w:rsidRDefault="001832AB" w:rsidP="001832AB">
            <w:pPr>
              <w:rPr>
                <w:b/>
                <w:u w:val="single"/>
              </w:rPr>
            </w:pPr>
            <w:r w:rsidRPr="00F5331D">
              <w:t xml:space="preserve">uczestniczył w realizacji </w:t>
            </w:r>
            <w:r w:rsidRPr="001832AB">
              <w:rPr>
                <w:iCs/>
                <w:color w:val="000000"/>
                <w:highlight w:val="yellow"/>
                <w:lang w:eastAsia="zh-CN"/>
              </w:rPr>
              <w:t>……… zamówień</w:t>
            </w:r>
            <w:r w:rsidRPr="00F5331D">
              <w:rPr>
                <w:iCs/>
                <w:color w:val="000000"/>
                <w:lang w:eastAsia="zh-CN"/>
              </w:rPr>
              <w:t xml:space="preserve"> </w:t>
            </w:r>
            <w:r w:rsidRPr="001832AB">
              <w:rPr>
                <w:i/>
                <w:iCs/>
                <w:color w:val="000000"/>
                <w:sz w:val="22"/>
                <w:szCs w:val="22"/>
                <w:lang w:eastAsia="zh-CN"/>
              </w:rPr>
              <w:t>(wpisać ilość)</w:t>
            </w:r>
            <w:r w:rsidRPr="00F5331D">
              <w:rPr>
                <w:iCs/>
                <w:color w:val="000000"/>
                <w:lang w:eastAsia="zh-CN"/>
              </w:rPr>
              <w:t xml:space="preserve">  </w:t>
            </w:r>
          </w:p>
        </w:tc>
        <w:tc>
          <w:tcPr>
            <w:tcW w:w="1843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  <w:tc>
          <w:tcPr>
            <w:tcW w:w="1977" w:type="dxa"/>
          </w:tcPr>
          <w:p w:rsidR="001832AB" w:rsidRDefault="001832AB" w:rsidP="001832AB">
            <w:pPr>
              <w:rPr>
                <w:b/>
                <w:u w:val="single"/>
              </w:rPr>
            </w:pPr>
          </w:p>
        </w:tc>
      </w:tr>
    </w:tbl>
    <w:p w:rsidR="001832AB" w:rsidRDefault="001832AB" w:rsidP="0049013A">
      <w:pPr>
        <w:rPr>
          <w:b/>
          <w:u w:val="single"/>
        </w:rPr>
      </w:pPr>
    </w:p>
    <w:p w:rsidR="00627569" w:rsidRDefault="00627569" w:rsidP="00915A64">
      <w:pPr>
        <w:rPr>
          <w:b/>
          <w:sz w:val="22"/>
          <w:szCs w:val="22"/>
        </w:rPr>
      </w:pPr>
      <w:bookmarkStart w:id="1" w:name="_GoBack"/>
      <w:bookmarkEnd w:id="1"/>
    </w:p>
    <w:p w:rsidR="003943CD" w:rsidRPr="00915A64" w:rsidRDefault="006F2B07" w:rsidP="003943CD">
      <w:pPr>
        <w:tabs>
          <w:tab w:val="left" w:pos="426"/>
        </w:tabs>
        <w:jc w:val="both"/>
        <w:rPr>
          <w:b/>
        </w:rPr>
      </w:pPr>
      <w:r>
        <w:t>Oświadczamy, że zgodnie z ustawą z dnia 6 marca 2018 r. Prawo przedsiębiorców, należymy do małych lub średnich przedsiębiorców:</w:t>
      </w:r>
      <w:r>
        <w:rPr>
          <w:b/>
          <w:bCs/>
        </w:rPr>
        <w:t xml:space="preserve"> </w:t>
      </w:r>
      <w:r w:rsidR="003943CD" w:rsidRPr="00915A64">
        <w:rPr>
          <w:b/>
        </w:rPr>
        <w:t>TAK/NIE</w:t>
      </w:r>
      <w:r w:rsidR="003943CD">
        <w:rPr>
          <w:b/>
        </w:rPr>
        <w:t>*</w:t>
      </w:r>
    </w:p>
    <w:p w:rsidR="00B72F9B" w:rsidRDefault="00B72F9B" w:rsidP="00915A64">
      <w:pPr>
        <w:rPr>
          <w:b/>
          <w:sz w:val="22"/>
          <w:szCs w:val="22"/>
          <w:u w:val="single"/>
        </w:rPr>
      </w:pPr>
    </w:p>
    <w:p w:rsidR="00B72F9B" w:rsidRDefault="00B72F9B" w:rsidP="00915A64">
      <w:pPr>
        <w:rPr>
          <w:b/>
          <w:sz w:val="22"/>
          <w:szCs w:val="22"/>
          <w:u w:val="single"/>
        </w:rPr>
      </w:pPr>
    </w:p>
    <w:p w:rsidR="00FE545C" w:rsidRPr="00915A64" w:rsidRDefault="00FE545C" w:rsidP="00915A64">
      <w:pPr>
        <w:rPr>
          <w:b/>
          <w:sz w:val="22"/>
          <w:szCs w:val="22"/>
          <w:u w:val="single"/>
        </w:rPr>
      </w:pPr>
      <w:r w:rsidRPr="00915A64">
        <w:rPr>
          <w:b/>
          <w:sz w:val="22"/>
          <w:szCs w:val="22"/>
          <w:u w:val="single"/>
        </w:rPr>
        <w:t>Jednocześnie oświadczamy, że:</w:t>
      </w:r>
    </w:p>
    <w:p w:rsidR="00FE545C" w:rsidRPr="00915A6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915A64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DA513F" w:rsidRDefault="00E710DE" w:rsidP="00091693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DA513F">
        <w:rPr>
          <w:b/>
          <w:color w:val="000000"/>
          <w:sz w:val="22"/>
          <w:szCs w:val="22"/>
          <w:lang w:eastAsia="ar-SA"/>
        </w:rPr>
        <w:t>Oświadczamy</w:t>
      </w:r>
      <w:r w:rsidRPr="00DA513F">
        <w:rPr>
          <w:color w:val="000000"/>
          <w:sz w:val="22"/>
          <w:szCs w:val="22"/>
        </w:rPr>
        <w:t xml:space="preserve">, że pracownicy skierowani do realizacji zamówienia </w:t>
      </w:r>
      <w:r w:rsidR="00F3040D" w:rsidRPr="00DA513F">
        <w:rPr>
          <w:color w:val="000000"/>
          <w:sz w:val="22"/>
          <w:szCs w:val="22"/>
        </w:rPr>
        <w:t>będą posiadać</w:t>
      </w:r>
      <w:r w:rsidRPr="00DA513F">
        <w:rPr>
          <w:color w:val="000000"/>
          <w:sz w:val="22"/>
          <w:szCs w:val="22"/>
        </w:rPr>
        <w:t xml:space="preserve"> </w:t>
      </w:r>
      <w:r w:rsidR="00DA513F" w:rsidRPr="00DA513F">
        <w:rPr>
          <w:color w:val="000000"/>
          <w:sz w:val="22"/>
          <w:szCs w:val="22"/>
        </w:rPr>
        <w:t>uprawnienia kwalifikowanego pracownika ochrony fizycznej  tj.  muszą być wpisani na  listę kwalifikowanych pracowników ochrony fizycznej zgodnie z ustawą o ochronie osób i mienia  (Dz.U.2018.2142 j.t. ze zmianami) oraz posiadać uprawnienia do kierowania pojazdami używanymi do realizacji usługi.</w:t>
      </w:r>
    </w:p>
    <w:p w:rsidR="00FE545C" w:rsidRPr="00DA513F" w:rsidRDefault="00FE545C" w:rsidP="00091693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DA513F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DA513F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DA513F">
        <w:rPr>
          <w:color w:val="000000"/>
          <w:sz w:val="22"/>
          <w:szCs w:val="22"/>
        </w:rPr>
        <w:t xml:space="preserve"> i nie wnosimy do nich żadnych zastrzeżeń.</w:t>
      </w:r>
    </w:p>
    <w:p w:rsidR="00FE545C" w:rsidRPr="003943CD" w:rsidRDefault="00FE545C" w:rsidP="00FE545C">
      <w:pPr>
        <w:numPr>
          <w:ilvl w:val="0"/>
          <w:numId w:val="1"/>
        </w:numPr>
        <w:jc w:val="both"/>
      </w:pPr>
      <w:r w:rsidRPr="003943CD">
        <w:t>Oświadczam, że wypełniłem obowiązki informacyjne przewidziane w art. 13 lub art. 14 RODO</w:t>
      </w:r>
      <w:r w:rsidR="003943CD" w:rsidRPr="003943CD">
        <w:rPr>
          <w:vertAlign w:val="superscript"/>
        </w:rPr>
        <w:t>2</w:t>
      </w:r>
      <w:r w:rsidRPr="003943CD">
        <w:t xml:space="preserve"> wobec osób fizycznych, od których dane osobowe bezpośrednio lub pośrednio pozyskałem w celu ubiegania się o udzielenie zamówienia publicznego w niniejszym postępowaniu</w:t>
      </w:r>
      <w:r w:rsidR="003943CD" w:rsidRPr="003943CD">
        <w:rPr>
          <w:vertAlign w:val="superscript"/>
        </w:rPr>
        <w:t>3</w:t>
      </w:r>
      <w:r w:rsidRPr="003943CD">
        <w:t xml:space="preserve"> </w:t>
      </w:r>
    </w:p>
    <w:p w:rsidR="00FE545C" w:rsidRPr="003943CD" w:rsidRDefault="003943CD" w:rsidP="00FE545C">
      <w:pPr>
        <w:ind w:left="360"/>
        <w:jc w:val="both"/>
        <w:rPr>
          <w:i/>
          <w:sz w:val="20"/>
          <w:szCs w:val="20"/>
        </w:rPr>
      </w:pPr>
      <w:r w:rsidRPr="003943CD">
        <w:rPr>
          <w:i/>
          <w:sz w:val="20"/>
          <w:szCs w:val="20"/>
          <w:vertAlign w:val="superscript"/>
        </w:rPr>
        <w:t>2</w:t>
      </w:r>
      <w:r w:rsidR="00FE545C" w:rsidRPr="003943CD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3943CD" w:rsidRDefault="003943CD" w:rsidP="00FE545C">
      <w:pPr>
        <w:ind w:left="360"/>
        <w:jc w:val="both"/>
        <w:rPr>
          <w:i/>
          <w:sz w:val="20"/>
          <w:szCs w:val="20"/>
        </w:rPr>
      </w:pPr>
      <w:r w:rsidRPr="003943CD">
        <w:rPr>
          <w:i/>
          <w:sz w:val="20"/>
          <w:szCs w:val="20"/>
          <w:vertAlign w:val="superscript"/>
        </w:rPr>
        <w:t>3</w:t>
      </w:r>
      <w:r w:rsidR="00FE545C" w:rsidRPr="003943CD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013A" w:rsidRDefault="0049013A" w:rsidP="0049013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podwykonawcom**:</w:t>
      </w:r>
    </w:p>
    <w:tbl>
      <w:tblPr>
        <w:tblW w:w="921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51"/>
        <w:gridCol w:w="5667"/>
        <w:gridCol w:w="2696"/>
      </w:tblGrid>
      <w:tr w:rsidR="0049013A" w:rsidTr="00BE0F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3A" w:rsidRDefault="0049013A" w:rsidP="00BE0F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3A" w:rsidRDefault="0049013A" w:rsidP="00BE0F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49013A" w:rsidRDefault="0049013A" w:rsidP="00BE0F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3A" w:rsidRDefault="0049013A" w:rsidP="00BE0F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49013A" w:rsidTr="00BE0F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3A" w:rsidRDefault="0049013A" w:rsidP="00BE0FF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3A" w:rsidRDefault="0049013A" w:rsidP="00BE0F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3A" w:rsidRDefault="0049013A" w:rsidP="00BE0F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49013A" w:rsidTr="00BE0F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3A" w:rsidRDefault="0049013A" w:rsidP="00BE0FF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3A" w:rsidRDefault="0049013A" w:rsidP="00BE0F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3A" w:rsidRDefault="0049013A" w:rsidP="00BE0F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49013A" w:rsidRDefault="0049013A" w:rsidP="0049013A">
      <w:pPr>
        <w:spacing w:line="360" w:lineRule="auto"/>
        <w:jc w:val="both"/>
      </w:pPr>
    </w:p>
    <w:p w:rsidR="00FE545C" w:rsidRPr="003943CD" w:rsidRDefault="00FE545C" w:rsidP="0049013A">
      <w:pPr>
        <w:numPr>
          <w:ilvl w:val="0"/>
          <w:numId w:val="1"/>
        </w:numPr>
        <w:ind w:hanging="357"/>
        <w:jc w:val="both"/>
      </w:pPr>
      <w:r w:rsidRPr="003943CD"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3943CD" w:rsidRDefault="0049013A" w:rsidP="0049013A">
      <w:pPr>
        <w:numPr>
          <w:ilvl w:val="0"/>
          <w:numId w:val="1"/>
        </w:numPr>
        <w:ind w:hanging="357"/>
        <w:jc w:val="both"/>
      </w:pPr>
      <w:r>
        <w:t>P</w:t>
      </w:r>
      <w:r w:rsidR="00FE545C" w:rsidRPr="003943CD">
        <w:t>o zakończeniu postępowania wadium należy zwrócić.</w:t>
      </w:r>
      <w:r w:rsidR="00FE545C" w:rsidRPr="003943CD">
        <w:rPr>
          <w:rStyle w:val="Odwoanieprzypisudolnego"/>
        </w:rPr>
        <w:footnoteReference w:id="1"/>
      </w:r>
    </w:p>
    <w:p w:rsidR="00FE545C" w:rsidRPr="003943CD" w:rsidRDefault="00FE545C" w:rsidP="0049013A">
      <w:pPr>
        <w:numPr>
          <w:ilvl w:val="0"/>
          <w:numId w:val="3"/>
        </w:numPr>
        <w:ind w:hanging="357"/>
        <w:jc w:val="both"/>
      </w:pPr>
      <w:r w:rsidRPr="003943CD">
        <w:t>Bank: ........................................................................</w:t>
      </w:r>
    </w:p>
    <w:p w:rsidR="00FE545C" w:rsidRPr="003943CD" w:rsidRDefault="00FE545C" w:rsidP="0049013A">
      <w:pPr>
        <w:numPr>
          <w:ilvl w:val="0"/>
          <w:numId w:val="3"/>
        </w:numPr>
        <w:ind w:hanging="357"/>
        <w:jc w:val="both"/>
      </w:pPr>
      <w:r w:rsidRPr="003943CD">
        <w:t>Nr konta ....................................................................</w:t>
      </w:r>
    </w:p>
    <w:p w:rsidR="00FE545C" w:rsidRPr="003943CD" w:rsidRDefault="00FE545C" w:rsidP="0049013A">
      <w:pPr>
        <w:numPr>
          <w:ilvl w:val="0"/>
          <w:numId w:val="3"/>
        </w:numPr>
        <w:ind w:hanging="357"/>
        <w:jc w:val="both"/>
      </w:pPr>
      <w:r w:rsidRPr="003943CD">
        <w:t>Inne ...........................................................................</w:t>
      </w:r>
    </w:p>
    <w:p w:rsidR="00FE545C" w:rsidRPr="00915A64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5A64">
        <w:rPr>
          <w:sz w:val="22"/>
          <w:szCs w:val="22"/>
        </w:rPr>
        <w:t>Upoważnionymi do reprezentowania naszej firmy są następujące osoby:</w:t>
      </w:r>
    </w:p>
    <w:p w:rsidR="00FE545C" w:rsidRPr="00915A64" w:rsidRDefault="00FE545C" w:rsidP="00FE545C">
      <w:pPr>
        <w:pStyle w:val="Nagwek1"/>
        <w:rPr>
          <w:sz w:val="16"/>
          <w:szCs w:val="16"/>
        </w:rPr>
      </w:pPr>
      <w:r w:rsidRPr="00915A64">
        <w:rPr>
          <w:sz w:val="16"/>
          <w:szCs w:val="16"/>
        </w:rPr>
        <w:tab/>
        <w:t>Imię i Nazwisko</w:t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</w:p>
    <w:p w:rsidR="00FE545C" w:rsidRPr="00915A64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915A6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915A6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915A64">
        <w:rPr>
          <w:sz w:val="18"/>
          <w:szCs w:val="18"/>
        </w:rPr>
        <w:tab/>
      </w:r>
      <w:r w:rsidRPr="00915A64">
        <w:rPr>
          <w:sz w:val="18"/>
          <w:szCs w:val="18"/>
        </w:rPr>
        <w:tab/>
        <w:t xml:space="preserve"> </w:t>
      </w:r>
    </w:p>
    <w:p w:rsidR="00FE545C" w:rsidRPr="00915A6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915A64">
        <w:rPr>
          <w:sz w:val="18"/>
          <w:szCs w:val="18"/>
        </w:rPr>
        <w:lastRenderedPageBreak/>
        <w:t xml:space="preserve">.............................................................................................................. </w:t>
      </w:r>
      <w:r w:rsidRPr="00915A64">
        <w:rPr>
          <w:sz w:val="18"/>
          <w:szCs w:val="18"/>
        </w:rPr>
        <w:tab/>
      </w:r>
      <w:r w:rsidRPr="00915A64">
        <w:rPr>
          <w:sz w:val="18"/>
          <w:szCs w:val="18"/>
        </w:rPr>
        <w:tab/>
      </w:r>
    </w:p>
    <w:p w:rsidR="00FE545C" w:rsidRPr="00915A64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5A64">
        <w:rPr>
          <w:sz w:val="22"/>
          <w:szCs w:val="22"/>
        </w:rPr>
        <w:t>upoważnienie dla powyżej wskazanych osób wynika z następującego (</w:t>
      </w:r>
      <w:proofErr w:type="spellStart"/>
      <w:r w:rsidRPr="00915A64">
        <w:rPr>
          <w:sz w:val="22"/>
          <w:szCs w:val="22"/>
        </w:rPr>
        <w:t>ych</w:t>
      </w:r>
      <w:proofErr w:type="spellEnd"/>
      <w:r w:rsidRPr="00915A64">
        <w:rPr>
          <w:sz w:val="22"/>
          <w:szCs w:val="22"/>
        </w:rPr>
        <w:t>) dokumentu(ów)</w:t>
      </w:r>
    </w:p>
    <w:p w:rsidR="00FE545C" w:rsidRPr="00915A64" w:rsidRDefault="00FE545C" w:rsidP="00FE545C">
      <w:pPr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Pr="00915A64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5A64">
        <w:rPr>
          <w:sz w:val="22"/>
          <w:szCs w:val="22"/>
        </w:rPr>
        <w:t>załącznikami do niniejszej oferty są:</w:t>
      </w:r>
    </w:p>
    <w:p w:rsidR="00FE545C" w:rsidRPr="00915A6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915A6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……………………………………………..……………………………………………</w:t>
      </w:r>
    </w:p>
    <w:p w:rsidR="00FE545C" w:rsidRPr="00915A6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Pr="00915A6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………………………………………………………………………………………….</w:t>
      </w:r>
    </w:p>
    <w:p w:rsidR="00B72F9B" w:rsidRPr="004826CA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……………………………………………..……………………………………………</w:t>
      </w:r>
    </w:p>
    <w:p w:rsidR="00B72F9B" w:rsidRPr="00915A64" w:rsidRDefault="00B72F9B" w:rsidP="00FE545C">
      <w:pPr>
        <w:jc w:val="both"/>
        <w:rPr>
          <w:sz w:val="22"/>
          <w:szCs w:val="22"/>
        </w:rPr>
      </w:pPr>
    </w:p>
    <w:p w:rsidR="00DA513F" w:rsidRDefault="00DA513F" w:rsidP="00FE545C">
      <w:pPr>
        <w:jc w:val="both"/>
        <w:rPr>
          <w:color w:val="FF0000"/>
          <w:sz w:val="22"/>
          <w:szCs w:val="22"/>
        </w:rPr>
      </w:pPr>
    </w:p>
    <w:p w:rsidR="00FE545C" w:rsidRPr="00C46437" w:rsidRDefault="004826CA" w:rsidP="00FE545C">
      <w:pPr>
        <w:jc w:val="both"/>
        <w:rPr>
          <w:color w:val="FF0000"/>
          <w:sz w:val="22"/>
          <w:szCs w:val="22"/>
        </w:rPr>
      </w:pPr>
      <w:r w:rsidRPr="00C46437">
        <w:rPr>
          <w:color w:val="FF0000"/>
          <w:sz w:val="22"/>
          <w:szCs w:val="22"/>
        </w:rPr>
        <w:t>Formularz należy wypełnić elektronicznie i podpisać kwalifikowanym podpisem elektronicznym.</w:t>
      </w:r>
    </w:p>
    <w:sectPr w:rsidR="00FE545C" w:rsidRPr="00C46437" w:rsidSect="00681A34">
      <w:footerReference w:type="default" r:id="rId8"/>
      <w:pgSz w:w="11906" w:h="16838"/>
      <w:pgMar w:top="567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09" w:rsidRDefault="00B63309">
      <w:r>
        <w:separator/>
      </w:r>
    </w:p>
  </w:endnote>
  <w:endnote w:type="continuationSeparator" w:id="0">
    <w:p w:rsidR="00B63309" w:rsidRDefault="00B6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09" w:rsidRDefault="00B63309">
      <w:r>
        <w:separator/>
      </w:r>
    </w:p>
  </w:footnote>
  <w:footnote w:type="continuationSeparator" w:id="0">
    <w:p w:rsidR="00B63309" w:rsidRDefault="00B63309">
      <w:r>
        <w:continuationSeparator/>
      </w:r>
    </w:p>
  </w:footnote>
  <w:footnote w:id="1">
    <w:p w:rsidR="003943CD" w:rsidRDefault="00FE545C" w:rsidP="003943CD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3943CD" w:rsidP="003943CD">
      <w:pPr>
        <w:pStyle w:val="Tekstprzypisudolnego"/>
      </w:pPr>
      <w:r>
        <w:t>*</w:t>
      </w:r>
      <w:r w:rsidR="00FE545C">
        <w:t>niepotrzebne skreślić</w:t>
      </w:r>
    </w:p>
    <w:p w:rsidR="00627569" w:rsidRDefault="00627569" w:rsidP="003943CD">
      <w:pPr>
        <w:pStyle w:val="Tekstprzypisudolnego"/>
      </w:pPr>
      <w:r>
        <w:t>** jeżeli dotyczy</w:t>
      </w:r>
    </w:p>
    <w:p w:rsidR="00FE545C" w:rsidRDefault="00FE545C" w:rsidP="00FE54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3"/>
    <w:rsid w:val="00012286"/>
    <w:rsid w:val="00071CCC"/>
    <w:rsid w:val="000876BF"/>
    <w:rsid w:val="000B731D"/>
    <w:rsid w:val="000D6134"/>
    <w:rsid w:val="000E09C7"/>
    <w:rsid w:val="000F6589"/>
    <w:rsid w:val="00106636"/>
    <w:rsid w:val="00116EC6"/>
    <w:rsid w:val="001801DD"/>
    <w:rsid w:val="001832AB"/>
    <w:rsid w:val="00184FD3"/>
    <w:rsid w:val="001B69A1"/>
    <w:rsid w:val="001D4612"/>
    <w:rsid w:val="001E1313"/>
    <w:rsid w:val="001F5BA5"/>
    <w:rsid w:val="00207E98"/>
    <w:rsid w:val="002723B0"/>
    <w:rsid w:val="00315A4A"/>
    <w:rsid w:val="003546D4"/>
    <w:rsid w:val="003943CD"/>
    <w:rsid w:val="00411FCA"/>
    <w:rsid w:val="004826CA"/>
    <w:rsid w:val="0049013A"/>
    <w:rsid w:val="004B7300"/>
    <w:rsid w:val="004C6753"/>
    <w:rsid w:val="0050068F"/>
    <w:rsid w:val="00500E12"/>
    <w:rsid w:val="00577FB5"/>
    <w:rsid w:val="00595C87"/>
    <w:rsid w:val="005D2C65"/>
    <w:rsid w:val="005E0F21"/>
    <w:rsid w:val="005E6D94"/>
    <w:rsid w:val="00627569"/>
    <w:rsid w:val="0063384F"/>
    <w:rsid w:val="00636803"/>
    <w:rsid w:val="00643C6F"/>
    <w:rsid w:val="00646202"/>
    <w:rsid w:val="0065290F"/>
    <w:rsid w:val="00660FA3"/>
    <w:rsid w:val="006815F6"/>
    <w:rsid w:val="00681A34"/>
    <w:rsid w:val="006E4DC8"/>
    <w:rsid w:val="006F2B07"/>
    <w:rsid w:val="007748F0"/>
    <w:rsid w:val="00780CA6"/>
    <w:rsid w:val="00782716"/>
    <w:rsid w:val="007A4321"/>
    <w:rsid w:val="007E2B60"/>
    <w:rsid w:val="007E4109"/>
    <w:rsid w:val="00814068"/>
    <w:rsid w:val="00833933"/>
    <w:rsid w:val="00853083"/>
    <w:rsid w:val="008A63BF"/>
    <w:rsid w:val="008B2F0C"/>
    <w:rsid w:val="008B4928"/>
    <w:rsid w:val="008D2AB8"/>
    <w:rsid w:val="008E7638"/>
    <w:rsid w:val="008F1C66"/>
    <w:rsid w:val="00901B15"/>
    <w:rsid w:val="00904FA5"/>
    <w:rsid w:val="00915A64"/>
    <w:rsid w:val="009429A1"/>
    <w:rsid w:val="0096201D"/>
    <w:rsid w:val="00970FE4"/>
    <w:rsid w:val="009A7032"/>
    <w:rsid w:val="00A265BE"/>
    <w:rsid w:val="00A47B4D"/>
    <w:rsid w:val="00A83018"/>
    <w:rsid w:val="00B2337E"/>
    <w:rsid w:val="00B63309"/>
    <w:rsid w:val="00B72F9B"/>
    <w:rsid w:val="00B77317"/>
    <w:rsid w:val="00B774DC"/>
    <w:rsid w:val="00C46437"/>
    <w:rsid w:val="00C969A6"/>
    <w:rsid w:val="00CA7D36"/>
    <w:rsid w:val="00CC5003"/>
    <w:rsid w:val="00CD6F2E"/>
    <w:rsid w:val="00D17642"/>
    <w:rsid w:val="00D24208"/>
    <w:rsid w:val="00D60C38"/>
    <w:rsid w:val="00D66893"/>
    <w:rsid w:val="00D90ACB"/>
    <w:rsid w:val="00DA513F"/>
    <w:rsid w:val="00DB4D99"/>
    <w:rsid w:val="00DC1500"/>
    <w:rsid w:val="00E44371"/>
    <w:rsid w:val="00E45F1B"/>
    <w:rsid w:val="00E710DE"/>
    <w:rsid w:val="00E845AB"/>
    <w:rsid w:val="00E949B0"/>
    <w:rsid w:val="00F00591"/>
    <w:rsid w:val="00F232C2"/>
    <w:rsid w:val="00F23F58"/>
    <w:rsid w:val="00F3040D"/>
    <w:rsid w:val="00F47D9F"/>
    <w:rsid w:val="00F51688"/>
    <w:rsid w:val="00F53146"/>
    <w:rsid w:val="00F91018"/>
    <w:rsid w:val="00FA0F30"/>
    <w:rsid w:val="00FA3DD7"/>
    <w:rsid w:val="00FA51A4"/>
    <w:rsid w:val="00FA743E"/>
    <w:rsid w:val="00FD7C0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4E6E7"/>
  <w15:docId w15:val="{829C734F-1221-40D8-8EF9-BA318E8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F6C6-CCF1-48DB-9FAB-F2870E93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Długoń</dc:creator>
  <cp:lastModifiedBy>Anna Trybus</cp:lastModifiedBy>
  <cp:revision>5</cp:revision>
  <cp:lastPrinted>2019-10-30T08:28:00Z</cp:lastPrinted>
  <dcterms:created xsi:type="dcterms:W3CDTF">2019-10-21T11:24:00Z</dcterms:created>
  <dcterms:modified xsi:type="dcterms:W3CDTF">2019-10-30T08:28:00Z</dcterms:modified>
</cp:coreProperties>
</file>