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721058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290516" w:rsidRPr="00290516">
        <w:rPr>
          <w:b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90516" w:rsidRPr="00290516">
        <w:rPr>
          <w:rFonts w:ascii="Times New Roman" w:eastAsia="Times New Roman" w:hAnsi="Times New Roman"/>
          <w:b/>
          <w:sz w:val="24"/>
          <w:szCs w:val="20"/>
          <w:lang w:eastAsia="pl-PL"/>
        </w:rPr>
        <w:t>IBR.271.21.2019.KG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</w:t>
      </w:r>
      <w:r w:rsidR="00721058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bookmarkStart w:id="0" w:name="_GoBack"/>
      <w:bookmarkEnd w:id="0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trybie </w:t>
      </w:r>
      <w:r w:rsidR="00290516" w:rsidRPr="00290516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290516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05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Rewitalizacja miejscowości </w:t>
      </w:r>
      <w:proofErr w:type="spellStart"/>
      <w:r w:rsidRPr="00290516">
        <w:rPr>
          <w:rFonts w:ascii="Times New Roman" w:eastAsia="Times New Roman" w:hAnsi="Times New Roman"/>
          <w:b/>
          <w:sz w:val="24"/>
          <w:szCs w:val="24"/>
          <w:lang w:eastAsia="pl-PL"/>
        </w:rPr>
        <w:t>Kłotno</w:t>
      </w:r>
      <w:proofErr w:type="spellEnd"/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D45" w:rsidRDefault="00397D45" w:rsidP="00025386">
      <w:pPr>
        <w:spacing w:after="0" w:line="240" w:lineRule="auto"/>
      </w:pPr>
      <w:r>
        <w:separator/>
      </w:r>
    </w:p>
  </w:endnote>
  <w:endnote w:type="continuationSeparator" w:id="0">
    <w:p w:rsidR="00397D45" w:rsidRDefault="00397D4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516" w:rsidRDefault="002905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721058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516" w:rsidRDefault="002905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D45" w:rsidRDefault="00397D45" w:rsidP="00025386">
      <w:pPr>
        <w:spacing w:after="0" w:line="240" w:lineRule="auto"/>
      </w:pPr>
      <w:r>
        <w:separator/>
      </w:r>
    </w:p>
  </w:footnote>
  <w:footnote w:type="continuationSeparator" w:id="0">
    <w:p w:rsidR="00397D45" w:rsidRDefault="00397D4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516" w:rsidRDefault="002905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516" w:rsidRDefault="002905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516" w:rsidRDefault="002905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D45"/>
    <w:rsid w:val="00025386"/>
    <w:rsid w:val="00101B40"/>
    <w:rsid w:val="001C2314"/>
    <w:rsid w:val="00290516"/>
    <w:rsid w:val="00397D45"/>
    <w:rsid w:val="003C30EF"/>
    <w:rsid w:val="005624D8"/>
    <w:rsid w:val="005A0158"/>
    <w:rsid w:val="0069796D"/>
    <w:rsid w:val="00721058"/>
    <w:rsid w:val="008E405A"/>
    <w:rsid w:val="008F2498"/>
    <w:rsid w:val="00A56A6F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1A6837"/>
  <w15:chartTrackingRefBased/>
  <w15:docId w15:val="{D12D5CC7-0A9C-45B3-82D8-55B26D93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dc:description/>
  <cp:lastModifiedBy>Krzysztof Grudziński</cp:lastModifiedBy>
  <cp:revision>3</cp:revision>
  <dcterms:created xsi:type="dcterms:W3CDTF">2019-10-28T14:02:00Z</dcterms:created>
  <dcterms:modified xsi:type="dcterms:W3CDTF">2019-10-30T11:21:00Z</dcterms:modified>
</cp:coreProperties>
</file>