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AF05A8" w:rsidP="00007727">
      <w:pPr>
        <w:jc w:val="right"/>
        <w:rPr>
          <w:b/>
          <w:bCs/>
          <w:sz w:val="24"/>
        </w:rPr>
      </w:pPr>
      <w:r w:rsidRPr="00AF05A8">
        <w:rPr>
          <w:sz w:val="24"/>
        </w:rPr>
        <w:t>Skierniewice</w:t>
      </w:r>
      <w:r w:rsidR="00007727">
        <w:rPr>
          <w:sz w:val="24"/>
        </w:rPr>
        <w:t xml:space="preserve"> dnia: </w:t>
      </w:r>
      <w:r w:rsidRPr="00AF05A8">
        <w:rPr>
          <w:sz w:val="24"/>
        </w:rPr>
        <w:t>2019-10-30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F05A8" w:rsidP="00173B20">
      <w:pPr>
        <w:spacing w:after="40"/>
        <w:rPr>
          <w:b/>
          <w:bCs/>
          <w:sz w:val="24"/>
        </w:rPr>
      </w:pPr>
      <w:r w:rsidRPr="00AF05A8">
        <w:rPr>
          <w:b/>
          <w:bCs/>
          <w:sz w:val="24"/>
        </w:rPr>
        <w:t>Energetyka Cieplna Sp. z o.o.</w:t>
      </w:r>
    </w:p>
    <w:p w:rsidR="00A80738" w:rsidRPr="00173B20" w:rsidRDefault="00AF05A8" w:rsidP="00A80738">
      <w:pPr>
        <w:rPr>
          <w:bCs/>
          <w:sz w:val="24"/>
        </w:rPr>
      </w:pPr>
      <w:r w:rsidRPr="00AF05A8">
        <w:rPr>
          <w:bCs/>
          <w:sz w:val="24"/>
        </w:rPr>
        <w:t>ul. Przemysłowa</w:t>
      </w:r>
      <w:r w:rsidR="00A80738" w:rsidRPr="00173B20">
        <w:rPr>
          <w:bCs/>
          <w:sz w:val="24"/>
        </w:rPr>
        <w:t xml:space="preserve"> </w:t>
      </w:r>
      <w:r w:rsidRPr="00AF05A8">
        <w:rPr>
          <w:bCs/>
          <w:sz w:val="24"/>
        </w:rPr>
        <w:t>2</w:t>
      </w:r>
    </w:p>
    <w:p w:rsidR="00A80738" w:rsidRPr="00173B20" w:rsidRDefault="00AF05A8" w:rsidP="00A80738">
      <w:pPr>
        <w:rPr>
          <w:bCs/>
          <w:sz w:val="24"/>
        </w:rPr>
      </w:pPr>
      <w:r w:rsidRPr="00AF05A8">
        <w:rPr>
          <w:bCs/>
          <w:sz w:val="24"/>
        </w:rPr>
        <w:t>96-100</w:t>
      </w:r>
      <w:r w:rsidR="00A80738" w:rsidRPr="00173B20">
        <w:rPr>
          <w:bCs/>
          <w:sz w:val="24"/>
        </w:rPr>
        <w:t xml:space="preserve"> </w:t>
      </w:r>
      <w:r w:rsidRPr="00AF05A8">
        <w:rPr>
          <w:bCs/>
          <w:sz w:val="24"/>
        </w:rPr>
        <w:t>Skierniewice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F05A8" w:rsidRPr="00AF05A8">
        <w:rPr>
          <w:b/>
          <w:sz w:val="24"/>
          <w:szCs w:val="24"/>
        </w:rPr>
        <w:t>47/2019/VIII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F05A8" w:rsidRPr="00AF05A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F05A8" w:rsidP="00C659E2">
      <w:pPr>
        <w:pStyle w:val="Tekstpodstawowywcity"/>
        <w:spacing w:before="120" w:after="240"/>
        <w:ind w:firstLine="0"/>
        <w:jc w:val="center"/>
      </w:pPr>
      <w:r w:rsidRPr="00AF05A8">
        <w:rPr>
          <w:b/>
        </w:rPr>
        <w:t xml:space="preserve"> Dostawa odzieży roboczej i środków ochrony indywidualnej  na lata 2020-2022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</w:t>
      </w:r>
      <w:r w:rsidR="001B1FFF">
        <w:rPr>
          <w:sz w:val="24"/>
          <w:szCs w:val="24"/>
        </w:rPr>
        <w:t xml:space="preserve">Regulaminu Udzielania Zamówień na dostawy, usługi i  roboty budowlane w Energetyce Cieplnej w Skierniewicach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F05A8" w:rsidRPr="00AF05A8">
        <w:rPr>
          <w:sz w:val="24"/>
          <w:szCs w:val="24"/>
        </w:rPr>
        <w:t>30/10/2019</w:t>
      </w:r>
      <w:r w:rsidR="00FF4AB1" w:rsidRPr="00FF4AB1">
        <w:rPr>
          <w:sz w:val="24"/>
          <w:szCs w:val="24"/>
        </w:rPr>
        <w:t xml:space="preserve"> o godz. </w:t>
      </w:r>
      <w:r w:rsidR="00AF05A8" w:rsidRPr="00AF05A8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1B1FF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1FFF">
        <w:rPr>
          <w:sz w:val="24"/>
          <w:szCs w:val="24"/>
        </w:rPr>
        <w:t>200 000,00 zł brutto</w:t>
      </w:r>
      <w:bookmarkStart w:id="0" w:name="_GoBack"/>
      <w:bookmarkEnd w:id="0"/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2"/>
        <w:gridCol w:w="3544"/>
      </w:tblGrid>
      <w:tr w:rsidR="001B1FFF" w:rsidRPr="00493F8C" w:rsidTr="001B1FFF">
        <w:tc>
          <w:tcPr>
            <w:tcW w:w="706" w:type="dxa"/>
            <w:shd w:val="clear" w:color="auto" w:fill="auto"/>
            <w:vAlign w:val="center"/>
          </w:tcPr>
          <w:p w:rsidR="001B1FFF" w:rsidRPr="00490DC0" w:rsidRDefault="001B1FFF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B1FFF" w:rsidRDefault="001B1FFF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1B1FFF" w:rsidRPr="00490DC0" w:rsidRDefault="001B1FFF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1FFF" w:rsidRPr="00490DC0" w:rsidRDefault="001B1FFF" w:rsidP="0023318D">
            <w:pPr>
              <w:spacing w:after="40"/>
              <w:jc w:val="center"/>
            </w:pPr>
            <w:r w:rsidRPr="00490DC0">
              <w:t>Cena oferty</w:t>
            </w:r>
            <w:r>
              <w:t xml:space="preserve"> brutto</w:t>
            </w:r>
          </w:p>
        </w:tc>
      </w:tr>
      <w:tr w:rsidR="001B1FFF" w:rsidRPr="00493F8C" w:rsidTr="001B1FFF">
        <w:tc>
          <w:tcPr>
            <w:tcW w:w="706" w:type="dxa"/>
            <w:shd w:val="clear" w:color="auto" w:fill="auto"/>
            <w:vAlign w:val="center"/>
          </w:tcPr>
          <w:p w:rsidR="001B1FFF" w:rsidRPr="00490DC0" w:rsidRDefault="001B1FFF" w:rsidP="000A679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972" w:type="dxa"/>
            <w:shd w:val="clear" w:color="auto" w:fill="auto"/>
          </w:tcPr>
          <w:p w:rsidR="001B1FFF" w:rsidRPr="00490DC0" w:rsidRDefault="001B1FFF" w:rsidP="001B1FFF">
            <w:pPr>
              <w:spacing w:before="40"/>
            </w:pPr>
            <w:r w:rsidRPr="00AF05A8">
              <w:t xml:space="preserve">PPHU ABC </w:t>
            </w:r>
            <w:r w:rsidRPr="00AF05A8">
              <w:t>Radosław</w:t>
            </w:r>
            <w:r w:rsidRPr="00AF05A8">
              <w:t xml:space="preserve"> Popławski</w:t>
            </w:r>
          </w:p>
          <w:p w:rsidR="001B1FFF" w:rsidRPr="00490DC0" w:rsidRDefault="001B1FFF" w:rsidP="001B1FFF">
            <w:r w:rsidRPr="001B1FFF">
              <w:t xml:space="preserve">Parkowa </w:t>
            </w:r>
            <w:r w:rsidRPr="001B1FFF">
              <w:t>11b</w:t>
            </w:r>
          </w:p>
          <w:p w:rsidR="001B1FFF" w:rsidRPr="00490DC0" w:rsidRDefault="001B1FFF" w:rsidP="001B1FFF">
            <w:pPr>
              <w:spacing w:after="40"/>
              <w:jc w:val="both"/>
            </w:pPr>
            <w:r w:rsidRPr="00AF05A8">
              <w:t>95-200</w:t>
            </w:r>
            <w:r w:rsidRPr="00490DC0">
              <w:t xml:space="preserve"> </w:t>
            </w:r>
            <w:r w:rsidRPr="00AF05A8">
              <w:t>Pabianice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1FFF" w:rsidRPr="00490DC0" w:rsidRDefault="001B1FFF" w:rsidP="000A6796">
            <w:pPr>
              <w:spacing w:before="120" w:after="120"/>
              <w:jc w:val="both"/>
            </w:pPr>
            <w:r w:rsidRPr="00AF05A8">
              <w:t>196 578.60 zł</w:t>
            </w:r>
          </w:p>
        </w:tc>
      </w:tr>
      <w:tr w:rsidR="001B1FFF" w:rsidRPr="00493F8C" w:rsidTr="001B1FFF">
        <w:tc>
          <w:tcPr>
            <w:tcW w:w="706" w:type="dxa"/>
            <w:shd w:val="clear" w:color="auto" w:fill="auto"/>
            <w:vAlign w:val="center"/>
          </w:tcPr>
          <w:p w:rsidR="001B1FFF" w:rsidRPr="00490DC0" w:rsidRDefault="001B1FFF" w:rsidP="000A679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972" w:type="dxa"/>
            <w:shd w:val="clear" w:color="auto" w:fill="auto"/>
          </w:tcPr>
          <w:p w:rsidR="001B1FFF" w:rsidRPr="00490DC0" w:rsidRDefault="001B1FFF" w:rsidP="001B1FFF">
            <w:pPr>
              <w:spacing w:before="40"/>
            </w:pPr>
            <w:r w:rsidRPr="00AF05A8">
              <w:t>Przedsiębiorstwo Wielobranżowe "Krystian"</w:t>
            </w:r>
          </w:p>
          <w:p w:rsidR="001B1FFF" w:rsidRPr="00490DC0" w:rsidRDefault="001B1FFF" w:rsidP="001B1FFF">
            <w:r w:rsidRPr="00AF05A8">
              <w:t>Staszica</w:t>
            </w:r>
            <w:r w:rsidRPr="00490DC0">
              <w:t xml:space="preserve"> </w:t>
            </w:r>
            <w:r w:rsidRPr="00AF05A8">
              <w:t>9A</w:t>
            </w:r>
            <w:r w:rsidRPr="00490DC0">
              <w:t xml:space="preserve"> </w:t>
            </w:r>
          </w:p>
          <w:p w:rsidR="001B1FFF" w:rsidRPr="001B1FFF" w:rsidRDefault="001B1FFF" w:rsidP="001B1FFF">
            <w:pPr>
              <w:spacing w:before="120" w:after="120"/>
              <w:jc w:val="both"/>
              <w:rPr>
                <w:sz w:val="24"/>
              </w:rPr>
            </w:pPr>
            <w:r w:rsidRPr="00AF05A8">
              <w:t>26-400</w:t>
            </w:r>
            <w:r w:rsidRPr="00490DC0">
              <w:t xml:space="preserve"> </w:t>
            </w:r>
            <w:r w:rsidRPr="00AF05A8">
              <w:t>Przysucha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1FFF" w:rsidRPr="00490DC0" w:rsidRDefault="001B1FFF" w:rsidP="000A6796">
            <w:pPr>
              <w:spacing w:before="120" w:after="120"/>
              <w:jc w:val="both"/>
            </w:pPr>
            <w:r w:rsidRPr="00AF05A8">
              <w:t>222 954.90 zł</w:t>
            </w:r>
          </w:p>
        </w:tc>
      </w:tr>
      <w:tr w:rsidR="001B1FFF" w:rsidRPr="00493F8C" w:rsidTr="001B1FFF">
        <w:tc>
          <w:tcPr>
            <w:tcW w:w="706" w:type="dxa"/>
            <w:shd w:val="clear" w:color="auto" w:fill="auto"/>
            <w:vAlign w:val="center"/>
          </w:tcPr>
          <w:p w:rsidR="001B1FFF" w:rsidRPr="00490DC0" w:rsidRDefault="001B1FFF" w:rsidP="000A679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972" w:type="dxa"/>
            <w:shd w:val="clear" w:color="auto" w:fill="auto"/>
          </w:tcPr>
          <w:p w:rsidR="001B1FFF" w:rsidRPr="00490DC0" w:rsidRDefault="001B1FFF" w:rsidP="000A6796">
            <w:pPr>
              <w:spacing w:before="40"/>
            </w:pPr>
            <w:r w:rsidRPr="00AF05A8">
              <w:t>SUPON S.A.</w:t>
            </w:r>
          </w:p>
          <w:p w:rsidR="001B1FFF" w:rsidRPr="00490DC0" w:rsidRDefault="001B1FFF" w:rsidP="000A6796">
            <w:r w:rsidRPr="00AF05A8">
              <w:t>Przestrzenna</w:t>
            </w:r>
            <w:r w:rsidRPr="00490DC0">
              <w:t xml:space="preserve"> </w:t>
            </w:r>
            <w:r w:rsidRPr="00AF05A8">
              <w:t>6</w:t>
            </w:r>
            <w:r w:rsidRPr="00490DC0">
              <w:t xml:space="preserve"> </w:t>
            </w:r>
          </w:p>
          <w:p w:rsidR="001B1FFF" w:rsidRPr="00490DC0" w:rsidRDefault="001B1FFF" w:rsidP="000A6796">
            <w:pPr>
              <w:spacing w:after="40"/>
              <w:jc w:val="both"/>
            </w:pPr>
            <w:r w:rsidRPr="00AF05A8">
              <w:t>70-800</w:t>
            </w:r>
            <w:r w:rsidRPr="00490DC0">
              <w:t xml:space="preserve"> </w:t>
            </w:r>
            <w:r w:rsidRPr="00AF05A8">
              <w:t>Szczecin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1FFF" w:rsidRPr="00490DC0" w:rsidRDefault="001B1FFF" w:rsidP="000A6796">
            <w:pPr>
              <w:spacing w:before="120" w:after="120"/>
              <w:jc w:val="both"/>
            </w:pPr>
            <w:r w:rsidRPr="00AF05A8">
              <w:t>205 631.75 zł</w:t>
            </w:r>
          </w:p>
        </w:tc>
      </w:tr>
    </w:tbl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E8" w:rsidRDefault="00A272E8">
      <w:r>
        <w:separator/>
      </w:r>
    </w:p>
  </w:endnote>
  <w:endnote w:type="continuationSeparator" w:id="0">
    <w:p w:rsidR="00A272E8" w:rsidRDefault="00A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1B1FF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6AB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37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37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272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E8" w:rsidRDefault="00A272E8">
      <w:r>
        <w:separator/>
      </w:r>
    </w:p>
  </w:footnote>
  <w:footnote w:type="continuationSeparator" w:id="0">
    <w:p w:rsidR="00A272E8" w:rsidRDefault="00A2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A8" w:rsidRDefault="00AF0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A8" w:rsidRDefault="00AF05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A8" w:rsidRDefault="00AF0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8"/>
    <w:rsid w:val="00007727"/>
    <w:rsid w:val="00017720"/>
    <w:rsid w:val="00035488"/>
    <w:rsid w:val="000D7F25"/>
    <w:rsid w:val="000E00E5"/>
    <w:rsid w:val="00173B20"/>
    <w:rsid w:val="001B1FFF"/>
    <w:rsid w:val="001C69FF"/>
    <w:rsid w:val="0023318D"/>
    <w:rsid w:val="00333756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272E8"/>
    <w:rsid w:val="00A80738"/>
    <w:rsid w:val="00AF05A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3C97F8-B546-44D5-8C9F-6E93FEEA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ube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2</cp:revision>
  <dcterms:created xsi:type="dcterms:W3CDTF">2019-10-30T12:20:00Z</dcterms:created>
  <dcterms:modified xsi:type="dcterms:W3CDTF">2019-10-30T12:20:00Z</dcterms:modified>
</cp:coreProperties>
</file>