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E3" w:rsidRPr="00893B30" w:rsidRDefault="004979C1">
      <w:pPr>
        <w:pStyle w:val="Nagwek"/>
        <w:tabs>
          <w:tab w:val="clear" w:pos="4536"/>
          <w:tab w:val="clear" w:pos="9072"/>
        </w:tabs>
      </w:pPr>
      <w:r w:rsidRPr="00893B30">
        <w:rPr>
          <w:b/>
          <w:bCs/>
        </w:rPr>
        <w:t xml:space="preserve">Nr sprawy: </w:t>
      </w:r>
      <w:r w:rsidR="00DD32D4">
        <w:rPr>
          <w:b/>
          <w:bCs/>
        </w:rPr>
        <w:t>ZP/28/2019</w:t>
      </w:r>
      <w:r w:rsidR="00CB3150">
        <w:rPr>
          <w:b/>
          <w:bCs/>
        </w:rPr>
        <w:t>/2</w:t>
      </w:r>
      <w:r w:rsidR="00304D0E">
        <w:rPr>
          <w:b/>
          <w:bCs/>
        </w:rPr>
        <w:t xml:space="preserve">                                                                              </w:t>
      </w:r>
      <w:r w:rsidR="00CB3150">
        <w:rPr>
          <w:b/>
          <w:bCs/>
        </w:rPr>
        <w:t xml:space="preserve">         </w:t>
      </w:r>
      <w:r w:rsidR="00304D0E">
        <w:rPr>
          <w:b/>
          <w:bCs/>
        </w:rPr>
        <w:t xml:space="preserve"> Kraków, dn. </w:t>
      </w:r>
      <w:r w:rsidR="00DB26B6">
        <w:rPr>
          <w:b/>
          <w:bCs/>
        </w:rPr>
        <w:t>29</w:t>
      </w:r>
      <w:bookmarkStart w:id="0" w:name="_GoBack"/>
      <w:bookmarkEnd w:id="0"/>
      <w:r w:rsidR="009140C8">
        <w:rPr>
          <w:b/>
          <w:bCs/>
        </w:rPr>
        <w:t>/10/2019 r.</w:t>
      </w:r>
    </w:p>
    <w:p w:rsidR="005272AD" w:rsidRDefault="005272AD">
      <w:pPr>
        <w:pStyle w:val="ogloszenie"/>
        <w:jc w:val="center"/>
        <w:rPr>
          <w:rFonts w:ascii="Times New Roman" w:hAnsi="Times New Roman"/>
          <w:b/>
        </w:rPr>
      </w:pPr>
    </w:p>
    <w:p w:rsidR="00CB3150" w:rsidRDefault="00CB315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B3150" w:rsidRDefault="00CB315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B3150" w:rsidRPr="00CB3150" w:rsidRDefault="00CB315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 w:rsidRPr="00CB3150">
        <w:rPr>
          <w:rFonts w:ascii="Times New Roman" w:hAnsi="Times New Roman"/>
          <w:b/>
          <w:sz w:val="28"/>
          <w:szCs w:val="28"/>
        </w:rPr>
        <w:t xml:space="preserve">SPROSTOWANIE </w:t>
      </w:r>
    </w:p>
    <w:p w:rsidR="000034E3" w:rsidRPr="00CB3150" w:rsidRDefault="00CB3150" w:rsidP="00CB315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 w:rsidRPr="00CB3150">
        <w:rPr>
          <w:rFonts w:ascii="Times New Roman" w:hAnsi="Times New Roman"/>
          <w:b/>
          <w:sz w:val="28"/>
          <w:szCs w:val="28"/>
        </w:rPr>
        <w:t xml:space="preserve"> DO </w:t>
      </w:r>
      <w:r w:rsidR="000034E3" w:rsidRPr="00CB3150">
        <w:rPr>
          <w:rFonts w:ascii="Times New Roman" w:hAnsi="Times New Roman"/>
          <w:b/>
          <w:sz w:val="28"/>
          <w:szCs w:val="28"/>
        </w:rPr>
        <w:t>OGŁOSZENI</w:t>
      </w:r>
      <w:r w:rsidRPr="00CB3150">
        <w:rPr>
          <w:rFonts w:ascii="Times New Roman" w:hAnsi="Times New Roman"/>
          <w:b/>
          <w:sz w:val="28"/>
          <w:szCs w:val="28"/>
        </w:rPr>
        <w:t>A</w:t>
      </w:r>
      <w:r w:rsidR="000034E3" w:rsidRPr="00CB3150">
        <w:rPr>
          <w:rFonts w:ascii="Times New Roman" w:hAnsi="Times New Roman"/>
          <w:b/>
          <w:sz w:val="28"/>
          <w:szCs w:val="28"/>
        </w:rPr>
        <w:t xml:space="preserve"> </w:t>
      </w:r>
      <w:r w:rsidR="006D0934" w:rsidRPr="00CB3150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Pr="00893B30" w:rsidRDefault="000034E3">
      <w:pPr>
        <w:spacing w:line="360" w:lineRule="auto"/>
        <w:rPr>
          <w:color w:val="000000"/>
        </w:rPr>
      </w:pPr>
    </w:p>
    <w:p w:rsidR="00CB3150" w:rsidRPr="00CB3150" w:rsidRDefault="00CB3150" w:rsidP="00CB3150">
      <w:pPr>
        <w:jc w:val="both"/>
        <w:rPr>
          <w:b/>
          <w:sz w:val="24"/>
          <w:szCs w:val="24"/>
        </w:rPr>
      </w:pPr>
      <w:r w:rsidRPr="00CB3150">
        <w:rPr>
          <w:bCs/>
          <w:sz w:val="24"/>
          <w:szCs w:val="24"/>
        </w:rPr>
        <w:t xml:space="preserve">Zamawiający prostuje omyłkę w </w:t>
      </w:r>
      <w:r>
        <w:rPr>
          <w:bCs/>
          <w:sz w:val="24"/>
          <w:szCs w:val="24"/>
        </w:rPr>
        <w:t>ogłoszeniu</w:t>
      </w:r>
      <w:r w:rsidRPr="00CB3150">
        <w:rPr>
          <w:bCs/>
          <w:sz w:val="24"/>
          <w:szCs w:val="24"/>
        </w:rPr>
        <w:t xml:space="preserve"> o wyborze najkorzystniejszej oferty z dnia 25/10/2019 r nr pisma ZP/28/2019, w tabeli dotyczącej streszczenia i porównania ofert złożonych w postępowaniu o udzielenie zamówienia publicznego w trybie przetargu nieograniczonego nr sprawy: ZP/28/2019 na  </w:t>
      </w:r>
      <w:r w:rsidRPr="00CB3150">
        <w:rPr>
          <w:b/>
          <w:sz w:val="24"/>
          <w:szCs w:val="24"/>
        </w:rPr>
        <w:t xml:space="preserve">usługi serwisowe, konserwację i przeglądy techniczne aparatury medycznej II </w:t>
      </w:r>
      <w:r w:rsidRPr="00CB3150">
        <w:rPr>
          <w:bCs/>
          <w:sz w:val="24"/>
          <w:szCs w:val="24"/>
        </w:rPr>
        <w:t>w następujący sposób</w:t>
      </w:r>
      <w:r w:rsidRPr="00CB3150">
        <w:rPr>
          <w:b/>
          <w:sz w:val="24"/>
          <w:szCs w:val="24"/>
        </w:rPr>
        <w:t>:</w:t>
      </w:r>
    </w:p>
    <w:p w:rsidR="00CB3150" w:rsidRDefault="00CB3150" w:rsidP="00CB3150">
      <w:pPr>
        <w:jc w:val="both"/>
        <w:rPr>
          <w:sz w:val="24"/>
          <w:szCs w:val="24"/>
        </w:rPr>
      </w:pPr>
    </w:p>
    <w:p w:rsidR="00CB3150" w:rsidRPr="00CB3150" w:rsidRDefault="00CB3150" w:rsidP="00CB3150">
      <w:pPr>
        <w:jc w:val="both"/>
        <w:rPr>
          <w:sz w:val="24"/>
          <w:szCs w:val="24"/>
        </w:rPr>
      </w:pPr>
    </w:p>
    <w:p w:rsidR="00CB3150" w:rsidRPr="00CB3150" w:rsidRDefault="00CB3150" w:rsidP="00CB3150">
      <w:pPr>
        <w:jc w:val="both"/>
        <w:rPr>
          <w:color w:val="000000"/>
          <w:sz w:val="24"/>
          <w:szCs w:val="24"/>
        </w:rPr>
      </w:pPr>
      <w:r w:rsidRPr="00CB3150">
        <w:rPr>
          <w:color w:val="000000"/>
          <w:sz w:val="24"/>
          <w:szCs w:val="24"/>
        </w:rPr>
        <w:t>W tabeli dot. streszczenia oceny i porównania złożonych ofert jest: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693"/>
        <w:gridCol w:w="2920"/>
        <w:gridCol w:w="1440"/>
      </w:tblGrid>
      <w:tr w:rsidR="00CB3150" w:rsidRPr="00CB3150" w:rsidTr="00263BB7">
        <w:tc>
          <w:tcPr>
            <w:tcW w:w="2307" w:type="dxa"/>
            <w:vAlign w:val="center"/>
          </w:tcPr>
          <w:p w:rsidR="00CB3150" w:rsidRPr="00CB3150" w:rsidRDefault="00CB3150" w:rsidP="00CB3150">
            <w:pPr>
              <w:jc w:val="center"/>
              <w:rPr>
                <w:b/>
              </w:rPr>
            </w:pPr>
            <w:r w:rsidRPr="00CB3150">
              <w:rPr>
                <w:b/>
              </w:rPr>
              <w:t>Zadanie częściowe</w:t>
            </w:r>
          </w:p>
        </w:tc>
        <w:tc>
          <w:tcPr>
            <w:tcW w:w="2693" w:type="dxa"/>
            <w:vAlign w:val="center"/>
          </w:tcPr>
          <w:p w:rsidR="00CB3150" w:rsidRPr="00CB3150" w:rsidRDefault="00CB3150" w:rsidP="00CB3150">
            <w:pPr>
              <w:jc w:val="center"/>
              <w:rPr>
                <w:b/>
              </w:rPr>
            </w:pPr>
            <w:r w:rsidRPr="00CB3150">
              <w:rPr>
                <w:b/>
              </w:rPr>
              <w:t>Nazwa i adres wykonawcy</w:t>
            </w:r>
          </w:p>
        </w:tc>
        <w:tc>
          <w:tcPr>
            <w:tcW w:w="2920" w:type="dxa"/>
            <w:vAlign w:val="center"/>
          </w:tcPr>
          <w:p w:rsidR="00CB3150" w:rsidRPr="00CB3150" w:rsidRDefault="00CB3150" w:rsidP="00CB3150">
            <w:pPr>
              <w:jc w:val="center"/>
              <w:rPr>
                <w:b/>
              </w:rPr>
            </w:pPr>
            <w:r w:rsidRPr="00CB3150">
              <w:rPr>
                <w:b/>
              </w:rPr>
              <w:t>Nazwa kryterium – liczba pkt.</w:t>
            </w:r>
          </w:p>
        </w:tc>
        <w:tc>
          <w:tcPr>
            <w:tcW w:w="1440" w:type="dxa"/>
            <w:vAlign w:val="center"/>
          </w:tcPr>
          <w:p w:rsidR="00CB3150" w:rsidRPr="00CB3150" w:rsidRDefault="00CB3150" w:rsidP="00CB3150">
            <w:pPr>
              <w:jc w:val="center"/>
              <w:rPr>
                <w:b/>
              </w:rPr>
            </w:pPr>
            <w:r w:rsidRPr="00CB3150">
              <w:rPr>
                <w:b/>
              </w:rPr>
              <w:t>Razem punktów</w:t>
            </w:r>
          </w:p>
        </w:tc>
      </w:tr>
      <w:tr w:rsidR="00CB3150" w:rsidRPr="00CB3150" w:rsidTr="00263BB7">
        <w:tc>
          <w:tcPr>
            <w:tcW w:w="2307" w:type="dxa"/>
            <w:vAlign w:val="center"/>
          </w:tcPr>
          <w:p w:rsidR="00CB3150" w:rsidRPr="00CB3150" w:rsidRDefault="00CB3150" w:rsidP="00CB3150">
            <w:pPr>
              <w:rPr>
                <w:sz w:val="18"/>
                <w:szCs w:val="18"/>
              </w:rPr>
            </w:pPr>
            <w:r w:rsidRPr="00CB3150">
              <w:rPr>
                <w:sz w:val="18"/>
                <w:szCs w:val="18"/>
              </w:rPr>
              <w:t>6 - Pakiet 19 - Defibrylatory (4)</w:t>
            </w:r>
          </w:p>
        </w:tc>
        <w:tc>
          <w:tcPr>
            <w:tcW w:w="2693" w:type="dxa"/>
            <w:vAlign w:val="center"/>
          </w:tcPr>
          <w:p w:rsidR="00CB3150" w:rsidRPr="00CB3150" w:rsidRDefault="00CB3150" w:rsidP="00CB3150">
            <w:pPr>
              <w:rPr>
                <w:sz w:val="18"/>
                <w:szCs w:val="18"/>
              </w:rPr>
            </w:pPr>
            <w:proofErr w:type="spellStart"/>
            <w:r w:rsidRPr="00CB3150">
              <w:rPr>
                <w:sz w:val="18"/>
                <w:szCs w:val="18"/>
              </w:rPr>
              <w:t>Diagnos</w:t>
            </w:r>
            <w:proofErr w:type="spellEnd"/>
            <w:r w:rsidRPr="00CB3150">
              <w:rPr>
                <w:sz w:val="18"/>
                <w:szCs w:val="18"/>
              </w:rPr>
              <w:t xml:space="preserve"> Sp. z o.o.</w:t>
            </w:r>
          </w:p>
          <w:p w:rsidR="00CB3150" w:rsidRPr="00CB3150" w:rsidRDefault="00CB3150" w:rsidP="00CB3150">
            <w:pPr>
              <w:rPr>
                <w:sz w:val="18"/>
                <w:szCs w:val="18"/>
              </w:rPr>
            </w:pPr>
            <w:r w:rsidRPr="00CB3150">
              <w:rPr>
                <w:sz w:val="18"/>
                <w:szCs w:val="18"/>
              </w:rPr>
              <w:t>ul. Łączyny 4</w:t>
            </w:r>
          </w:p>
          <w:p w:rsidR="00CB3150" w:rsidRPr="00CB3150" w:rsidRDefault="00CB3150" w:rsidP="00CB3150">
            <w:pPr>
              <w:rPr>
                <w:bCs/>
                <w:sz w:val="18"/>
                <w:szCs w:val="18"/>
              </w:rPr>
            </w:pPr>
            <w:r w:rsidRPr="00CB3150">
              <w:rPr>
                <w:sz w:val="18"/>
                <w:szCs w:val="18"/>
              </w:rPr>
              <w:t>02-820 Warszawa</w:t>
            </w:r>
          </w:p>
        </w:tc>
        <w:tc>
          <w:tcPr>
            <w:tcW w:w="2920" w:type="dxa"/>
            <w:vAlign w:val="center"/>
          </w:tcPr>
          <w:p w:rsidR="00CB3150" w:rsidRPr="00CB3150" w:rsidRDefault="00CB3150" w:rsidP="00CB3150">
            <w:pPr>
              <w:rPr>
                <w:sz w:val="18"/>
                <w:szCs w:val="18"/>
              </w:rPr>
            </w:pPr>
            <w:r w:rsidRPr="00CB3150">
              <w:rPr>
                <w:sz w:val="18"/>
                <w:szCs w:val="18"/>
              </w:rPr>
              <w:t>1 - Cena - 300.00</w:t>
            </w:r>
          </w:p>
          <w:p w:rsidR="00CB3150" w:rsidRPr="00CB3150" w:rsidRDefault="00CB3150" w:rsidP="00CB3150">
            <w:pPr>
              <w:rPr>
                <w:sz w:val="18"/>
                <w:szCs w:val="18"/>
              </w:rPr>
            </w:pPr>
            <w:r w:rsidRPr="00CB3150">
              <w:rPr>
                <w:sz w:val="18"/>
                <w:szCs w:val="18"/>
              </w:rPr>
              <w:t>2 - Autoryzacja - 0.00</w:t>
            </w:r>
          </w:p>
          <w:p w:rsidR="00CB3150" w:rsidRPr="00CB3150" w:rsidRDefault="00CB3150" w:rsidP="00CB3150">
            <w:pPr>
              <w:rPr>
                <w:sz w:val="18"/>
                <w:szCs w:val="18"/>
              </w:rPr>
            </w:pPr>
            <w:r w:rsidRPr="00CB3150">
              <w:rPr>
                <w:sz w:val="18"/>
                <w:szCs w:val="18"/>
              </w:rPr>
              <w:t>3 - Czas wykonania zleconych usług od chwili przekazania zlecenia - 50.00</w:t>
            </w:r>
          </w:p>
          <w:p w:rsidR="00CB3150" w:rsidRPr="00CB3150" w:rsidRDefault="00CB3150" w:rsidP="00CB3150">
            <w:pPr>
              <w:rPr>
                <w:sz w:val="18"/>
                <w:szCs w:val="18"/>
              </w:rPr>
            </w:pPr>
            <w:r w:rsidRPr="00CB3150">
              <w:rPr>
                <w:sz w:val="18"/>
                <w:szCs w:val="18"/>
              </w:rPr>
              <w:t>4 - Zaoferowanie wsparcia w postaci dedykowanego konsultanta d/s serwisu - 25.00</w:t>
            </w:r>
          </w:p>
        </w:tc>
        <w:tc>
          <w:tcPr>
            <w:tcW w:w="1440" w:type="dxa"/>
            <w:vAlign w:val="center"/>
          </w:tcPr>
          <w:p w:rsidR="00CB3150" w:rsidRPr="00CB3150" w:rsidRDefault="00CB3150" w:rsidP="00CB3150">
            <w:pPr>
              <w:jc w:val="center"/>
              <w:rPr>
                <w:sz w:val="18"/>
                <w:szCs w:val="18"/>
              </w:rPr>
            </w:pPr>
            <w:r w:rsidRPr="00CB3150">
              <w:rPr>
                <w:sz w:val="18"/>
                <w:szCs w:val="18"/>
              </w:rPr>
              <w:t xml:space="preserve">  375,00</w:t>
            </w:r>
          </w:p>
        </w:tc>
      </w:tr>
    </w:tbl>
    <w:p w:rsidR="00CB3150" w:rsidRPr="00CB3150" w:rsidRDefault="00CB3150" w:rsidP="00CB3150">
      <w:pPr>
        <w:jc w:val="both"/>
        <w:rPr>
          <w:color w:val="000000"/>
          <w:sz w:val="24"/>
          <w:szCs w:val="24"/>
        </w:rPr>
      </w:pPr>
    </w:p>
    <w:p w:rsidR="00CB3150" w:rsidRPr="00CB3150" w:rsidRDefault="00CB3150" w:rsidP="00CB3150">
      <w:pPr>
        <w:jc w:val="both"/>
        <w:rPr>
          <w:color w:val="000000"/>
          <w:sz w:val="24"/>
          <w:szCs w:val="24"/>
        </w:rPr>
      </w:pPr>
    </w:p>
    <w:p w:rsidR="00CB3150" w:rsidRPr="00CB3150" w:rsidRDefault="00CB3150" w:rsidP="00CB3150">
      <w:pPr>
        <w:jc w:val="both"/>
        <w:rPr>
          <w:color w:val="000000"/>
          <w:sz w:val="24"/>
          <w:szCs w:val="24"/>
        </w:rPr>
      </w:pPr>
      <w:r w:rsidRPr="00CB3150">
        <w:rPr>
          <w:color w:val="000000"/>
          <w:sz w:val="24"/>
          <w:szCs w:val="24"/>
        </w:rPr>
        <w:t>W tabeli dot. streszczenia oceny i porównania złożonych ofert ma być: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693"/>
        <w:gridCol w:w="2920"/>
        <w:gridCol w:w="1440"/>
      </w:tblGrid>
      <w:tr w:rsidR="00CB3150" w:rsidRPr="00CB3150" w:rsidTr="00263BB7">
        <w:tc>
          <w:tcPr>
            <w:tcW w:w="2307" w:type="dxa"/>
            <w:vAlign w:val="center"/>
          </w:tcPr>
          <w:p w:rsidR="00CB3150" w:rsidRPr="00CB3150" w:rsidRDefault="00CB3150" w:rsidP="00CB3150">
            <w:pPr>
              <w:jc w:val="center"/>
              <w:rPr>
                <w:b/>
              </w:rPr>
            </w:pPr>
            <w:r w:rsidRPr="00CB3150">
              <w:rPr>
                <w:b/>
              </w:rPr>
              <w:t>Zadanie częściowe</w:t>
            </w:r>
          </w:p>
        </w:tc>
        <w:tc>
          <w:tcPr>
            <w:tcW w:w="2693" w:type="dxa"/>
            <w:vAlign w:val="center"/>
          </w:tcPr>
          <w:p w:rsidR="00CB3150" w:rsidRPr="00CB3150" w:rsidRDefault="00CB3150" w:rsidP="00CB3150">
            <w:pPr>
              <w:jc w:val="center"/>
              <w:rPr>
                <w:b/>
              </w:rPr>
            </w:pPr>
            <w:r w:rsidRPr="00CB3150">
              <w:rPr>
                <w:b/>
              </w:rPr>
              <w:t>Nazwa i adres wykonawcy</w:t>
            </w:r>
          </w:p>
        </w:tc>
        <w:tc>
          <w:tcPr>
            <w:tcW w:w="2920" w:type="dxa"/>
            <w:vAlign w:val="center"/>
          </w:tcPr>
          <w:p w:rsidR="00CB3150" w:rsidRPr="00CB3150" w:rsidRDefault="00CB3150" w:rsidP="00CB3150">
            <w:pPr>
              <w:jc w:val="center"/>
              <w:rPr>
                <w:b/>
              </w:rPr>
            </w:pPr>
            <w:r w:rsidRPr="00CB3150">
              <w:rPr>
                <w:b/>
              </w:rPr>
              <w:t>Nazwa kryterium – liczba pkt.</w:t>
            </w:r>
          </w:p>
        </w:tc>
        <w:tc>
          <w:tcPr>
            <w:tcW w:w="1440" w:type="dxa"/>
            <w:vAlign w:val="center"/>
          </w:tcPr>
          <w:p w:rsidR="00CB3150" w:rsidRPr="00CB3150" w:rsidRDefault="00CB3150" w:rsidP="00CB3150">
            <w:pPr>
              <w:jc w:val="center"/>
              <w:rPr>
                <w:b/>
              </w:rPr>
            </w:pPr>
            <w:r w:rsidRPr="00CB3150">
              <w:rPr>
                <w:b/>
              </w:rPr>
              <w:t>Razem punktów</w:t>
            </w:r>
          </w:p>
        </w:tc>
      </w:tr>
      <w:tr w:rsidR="00CB3150" w:rsidRPr="00CB3150" w:rsidTr="00263BB7">
        <w:tc>
          <w:tcPr>
            <w:tcW w:w="2307" w:type="dxa"/>
            <w:vAlign w:val="center"/>
          </w:tcPr>
          <w:p w:rsidR="00CB3150" w:rsidRPr="00CB3150" w:rsidRDefault="00CB3150" w:rsidP="00CB3150">
            <w:pPr>
              <w:rPr>
                <w:sz w:val="18"/>
                <w:szCs w:val="18"/>
              </w:rPr>
            </w:pPr>
            <w:r w:rsidRPr="00CB3150">
              <w:rPr>
                <w:sz w:val="18"/>
                <w:szCs w:val="18"/>
              </w:rPr>
              <w:t>6 - Pakiet 19 - Defibrylatory (4)</w:t>
            </w:r>
          </w:p>
        </w:tc>
        <w:tc>
          <w:tcPr>
            <w:tcW w:w="2693" w:type="dxa"/>
            <w:vAlign w:val="center"/>
          </w:tcPr>
          <w:p w:rsidR="00CB3150" w:rsidRPr="00CB3150" w:rsidRDefault="00CB3150" w:rsidP="00CB3150">
            <w:pPr>
              <w:rPr>
                <w:sz w:val="18"/>
                <w:szCs w:val="18"/>
              </w:rPr>
            </w:pPr>
            <w:proofErr w:type="spellStart"/>
            <w:r w:rsidRPr="00CB3150">
              <w:rPr>
                <w:sz w:val="18"/>
                <w:szCs w:val="18"/>
              </w:rPr>
              <w:t>Diagnos</w:t>
            </w:r>
            <w:proofErr w:type="spellEnd"/>
            <w:r w:rsidRPr="00CB3150">
              <w:rPr>
                <w:sz w:val="18"/>
                <w:szCs w:val="18"/>
              </w:rPr>
              <w:t xml:space="preserve"> Sp. z o.o.</w:t>
            </w:r>
          </w:p>
          <w:p w:rsidR="00CB3150" w:rsidRPr="00CB3150" w:rsidRDefault="00CB3150" w:rsidP="00CB3150">
            <w:pPr>
              <w:rPr>
                <w:sz w:val="18"/>
                <w:szCs w:val="18"/>
              </w:rPr>
            </w:pPr>
            <w:r w:rsidRPr="00CB3150">
              <w:rPr>
                <w:sz w:val="18"/>
                <w:szCs w:val="18"/>
              </w:rPr>
              <w:t>ul. Łączyny 4</w:t>
            </w:r>
          </w:p>
          <w:p w:rsidR="00CB3150" w:rsidRPr="00CB3150" w:rsidRDefault="00CB3150" w:rsidP="00CB3150">
            <w:pPr>
              <w:rPr>
                <w:bCs/>
                <w:sz w:val="18"/>
                <w:szCs w:val="18"/>
              </w:rPr>
            </w:pPr>
            <w:r w:rsidRPr="00CB3150">
              <w:rPr>
                <w:sz w:val="18"/>
                <w:szCs w:val="18"/>
              </w:rPr>
              <w:t>02-820 Warszawa</w:t>
            </w:r>
          </w:p>
        </w:tc>
        <w:tc>
          <w:tcPr>
            <w:tcW w:w="2920" w:type="dxa"/>
            <w:vAlign w:val="center"/>
          </w:tcPr>
          <w:p w:rsidR="00CB3150" w:rsidRPr="00CB3150" w:rsidRDefault="00CB3150" w:rsidP="00CB3150">
            <w:pPr>
              <w:rPr>
                <w:sz w:val="18"/>
                <w:szCs w:val="18"/>
              </w:rPr>
            </w:pPr>
            <w:r w:rsidRPr="00CB3150">
              <w:rPr>
                <w:sz w:val="18"/>
                <w:szCs w:val="18"/>
              </w:rPr>
              <w:t>1 - Cena - 300.00</w:t>
            </w:r>
          </w:p>
          <w:p w:rsidR="00CB3150" w:rsidRPr="00CB3150" w:rsidRDefault="00CB3150" w:rsidP="00CB3150">
            <w:pPr>
              <w:rPr>
                <w:sz w:val="18"/>
                <w:szCs w:val="18"/>
              </w:rPr>
            </w:pPr>
            <w:r w:rsidRPr="00CB3150">
              <w:rPr>
                <w:sz w:val="18"/>
                <w:szCs w:val="18"/>
              </w:rPr>
              <w:t>2 - Autoryzacja -</w:t>
            </w:r>
            <w:r w:rsidRPr="00CB3150">
              <w:rPr>
                <w:color w:val="FF0000"/>
                <w:sz w:val="18"/>
                <w:szCs w:val="18"/>
              </w:rPr>
              <w:t>125.00</w:t>
            </w:r>
          </w:p>
          <w:p w:rsidR="00CB3150" w:rsidRPr="00CB3150" w:rsidRDefault="00CB3150" w:rsidP="00CB3150">
            <w:pPr>
              <w:rPr>
                <w:sz w:val="18"/>
                <w:szCs w:val="18"/>
              </w:rPr>
            </w:pPr>
            <w:r w:rsidRPr="00CB3150">
              <w:rPr>
                <w:sz w:val="18"/>
                <w:szCs w:val="18"/>
              </w:rPr>
              <w:t>3 - Czas wykonania zleconych usług od chwili przekazania zlecenia - 50.00</w:t>
            </w:r>
          </w:p>
          <w:p w:rsidR="00CB3150" w:rsidRPr="00CB3150" w:rsidRDefault="00CB3150" w:rsidP="00CB3150">
            <w:pPr>
              <w:rPr>
                <w:sz w:val="18"/>
                <w:szCs w:val="18"/>
              </w:rPr>
            </w:pPr>
            <w:r w:rsidRPr="00CB3150">
              <w:rPr>
                <w:sz w:val="18"/>
                <w:szCs w:val="18"/>
              </w:rPr>
              <w:t>4 - Zaoferowanie wsparcia w postaci dedykowanego konsultanta d/s serwisu - 25.00</w:t>
            </w:r>
          </w:p>
        </w:tc>
        <w:tc>
          <w:tcPr>
            <w:tcW w:w="1440" w:type="dxa"/>
            <w:vAlign w:val="center"/>
          </w:tcPr>
          <w:p w:rsidR="00CB3150" w:rsidRPr="00CB3150" w:rsidRDefault="00CB3150" w:rsidP="00CB3150">
            <w:pPr>
              <w:jc w:val="center"/>
              <w:rPr>
                <w:sz w:val="18"/>
                <w:szCs w:val="18"/>
              </w:rPr>
            </w:pPr>
            <w:r w:rsidRPr="00CB3150">
              <w:rPr>
                <w:sz w:val="18"/>
                <w:szCs w:val="18"/>
              </w:rPr>
              <w:t>500,00</w:t>
            </w:r>
          </w:p>
        </w:tc>
      </w:tr>
    </w:tbl>
    <w:p w:rsidR="00CB3150" w:rsidRPr="00CB3150" w:rsidRDefault="00CB3150" w:rsidP="00CB3150">
      <w:pPr>
        <w:tabs>
          <w:tab w:val="left" w:pos="8820"/>
        </w:tabs>
        <w:ind w:left="4678"/>
        <w:jc w:val="center"/>
        <w:rPr>
          <w:sz w:val="24"/>
          <w:szCs w:val="24"/>
          <w:u w:val="dotted"/>
        </w:rPr>
      </w:pPr>
    </w:p>
    <w:p w:rsidR="00CB3150" w:rsidRPr="00CB3150" w:rsidRDefault="00CB3150" w:rsidP="00CB3150">
      <w:pPr>
        <w:tabs>
          <w:tab w:val="left" w:pos="8820"/>
        </w:tabs>
        <w:rPr>
          <w:sz w:val="24"/>
          <w:szCs w:val="24"/>
          <w:u w:val="dotted"/>
        </w:rPr>
      </w:pPr>
    </w:p>
    <w:p w:rsidR="00CB3150" w:rsidRPr="00CB3150" w:rsidRDefault="00CB3150" w:rsidP="00CB3150">
      <w:pPr>
        <w:tabs>
          <w:tab w:val="left" w:pos="8820"/>
        </w:tabs>
        <w:jc w:val="both"/>
        <w:rPr>
          <w:sz w:val="24"/>
          <w:szCs w:val="24"/>
          <w:u w:val="dotted"/>
        </w:rPr>
      </w:pPr>
      <w:r w:rsidRPr="00CB3150">
        <w:rPr>
          <w:sz w:val="24"/>
          <w:szCs w:val="24"/>
          <w:u w:val="dotted"/>
        </w:rPr>
        <w:t>Pozostałe zapisy pozostają bez zmian, a powstała omyłka nie ma wpływu na wynik postępowania w zakresie pakietu nr 19.</w:t>
      </w:r>
    </w:p>
    <w:p w:rsidR="000034E3" w:rsidRDefault="000034E3" w:rsidP="00CB3150">
      <w:pPr>
        <w:spacing w:line="360" w:lineRule="auto"/>
        <w:rPr>
          <w:color w:val="000000"/>
          <w:sz w:val="16"/>
          <w:szCs w:val="16"/>
        </w:rPr>
      </w:pPr>
    </w:p>
    <w:sectPr w:rsidR="000034E3" w:rsidSect="009E6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73A" w:rsidRDefault="007B773A">
      <w:r>
        <w:separator/>
      </w:r>
    </w:p>
  </w:endnote>
  <w:endnote w:type="continuationSeparator" w:id="0">
    <w:p w:rsidR="007B773A" w:rsidRDefault="007B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3CB" w:rsidRDefault="00215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E3" w:rsidRDefault="00C5421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20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0414B" id="Line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"/>
          </w:pict>
        </mc:Fallback>
      </mc:AlternateConten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25B2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25B2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3CB" w:rsidRDefault="00215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73A" w:rsidRDefault="007B773A">
      <w:r>
        <w:separator/>
      </w:r>
    </w:p>
  </w:footnote>
  <w:footnote w:type="continuationSeparator" w:id="0">
    <w:p w:rsidR="007B773A" w:rsidRDefault="007B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3CB" w:rsidRDefault="00215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3CB" w:rsidRDefault="002153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D7F" w:rsidRDefault="009E6D7F" w:rsidP="009E6D7F">
    <w:pPr>
      <w:pStyle w:val="Nagwek"/>
    </w:pPr>
  </w:p>
  <w:p w:rsidR="009E6D7F" w:rsidRDefault="009E6D7F" w:rsidP="009E6D7F">
    <w:pPr>
      <w:pStyle w:val="Nagwek"/>
    </w:pPr>
  </w:p>
  <w:p w:rsidR="009E6D7F" w:rsidRDefault="009E6D7F" w:rsidP="009E6D7F">
    <w:pPr>
      <w:pStyle w:val="Nagwek"/>
    </w:pPr>
  </w:p>
  <w:p w:rsidR="009E6D7F" w:rsidRPr="00F7577F" w:rsidRDefault="00C5421B" w:rsidP="009E6D7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1489075</wp:posOffset>
              </wp:positionH>
              <wp:positionV relativeFrom="paragraph">
                <wp:posOffset>97790</wp:posOffset>
              </wp:positionV>
              <wp:extent cx="4343400" cy="0"/>
              <wp:effectExtent l="0" t="0" r="0" b="0"/>
              <wp:wrapNone/>
              <wp:docPr id="207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D562A" id="Line 20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7.7pt" to="45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-454025</wp:posOffset>
              </wp:positionH>
              <wp:positionV relativeFrom="paragraph">
                <wp:posOffset>8822055</wp:posOffset>
              </wp:positionV>
              <wp:extent cx="6298565" cy="5715"/>
              <wp:effectExtent l="0" t="0" r="0" b="0"/>
              <wp:wrapNone/>
              <wp:docPr id="206" name="Rectangle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8565" cy="5715"/>
                      </a:xfrm>
                      <a:prstGeom prst="rect">
                        <a:avLst/>
                      </a:pr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11947F" id="Rectangle 207" o:spid="_x0000_s1026" style="position:absolute;margin-left:-35.75pt;margin-top:694.65pt;width:495.95pt;height: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" fillcolor="#1f1a17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549275</wp:posOffset>
              </wp:positionH>
              <wp:positionV relativeFrom="paragraph">
                <wp:posOffset>70485</wp:posOffset>
              </wp:positionV>
              <wp:extent cx="843280" cy="113665"/>
              <wp:effectExtent l="0" t="0" r="0" b="0"/>
              <wp:wrapNone/>
              <wp:docPr id="205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43280" cy="113665"/>
                      </a:xfrm>
                      <a:custGeom>
                        <a:avLst/>
                        <a:gdLst>
                          <a:gd name="T0" fmla="*/ 9 w 1290"/>
                          <a:gd name="T1" fmla="*/ 20 h 178"/>
                          <a:gd name="T2" fmla="*/ 120 w 1290"/>
                          <a:gd name="T3" fmla="*/ 15 h 178"/>
                          <a:gd name="T4" fmla="*/ 144 w 1290"/>
                          <a:gd name="T5" fmla="*/ 20 h 178"/>
                          <a:gd name="T6" fmla="*/ 110 w 1290"/>
                          <a:gd name="T7" fmla="*/ 164 h 178"/>
                          <a:gd name="T8" fmla="*/ 38 w 1290"/>
                          <a:gd name="T9" fmla="*/ 159 h 178"/>
                          <a:gd name="T10" fmla="*/ 201 w 1290"/>
                          <a:gd name="T11" fmla="*/ 125 h 178"/>
                          <a:gd name="T12" fmla="*/ 220 w 1290"/>
                          <a:gd name="T13" fmla="*/ 154 h 178"/>
                          <a:gd name="T14" fmla="*/ 230 w 1290"/>
                          <a:gd name="T15" fmla="*/ 173 h 178"/>
                          <a:gd name="T16" fmla="*/ 168 w 1290"/>
                          <a:gd name="T17" fmla="*/ 140 h 178"/>
                          <a:gd name="T18" fmla="*/ 235 w 1290"/>
                          <a:gd name="T19" fmla="*/ 77 h 178"/>
                          <a:gd name="T20" fmla="*/ 187 w 1290"/>
                          <a:gd name="T21" fmla="*/ 87 h 178"/>
                          <a:gd name="T22" fmla="*/ 254 w 1290"/>
                          <a:gd name="T23" fmla="*/ 63 h 178"/>
                          <a:gd name="T24" fmla="*/ 278 w 1290"/>
                          <a:gd name="T25" fmla="*/ 164 h 178"/>
                          <a:gd name="T26" fmla="*/ 302 w 1290"/>
                          <a:gd name="T27" fmla="*/ 149 h 178"/>
                          <a:gd name="T28" fmla="*/ 336 w 1290"/>
                          <a:gd name="T29" fmla="*/ 63 h 178"/>
                          <a:gd name="T30" fmla="*/ 364 w 1290"/>
                          <a:gd name="T31" fmla="*/ 53 h 178"/>
                          <a:gd name="T32" fmla="*/ 345 w 1290"/>
                          <a:gd name="T33" fmla="*/ 77 h 178"/>
                          <a:gd name="T34" fmla="*/ 336 w 1290"/>
                          <a:gd name="T35" fmla="*/ 164 h 178"/>
                          <a:gd name="T36" fmla="*/ 456 w 1290"/>
                          <a:gd name="T37" fmla="*/ 68 h 178"/>
                          <a:gd name="T38" fmla="*/ 499 w 1290"/>
                          <a:gd name="T39" fmla="*/ 164 h 178"/>
                          <a:gd name="T40" fmla="*/ 451 w 1290"/>
                          <a:gd name="T41" fmla="*/ 173 h 178"/>
                          <a:gd name="T42" fmla="*/ 388 w 1290"/>
                          <a:gd name="T43" fmla="*/ 154 h 178"/>
                          <a:gd name="T44" fmla="*/ 384 w 1290"/>
                          <a:gd name="T45" fmla="*/ 68 h 178"/>
                          <a:gd name="T46" fmla="*/ 427 w 1290"/>
                          <a:gd name="T47" fmla="*/ 154 h 178"/>
                          <a:gd name="T48" fmla="*/ 513 w 1290"/>
                          <a:gd name="T49" fmla="*/ 58 h 178"/>
                          <a:gd name="T50" fmla="*/ 561 w 1290"/>
                          <a:gd name="T51" fmla="*/ 159 h 178"/>
                          <a:gd name="T52" fmla="*/ 571 w 1290"/>
                          <a:gd name="T53" fmla="*/ 173 h 178"/>
                          <a:gd name="T54" fmla="*/ 523 w 1290"/>
                          <a:gd name="T55" fmla="*/ 149 h 178"/>
                          <a:gd name="T56" fmla="*/ 671 w 1290"/>
                          <a:gd name="T57" fmla="*/ 154 h 178"/>
                          <a:gd name="T58" fmla="*/ 667 w 1290"/>
                          <a:gd name="T59" fmla="*/ 77 h 178"/>
                          <a:gd name="T60" fmla="*/ 638 w 1290"/>
                          <a:gd name="T61" fmla="*/ 173 h 178"/>
                          <a:gd name="T62" fmla="*/ 628 w 1290"/>
                          <a:gd name="T63" fmla="*/ 63 h 178"/>
                          <a:gd name="T64" fmla="*/ 715 w 1290"/>
                          <a:gd name="T65" fmla="*/ 135 h 178"/>
                          <a:gd name="T66" fmla="*/ 729 w 1290"/>
                          <a:gd name="T67" fmla="*/ 77 h 178"/>
                          <a:gd name="T68" fmla="*/ 763 w 1290"/>
                          <a:gd name="T69" fmla="*/ 68 h 178"/>
                          <a:gd name="T70" fmla="*/ 791 w 1290"/>
                          <a:gd name="T71" fmla="*/ 77 h 178"/>
                          <a:gd name="T72" fmla="*/ 825 w 1290"/>
                          <a:gd name="T73" fmla="*/ 68 h 178"/>
                          <a:gd name="T74" fmla="*/ 825 w 1290"/>
                          <a:gd name="T75" fmla="*/ 77 h 178"/>
                          <a:gd name="T76" fmla="*/ 863 w 1290"/>
                          <a:gd name="T77" fmla="*/ 68 h 178"/>
                          <a:gd name="T78" fmla="*/ 892 w 1290"/>
                          <a:gd name="T79" fmla="*/ 68 h 178"/>
                          <a:gd name="T80" fmla="*/ 916 w 1290"/>
                          <a:gd name="T81" fmla="*/ 5 h 178"/>
                          <a:gd name="T82" fmla="*/ 940 w 1290"/>
                          <a:gd name="T83" fmla="*/ 29 h 178"/>
                          <a:gd name="T84" fmla="*/ 906 w 1290"/>
                          <a:gd name="T85" fmla="*/ 29 h 178"/>
                          <a:gd name="T86" fmla="*/ 906 w 1290"/>
                          <a:gd name="T87" fmla="*/ 77 h 178"/>
                          <a:gd name="T88" fmla="*/ 940 w 1290"/>
                          <a:gd name="T89" fmla="*/ 159 h 178"/>
                          <a:gd name="T90" fmla="*/ 1046 w 1290"/>
                          <a:gd name="T91" fmla="*/ 178 h 178"/>
                          <a:gd name="T92" fmla="*/ 959 w 1290"/>
                          <a:gd name="T93" fmla="*/ 106 h 178"/>
                          <a:gd name="T94" fmla="*/ 1055 w 1290"/>
                          <a:gd name="T95" fmla="*/ 63 h 178"/>
                          <a:gd name="T96" fmla="*/ 1046 w 1290"/>
                          <a:gd name="T97" fmla="*/ 87 h 178"/>
                          <a:gd name="T98" fmla="*/ 1002 w 1290"/>
                          <a:gd name="T99" fmla="*/ 82 h 178"/>
                          <a:gd name="T100" fmla="*/ 1026 w 1290"/>
                          <a:gd name="T101" fmla="*/ 154 h 178"/>
                          <a:gd name="T102" fmla="*/ 1103 w 1290"/>
                          <a:gd name="T103" fmla="*/ 77 h 178"/>
                          <a:gd name="T104" fmla="*/ 1142 w 1290"/>
                          <a:gd name="T105" fmla="*/ 154 h 178"/>
                          <a:gd name="T106" fmla="*/ 1223 w 1290"/>
                          <a:gd name="T107" fmla="*/ 120 h 178"/>
                          <a:gd name="T108" fmla="*/ 1228 w 1290"/>
                          <a:gd name="T109" fmla="*/ 154 h 178"/>
                          <a:gd name="T110" fmla="*/ 1247 w 1290"/>
                          <a:gd name="T111" fmla="*/ 168 h 178"/>
                          <a:gd name="T112" fmla="*/ 1185 w 1290"/>
                          <a:gd name="T113" fmla="*/ 149 h 178"/>
                          <a:gd name="T114" fmla="*/ 1252 w 1290"/>
                          <a:gd name="T115" fmla="*/ 82 h 178"/>
                          <a:gd name="T116" fmla="*/ 1204 w 1290"/>
                          <a:gd name="T117" fmla="*/ 82 h 178"/>
                          <a:gd name="T118" fmla="*/ 1252 w 1290"/>
                          <a:gd name="T119" fmla="*/ 58 h 178"/>
                          <a:gd name="T120" fmla="*/ 1285 w 1290"/>
                          <a:gd name="T121" fmla="*/ 164 h 1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290" h="178">
                            <a:moveTo>
                              <a:pt x="0" y="173"/>
                            </a:moveTo>
                            <a:lnTo>
                              <a:pt x="0" y="164"/>
                            </a:lnTo>
                            <a:lnTo>
                              <a:pt x="5" y="164"/>
                            </a:lnTo>
                            <a:lnTo>
                              <a:pt x="9" y="164"/>
                            </a:lnTo>
                            <a:lnTo>
                              <a:pt x="9" y="159"/>
                            </a:lnTo>
                            <a:lnTo>
                              <a:pt x="9" y="154"/>
                            </a:lnTo>
                            <a:lnTo>
                              <a:pt x="9" y="149"/>
                            </a:lnTo>
                            <a:lnTo>
                              <a:pt x="9" y="20"/>
                            </a:lnTo>
                            <a:lnTo>
                              <a:pt x="9" y="15"/>
                            </a:lnTo>
                            <a:lnTo>
                              <a:pt x="5" y="15"/>
                            </a:lnTo>
                            <a:lnTo>
                              <a:pt x="5" y="5"/>
                            </a:lnTo>
                            <a:lnTo>
                              <a:pt x="48" y="5"/>
                            </a:lnTo>
                            <a:lnTo>
                              <a:pt x="120" y="77"/>
                            </a:lnTo>
                            <a:lnTo>
                              <a:pt x="120" y="24"/>
                            </a:lnTo>
                            <a:lnTo>
                              <a:pt x="120" y="20"/>
                            </a:lnTo>
                            <a:lnTo>
                              <a:pt x="120" y="15"/>
                            </a:lnTo>
                            <a:lnTo>
                              <a:pt x="115" y="15"/>
                            </a:lnTo>
                            <a:lnTo>
                              <a:pt x="110" y="15"/>
                            </a:lnTo>
                            <a:lnTo>
                              <a:pt x="110" y="5"/>
                            </a:lnTo>
                            <a:lnTo>
                              <a:pt x="153" y="5"/>
                            </a:lnTo>
                            <a:lnTo>
                              <a:pt x="153" y="15"/>
                            </a:lnTo>
                            <a:lnTo>
                              <a:pt x="149" y="15"/>
                            </a:lnTo>
                            <a:lnTo>
                              <a:pt x="144" y="15"/>
                            </a:lnTo>
                            <a:lnTo>
                              <a:pt x="144" y="20"/>
                            </a:lnTo>
                            <a:lnTo>
                              <a:pt x="144" y="24"/>
                            </a:lnTo>
                            <a:lnTo>
                              <a:pt x="144" y="149"/>
                            </a:lnTo>
                            <a:lnTo>
                              <a:pt x="144" y="154"/>
                            </a:lnTo>
                            <a:lnTo>
                              <a:pt x="144" y="159"/>
                            </a:lnTo>
                            <a:lnTo>
                              <a:pt x="149" y="164"/>
                            </a:lnTo>
                            <a:lnTo>
                              <a:pt x="153" y="164"/>
                            </a:lnTo>
                            <a:lnTo>
                              <a:pt x="153" y="173"/>
                            </a:lnTo>
                            <a:lnTo>
                              <a:pt x="110" y="173"/>
                            </a:lnTo>
                            <a:lnTo>
                              <a:pt x="110" y="164"/>
                            </a:lnTo>
                            <a:lnTo>
                              <a:pt x="115" y="164"/>
                            </a:lnTo>
                            <a:lnTo>
                              <a:pt x="115" y="159"/>
                            </a:lnTo>
                            <a:lnTo>
                              <a:pt x="120" y="159"/>
                            </a:lnTo>
                            <a:lnTo>
                              <a:pt x="120" y="154"/>
                            </a:lnTo>
                            <a:lnTo>
                              <a:pt x="120" y="149"/>
                            </a:lnTo>
                            <a:lnTo>
                              <a:pt x="120" y="120"/>
                            </a:lnTo>
                            <a:lnTo>
                              <a:pt x="33" y="39"/>
                            </a:lnTo>
                            <a:lnTo>
                              <a:pt x="33" y="149"/>
                            </a:lnTo>
                            <a:lnTo>
                              <a:pt x="38" y="154"/>
                            </a:lnTo>
                            <a:lnTo>
                              <a:pt x="38" y="159"/>
                            </a:lnTo>
                            <a:lnTo>
                              <a:pt x="38" y="164"/>
                            </a:lnTo>
                            <a:lnTo>
                              <a:pt x="43" y="164"/>
                            </a:lnTo>
                            <a:lnTo>
                              <a:pt x="43" y="173"/>
                            </a:lnTo>
                            <a:lnTo>
                              <a:pt x="0" y="173"/>
                            </a:lnTo>
                            <a:close/>
                            <a:moveTo>
                              <a:pt x="244" y="111"/>
                            </a:moveTo>
                            <a:lnTo>
                              <a:pt x="235" y="111"/>
                            </a:lnTo>
                            <a:lnTo>
                              <a:pt x="230" y="111"/>
                            </a:lnTo>
                            <a:lnTo>
                              <a:pt x="225" y="116"/>
                            </a:lnTo>
                            <a:lnTo>
                              <a:pt x="220" y="116"/>
                            </a:lnTo>
                            <a:lnTo>
                              <a:pt x="216" y="116"/>
                            </a:lnTo>
                            <a:lnTo>
                              <a:pt x="211" y="120"/>
                            </a:lnTo>
                            <a:lnTo>
                              <a:pt x="206" y="120"/>
                            </a:lnTo>
                            <a:lnTo>
                              <a:pt x="201" y="125"/>
                            </a:lnTo>
                            <a:lnTo>
                              <a:pt x="201" y="130"/>
                            </a:lnTo>
                            <a:lnTo>
                              <a:pt x="197" y="135"/>
                            </a:lnTo>
                            <a:lnTo>
                              <a:pt x="197" y="140"/>
                            </a:lnTo>
                            <a:lnTo>
                              <a:pt x="197" y="144"/>
                            </a:lnTo>
                            <a:lnTo>
                              <a:pt x="201" y="144"/>
                            </a:lnTo>
                            <a:lnTo>
                              <a:pt x="201" y="149"/>
                            </a:lnTo>
                            <a:lnTo>
                              <a:pt x="206" y="149"/>
                            </a:lnTo>
                            <a:lnTo>
                              <a:pt x="206" y="154"/>
                            </a:lnTo>
                            <a:lnTo>
                              <a:pt x="211" y="154"/>
                            </a:lnTo>
                            <a:lnTo>
                              <a:pt x="216" y="154"/>
                            </a:lnTo>
                            <a:lnTo>
                              <a:pt x="220" y="154"/>
                            </a:lnTo>
                            <a:lnTo>
                              <a:pt x="225" y="154"/>
                            </a:lnTo>
                            <a:lnTo>
                              <a:pt x="230" y="149"/>
                            </a:lnTo>
                            <a:lnTo>
                              <a:pt x="235" y="149"/>
                            </a:lnTo>
                            <a:lnTo>
                              <a:pt x="240" y="144"/>
                            </a:lnTo>
                            <a:lnTo>
                              <a:pt x="244" y="144"/>
                            </a:lnTo>
                            <a:lnTo>
                              <a:pt x="244" y="111"/>
                            </a:lnTo>
                            <a:close/>
                            <a:moveTo>
                              <a:pt x="244" y="173"/>
                            </a:moveTo>
                            <a:lnTo>
                              <a:pt x="244" y="159"/>
                            </a:lnTo>
                            <a:lnTo>
                              <a:pt x="244" y="164"/>
                            </a:lnTo>
                            <a:lnTo>
                              <a:pt x="240" y="164"/>
                            </a:lnTo>
                            <a:lnTo>
                              <a:pt x="235" y="168"/>
                            </a:lnTo>
                            <a:lnTo>
                              <a:pt x="230" y="168"/>
                            </a:lnTo>
                            <a:lnTo>
                              <a:pt x="230" y="173"/>
                            </a:lnTo>
                            <a:lnTo>
                              <a:pt x="225" y="173"/>
                            </a:lnTo>
                            <a:lnTo>
                              <a:pt x="220" y="173"/>
                            </a:lnTo>
                            <a:lnTo>
                              <a:pt x="216" y="173"/>
                            </a:lnTo>
                            <a:lnTo>
                              <a:pt x="211" y="173"/>
                            </a:lnTo>
                            <a:lnTo>
                              <a:pt x="206" y="173"/>
                            </a:lnTo>
                            <a:lnTo>
                              <a:pt x="201" y="173"/>
                            </a:lnTo>
                            <a:lnTo>
                              <a:pt x="197" y="173"/>
                            </a:lnTo>
                            <a:lnTo>
                              <a:pt x="192" y="173"/>
                            </a:lnTo>
                            <a:lnTo>
                              <a:pt x="187" y="173"/>
                            </a:lnTo>
                            <a:lnTo>
                              <a:pt x="182" y="168"/>
                            </a:lnTo>
                            <a:lnTo>
                              <a:pt x="177" y="164"/>
                            </a:lnTo>
                            <a:lnTo>
                              <a:pt x="173" y="159"/>
                            </a:lnTo>
                            <a:lnTo>
                              <a:pt x="168" y="154"/>
                            </a:lnTo>
                            <a:lnTo>
                              <a:pt x="168" y="149"/>
                            </a:lnTo>
                            <a:lnTo>
                              <a:pt x="168" y="144"/>
                            </a:lnTo>
                            <a:lnTo>
                              <a:pt x="168" y="140"/>
                            </a:lnTo>
                            <a:lnTo>
                              <a:pt x="168" y="135"/>
                            </a:lnTo>
                            <a:lnTo>
                              <a:pt x="168" y="130"/>
                            </a:lnTo>
                            <a:lnTo>
                              <a:pt x="168" y="125"/>
                            </a:lnTo>
                            <a:lnTo>
                              <a:pt x="173" y="125"/>
                            </a:lnTo>
                            <a:lnTo>
                              <a:pt x="173" y="120"/>
                            </a:lnTo>
                            <a:lnTo>
                              <a:pt x="177" y="116"/>
                            </a:lnTo>
                            <a:lnTo>
                              <a:pt x="182" y="111"/>
                            </a:lnTo>
                            <a:lnTo>
                              <a:pt x="187" y="111"/>
                            </a:lnTo>
                            <a:lnTo>
                              <a:pt x="192" y="106"/>
                            </a:lnTo>
                            <a:lnTo>
                              <a:pt x="201" y="106"/>
                            </a:lnTo>
                            <a:lnTo>
                              <a:pt x="206" y="101"/>
                            </a:lnTo>
                            <a:lnTo>
                              <a:pt x="216" y="101"/>
                            </a:lnTo>
                            <a:lnTo>
                              <a:pt x="225" y="96"/>
                            </a:lnTo>
                            <a:lnTo>
                              <a:pt x="235" y="96"/>
                            </a:lnTo>
                            <a:lnTo>
                              <a:pt x="244" y="92"/>
                            </a:lnTo>
                            <a:lnTo>
                              <a:pt x="244" y="87"/>
                            </a:lnTo>
                            <a:lnTo>
                              <a:pt x="240" y="82"/>
                            </a:lnTo>
                            <a:lnTo>
                              <a:pt x="240" y="77"/>
                            </a:lnTo>
                            <a:lnTo>
                              <a:pt x="235" y="77"/>
                            </a:lnTo>
                            <a:lnTo>
                              <a:pt x="230" y="77"/>
                            </a:lnTo>
                            <a:lnTo>
                              <a:pt x="230" y="72"/>
                            </a:lnTo>
                            <a:lnTo>
                              <a:pt x="225" y="72"/>
                            </a:lnTo>
                            <a:lnTo>
                              <a:pt x="220" y="72"/>
                            </a:lnTo>
                            <a:lnTo>
                              <a:pt x="216" y="72"/>
                            </a:lnTo>
                            <a:lnTo>
                              <a:pt x="211" y="72"/>
                            </a:lnTo>
                            <a:lnTo>
                              <a:pt x="206" y="72"/>
                            </a:lnTo>
                            <a:lnTo>
                              <a:pt x="206" y="77"/>
                            </a:lnTo>
                            <a:lnTo>
                              <a:pt x="201" y="77"/>
                            </a:lnTo>
                            <a:lnTo>
                              <a:pt x="197" y="77"/>
                            </a:lnTo>
                            <a:lnTo>
                              <a:pt x="192" y="82"/>
                            </a:lnTo>
                            <a:lnTo>
                              <a:pt x="187" y="82"/>
                            </a:lnTo>
                            <a:lnTo>
                              <a:pt x="187" y="87"/>
                            </a:lnTo>
                            <a:lnTo>
                              <a:pt x="177" y="87"/>
                            </a:lnTo>
                            <a:lnTo>
                              <a:pt x="177" y="63"/>
                            </a:lnTo>
                            <a:lnTo>
                              <a:pt x="182" y="63"/>
                            </a:lnTo>
                            <a:lnTo>
                              <a:pt x="182" y="58"/>
                            </a:lnTo>
                            <a:lnTo>
                              <a:pt x="187" y="58"/>
                            </a:lnTo>
                            <a:lnTo>
                              <a:pt x="192" y="58"/>
                            </a:lnTo>
                            <a:lnTo>
                              <a:pt x="197" y="58"/>
                            </a:lnTo>
                            <a:lnTo>
                              <a:pt x="201" y="58"/>
                            </a:lnTo>
                            <a:lnTo>
                              <a:pt x="206" y="58"/>
                            </a:lnTo>
                            <a:lnTo>
                              <a:pt x="211" y="58"/>
                            </a:lnTo>
                            <a:lnTo>
                              <a:pt x="211" y="53"/>
                            </a:lnTo>
                            <a:lnTo>
                              <a:pt x="216" y="53"/>
                            </a:lnTo>
                            <a:lnTo>
                              <a:pt x="220" y="53"/>
                            </a:lnTo>
                            <a:lnTo>
                              <a:pt x="230" y="53"/>
                            </a:lnTo>
                            <a:lnTo>
                              <a:pt x="235" y="58"/>
                            </a:lnTo>
                            <a:lnTo>
                              <a:pt x="240" y="58"/>
                            </a:lnTo>
                            <a:lnTo>
                              <a:pt x="244" y="58"/>
                            </a:lnTo>
                            <a:lnTo>
                              <a:pt x="249" y="58"/>
                            </a:lnTo>
                            <a:lnTo>
                              <a:pt x="254" y="63"/>
                            </a:lnTo>
                            <a:lnTo>
                              <a:pt x="259" y="63"/>
                            </a:lnTo>
                            <a:lnTo>
                              <a:pt x="264" y="68"/>
                            </a:lnTo>
                            <a:lnTo>
                              <a:pt x="264" y="72"/>
                            </a:lnTo>
                            <a:lnTo>
                              <a:pt x="268" y="72"/>
                            </a:lnTo>
                            <a:lnTo>
                              <a:pt x="268" y="77"/>
                            </a:lnTo>
                            <a:lnTo>
                              <a:pt x="268" y="82"/>
                            </a:lnTo>
                            <a:lnTo>
                              <a:pt x="268" y="87"/>
                            </a:lnTo>
                            <a:lnTo>
                              <a:pt x="273" y="92"/>
                            </a:lnTo>
                            <a:lnTo>
                              <a:pt x="273" y="96"/>
                            </a:lnTo>
                            <a:lnTo>
                              <a:pt x="273" y="154"/>
                            </a:lnTo>
                            <a:lnTo>
                              <a:pt x="273" y="159"/>
                            </a:lnTo>
                            <a:lnTo>
                              <a:pt x="273" y="164"/>
                            </a:lnTo>
                            <a:lnTo>
                              <a:pt x="278" y="164"/>
                            </a:lnTo>
                            <a:lnTo>
                              <a:pt x="278" y="173"/>
                            </a:lnTo>
                            <a:lnTo>
                              <a:pt x="244" y="173"/>
                            </a:lnTo>
                            <a:close/>
                            <a:moveTo>
                              <a:pt x="292" y="173"/>
                            </a:moveTo>
                            <a:lnTo>
                              <a:pt x="292" y="164"/>
                            </a:lnTo>
                            <a:lnTo>
                              <a:pt x="297" y="164"/>
                            </a:lnTo>
                            <a:lnTo>
                              <a:pt x="302" y="164"/>
                            </a:lnTo>
                            <a:lnTo>
                              <a:pt x="302" y="159"/>
                            </a:lnTo>
                            <a:lnTo>
                              <a:pt x="302" y="154"/>
                            </a:lnTo>
                            <a:lnTo>
                              <a:pt x="302" y="149"/>
                            </a:lnTo>
                            <a:lnTo>
                              <a:pt x="302" y="77"/>
                            </a:lnTo>
                            <a:lnTo>
                              <a:pt x="302" y="72"/>
                            </a:lnTo>
                            <a:lnTo>
                              <a:pt x="302" y="68"/>
                            </a:lnTo>
                            <a:lnTo>
                              <a:pt x="297" y="68"/>
                            </a:lnTo>
                            <a:lnTo>
                              <a:pt x="292" y="68"/>
                            </a:lnTo>
                            <a:lnTo>
                              <a:pt x="292" y="58"/>
                            </a:lnTo>
                            <a:lnTo>
                              <a:pt x="331" y="58"/>
                            </a:lnTo>
                            <a:lnTo>
                              <a:pt x="331" y="72"/>
                            </a:lnTo>
                            <a:lnTo>
                              <a:pt x="331" y="68"/>
                            </a:lnTo>
                            <a:lnTo>
                              <a:pt x="336" y="68"/>
                            </a:lnTo>
                            <a:lnTo>
                              <a:pt x="336" y="63"/>
                            </a:lnTo>
                            <a:lnTo>
                              <a:pt x="340" y="63"/>
                            </a:lnTo>
                            <a:lnTo>
                              <a:pt x="340" y="58"/>
                            </a:lnTo>
                            <a:lnTo>
                              <a:pt x="345" y="58"/>
                            </a:lnTo>
                            <a:lnTo>
                              <a:pt x="350" y="58"/>
                            </a:lnTo>
                            <a:lnTo>
                              <a:pt x="355" y="53"/>
                            </a:lnTo>
                            <a:lnTo>
                              <a:pt x="360" y="53"/>
                            </a:lnTo>
                            <a:lnTo>
                              <a:pt x="364" y="53"/>
                            </a:lnTo>
                            <a:lnTo>
                              <a:pt x="369" y="58"/>
                            </a:lnTo>
                            <a:lnTo>
                              <a:pt x="369" y="87"/>
                            </a:lnTo>
                            <a:lnTo>
                              <a:pt x="360" y="87"/>
                            </a:lnTo>
                            <a:lnTo>
                              <a:pt x="360" y="82"/>
                            </a:lnTo>
                            <a:lnTo>
                              <a:pt x="355" y="82"/>
                            </a:lnTo>
                            <a:lnTo>
                              <a:pt x="355" y="77"/>
                            </a:lnTo>
                            <a:lnTo>
                              <a:pt x="350" y="77"/>
                            </a:lnTo>
                            <a:lnTo>
                              <a:pt x="345" y="77"/>
                            </a:lnTo>
                            <a:lnTo>
                              <a:pt x="340" y="77"/>
                            </a:lnTo>
                            <a:lnTo>
                              <a:pt x="340" y="82"/>
                            </a:lnTo>
                            <a:lnTo>
                              <a:pt x="336" y="82"/>
                            </a:lnTo>
                            <a:lnTo>
                              <a:pt x="336" y="87"/>
                            </a:lnTo>
                            <a:lnTo>
                              <a:pt x="331" y="92"/>
                            </a:lnTo>
                            <a:lnTo>
                              <a:pt x="331" y="96"/>
                            </a:lnTo>
                            <a:lnTo>
                              <a:pt x="331" y="154"/>
                            </a:lnTo>
                            <a:lnTo>
                              <a:pt x="331" y="159"/>
                            </a:lnTo>
                            <a:lnTo>
                              <a:pt x="331" y="164"/>
                            </a:lnTo>
                            <a:lnTo>
                              <a:pt x="336" y="164"/>
                            </a:lnTo>
                            <a:lnTo>
                              <a:pt x="340" y="164"/>
                            </a:lnTo>
                            <a:lnTo>
                              <a:pt x="340" y="173"/>
                            </a:lnTo>
                            <a:lnTo>
                              <a:pt x="292" y="173"/>
                            </a:lnTo>
                            <a:close/>
                            <a:moveTo>
                              <a:pt x="460" y="77"/>
                            </a:moveTo>
                            <a:lnTo>
                              <a:pt x="460" y="77"/>
                            </a:lnTo>
                            <a:lnTo>
                              <a:pt x="460" y="72"/>
                            </a:lnTo>
                            <a:lnTo>
                              <a:pt x="460" y="68"/>
                            </a:lnTo>
                            <a:lnTo>
                              <a:pt x="456" y="68"/>
                            </a:lnTo>
                            <a:lnTo>
                              <a:pt x="456" y="58"/>
                            </a:lnTo>
                            <a:lnTo>
                              <a:pt x="494" y="58"/>
                            </a:lnTo>
                            <a:lnTo>
                              <a:pt x="494" y="154"/>
                            </a:lnTo>
                            <a:lnTo>
                              <a:pt x="494" y="159"/>
                            </a:lnTo>
                            <a:lnTo>
                              <a:pt x="494" y="164"/>
                            </a:lnTo>
                            <a:lnTo>
                              <a:pt x="499" y="164"/>
                            </a:lnTo>
                            <a:lnTo>
                              <a:pt x="499" y="173"/>
                            </a:lnTo>
                            <a:lnTo>
                              <a:pt x="465" y="173"/>
                            </a:lnTo>
                            <a:lnTo>
                              <a:pt x="465" y="164"/>
                            </a:lnTo>
                            <a:lnTo>
                              <a:pt x="460" y="164"/>
                            </a:lnTo>
                            <a:lnTo>
                              <a:pt x="460" y="168"/>
                            </a:lnTo>
                            <a:lnTo>
                              <a:pt x="456" y="168"/>
                            </a:lnTo>
                            <a:lnTo>
                              <a:pt x="451" y="173"/>
                            </a:lnTo>
                            <a:lnTo>
                              <a:pt x="446" y="173"/>
                            </a:lnTo>
                            <a:lnTo>
                              <a:pt x="441" y="173"/>
                            </a:lnTo>
                            <a:lnTo>
                              <a:pt x="436" y="178"/>
                            </a:lnTo>
                            <a:lnTo>
                              <a:pt x="432" y="178"/>
                            </a:lnTo>
                            <a:lnTo>
                              <a:pt x="427" y="178"/>
                            </a:lnTo>
                            <a:lnTo>
                              <a:pt x="422" y="178"/>
                            </a:lnTo>
                            <a:lnTo>
                              <a:pt x="417" y="178"/>
                            </a:lnTo>
                            <a:lnTo>
                              <a:pt x="412" y="173"/>
                            </a:lnTo>
                            <a:lnTo>
                              <a:pt x="408" y="173"/>
                            </a:lnTo>
                            <a:lnTo>
                              <a:pt x="403" y="173"/>
                            </a:lnTo>
                            <a:lnTo>
                              <a:pt x="403" y="168"/>
                            </a:lnTo>
                            <a:lnTo>
                              <a:pt x="398" y="168"/>
                            </a:lnTo>
                            <a:lnTo>
                              <a:pt x="393" y="164"/>
                            </a:lnTo>
                            <a:lnTo>
                              <a:pt x="393" y="159"/>
                            </a:lnTo>
                            <a:lnTo>
                              <a:pt x="388" y="154"/>
                            </a:lnTo>
                            <a:lnTo>
                              <a:pt x="388" y="149"/>
                            </a:lnTo>
                            <a:lnTo>
                              <a:pt x="388" y="144"/>
                            </a:lnTo>
                            <a:lnTo>
                              <a:pt x="388" y="140"/>
                            </a:lnTo>
                            <a:lnTo>
                              <a:pt x="388" y="135"/>
                            </a:lnTo>
                            <a:lnTo>
                              <a:pt x="388" y="130"/>
                            </a:lnTo>
                            <a:lnTo>
                              <a:pt x="384" y="125"/>
                            </a:lnTo>
                            <a:lnTo>
                              <a:pt x="384" y="120"/>
                            </a:lnTo>
                            <a:lnTo>
                              <a:pt x="384" y="116"/>
                            </a:lnTo>
                            <a:lnTo>
                              <a:pt x="384" y="72"/>
                            </a:lnTo>
                            <a:lnTo>
                              <a:pt x="384" y="68"/>
                            </a:lnTo>
                            <a:lnTo>
                              <a:pt x="379" y="68"/>
                            </a:lnTo>
                            <a:lnTo>
                              <a:pt x="379" y="58"/>
                            </a:lnTo>
                            <a:lnTo>
                              <a:pt x="417" y="58"/>
                            </a:lnTo>
                            <a:lnTo>
                              <a:pt x="417" y="130"/>
                            </a:lnTo>
                            <a:lnTo>
                              <a:pt x="417" y="135"/>
                            </a:lnTo>
                            <a:lnTo>
                              <a:pt x="417" y="140"/>
                            </a:lnTo>
                            <a:lnTo>
                              <a:pt x="417" y="144"/>
                            </a:lnTo>
                            <a:lnTo>
                              <a:pt x="417" y="149"/>
                            </a:lnTo>
                            <a:lnTo>
                              <a:pt x="422" y="149"/>
                            </a:lnTo>
                            <a:lnTo>
                              <a:pt x="422" y="154"/>
                            </a:lnTo>
                            <a:lnTo>
                              <a:pt x="427" y="154"/>
                            </a:lnTo>
                            <a:lnTo>
                              <a:pt x="432" y="159"/>
                            </a:lnTo>
                            <a:lnTo>
                              <a:pt x="436" y="159"/>
                            </a:lnTo>
                            <a:lnTo>
                              <a:pt x="441" y="159"/>
                            </a:lnTo>
                            <a:lnTo>
                              <a:pt x="446" y="154"/>
                            </a:lnTo>
                            <a:lnTo>
                              <a:pt x="451" y="154"/>
                            </a:lnTo>
                            <a:lnTo>
                              <a:pt x="456" y="149"/>
                            </a:lnTo>
                            <a:lnTo>
                              <a:pt x="460" y="149"/>
                            </a:lnTo>
                            <a:lnTo>
                              <a:pt x="460" y="144"/>
                            </a:lnTo>
                            <a:lnTo>
                              <a:pt x="460" y="77"/>
                            </a:lnTo>
                            <a:close/>
                            <a:moveTo>
                              <a:pt x="523" y="72"/>
                            </a:moveTo>
                            <a:lnTo>
                              <a:pt x="513" y="72"/>
                            </a:lnTo>
                            <a:lnTo>
                              <a:pt x="513" y="58"/>
                            </a:lnTo>
                            <a:lnTo>
                              <a:pt x="523" y="58"/>
                            </a:lnTo>
                            <a:lnTo>
                              <a:pt x="523" y="24"/>
                            </a:lnTo>
                            <a:lnTo>
                              <a:pt x="551" y="15"/>
                            </a:lnTo>
                            <a:lnTo>
                              <a:pt x="551" y="58"/>
                            </a:lnTo>
                            <a:lnTo>
                              <a:pt x="580" y="58"/>
                            </a:lnTo>
                            <a:lnTo>
                              <a:pt x="580" y="72"/>
                            </a:lnTo>
                            <a:lnTo>
                              <a:pt x="551" y="72"/>
                            </a:lnTo>
                            <a:lnTo>
                              <a:pt x="551" y="140"/>
                            </a:lnTo>
                            <a:lnTo>
                              <a:pt x="551" y="144"/>
                            </a:lnTo>
                            <a:lnTo>
                              <a:pt x="551" y="149"/>
                            </a:lnTo>
                            <a:lnTo>
                              <a:pt x="551" y="154"/>
                            </a:lnTo>
                            <a:lnTo>
                              <a:pt x="556" y="154"/>
                            </a:lnTo>
                            <a:lnTo>
                              <a:pt x="561" y="159"/>
                            </a:lnTo>
                            <a:lnTo>
                              <a:pt x="566" y="159"/>
                            </a:lnTo>
                            <a:lnTo>
                              <a:pt x="566" y="154"/>
                            </a:lnTo>
                            <a:lnTo>
                              <a:pt x="571" y="154"/>
                            </a:lnTo>
                            <a:lnTo>
                              <a:pt x="571" y="149"/>
                            </a:lnTo>
                            <a:lnTo>
                              <a:pt x="571" y="144"/>
                            </a:lnTo>
                            <a:lnTo>
                              <a:pt x="580" y="144"/>
                            </a:lnTo>
                            <a:lnTo>
                              <a:pt x="580" y="173"/>
                            </a:lnTo>
                            <a:lnTo>
                              <a:pt x="575" y="173"/>
                            </a:lnTo>
                            <a:lnTo>
                              <a:pt x="571" y="173"/>
                            </a:lnTo>
                            <a:lnTo>
                              <a:pt x="566" y="173"/>
                            </a:lnTo>
                            <a:lnTo>
                              <a:pt x="566" y="178"/>
                            </a:lnTo>
                            <a:lnTo>
                              <a:pt x="561" y="178"/>
                            </a:lnTo>
                            <a:lnTo>
                              <a:pt x="556" y="178"/>
                            </a:lnTo>
                            <a:lnTo>
                              <a:pt x="551" y="178"/>
                            </a:lnTo>
                            <a:lnTo>
                              <a:pt x="547" y="178"/>
                            </a:lnTo>
                            <a:lnTo>
                              <a:pt x="542" y="173"/>
                            </a:lnTo>
                            <a:lnTo>
                              <a:pt x="537" y="173"/>
                            </a:lnTo>
                            <a:lnTo>
                              <a:pt x="532" y="168"/>
                            </a:lnTo>
                            <a:lnTo>
                              <a:pt x="528" y="164"/>
                            </a:lnTo>
                            <a:lnTo>
                              <a:pt x="528" y="159"/>
                            </a:lnTo>
                            <a:lnTo>
                              <a:pt x="528" y="154"/>
                            </a:lnTo>
                            <a:lnTo>
                              <a:pt x="523" y="149"/>
                            </a:lnTo>
                            <a:lnTo>
                              <a:pt x="523" y="144"/>
                            </a:lnTo>
                            <a:lnTo>
                              <a:pt x="523" y="140"/>
                            </a:lnTo>
                            <a:lnTo>
                              <a:pt x="523" y="72"/>
                            </a:lnTo>
                            <a:close/>
                            <a:moveTo>
                              <a:pt x="628" y="116"/>
                            </a:moveTo>
                            <a:lnTo>
                              <a:pt x="628" y="120"/>
                            </a:lnTo>
                            <a:lnTo>
                              <a:pt x="628" y="125"/>
                            </a:lnTo>
                            <a:lnTo>
                              <a:pt x="628" y="130"/>
                            </a:lnTo>
                            <a:lnTo>
                              <a:pt x="628" y="135"/>
                            </a:lnTo>
                            <a:lnTo>
                              <a:pt x="633" y="140"/>
                            </a:lnTo>
                            <a:lnTo>
                              <a:pt x="633" y="144"/>
                            </a:lnTo>
                            <a:lnTo>
                              <a:pt x="638" y="149"/>
                            </a:lnTo>
                            <a:lnTo>
                              <a:pt x="643" y="154"/>
                            </a:lnTo>
                            <a:lnTo>
                              <a:pt x="647" y="154"/>
                            </a:lnTo>
                            <a:lnTo>
                              <a:pt x="652" y="154"/>
                            </a:lnTo>
                            <a:lnTo>
                              <a:pt x="652" y="159"/>
                            </a:lnTo>
                            <a:lnTo>
                              <a:pt x="657" y="159"/>
                            </a:lnTo>
                            <a:lnTo>
                              <a:pt x="662" y="159"/>
                            </a:lnTo>
                            <a:lnTo>
                              <a:pt x="662" y="154"/>
                            </a:lnTo>
                            <a:lnTo>
                              <a:pt x="667" y="154"/>
                            </a:lnTo>
                            <a:lnTo>
                              <a:pt x="671" y="154"/>
                            </a:lnTo>
                            <a:lnTo>
                              <a:pt x="676" y="149"/>
                            </a:lnTo>
                            <a:lnTo>
                              <a:pt x="676" y="144"/>
                            </a:lnTo>
                            <a:lnTo>
                              <a:pt x="681" y="144"/>
                            </a:lnTo>
                            <a:lnTo>
                              <a:pt x="681" y="140"/>
                            </a:lnTo>
                            <a:lnTo>
                              <a:pt x="681" y="135"/>
                            </a:lnTo>
                            <a:lnTo>
                              <a:pt x="686" y="130"/>
                            </a:lnTo>
                            <a:lnTo>
                              <a:pt x="686" y="125"/>
                            </a:lnTo>
                            <a:lnTo>
                              <a:pt x="686" y="120"/>
                            </a:lnTo>
                            <a:lnTo>
                              <a:pt x="686" y="111"/>
                            </a:lnTo>
                            <a:lnTo>
                              <a:pt x="686" y="106"/>
                            </a:lnTo>
                            <a:lnTo>
                              <a:pt x="686" y="101"/>
                            </a:lnTo>
                            <a:lnTo>
                              <a:pt x="686" y="96"/>
                            </a:lnTo>
                            <a:lnTo>
                              <a:pt x="681" y="92"/>
                            </a:lnTo>
                            <a:lnTo>
                              <a:pt x="681" y="87"/>
                            </a:lnTo>
                            <a:lnTo>
                              <a:pt x="676" y="87"/>
                            </a:lnTo>
                            <a:lnTo>
                              <a:pt x="676" y="82"/>
                            </a:lnTo>
                            <a:lnTo>
                              <a:pt x="671" y="82"/>
                            </a:lnTo>
                            <a:lnTo>
                              <a:pt x="671" y="77"/>
                            </a:lnTo>
                            <a:lnTo>
                              <a:pt x="667" y="77"/>
                            </a:lnTo>
                            <a:lnTo>
                              <a:pt x="662" y="77"/>
                            </a:lnTo>
                            <a:lnTo>
                              <a:pt x="657" y="72"/>
                            </a:lnTo>
                            <a:lnTo>
                              <a:pt x="652" y="77"/>
                            </a:lnTo>
                            <a:lnTo>
                              <a:pt x="647" y="77"/>
                            </a:lnTo>
                            <a:lnTo>
                              <a:pt x="643" y="77"/>
                            </a:lnTo>
                            <a:lnTo>
                              <a:pt x="638" y="82"/>
                            </a:lnTo>
                            <a:lnTo>
                              <a:pt x="633" y="87"/>
                            </a:lnTo>
                            <a:lnTo>
                              <a:pt x="633" y="92"/>
                            </a:lnTo>
                            <a:lnTo>
                              <a:pt x="628" y="96"/>
                            </a:lnTo>
                            <a:lnTo>
                              <a:pt x="628" y="101"/>
                            </a:lnTo>
                            <a:lnTo>
                              <a:pt x="628" y="106"/>
                            </a:lnTo>
                            <a:lnTo>
                              <a:pt x="628" y="111"/>
                            </a:lnTo>
                            <a:lnTo>
                              <a:pt x="628" y="116"/>
                            </a:lnTo>
                            <a:close/>
                            <a:moveTo>
                              <a:pt x="657" y="178"/>
                            </a:moveTo>
                            <a:lnTo>
                              <a:pt x="647" y="178"/>
                            </a:lnTo>
                            <a:lnTo>
                              <a:pt x="643" y="178"/>
                            </a:lnTo>
                            <a:lnTo>
                              <a:pt x="638" y="173"/>
                            </a:lnTo>
                            <a:lnTo>
                              <a:pt x="633" y="173"/>
                            </a:lnTo>
                            <a:lnTo>
                              <a:pt x="628" y="168"/>
                            </a:lnTo>
                            <a:lnTo>
                              <a:pt x="623" y="168"/>
                            </a:lnTo>
                            <a:lnTo>
                              <a:pt x="619" y="164"/>
                            </a:lnTo>
                            <a:lnTo>
                              <a:pt x="614" y="159"/>
                            </a:lnTo>
                            <a:lnTo>
                              <a:pt x="609" y="154"/>
                            </a:lnTo>
                            <a:lnTo>
                              <a:pt x="604" y="149"/>
                            </a:lnTo>
                            <a:lnTo>
                              <a:pt x="604" y="144"/>
                            </a:lnTo>
                            <a:lnTo>
                              <a:pt x="599" y="140"/>
                            </a:lnTo>
                            <a:lnTo>
                              <a:pt x="599" y="135"/>
                            </a:lnTo>
                            <a:lnTo>
                              <a:pt x="595" y="130"/>
                            </a:lnTo>
                            <a:lnTo>
                              <a:pt x="595" y="120"/>
                            </a:lnTo>
                            <a:lnTo>
                              <a:pt x="595" y="116"/>
                            </a:lnTo>
                            <a:lnTo>
                              <a:pt x="595" y="111"/>
                            </a:lnTo>
                            <a:lnTo>
                              <a:pt x="595" y="101"/>
                            </a:lnTo>
                            <a:lnTo>
                              <a:pt x="599" y="96"/>
                            </a:lnTo>
                            <a:lnTo>
                              <a:pt x="599" y="92"/>
                            </a:lnTo>
                            <a:lnTo>
                              <a:pt x="604" y="87"/>
                            </a:lnTo>
                            <a:lnTo>
                              <a:pt x="604" y="82"/>
                            </a:lnTo>
                            <a:lnTo>
                              <a:pt x="609" y="77"/>
                            </a:lnTo>
                            <a:lnTo>
                              <a:pt x="614" y="72"/>
                            </a:lnTo>
                            <a:lnTo>
                              <a:pt x="619" y="68"/>
                            </a:lnTo>
                            <a:lnTo>
                              <a:pt x="623" y="63"/>
                            </a:lnTo>
                            <a:lnTo>
                              <a:pt x="628" y="63"/>
                            </a:lnTo>
                            <a:lnTo>
                              <a:pt x="633" y="58"/>
                            </a:lnTo>
                            <a:lnTo>
                              <a:pt x="638" y="58"/>
                            </a:lnTo>
                            <a:lnTo>
                              <a:pt x="643" y="58"/>
                            </a:lnTo>
                            <a:lnTo>
                              <a:pt x="647" y="58"/>
                            </a:lnTo>
                            <a:lnTo>
                              <a:pt x="657" y="53"/>
                            </a:lnTo>
                            <a:lnTo>
                              <a:pt x="662" y="58"/>
                            </a:lnTo>
                            <a:lnTo>
                              <a:pt x="671" y="58"/>
                            </a:lnTo>
                            <a:lnTo>
                              <a:pt x="676" y="58"/>
                            </a:lnTo>
                            <a:lnTo>
                              <a:pt x="681" y="58"/>
                            </a:lnTo>
                            <a:lnTo>
                              <a:pt x="686" y="63"/>
                            </a:lnTo>
                            <a:lnTo>
                              <a:pt x="691" y="63"/>
                            </a:lnTo>
                            <a:lnTo>
                              <a:pt x="695" y="68"/>
                            </a:lnTo>
                            <a:lnTo>
                              <a:pt x="700" y="72"/>
                            </a:lnTo>
                            <a:lnTo>
                              <a:pt x="705" y="77"/>
                            </a:lnTo>
                            <a:lnTo>
                              <a:pt x="710" y="82"/>
                            </a:lnTo>
                            <a:lnTo>
                              <a:pt x="710" y="87"/>
                            </a:lnTo>
                            <a:lnTo>
                              <a:pt x="715" y="92"/>
                            </a:lnTo>
                            <a:lnTo>
                              <a:pt x="715" y="96"/>
                            </a:lnTo>
                            <a:lnTo>
                              <a:pt x="715" y="101"/>
                            </a:lnTo>
                            <a:lnTo>
                              <a:pt x="719" y="111"/>
                            </a:lnTo>
                            <a:lnTo>
                              <a:pt x="719" y="116"/>
                            </a:lnTo>
                            <a:lnTo>
                              <a:pt x="719" y="120"/>
                            </a:lnTo>
                            <a:lnTo>
                              <a:pt x="715" y="130"/>
                            </a:lnTo>
                            <a:lnTo>
                              <a:pt x="715" y="135"/>
                            </a:lnTo>
                            <a:lnTo>
                              <a:pt x="715" y="140"/>
                            </a:lnTo>
                            <a:lnTo>
                              <a:pt x="710" y="144"/>
                            </a:lnTo>
                            <a:lnTo>
                              <a:pt x="710" y="149"/>
                            </a:lnTo>
                            <a:lnTo>
                              <a:pt x="705" y="154"/>
                            </a:lnTo>
                            <a:lnTo>
                              <a:pt x="700" y="159"/>
                            </a:lnTo>
                            <a:lnTo>
                              <a:pt x="695" y="164"/>
                            </a:lnTo>
                            <a:lnTo>
                              <a:pt x="691" y="168"/>
                            </a:lnTo>
                            <a:lnTo>
                              <a:pt x="686" y="168"/>
                            </a:lnTo>
                            <a:lnTo>
                              <a:pt x="681" y="173"/>
                            </a:lnTo>
                            <a:lnTo>
                              <a:pt x="676" y="173"/>
                            </a:lnTo>
                            <a:lnTo>
                              <a:pt x="671" y="178"/>
                            </a:lnTo>
                            <a:lnTo>
                              <a:pt x="662" y="178"/>
                            </a:lnTo>
                            <a:lnTo>
                              <a:pt x="657" y="178"/>
                            </a:lnTo>
                            <a:close/>
                            <a:moveTo>
                              <a:pt x="811" y="116"/>
                            </a:moveTo>
                            <a:lnTo>
                              <a:pt x="791" y="173"/>
                            </a:lnTo>
                            <a:lnTo>
                              <a:pt x="763" y="173"/>
                            </a:lnTo>
                            <a:lnTo>
                              <a:pt x="729" y="77"/>
                            </a:lnTo>
                            <a:lnTo>
                              <a:pt x="729" y="72"/>
                            </a:lnTo>
                            <a:lnTo>
                              <a:pt x="729" y="68"/>
                            </a:lnTo>
                            <a:lnTo>
                              <a:pt x="724" y="68"/>
                            </a:lnTo>
                            <a:lnTo>
                              <a:pt x="719" y="68"/>
                            </a:lnTo>
                            <a:lnTo>
                              <a:pt x="719" y="58"/>
                            </a:lnTo>
                            <a:lnTo>
                              <a:pt x="767" y="58"/>
                            </a:lnTo>
                            <a:lnTo>
                              <a:pt x="767" y="68"/>
                            </a:lnTo>
                            <a:lnTo>
                              <a:pt x="763" y="68"/>
                            </a:lnTo>
                            <a:lnTo>
                              <a:pt x="758" y="68"/>
                            </a:lnTo>
                            <a:lnTo>
                              <a:pt x="758" y="72"/>
                            </a:lnTo>
                            <a:lnTo>
                              <a:pt x="763" y="72"/>
                            </a:lnTo>
                            <a:lnTo>
                              <a:pt x="763" y="77"/>
                            </a:lnTo>
                            <a:lnTo>
                              <a:pt x="782" y="140"/>
                            </a:lnTo>
                            <a:lnTo>
                              <a:pt x="796" y="87"/>
                            </a:lnTo>
                            <a:lnTo>
                              <a:pt x="791" y="77"/>
                            </a:lnTo>
                            <a:lnTo>
                              <a:pt x="791" y="72"/>
                            </a:lnTo>
                            <a:lnTo>
                              <a:pt x="791" y="68"/>
                            </a:lnTo>
                            <a:lnTo>
                              <a:pt x="787" y="68"/>
                            </a:lnTo>
                            <a:lnTo>
                              <a:pt x="787" y="58"/>
                            </a:lnTo>
                            <a:lnTo>
                              <a:pt x="830" y="58"/>
                            </a:lnTo>
                            <a:lnTo>
                              <a:pt x="830" y="68"/>
                            </a:lnTo>
                            <a:lnTo>
                              <a:pt x="825" y="68"/>
                            </a:lnTo>
                            <a:lnTo>
                              <a:pt x="825" y="72"/>
                            </a:lnTo>
                            <a:lnTo>
                              <a:pt x="825" y="77"/>
                            </a:lnTo>
                            <a:lnTo>
                              <a:pt x="844" y="140"/>
                            </a:lnTo>
                            <a:lnTo>
                              <a:pt x="863" y="82"/>
                            </a:lnTo>
                            <a:lnTo>
                              <a:pt x="863" y="77"/>
                            </a:lnTo>
                            <a:lnTo>
                              <a:pt x="863" y="72"/>
                            </a:lnTo>
                            <a:lnTo>
                              <a:pt x="868" y="72"/>
                            </a:lnTo>
                            <a:lnTo>
                              <a:pt x="868" y="68"/>
                            </a:lnTo>
                            <a:lnTo>
                              <a:pt x="863" y="68"/>
                            </a:lnTo>
                            <a:lnTo>
                              <a:pt x="859" y="68"/>
                            </a:lnTo>
                            <a:lnTo>
                              <a:pt x="859" y="58"/>
                            </a:lnTo>
                            <a:lnTo>
                              <a:pt x="897" y="58"/>
                            </a:lnTo>
                            <a:lnTo>
                              <a:pt x="897" y="68"/>
                            </a:lnTo>
                            <a:lnTo>
                              <a:pt x="892" y="68"/>
                            </a:lnTo>
                            <a:lnTo>
                              <a:pt x="887" y="68"/>
                            </a:lnTo>
                            <a:lnTo>
                              <a:pt x="887" y="72"/>
                            </a:lnTo>
                            <a:lnTo>
                              <a:pt x="887" y="77"/>
                            </a:lnTo>
                            <a:lnTo>
                              <a:pt x="854" y="173"/>
                            </a:lnTo>
                            <a:lnTo>
                              <a:pt x="830" y="173"/>
                            </a:lnTo>
                            <a:lnTo>
                              <a:pt x="811" y="116"/>
                            </a:lnTo>
                            <a:close/>
                            <a:moveTo>
                              <a:pt x="902" y="20"/>
                            </a:moveTo>
                            <a:lnTo>
                              <a:pt x="902" y="20"/>
                            </a:lnTo>
                            <a:lnTo>
                              <a:pt x="902" y="15"/>
                            </a:lnTo>
                            <a:lnTo>
                              <a:pt x="906" y="15"/>
                            </a:lnTo>
                            <a:lnTo>
                              <a:pt x="906" y="10"/>
                            </a:lnTo>
                            <a:lnTo>
                              <a:pt x="906" y="5"/>
                            </a:lnTo>
                            <a:lnTo>
                              <a:pt x="911" y="5"/>
                            </a:lnTo>
                            <a:lnTo>
                              <a:pt x="916" y="5"/>
                            </a:lnTo>
                            <a:lnTo>
                              <a:pt x="916" y="0"/>
                            </a:lnTo>
                            <a:lnTo>
                              <a:pt x="921" y="0"/>
                            </a:lnTo>
                            <a:lnTo>
                              <a:pt x="926" y="0"/>
                            </a:lnTo>
                            <a:lnTo>
                              <a:pt x="930" y="0"/>
                            </a:lnTo>
                            <a:lnTo>
                              <a:pt x="930" y="5"/>
                            </a:lnTo>
                            <a:lnTo>
                              <a:pt x="935" y="5"/>
                            </a:lnTo>
                            <a:lnTo>
                              <a:pt x="935" y="10"/>
                            </a:lnTo>
                            <a:lnTo>
                              <a:pt x="940" y="10"/>
                            </a:lnTo>
                            <a:lnTo>
                              <a:pt x="940" y="15"/>
                            </a:lnTo>
                            <a:lnTo>
                              <a:pt x="940" y="20"/>
                            </a:lnTo>
                            <a:lnTo>
                              <a:pt x="940" y="24"/>
                            </a:lnTo>
                            <a:lnTo>
                              <a:pt x="940" y="29"/>
                            </a:lnTo>
                            <a:lnTo>
                              <a:pt x="940" y="34"/>
                            </a:lnTo>
                            <a:lnTo>
                              <a:pt x="935" y="34"/>
                            </a:lnTo>
                            <a:lnTo>
                              <a:pt x="935" y="39"/>
                            </a:lnTo>
                            <a:lnTo>
                              <a:pt x="930" y="39"/>
                            </a:lnTo>
                            <a:lnTo>
                              <a:pt x="926" y="39"/>
                            </a:lnTo>
                            <a:lnTo>
                              <a:pt x="926" y="44"/>
                            </a:lnTo>
                            <a:lnTo>
                              <a:pt x="921" y="44"/>
                            </a:lnTo>
                            <a:lnTo>
                              <a:pt x="921" y="39"/>
                            </a:lnTo>
                            <a:lnTo>
                              <a:pt x="916" y="39"/>
                            </a:lnTo>
                            <a:lnTo>
                              <a:pt x="911" y="39"/>
                            </a:lnTo>
                            <a:lnTo>
                              <a:pt x="911" y="34"/>
                            </a:lnTo>
                            <a:lnTo>
                              <a:pt x="906" y="34"/>
                            </a:lnTo>
                            <a:lnTo>
                              <a:pt x="906" y="29"/>
                            </a:lnTo>
                            <a:lnTo>
                              <a:pt x="902" y="24"/>
                            </a:lnTo>
                            <a:lnTo>
                              <a:pt x="902" y="20"/>
                            </a:lnTo>
                            <a:close/>
                            <a:moveTo>
                              <a:pt x="902" y="173"/>
                            </a:moveTo>
                            <a:lnTo>
                              <a:pt x="902" y="164"/>
                            </a:lnTo>
                            <a:lnTo>
                              <a:pt x="906" y="164"/>
                            </a:lnTo>
                            <a:lnTo>
                              <a:pt x="906" y="159"/>
                            </a:lnTo>
                            <a:lnTo>
                              <a:pt x="906" y="154"/>
                            </a:lnTo>
                            <a:lnTo>
                              <a:pt x="906" y="149"/>
                            </a:lnTo>
                            <a:lnTo>
                              <a:pt x="906" y="77"/>
                            </a:lnTo>
                            <a:lnTo>
                              <a:pt x="906" y="72"/>
                            </a:lnTo>
                            <a:lnTo>
                              <a:pt x="906" y="68"/>
                            </a:lnTo>
                            <a:lnTo>
                              <a:pt x="902" y="68"/>
                            </a:lnTo>
                            <a:lnTo>
                              <a:pt x="902" y="58"/>
                            </a:lnTo>
                            <a:lnTo>
                              <a:pt x="940" y="58"/>
                            </a:lnTo>
                            <a:lnTo>
                              <a:pt x="940" y="154"/>
                            </a:lnTo>
                            <a:lnTo>
                              <a:pt x="940" y="159"/>
                            </a:lnTo>
                            <a:lnTo>
                              <a:pt x="940" y="164"/>
                            </a:lnTo>
                            <a:lnTo>
                              <a:pt x="945" y="164"/>
                            </a:lnTo>
                            <a:lnTo>
                              <a:pt x="945" y="173"/>
                            </a:lnTo>
                            <a:lnTo>
                              <a:pt x="902" y="173"/>
                            </a:lnTo>
                            <a:close/>
                            <a:moveTo>
                              <a:pt x="1060" y="144"/>
                            </a:moveTo>
                            <a:lnTo>
                              <a:pt x="1060" y="173"/>
                            </a:lnTo>
                            <a:lnTo>
                              <a:pt x="1055" y="173"/>
                            </a:lnTo>
                            <a:lnTo>
                              <a:pt x="1050" y="173"/>
                            </a:lnTo>
                            <a:lnTo>
                              <a:pt x="1050" y="178"/>
                            </a:lnTo>
                            <a:lnTo>
                              <a:pt x="1046" y="178"/>
                            </a:lnTo>
                            <a:lnTo>
                              <a:pt x="1041" y="178"/>
                            </a:lnTo>
                            <a:lnTo>
                              <a:pt x="1036" y="178"/>
                            </a:lnTo>
                            <a:lnTo>
                              <a:pt x="1026" y="178"/>
                            </a:lnTo>
                            <a:lnTo>
                              <a:pt x="1017" y="178"/>
                            </a:lnTo>
                            <a:lnTo>
                              <a:pt x="1012" y="173"/>
                            </a:lnTo>
                            <a:lnTo>
                              <a:pt x="1002" y="173"/>
                            </a:lnTo>
                            <a:lnTo>
                              <a:pt x="998" y="168"/>
                            </a:lnTo>
                            <a:lnTo>
                              <a:pt x="993" y="168"/>
                            </a:lnTo>
                            <a:lnTo>
                              <a:pt x="988" y="164"/>
                            </a:lnTo>
                            <a:lnTo>
                              <a:pt x="983" y="159"/>
                            </a:lnTo>
                            <a:lnTo>
                              <a:pt x="978" y="154"/>
                            </a:lnTo>
                            <a:lnTo>
                              <a:pt x="974" y="149"/>
                            </a:lnTo>
                            <a:lnTo>
                              <a:pt x="969" y="144"/>
                            </a:lnTo>
                            <a:lnTo>
                              <a:pt x="964" y="140"/>
                            </a:lnTo>
                            <a:lnTo>
                              <a:pt x="964" y="130"/>
                            </a:lnTo>
                            <a:lnTo>
                              <a:pt x="964" y="125"/>
                            </a:lnTo>
                            <a:lnTo>
                              <a:pt x="959" y="120"/>
                            </a:lnTo>
                            <a:lnTo>
                              <a:pt x="959" y="111"/>
                            </a:lnTo>
                            <a:lnTo>
                              <a:pt x="959" y="106"/>
                            </a:lnTo>
                            <a:lnTo>
                              <a:pt x="964" y="101"/>
                            </a:lnTo>
                            <a:lnTo>
                              <a:pt x="964" y="96"/>
                            </a:lnTo>
                            <a:lnTo>
                              <a:pt x="964" y="87"/>
                            </a:lnTo>
                            <a:lnTo>
                              <a:pt x="969" y="82"/>
                            </a:lnTo>
                            <a:lnTo>
                              <a:pt x="969" y="77"/>
                            </a:lnTo>
                            <a:lnTo>
                              <a:pt x="974" y="77"/>
                            </a:lnTo>
                            <a:lnTo>
                              <a:pt x="978" y="72"/>
                            </a:lnTo>
                            <a:lnTo>
                              <a:pt x="983" y="68"/>
                            </a:lnTo>
                            <a:lnTo>
                              <a:pt x="988" y="63"/>
                            </a:lnTo>
                            <a:lnTo>
                              <a:pt x="993" y="63"/>
                            </a:lnTo>
                            <a:lnTo>
                              <a:pt x="998" y="58"/>
                            </a:lnTo>
                            <a:lnTo>
                              <a:pt x="1002" y="58"/>
                            </a:lnTo>
                            <a:lnTo>
                              <a:pt x="1012" y="58"/>
                            </a:lnTo>
                            <a:lnTo>
                              <a:pt x="1017" y="53"/>
                            </a:lnTo>
                            <a:lnTo>
                              <a:pt x="1022" y="53"/>
                            </a:lnTo>
                            <a:lnTo>
                              <a:pt x="1026" y="53"/>
                            </a:lnTo>
                            <a:lnTo>
                              <a:pt x="1031" y="53"/>
                            </a:lnTo>
                            <a:lnTo>
                              <a:pt x="1036" y="58"/>
                            </a:lnTo>
                            <a:lnTo>
                              <a:pt x="1041" y="58"/>
                            </a:lnTo>
                            <a:lnTo>
                              <a:pt x="1046" y="58"/>
                            </a:lnTo>
                            <a:lnTo>
                              <a:pt x="1050" y="58"/>
                            </a:lnTo>
                            <a:lnTo>
                              <a:pt x="1055" y="63"/>
                            </a:lnTo>
                            <a:lnTo>
                              <a:pt x="1060" y="63"/>
                            </a:lnTo>
                            <a:lnTo>
                              <a:pt x="1060" y="68"/>
                            </a:lnTo>
                            <a:lnTo>
                              <a:pt x="1065" y="68"/>
                            </a:lnTo>
                            <a:lnTo>
                              <a:pt x="1065" y="72"/>
                            </a:lnTo>
                            <a:lnTo>
                              <a:pt x="1070" y="72"/>
                            </a:lnTo>
                            <a:lnTo>
                              <a:pt x="1074" y="77"/>
                            </a:lnTo>
                            <a:lnTo>
                              <a:pt x="1050" y="96"/>
                            </a:lnTo>
                            <a:lnTo>
                              <a:pt x="1046" y="92"/>
                            </a:lnTo>
                            <a:lnTo>
                              <a:pt x="1046" y="87"/>
                            </a:lnTo>
                            <a:lnTo>
                              <a:pt x="1046" y="82"/>
                            </a:lnTo>
                            <a:lnTo>
                              <a:pt x="1041" y="77"/>
                            </a:lnTo>
                            <a:lnTo>
                              <a:pt x="1036" y="77"/>
                            </a:lnTo>
                            <a:lnTo>
                              <a:pt x="1031" y="72"/>
                            </a:lnTo>
                            <a:lnTo>
                              <a:pt x="1026" y="72"/>
                            </a:lnTo>
                            <a:lnTo>
                              <a:pt x="1022" y="72"/>
                            </a:lnTo>
                            <a:lnTo>
                              <a:pt x="1017" y="72"/>
                            </a:lnTo>
                            <a:lnTo>
                              <a:pt x="1012" y="77"/>
                            </a:lnTo>
                            <a:lnTo>
                              <a:pt x="1007" y="77"/>
                            </a:lnTo>
                            <a:lnTo>
                              <a:pt x="1002" y="82"/>
                            </a:lnTo>
                            <a:lnTo>
                              <a:pt x="998" y="87"/>
                            </a:lnTo>
                            <a:lnTo>
                              <a:pt x="998" y="92"/>
                            </a:lnTo>
                            <a:lnTo>
                              <a:pt x="993" y="96"/>
                            </a:lnTo>
                            <a:lnTo>
                              <a:pt x="993" y="101"/>
                            </a:lnTo>
                            <a:lnTo>
                              <a:pt x="993" y="106"/>
                            </a:lnTo>
                            <a:lnTo>
                              <a:pt x="993" y="111"/>
                            </a:lnTo>
                            <a:lnTo>
                              <a:pt x="993" y="116"/>
                            </a:lnTo>
                            <a:lnTo>
                              <a:pt x="993" y="120"/>
                            </a:lnTo>
                            <a:lnTo>
                              <a:pt x="993" y="125"/>
                            </a:lnTo>
                            <a:lnTo>
                              <a:pt x="993" y="130"/>
                            </a:lnTo>
                            <a:lnTo>
                              <a:pt x="998" y="135"/>
                            </a:lnTo>
                            <a:lnTo>
                              <a:pt x="998" y="140"/>
                            </a:lnTo>
                            <a:lnTo>
                              <a:pt x="1002" y="140"/>
                            </a:lnTo>
                            <a:lnTo>
                              <a:pt x="1002" y="144"/>
                            </a:lnTo>
                            <a:lnTo>
                              <a:pt x="1007" y="144"/>
                            </a:lnTo>
                            <a:lnTo>
                              <a:pt x="1007" y="149"/>
                            </a:lnTo>
                            <a:lnTo>
                              <a:pt x="1012" y="149"/>
                            </a:lnTo>
                            <a:lnTo>
                              <a:pt x="1017" y="154"/>
                            </a:lnTo>
                            <a:lnTo>
                              <a:pt x="1022" y="154"/>
                            </a:lnTo>
                            <a:lnTo>
                              <a:pt x="1026" y="154"/>
                            </a:lnTo>
                            <a:lnTo>
                              <a:pt x="1031" y="154"/>
                            </a:lnTo>
                            <a:lnTo>
                              <a:pt x="1036" y="154"/>
                            </a:lnTo>
                            <a:lnTo>
                              <a:pt x="1041" y="154"/>
                            </a:lnTo>
                            <a:lnTo>
                              <a:pt x="1046" y="154"/>
                            </a:lnTo>
                            <a:lnTo>
                              <a:pt x="1046" y="149"/>
                            </a:lnTo>
                            <a:lnTo>
                              <a:pt x="1050" y="149"/>
                            </a:lnTo>
                            <a:lnTo>
                              <a:pt x="1050" y="144"/>
                            </a:lnTo>
                            <a:lnTo>
                              <a:pt x="1055" y="144"/>
                            </a:lnTo>
                            <a:lnTo>
                              <a:pt x="1060" y="144"/>
                            </a:lnTo>
                            <a:close/>
                            <a:moveTo>
                              <a:pt x="1166" y="173"/>
                            </a:moveTo>
                            <a:lnTo>
                              <a:pt x="1074" y="173"/>
                            </a:lnTo>
                            <a:lnTo>
                              <a:pt x="1074" y="154"/>
                            </a:lnTo>
                            <a:lnTo>
                              <a:pt x="1132" y="77"/>
                            </a:lnTo>
                            <a:lnTo>
                              <a:pt x="1103" y="77"/>
                            </a:lnTo>
                            <a:lnTo>
                              <a:pt x="1098" y="77"/>
                            </a:lnTo>
                            <a:lnTo>
                              <a:pt x="1094" y="82"/>
                            </a:lnTo>
                            <a:lnTo>
                              <a:pt x="1089" y="82"/>
                            </a:lnTo>
                            <a:lnTo>
                              <a:pt x="1089" y="87"/>
                            </a:lnTo>
                            <a:lnTo>
                              <a:pt x="1079" y="87"/>
                            </a:lnTo>
                            <a:lnTo>
                              <a:pt x="1079" y="58"/>
                            </a:lnTo>
                            <a:lnTo>
                              <a:pt x="1166" y="58"/>
                            </a:lnTo>
                            <a:lnTo>
                              <a:pt x="1166" y="77"/>
                            </a:lnTo>
                            <a:lnTo>
                              <a:pt x="1113" y="154"/>
                            </a:lnTo>
                            <a:lnTo>
                              <a:pt x="1132" y="154"/>
                            </a:lnTo>
                            <a:lnTo>
                              <a:pt x="1137" y="154"/>
                            </a:lnTo>
                            <a:lnTo>
                              <a:pt x="1142" y="154"/>
                            </a:lnTo>
                            <a:lnTo>
                              <a:pt x="1142" y="149"/>
                            </a:lnTo>
                            <a:lnTo>
                              <a:pt x="1146" y="149"/>
                            </a:lnTo>
                            <a:lnTo>
                              <a:pt x="1151" y="149"/>
                            </a:lnTo>
                            <a:lnTo>
                              <a:pt x="1151" y="144"/>
                            </a:lnTo>
                            <a:lnTo>
                              <a:pt x="1156" y="144"/>
                            </a:lnTo>
                            <a:lnTo>
                              <a:pt x="1156" y="140"/>
                            </a:lnTo>
                            <a:lnTo>
                              <a:pt x="1166" y="140"/>
                            </a:lnTo>
                            <a:lnTo>
                              <a:pt x="1166" y="173"/>
                            </a:lnTo>
                            <a:close/>
                            <a:moveTo>
                              <a:pt x="1257" y="111"/>
                            </a:moveTo>
                            <a:lnTo>
                              <a:pt x="1252" y="111"/>
                            </a:lnTo>
                            <a:lnTo>
                              <a:pt x="1242" y="111"/>
                            </a:lnTo>
                            <a:lnTo>
                              <a:pt x="1237" y="116"/>
                            </a:lnTo>
                            <a:lnTo>
                              <a:pt x="1233" y="116"/>
                            </a:lnTo>
                            <a:lnTo>
                              <a:pt x="1228" y="116"/>
                            </a:lnTo>
                            <a:lnTo>
                              <a:pt x="1223" y="120"/>
                            </a:lnTo>
                            <a:lnTo>
                              <a:pt x="1218" y="120"/>
                            </a:lnTo>
                            <a:lnTo>
                              <a:pt x="1218" y="125"/>
                            </a:lnTo>
                            <a:lnTo>
                              <a:pt x="1213" y="125"/>
                            </a:lnTo>
                            <a:lnTo>
                              <a:pt x="1213" y="130"/>
                            </a:lnTo>
                            <a:lnTo>
                              <a:pt x="1213" y="135"/>
                            </a:lnTo>
                            <a:lnTo>
                              <a:pt x="1213" y="140"/>
                            </a:lnTo>
                            <a:lnTo>
                              <a:pt x="1213" y="144"/>
                            </a:lnTo>
                            <a:lnTo>
                              <a:pt x="1213" y="149"/>
                            </a:lnTo>
                            <a:lnTo>
                              <a:pt x="1218" y="149"/>
                            </a:lnTo>
                            <a:lnTo>
                              <a:pt x="1218" y="154"/>
                            </a:lnTo>
                            <a:lnTo>
                              <a:pt x="1223" y="154"/>
                            </a:lnTo>
                            <a:lnTo>
                              <a:pt x="1228" y="154"/>
                            </a:lnTo>
                            <a:lnTo>
                              <a:pt x="1233" y="154"/>
                            </a:lnTo>
                            <a:lnTo>
                              <a:pt x="1237" y="154"/>
                            </a:lnTo>
                            <a:lnTo>
                              <a:pt x="1242" y="154"/>
                            </a:lnTo>
                            <a:lnTo>
                              <a:pt x="1242" y="149"/>
                            </a:lnTo>
                            <a:lnTo>
                              <a:pt x="1247" y="149"/>
                            </a:lnTo>
                            <a:lnTo>
                              <a:pt x="1252" y="149"/>
                            </a:lnTo>
                            <a:lnTo>
                              <a:pt x="1252" y="144"/>
                            </a:lnTo>
                            <a:lnTo>
                              <a:pt x="1257" y="144"/>
                            </a:lnTo>
                            <a:lnTo>
                              <a:pt x="1257" y="111"/>
                            </a:lnTo>
                            <a:close/>
                            <a:moveTo>
                              <a:pt x="1257" y="173"/>
                            </a:moveTo>
                            <a:lnTo>
                              <a:pt x="1257" y="159"/>
                            </a:lnTo>
                            <a:lnTo>
                              <a:pt x="1257" y="164"/>
                            </a:lnTo>
                            <a:lnTo>
                              <a:pt x="1252" y="164"/>
                            </a:lnTo>
                            <a:lnTo>
                              <a:pt x="1252" y="168"/>
                            </a:lnTo>
                            <a:lnTo>
                              <a:pt x="1247" y="168"/>
                            </a:lnTo>
                            <a:lnTo>
                              <a:pt x="1242" y="173"/>
                            </a:lnTo>
                            <a:lnTo>
                              <a:pt x="1237" y="173"/>
                            </a:lnTo>
                            <a:lnTo>
                              <a:pt x="1233" y="173"/>
                            </a:lnTo>
                            <a:lnTo>
                              <a:pt x="1228" y="173"/>
                            </a:lnTo>
                            <a:lnTo>
                              <a:pt x="1223" y="173"/>
                            </a:lnTo>
                            <a:lnTo>
                              <a:pt x="1218" y="173"/>
                            </a:lnTo>
                            <a:lnTo>
                              <a:pt x="1213" y="173"/>
                            </a:lnTo>
                            <a:lnTo>
                              <a:pt x="1209" y="173"/>
                            </a:lnTo>
                            <a:lnTo>
                              <a:pt x="1204" y="173"/>
                            </a:lnTo>
                            <a:lnTo>
                              <a:pt x="1199" y="173"/>
                            </a:lnTo>
                            <a:lnTo>
                              <a:pt x="1199" y="168"/>
                            </a:lnTo>
                            <a:lnTo>
                              <a:pt x="1194" y="168"/>
                            </a:lnTo>
                            <a:lnTo>
                              <a:pt x="1194" y="164"/>
                            </a:lnTo>
                            <a:lnTo>
                              <a:pt x="1189" y="164"/>
                            </a:lnTo>
                            <a:lnTo>
                              <a:pt x="1189" y="159"/>
                            </a:lnTo>
                            <a:lnTo>
                              <a:pt x="1185" y="159"/>
                            </a:lnTo>
                            <a:lnTo>
                              <a:pt x="1185" y="154"/>
                            </a:lnTo>
                            <a:lnTo>
                              <a:pt x="1185" y="149"/>
                            </a:lnTo>
                            <a:lnTo>
                              <a:pt x="1180" y="149"/>
                            </a:lnTo>
                            <a:lnTo>
                              <a:pt x="1180" y="144"/>
                            </a:lnTo>
                            <a:lnTo>
                              <a:pt x="1180" y="140"/>
                            </a:lnTo>
                            <a:lnTo>
                              <a:pt x="1180" y="135"/>
                            </a:lnTo>
                            <a:lnTo>
                              <a:pt x="1180" y="130"/>
                            </a:lnTo>
                            <a:lnTo>
                              <a:pt x="1185" y="125"/>
                            </a:lnTo>
                            <a:lnTo>
                              <a:pt x="1185" y="120"/>
                            </a:lnTo>
                            <a:lnTo>
                              <a:pt x="1189" y="116"/>
                            </a:lnTo>
                            <a:lnTo>
                              <a:pt x="1194" y="116"/>
                            </a:lnTo>
                            <a:lnTo>
                              <a:pt x="1199" y="111"/>
                            </a:lnTo>
                            <a:lnTo>
                              <a:pt x="1209" y="106"/>
                            </a:lnTo>
                            <a:lnTo>
                              <a:pt x="1213" y="106"/>
                            </a:lnTo>
                            <a:lnTo>
                              <a:pt x="1218" y="101"/>
                            </a:lnTo>
                            <a:lnTo>
                              <a:pt x="1228" y="101"/>
                            </a:lnTo>
                            <a:lnTo>
                              <a:pt x="1237" y="96"/>
                            </a:lnTo>
                            <a:lnTo>
                              <a:pt x="1247" y="96"/>
                            </a:lnTo>
                            <a:lnTo>
                              <a:pt x="1257" y="92"/>
                            </a:lnTo>
                            <a:lnTo>
                              <a:pt x="1257" y="87"/>
                            </a:lnTo>
                            <a:lnTo>
                              <a:pt x="1257" y="82"/>
                            </a:lnTo>
                            <a:lnTo>
                              <a:pt x="1252" y="82"/>
                            </a:lnTo>
                            <a:lnTo>
                              <a:pt x="1252" y="77"/>
                            </a:lnTo>
                            <a:lnTo>
                              <a:pt x="1247" y="77"/>
                            </a:lnTo>
                            <a:lnTo>
                              <a:pt x="1242" y="77"/>
                            </a:lnTo>
                            <a:lnTo>
                              <a:pt x="1242" y="72"/>
                            </a:lnTo>
                            <a:lnTo>
                              <a:pt x="1237" y="72"/>
                            </a:lnTo>
                            <a:lnTo>
                              <a:pt x="1233" y="72"/>
                            </a:lnTo>
                            <a:lnTo>
                              <a:pt x="1228" y="72"/>
                            </a:lnTo>
                            <a:lnTo>
                              <a:pt x="1223" y="72"/>
                            </a:lnTo>
                            <a:lnTo>
                              <a:pt x="1218" y="77"/>
                            </a:lnTo>
                            <a:lnTo>
                              <a:pt x="1213" y="77"/>
                            </a:lnTo>
                            <a:lnTo>
                              <a:pt x="1209" y="77"/>
                            </a:lnTo>
                            <a:lnTo>
                              <a:pt x="1209" y="82"/>
                            </a:lnTo>
                            <a:lnTo>
                              <a:pt x="1204" y="82"/>
                            </a:lnTo>
                            <a:lnTo>
                              <a:pt x="1199" y="87"/>
                            </a:lnTo>
                            <a:lnTo>
                              <a:pt x="1189" y="87"/>
                            </a:lnTo>
                            <a:lnTo>
                              <a:pt x="1189" y="63"/>
                            </a:lnTo>
                            <a:lnTo>
                              <a:pt x="1194" y="63"/>
                            </a:lnTo>
                            <a:lnTo>
                              <a:pt x="1199" y="58"/>
                            </a:lnTo>
                            <a:lnTo>
                              <a:pt x="1204" y="58"/>
                            </a:lnTo>
                            <a:lnTo>
                              <a:pt x="1209" y="58"/>
                            </a:lnTo>
                            <a:lnTo>
                              <a:pt x="1213" y="58"/>
                            </a:lnTo>
                            <a:lnTo>
                              <a:pt x="1218" y="58"/>
                            </a:lnTo>
                            <a:lnTo>
                              <a:pt x="1223" y="58"/>
                            </a:lnTo>
                            <a:lnTo>
                              <a:pt x="1228" y="53"/>
                            </a:lnTo>
                            <a:lnTo>
                              <a:pt x="1233" y="53"/>
                            </a:lnTo>
                            <a:lnTo>
                              <a:pt x="1237" y="53"/>
                            </a:lnTo>
                            <a:lnTo>
                              <a:pt x="1242" y="53"/>
                            </a:lnTo>
                            <a:lnTo>
                              <a:pt x="1247" y="58"/>
                            </a:lnTo>
                            <a:lnTo>
                              <a:pt x="1252" y="58"/>
                            </a:lnTo>
                            <a:lnTo>
                              <a:pt x="1257" y="58"/>
                            </a:lnTo>
                            <a:lnTo>
                              <a:pt x="1261" y="58"/>
                            </a:lnTo>
                            <a:lnTo>
                              <a:pt x="1266" y="63"/>
                            </a:lnTo>
                            <a:lnTo>
                              <a:pt x="1271" y="63"/>
                            </a:lnTo>
                            <a:lnTo>
                              <a:pt x="1276" y="63"/>
                            </a:lnTo>
                            <a:lnTo>
                              <a:pt x="1276" y="68"/>
                            </a:lnTo>
                            <a:lnTo>
                              <a:pt x="1281" y="72"/>
                            </a:lnTo>
                            <a:lnTo>
                              <a:pt x="1281" y="77"/>
                            </a:lnTo>
                            <a:lnTo>
                              <a:pt x="1285" y="82"/>
                            </a:lnTo>
                            <a:lnTo>
                              <a:pt x="1285" y="87"/>
                            </a:lnTo>
                            <a:lnTo>
                              <a:pt x="1285" y="92"/>
                            </a:lnTo>
                            <a:lnTo>
                              <a:pt x="1285" y="96"/>
                            </a:lnTo>
                            <a:lnTo>
                              <a:pt x="1285" y="154"/>
                            </a:lnTo>
                            <a:lnTo>
                              <a:pt x="1285" y="159"/>
                            </a:lnTo>
                            <a:lnTo>
                              <a:pt x="1285" y="164"/>
                            </a:lnTo>
                            <a:lnTo>
                              <a:pt x="1290" y="164"/>
                            </a:lnTo>
                            <a:lnTo>
                              <a:pt x="1290" y="173"/>
                            </a:lnTo>
                            <a:lnTo>
                              <a:pt x="1257" y="173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91C31" id="Freeform 206" o:spid="_x0000_s1026" style="position:absolute;margin-left:43.25pt;margin-top:5.55pt;width:66.4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" path="m,173r,-9l5,164r4,l9,159r,-5l9,149,9,20r,-5l5,15,5,5r43,l120,77r,-53l120,20r,-5l115,15r-5,l110,5r43,l153,15r-4,l144,15r,5l144,24r,125l144,154r,5l149,164r4,l153,173r-43,l110,164r5,l115,159r5,l120,154r,-5l120,120,33,39r,110l38,154r,5l38,164r5,l43,173,,173xm244,111r-9,l230,111r-5,5l220,116r-4,l211,120r-5,l201,125r,5l197,135r,5l197,144r4,l201,149r5,l206,154r5,l216,154r4,l225,154r5,-5l235,149r5,-5l244,144r,-33xm244,173r,-14l244,164r-4,l235,168r-5,l230,173r-5,l220,173r-4,l211,173r-5,l201,173r-4,l192,173r-5,l182,168r-5,-4l173,159r-5,-5l168,149r,-5l168,140r,-5l168,130r,-5l173,125r,-5l177,116r5,-5l187,111r5,-5l201,106r5,-5l216,101r9,-5l235,96r9,-4l244,87r-4,-5l240,77r-5,l230,77r,-5l225,72r-5,l216,72r-5,l206,72r,5l201,77r-4,l192,82r-5,l187,87r-10,l177,63r5,l182,58r5,l192,58r5,l201,58r5,l211,58r,-5l216,53r4,l230,53r5,5l240,58r4,l249,58r5,5l259,63r5,5l264,72r4,l268,77r,5l268,87r5,5l273,96r,58l273,159r,5l278,164r,9l244,173xm292,173r,-9l297,164r5,l302,159r,-5l302,149r,-72l302,72r,-4l297,68r-5,l292,58r39,l331,72r,-4l336,68r,-5l340,63r,-5l345,58r5,l355,53r5,l364,53r5,5l369,87r-9,l360,82r-5,l355,77r-5,l345,77r-5,l340,82r-4,l336,87r-5,5l331,96r,58l331,159r,5l336,164r4,l340,173r-48,xm460,77r,l460,72r,-4l456,68r,-10l494,58r,96l494,159r,5l499,164r,9l465,173r,-9l460,164r,4l456,168r-5,5l446,173r-5,l436,178r-4,l427,178r-5,l417,178r-5,-5l408,173r-5,l403,168r-5,l393,164r,-5l388,154r,-5l388,144r,-4l388,135r,-5l384,125r,-5l384,116r,-44l384,68r-5,l379,58r38,l417,130r,5l417,140r,4l417,149r5,l422,154r5,l432,159r4,l441,159r5,-5l451,154r5,-5l460,149r,-5l460,77xm523,72r-10,l513,58r10,l523,24r28,-9l551,58r29,l580,72r-29,l551,140r,4l551,149r,5l556,154r5,5l566,159r,-5l571,154r,-5l571,144r9,l580,173r-5,l571,173r-5,l566,178r-5,l556,178r-5,l547,178r-5,-5l537,173r-5,-5l528,164r,-5l528,154r-5,-5l523,144r,-4l523,72xm628,116r,4l628,125r,5l628,135r5,5l633,144r5,5l643,154r4,l652,154r,5l657,159r5,l662,154r5,l671,154r5,-5l676,144r5,l681,140r,-5l686,130r,-5l686,120r,-9l686,106r,-5l686,96r-5,-4l681,87r-5,l676,82r-5,l671,77r-4,l662,77r-5,-5l652,77r-5,l643,77r-5,5l633,87r,5l628,96r,5l628,106r,5l628,116xm657,178r-10,l643,178r-5,-5l633,173r-5,-5l623,168r-4,-4l614,159r-5,-5l604,149r,-5l599,140r,-5l595,130r,-10l595,116r,-5l595,101r4,-5l599,92r5,-5l604,82r5,-5l614,72r5,-4l623,63r5,l633,58r5,l643,58r4,l657,53r5,5l671,58r5,l681,58r5,5l691,63r4,5l700,72r5,5l710,82r,5l715,92r,4l715,101r4,10l719,116r,4l715,130r,5l715,140r-5,4l710,149r-5,5l700,159r-5,5l691,168r-5,l681,173r-5,l671,178r-9,l657,178xm811,116r-20,57l763,173,729,77r,-5l729,68r-5,l719,68r,-10l767,58r,10l763,68r-5,l758,72r5,l763,77r19,63l796,87,791,77r,-5l791,68r-4,l787,58r43,l830,68r-5,l825,72r,5l844,140,863,82r,-5l863,72r5,l868,68r-5,l859,68r,-10l897,58r,10l892,68r-5,l887,72r,5l854,173r-24,l811,116xm902,20r,l902,15r4,l906,10r,-5l911,5r5,l916,r5,l926,r4,l930,5r5,l935,10r5,l940,15r,5l940,24r,5l940,34r-5,l935,39r-5,l926,39r,5l921,44r,-5l916,39r-5,l911,34r-5,l906,29r-4,-5l902,20xm902,173r,-9l906,164r,-5l906,154r,-5l906,77r,-5l906,68r-4,l902,58r38,l940,154r,5l940,164r5,l945,173r-43,xm1060,144r,29l1055,173r-5,l1050,178r-4,l1041,178r-5,l1026,178r-9,l1012,173r-10,l998,168r-5,l988,164r-5,-5l978,154r-4,-5l969,144r-5,-4l964,130r,-5l959,120r,-9l959,106r5,-5l964,96r,-9l969,82r,-5l974,77r4,-5l983,68r5,-5l993,63r5,-5l1002,58r10,l1017,53r5,l1026,53r5,l1036,58r5,l1046,58r4,l1055,63r5,l1060,68r5,l1065,72r5,l1074,77r-24,19l1046,92r,-5l1046,82r-5,-5l1036,77r-5,-5l1026,72r-4,l1017,72r-5,5l1007,77r-5,5l998,87r,5l993,96r,5l993,106r,5l993,116r,4l993,125r,5l998,135r,5l1002,140r,4l1007,144r,5l1012,149r5,5l1022,154r4,l1031,154r5,l1041,154r5,l1046,149r4,l1050,144r5,l1060,144xm1166,173r-92,l1074,154r58,-77l1103,77r-5,l1094,82r-5,l1089,87r-10,l1079,58r87,l1166,77r-53,77l1132,154r5,l1142,154r,-5l1146,149r5,l1151,144r5,l1156,140r10,l1166,173xm1257,111r-5,l1242,111r-5,5l1233,116r-5,l1223,120r-5,l1218,125r-5,l1213,130r,5l1213,140r,4l1213,149r5,l1218,154r5,l1228,154r5,l1237,154r5,l1242,149r5,l1252,149r,-5l1257,144r,-33xm1257,173r,-14l1257,164r-5,l1252,168r-5,l1242,173r-5,l1233,173r-5,l1223,173r-5,l1213,173r-4,l1204,173r-5,l1199,168r-5,l1194,164r-5,l1189,159r-4,l1185,154r,-5l1180,149r,-5l1180,140r,-5l1180,130r5,-5l1185,120r4,-4l1194,116r5,-5l1209,106r4,l1218,101r10,l1237,96r10,l1257,92r,-5l1257,82r-5,l1252,77r-5,l1242,77r,-5l1237,72r-4,l1228,72r-5,l1218,77r-5,l1209,77r,5l1204,82r-5,5l1189,87r,-24l1194,63r5,-5l1204,58r5,l1213,58r5,l1223,58r5,-5l1233,53r4,l1242,53r5,5l1252,58r5,l1261,58r5,5l1271,63r5,l1276,68r5,4l1281,77r4,5l1285,87r,5l1285,96r,58l1285,159r,5l1290,164r,9l1257,173xe" fillcolor="#1f1a17" stroked="f">
              <v:path arrowok="t" o:connecttype="custom" o:connectlocs="5883,12771;78445,9579;94134,12771;71908,104725;24841,101532;131395,79821;143815,98339;150352,110472;109823,89399;153621,49170;122243,55555;166041,40230;181730,104725;197419,95147;219645,40230;237949,33844;225528,49170;219645,104725;298090,43423;326199,104725;294821,110472;253638,98339;251023,43423;279132,98339;335351,37037;366729,101532;373266,110472;341888,95147;438636,98339;436022,49170;417064,110472;410527,40230;467399,86207;476551,49170;498777,43423;517081,49170;539307,43423;539307,49170;564148,43423;583105,43423;598794,3193;614483,18518;592257,18518;592257,49170;614483,101532;683776,113665;626904,67688;689659,40230;683776,55555;655013,52363;670702,98339;721037,49170;746532,98339;799482,76628;802750,98339;815171,107279;774641,95147;818439,52363;787061,52363;818439,37037;840011,10472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70485</wp:posOffset>
              </wp:positionV>
              <wp:extent cx="789940" cy="113665"/>
              <wp:effectExtent l="0" t="0" r="0" b="0"/>
              <wp:wrapNone/>
              <wp:docPr id="204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89940" cy="113665"/>
                      </a:xfrm>
                      <a:custGeom>
                        <a:avLst/>
                        <a:gdLst>
                          <a:gd name="T0" fmla="*/ 34 w 1209"/>
                          <a:gd name="T1" fmla="*/ 10 h 178"/>
                          <a:gd name="T2" fmla="*/ 14 w 1209"/>
                          <a:gd name="T3" fmla="*/ 39 h 178"/>
                          <a:gd name="T4" fmla="*/ 5 w 1209"/>
                          <a:gd name="T5" fmla="*/ 159 h 178"/>
                          <a:gd name="T6" fmla="*/ 34 w 1209"/>
                          <a:gd name="T7" fmla="*/ 154 h 178"/>
                          <a:gd name="T8" fmla="*/ 62 w 1209"/>
                          <a:gd name="T9" fmla="*/ 164 h 178"/>
                          <a:gd name="T10" fmla="*/ 58 w 1209"/>
                          <a:gd name="T11" fmla="*/ 68 h 178"/>
                          <a:gd name="T12" fmla="*/ 144 w 1209"/>
                          <a:gd name="T13" fmla="*/ 58 h 178"/>
                          <a:gd name="T14" fmla="*/ 201 w 1209"/>
                          <a:gd name="T15" fmla="*/ 53 h 178"/>
                          <a:gd name="T16" fmla="*/ 245 w 1209"/>
                          <a:gd name="T17" fmla="*/ 92 h 178"/>
                          <a:gd name="T18" fmla="*/ 254 w 1209"/>
                          <a:gd name="T19" fmla="*/ 173 h 178"/>
                          <a:gd name="T20" fmla="*/ 211 w 1209"/>
                          <a:gd name="T21" fmla="*/ 82 h 178"/>
                          <a:gd name="T22" fmla="*/ 173 w 1209"/>
                          <a:gd name="T23" fmla="*/ 87 h 178"/>
                          <a:gd name="T24" fmla="*/ 139 w 1209"/>
                          <a:gd name="T25" fmla="*/ 164 h 178"/>
                          <a:gd name="T26" fmla="*/ 125 w 1209"/>
                          <a:gd name="T27" fmla="*/ 77 h 178"/>
                          <a:gd name="T28" fmla="*/ 96 w 1209"/>
                          <a:gd name="T29" fmla="*/ 164 h 178"/>
                          <a:gd name="T30" fmla="*/ 288 w 1209"/>
                          <a:gd name="T31" fmla="*/ 140 h 178"/>
                          <a:gd name="T32" fmla="*/ 307 w 1209"/>
                          <a:gd name="T33" fmla="*/ 173 h 178"/>
                          <a:gd name="T34" fmla="*/ 489 w 1209"/>
                          <a:gd name="T35" fmla="*/ 173 h 178"/>
                          <a:gd name="T36" fmla="*/ 389 w 1209"/>
                          <a:gd name="T37" fmla="*/ 168 h 178"/>
                          <a:gd name="T38" fmla="*/ 345 w 1209"/>
                          <a:gd name="T39" fmla="*/ 44 h 178"/>
                          <a:gd name="T40" fmla="*/ 489 w 1209"/>
                          <a:gd name="T41" fmla="*/ 24 h 178"/>
                          <a:gd name="T42" fmla="*/ 446 w 1209"/>
                          <a:gd name="T43" fmla="*/ 29 h 178"/>
                          <a:gd name="T44" fmla="*/ 369 w 1209"/>
                          <a:gd name="T45" fmla="*/ 92 h 178"/>
                          <a:gd name="T46" fmla="*/ 456 w 1209"/>
                          <a:gd name="T47" fmla="*/ 154 h 178"/>
                          <a:gd name="T48" fmla="*/ 494 w 1209"/>
                          <a:gd name="T49" fmla="*/ 87 h 178"/>
                          <a:gd name="T50" fmla="*/ 489 w 1209"/>
                          <a:gd name="T51" fmla="*/ 164 h 178"/>
                          <a:gd name="T52" fmla="*/ 542 w 1209"/>
                          <a:gd name="T53" fmla="*/ 140 h 178"/>
                          <a:gd name="T54" fmla="*/ 576 w 1209"/>
                          <a:gd name="T55" fmla="*/ 149 h 178"/>
                          <a:gd name="T56" fmla="*/ 537 w 1209"/>
                          <a:gd name="T57" fmla="*/ 173 h 178"/>
                          <a:gd name="T58" fmla="*/ 556 w 1209"/>
                          <a:gd name="T59" fmla="*/ 101 h 178"/>
                          <a:gd name="T60" fmla="*/ 542 w 1209"/>
                          <a:gd name="T61" fmla="*/ 77 h 178"/>
                          <a:gd name="T62" fmla="*/ 561 w 1209"/>
                          <a:gd name="T63" fmla="*/ 53 h 178"/>
                          <a:gd name="T64" fmla="*/ 614 w 1209"/>
                          <a:gd name="T65" fmla="*/ 164 h 178"/>
                          <a:gd name="T66" fmla="*/ 681 w 1209"/>
                          <a:gd name="T67" fmla="*/ 154 h 178"/>
                          <a:gd name="T68" fmla="*/ 715 w 1209"/>
                          <a:gd name="T69" fmla="*/ 82 h 178"/>
                          <a:gd name="T70" fmla="*/ 676 w 1209"/>
                          <a:gd name="T71" fmla="*/ 63 h 178"/>
                          <a:gd name="T72" fmla="*/ 753 w 1209"/>
                          <a:gd name="T73" fmla="*/ 82 h 178"/>
                          <a:gd name="T74" fmla="*/ 638 w 1209"/>
                          <a:gd name="T75" fmla="*/ 164 h 178"/>
                          <a:gd name="T76" fmla="*/ 643 w 1209"/>
                          <a:gd name="T77" fmla="*/ 15 h 178"/>
                          <a:gd name="T78" fmla="*/ 777 w 1209"/>
                          <a:gd name="T79" fmla="*/ 154 h 178"/>
                          <a:gd name="T80" fmla="*/ 815 w 1209"/>
                          <a:gd name="T81" fmla="*/ 63 h 178"/>
                          <a:gd name="T82" fmla="*/ 844 w 1209"/>
                          <a:gd name="T83" fmla="*/ 53 h 178"/>
                          <a:gd name="T84" fmla="*/ 815 w 1209"/>
                          <a:gd name="T85" fmla="*/ 82 h 178"/>
                          <a:gd name="T86" fmla="*/ 815 w 1209"/>
                          <a:gd name="T87" fmla="*/ 164 h 178"/>
                          <a:gd name="T88" fmla="*/ 887 w 1209"/>
                          <a:gd name="T89" fmla="*/ 5 h 178"/>
                          <a:gd name="T90" fmla="*/ 873 w 1209"/>
                          <a:gd name="T91" fmla="*/ 44 h 178"/>
                          <a:gd name="T92" fmla="*/ 859 w 1209"/>
                          <a:gd name="T93" fmla="*/ 159 h 178"/>
                          <a:gd name="T94" fmla="*/ 854 w 1209"/>
                          <a:gd name="T95" fmla="*/ 58 h 178"/>
                          <a:gd name="T96" fmla="*/ 1012 w 1209"/>
                          <a:gd name="T97" fmla="*/ 168 h 178"/>
                          <a:gd name="T98" fmla="*/ 916 w 1209"/>
                          <a:gd name="T99" fmla="*/ 135 h 178"/>
                          <a:gd name="T100" fmla="*/ 1003 w 1209"/>
                          <a:gd name="T101" fmla="*/ 68 h 178"/>
                          <a:gd name="T102" fmla="*/ 983 w 1209"/>
                          <a:gd name="T103" fmla="*/ 159 h 178"/>
                          <a:gd name="T104" fmla="*/ 983 w 1209"/>
                          <a:gd name="T105" fmla="*/ 82 h 178"/>
                          <a:gd name="T106" fmla="*/ 1041 w 1209"/>
                          <a:gd name="T107" fmla="*/ 164 h 178"/>
                          <a:gd name="T108" fmla="*/ 1046 w 1209"/>
                          <a:gd name="T109" fmla="*/ 15 h 178"/>
                          <a:gd name="T110" fmla="*/ 1079 w 1209"/>
                          <a:gd name="T111" fmla="*/ 164 h 178"/>
                          <a:gd name="T112" fmla="*/ 1127 w 1209"/>
                          <a:gd name="T113" fmla="*/ 149 h 178"/>
                          <a:gd name="T114" fmla="*/ 1170 w 1209"/>
                          <a:gd name="T115" fmla="*/ 144 h 178"/>
                          <a:gd name="T116" fmla="*/ 1108 w 1209"/>
                          <a:gd name="T117" fmla="*/ 168 h 178"/>
                          <a:gd name="T118" fmla="*/ 1170 w 1209"/>
                          <a:gd name="T119" fmla="*/ 92 h 178"/>
                          <a:gd name="T120" fmla="*/ 1122 w 1209"/>
                          <a:gd name="T121" fmla="*/ 82 h 178"/>
                          <a:gd name="T122" fmla="*/ 1170 w 1209"/>
                          <a:gd name="T123" fmla="*/ 58 h 178"/>
                          <a:gd name="T124" fmla="*/ 1204 w 1209"/>
                          <a:gd name="T125" fmla="*/ 164 h 1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209" h="178">
                            <a:moveTo>
                              <a:pt x="0" y="20"/>
                            </a:moveTo>
                            <a:lnTo>
                              <a:pt x="0" y="20"/>
                            </a:lnTo>
                            <a:lnTo>
                              <a:pt x="0" y="15"/>
                            </a:lnTo>
                            <a:lnTo>
                              <a:pt x="0" y="10"/>
                            </a:lnTo>
                            <a:lnTo>
                              <a:pt x="5" y="10"/>
                            </a:lnTo>
                            <a:lnTo>
                              <a:pt x="5" y="5"/>
                            </a:lnTo>
                            <a:lnTo>
                              <a:pt x="10" y="5"/>
                            </a:lnTo>
                            <a:lnTo>
                              <a:pt x="14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9" y="5"/>
                            </a:lnTo>
                            <a:lnTo>
                              <a:pt x="34" y="5"/>
                            </a:lnTo>
                            <a:lnTo>
                              <a:pt x="34" y="10"/>
                            </a:lnTo>
                            <a:lnTo>
                              <a:pt x="38" y="15"/>
                            </a:lnTo>
                            <a:lnTo>
                              <a:pt x="38" y="20"/>
                            </a:lnTo>
                            <a:lnTo>
                              <a:pt x="38" y="24"/>
                            </a:lnTo>
                            <a:lnTo>
                              <a:pt x="38" y="29"/>
                            </a:lnTo>
                            <a:lnTo>
                              <a:pt x="34" y="29"/>
                            </a:lnTo>
                            <a:lnTo>
                              <a:pt x="34" y="34"/>
                            </a:lnTo>
                            <a:lnTo>
                              <a:pt x="29" y="39"/>
                            </a:lnTo>
                            <a:lnTo>
                              <a:pt x="24" y="39"/>
                            </a:lnTo>
                            <a:lnTo>
                              <a:pt x="19" y="44"/>
                            </a:lnTo>
                            <a:lnTo>
                              <a:pt x="14" y="39"/>
                            </a:lnTo>
                            <a:lnTo>
                              <a:pt x="10" y="39"/>
                            </a:lnTo>
                            <a:lnTo>
                              <a:pt x="5" y="39"/>
                            </a:lnTo>
                            <a:lnTo>
                              <a:pt x="5" y="34"/>
                            </a:lnTo>
                            <a:lnTo>
                              <a:pt x="0" y="29"/>
                            </a:lnTo>
                            <a:lnTo>
                              <a:pt x="0" y="24"/>
                            </a:lnTo>
                            <a:lnTo>
                              <a:pt x="0" y="20"/>
                            </a:lnTo>
                            <a:close/>
                            <a:moveTo>
                              <a:pt x="0" y="173"/>
                            </a:moveTo>
                            <a:lnTo>
                              <a:pt x="0" y="164"/>
                            </a:lnTo>
                            <a:lnTo>
                              <a:pt x="5" y="164"/>
                            </a:lnTo>
                            <a:lnTo>
                              <a:pt x="5" y="159"/>
                            </a:lnTo>
                            <a:lnTo>
                              <a:pt x="5" y="154"/>
                            </a:lnTo>
                            <a:lnTo>
                              <a:pt x="5" y="149"/>
                            </a:lnTo>
                            <a:lnTo>
                              <a:pt x="5" y="77"/>
                            </a:lnTo>
                            <a:lnTo>
                              <a:pt x="5" y="72"/>
                            </a:lnTo>
                            <a:lnTo>
                              <a:pt x="5" y="68"/>
                            </a:lnTo>
                            <a:lnTo>
                              <a:pt x="0" y="68"/>
                            </a:lnTo>
                            <a:lnTo>
                              <a:pt x="0" y="58"/>
                            </a:lnTo>
                            <a:lnTo>
                              <a:pt x="34" y="58"/>
                            </a:lnTo>
                            <a:lnTo>
                              <a:pt x="34" y="154"/>
                            </a:lnTo>
                            <a:lnTo>
                              <a:pt x="34" y="159"/>
                            </a:lnTo>
                            <a:lnTo>
                              <a:pt x="34" y="164"/>
                            </a:lnTo>
                            <a:lnTo>
                              <a:pt x="38" y="164"/>
                            </a:lnTo>
                            <a:lnTo>
                              <a:pt x="43" y="164"/>
                            </a:lnTo>
                            <a:lnTo>
                              <a:pt x="43" y="173"/>
                            </a:lnTo>
                            <a:lnTo>
                              <a:pt x="0" y="173"/>
                            </a:lnTo>
                            <a:close/>
                            <a:moveTo>
                              <a:pt x="58" y="173"/>
                            </a:moveTo>
                            <a:lnTo>
                              <a:pt x="58" y="164"/>
                            </a:lnTo>
                            <a:lnTo>
                              <a:pt x="62" y="164"/>
                            </a:lnTo>
                            <a:lnTo>
                              <a:pt x="62" y="159"/>
                            </a:lnTo>
                            <a:lnTo>
                              <a:pt x="67" y="159"/>
                            </a:lnTo>
                            <a:lnTo>
                              <a:pt x="67" y="154"/>
                            </a:lnTo>
                            <a:lnTo>
                              <a:pt x="67" y="149"/>
                            </a:lnTo>
                            <a:lnTo>
                              <a:pt x="67" y="77"/>
                            </a:lnTo>
                            <a:lnTo>
                              <a:pt x="67" y="72"/>
                            </a:lnTo>
                            <a:lnTo>
                              <a:pt x="62" y="72"/>
                            </a:lnTo>
                            <a:lnTo>
                              <a:pt x="62" y="68"/>
                            </a:lnTo>
                            <a:lnTo>
                              <a:pt x="58" y="68"/>
                            </a:lnTo>
                            <a:lnTo>
                              <a:pt x="58" y="58"/>
                            </a:lnTo>
                            <a:lnTo>
                              <a:pt x="91" y="58"/>
                            </a:lnTo>
                            <a:lnTo>
                              <a:pt x="91" y="68"/>
                            </a:lnTo>
                            <a:lnTo>
                              <a:pt x="96" y="68"/>
                            </a:lnTo>
                            <a:lnTo>
                              <a:pt x="96" y="63"/>
                            </a:lnTo>
                            <a:lnTo>
                              <a:pt x="101" y="63"/>
                            </a:lnTo>
                            <a:lnTo>
                              <a:pt x="106" y="63"/>
                            </a:lnTo>
                            <a:lnTo>
                              <a:pt x="106" y="58"/>
                            </a:lnTo>
                            <a:lnTo>
                              <a:pt x="110" y="58"/>
                            </a:lnTo>
                            <a:lnTo>
                              <a:pt x="115" y="58"/>
                            </a:lnTo>
                            <a:lnTo>
                              <a:pt x="120" y="58"/>
                            </a:lnTo>
                            <a:lnTo>
                              <a:pt x="125" y="53"/>
                            </a:lnTo>
                            <a:lnTo>
                              <a:pt x="130" y="53"/>
                            </a:lnTo>
                            <a:lnTo>
                              <a:pt x="134" y="53"/>
                            </a:lnTo>
                            <a:lnTo>
                              <a:pt x="139" y="58"/>
                            </a:lnTo>
                            <a:lnTo>
                              <a:pt x="144" y="58"/>
                            </a:lnTo>
                            <a:lnTo>
                              <a:pt x="149" y="58"/>
                            </a:lnTo>
                            <a:lnTo>
                              <a:pt x="153" y="58"/>
                            </a:lnTo>
                            <a:lnTo>
                              <a:pt x="153" y="63"/>
                            </a:lnTo>
                            <a:lnTo>
                              <a:pt x="158" y="63"/>
                            </a:lnTo>
                            <a:lnTo>
                              <a:pt x="163" y="68"/>
                            </a:lnTo>
                            <a:lnTo>
                              <a:pt x="163" y="72"/>
                            </a:lnTo>
                            <a:lnTo>
                              <a:pt x="168" y="68"/>
                            </a:lnTo>
                            <a:lnTo>
                              <a:pt x="173" y="63"/>
                            </a:lnTo>
                            <a:lnTo>
                              <a:pt x="177" y="63"/>
                            </a:lnTo>
                            <a:lnTo>
                              <a:pt x="182" y="63"/>
                            </a:lnTo>
                            <a:lnTo>
                              <a:pt x="182" y="58"/>
                            </a:lnTo>
                            <a:lnTo>
                              <a:pt x="187" y="58"/>
                            </a:lnTo>
                            <a:lnTo>
                              <a:pt x="192" y="58"/>
                            </a:lnTo>
                            <a:lnTo>
                              <a:pt x="197" y="58"/>
                            </a:lnTo>
                            <a:lnTo>
                              <a:pt x="201" y="53"/>
                            </a:lnTo>
                            <a:lnTo>
                              <a:pt x="206" y="53"/>
                            </a:lnTo>
                            <a:lnTo>
                              <a:pt x="211" y="53"/>
                            </a:lnTo>
                            <a:lnTo>
                              <a:pt x="216" y="58"/>
                            </a:lnTo>
                            <a:lnTo>
                              <a:pt x="221" y="58"/>
                            </a:lnTo>
                            <a:lnTo>
                              <a:pt x="225" y="58"/>
                            </a:lnTo>
                            <a:lnTo>
                              <a:pt x="230" y="63"/>
                            </a:lnTo>
                            <a:lnTo>
                              <a:pt x="235" y="63"/>
                            </a:lnTo>
                            <a:lnTo>
                              <a:pt x="235" y="68"/>
                            </a:lnTo>
                            <a:lnTo>
                              <a:pt x="240" y="68"/>
                            </a:lnTo>
                            <a:lnTo>
                              <a:pt x="240" y="72"/>
                            </a:lnTo>
                            <a:lnTo>
                              <a:pt x="240" y="77"/>
                            </a:lnTo>
                            <a:lnTo>
                              <a:pt x="245" y="77"/>
                            </a:lnTo>
                            <a:lnTo>
                              <a:pt x="245" y="82"/>
                            </a:lnTo>
                            <a:lnTo>
                              <a:pt x="245" y="87"/>
                            </a:lnTo>
                            <a:lnTo>
                              <a:pt x="245" y="92"/>
                            </a:lnTo>
                            <a:lnTo>
                              <a:pt x="245" y="96"/>
                            </a:lnTo>
                            <a:lnTo>
                              <a:pt x="245" y="101"/>
                            </a:lnTo>
                            <a:lnTo>
                              <a:pt x="245" y="106"/>
                            </a:lnTo>
                            <a:lnTo>
                              <a:pt x="245" y="111"/>
                            </a:lnTo>
                            <a:lnTo>
                              <a:pt x="245" y="116"/>
                            </a:lnTo>
                            <a:lnTo>
                              <a:pt x="245" y="154"/>
                            </a:lnTo>
                            <a:lnTo>
                              <a:pt x="245" y="159"/>
                            </a:lnTo>
                            <a:lnTo>
                              <a:pt x="245" y="164"/>
                            </a:lnTo>
                            <a:lnTo>
                              <a:pt x="249" y="164"/>
                            </a:lnTo>
                            <a:lnTo>
                              <a:pt x="254" y="164"/>
                            </a:lnTo>
                            <a:lnTo>
                              <a:pt x="254" y="173"/>
                            </a:lnTo>
                            <a:lnTo>
                              <a:pt x="211" y="173"/>
                            </a:lnTo>
                            <a:lnTo>
                              <a:pt x="211" y="164"/>
                            </a:lnTo>
                            <a:lnTo>
                              <a:pt x="216" y="164"/>
                            </a:lnTo>
                            <a:lnTo>
                              <a:pt x="216" y="159"/>
                            </a:lnTo>
                            <a:lnTo>
                              <a:pt x="216" y="154"/>
                            </a:lnTo>
                            <a:lnTo>
                              <a:pt x="216" y="149"/>
                            </a:lnTo>
                            <a:lnTo>
                              <a:pt x="216" y="96"/>
                            </a:lnTo>
                            <a:lnTo>
                              <a:pt x="216" y="92"/>
                            </a:lnTo>
                            <a:lnTo>
                              <a:pt x="216" y="87"/>
                            </a:lnTo>
                            <a:lnTo>
                              <a:pt x="211" y="82"/>
                            </a:lnTo>
                            <a:lnTo>
                              <a:pt x="211" y="77"/>
                            </a:lnTo>
                            <a:lnTo>
                              <a:pt x="206" y="77"/>
                            </a:lnTo>
                            <a:lnTo>
                              <a:pt x="201" y="77"/>
                            </a:lnTo>
                            <a:lnTo>
                              <a:pt x="197" y="77"/>
                            </a:lnTo>
                            <a:lnTo>
                              <a:pt x="192" y="77"/>
                            </a:lnTo>
                            <a:lnTo>
                              <a:pt x="187" y="77"/>
                            </a:lnTo>
                            <a:lnTo>
                              <a:pt x="182" y="77"/>
                            </a:lnTo>
                            <a:lnTo>
                              <a:pt x="177" y="82"/>
                            </a:lnTo>
                            <a:lnTo>
                              <a:pt x="173" y="82"/>
                            </a:lnTo>
                            <a:lnTo>
                              <a:pt x="173" y="87"/>
                            </a:lnTo>
                            <a:lnTo>
                              <a:pt x="173" y="154"/>
                            </a:lnTo>
                            <a:lnTo>
                              <a:pt x="173" y="159"/>
                            </a:lnTo>
                            <a:lnTo>
                              <a:pt x="173" y="164"/>
                            </a:lnTo>
                            <a:lnTo>
                              <a:pt x="177" y="164"/>
                            </a:lnTo>
                            <a:lnTo>
                              <a:pt x="177" y="173"/>
                            </a:lnTo>
                            <a:lnTo>
                              <a:pt x="134" y="173"/>
                            </a:lnTo>
                            <a:lnTo>
                              <a:pt x="134" y="164"/>
                            </a:lnTo>
                            <a:lnTo>
                              <a:pt x="139" y="164"/>
                            </a:lnTo>
                            <a:lnTo>
                              <a:pt x="139" y="159"/>
                            </a:lnTo>
                            <a:lnTo>
                              <a:pt x="139" y="154"/>
                            </a:lnTo>
                            <a:lnTo>
                              <a:pt x="139" y="149"/>
                            </a:lnTo>
                            <a:lnTo>
                              <a:pt x="139" y="96"/>
                            </a:lnTo>
                            <a:lnTo>
                              <a:pt x="139" y="92"/>
                            </a:lnTo>
                            <a:lnTo>
                              <a:pt x="139" y="87"/>
                            </a:lnTo>
                            <a:lnTo>
                              <a:pt x="139" y="82"/>
                            </a:lnTo>
                            <a:lnTo>
                              <a:pt x="134" y="82"/>
                            </a:lnTo>
                            <a:lnTo>
                              <a:pt x="134" y="77"/>
                            </a:lnTo>
                            <a:lnTo>
                              <a:pt x="130" y="77"/>
                            </a:lnTo>
                            <a:lnTo>
                              <a:pt x="125" y="77"/>
                            </a:lnTo>
                            <a:lnTo>
                              <a:pt x="120" y="77"/>
                            </a:lnTo>
                            <a:lnTo>
                              <a:pt x="115" y="77"/>
                            </a:lnTo>
                            <a:lnTo>
                              <a:pt x="110" y="77"/>
                            </a:lnTo>
                            <a:lnTo>
                              <a:pt x="106" y="77"/>
                            </a:lnTo>
                            <a:lnTo>
                              <a:pt x="101" y="82"/>
                            </a:lnTo>
                            <a:lnTo>
                              <a:pt x="96" y="82"/>
                            </a:lnTo>
                            <a:lnTo>
                              <a:pt x="96" y="87"/>
                            </a:lnTo>
                            <a:lnTo>
                              <a:pt x="96" y="154"/>
                            </a:lnTo>
                            <a:lnTo>
                              <a:pt x="96" y="159"/>
                            </a:lnTo>
                            <a:lnTo>
                              <a:pt x="96" y="164"/>
                            </a:lnTo>
                            <a:lnTo>
                              <a:pt x="101" y="164"/>
                            </a:lnTo>
                            <a:lnTo>
                              <a:pt x="101" y="173"/>
                            </a:lnTo>
                            <a:lnTo>
                              <a:pt x="58" y="173"/>
                            </a:lnTo>
                            <a:close/>
                            <a:moveTo>
                              <a:pt x="273" y="159"/>
                            </a:moveTo>
                            <a:lnTo>
                              <a:pt x="273" y="154"/>
                            </a:lnTo>
                            <a:lnTo>
                              <a:pt x="273" y="149"/>
                            </a:lnTo>
                            <a:lnTo>
                              <a:pt x="278" y="149"/>
                            </a:lnTo>
                            <a:lnTo>
                              <a:pt x="278" y="144"/>
                            </a:lnTo>
                            <a:lnTo>
                              <a:pt x="283" y="144"/>
                            </a:lnTo>
                            <a:lnTo>
                              <a:pt x="283" y="140"/>
                            </a:lnTo>
                            <a:lnTo>
                              <a:pt x="288" y="140"/>
                            </a:lnTo>
                            <a:lnTo>
                              <a:pt x="293" y="140"/>
                            </a:lnTo>
                            <a:lnTo>
                              <a:pt x="297" y="140"/>
                            </a:lnTo>
                            <a:lnTo>
                              <a:pt x="302" y="140"/>
                            </a:lnTo>
                            <a:lnTo>
                              <a:pt x="302" y="144"/>
                            </a:lnTo>
                            <a:lnTo>
                              <a:pt x="307" y="144"/>
                            </a:lnTo>
                            <a:lnTo>
                              <a:pt x="307" y="149"/>
                            </a:lnTo>
                            <a:lnTo>
                              <a:pt x="312" y="149"/>
                            </a:lnTo>
                            <a:lnTo>
                              <a:pt x="312" y="154"/>
                            </a:lnTo>
                            <a:lnTo>
                              <a:pt x="312" y="159"/>
                            </a:lnTo>
                            <a:lnTo>
                              <a:pt x="312" y="164"/>
                            </a:lnTo>
                            <a:lnTo>
                              <a:pt x="307" y="168"/>
                            </a:lnTo>
                            <a:lnTo>
                              <a:pt x="307" y="173"/>
                            </a:lnTo>
                            <a:lnTo>
                              <a:pt x="302" y="173"/>
                            </a:lnTo>
                            <a:lnTo>
                              <a:pt x="297" y="178"/>
                            </a:lnTo>
                            <a:lnTo>
                              <a:pt x="293" y="178"/>
                            </a:lnTo>
                            <a:lnTo>
                              <a:pt x="288" y="178"/>
                            </a:lnTo>
                            <a:lnTo>
                              <a:pt x="283" y="178"/>
                            </a:lnTo>
                            <a:lnTo>
                              <a:pt x="283" y="173"/>
                            </a:lnTo>
                            <a:lnTo>
                              <a:pt x="278" y="173"/>
                            </a:lnTo>
                            <a:lnTo>
                              <a:pt x="278" y="168"/>
                            </a:lnTo>
                            <a:lnTo>
                              <a:pt x="273" y="164"/>
                            </a:lnTo>
                            <a:lnTo>
                              <a:pt x="273" y="159"/>
                            </a:lnTo>
                            <a:close/>
                            <a:moveTo>
                              <a:pt x="499" y="173"/>
                            </a:moveTo>
                            <a:lnTo>
                              <a:pt x="489" y="173"/>
                            </a:lnTo>
                            <a:lnTo>
                              <a:pt x="484" y="173"/>
                            </a:lnTo>
                            <a:lnTo>
                              <a:pt x="480" y="173"/>
                            </a:lnTo>
                            <a:lnTo>
                              <a:pt x="475" y="173"/>
                            </a:lnTo>
                            <a:lnTo>
                              <a:pt x="470" y="178"/>
                            </a:lnTo>
                            <a:lnTo>
                              <a:pt x="465" y="178"/>
                            </a:lnTo>
                            <a:lnTo>
                              <a:pt x="461" y="178"/>
                            </a:lnTo>
                            <a:lnTo>
                              <a:pt x="456" y="178"/>
                            </a:lnTo>
                            <a:lnTo>
                              <a:pt x="451" y="178"/>
                            </a:lnTo>
                            <a:lnTo>
                              <a:pt x="446" y="178"/>
                            </a:lnTo>
                            <a:lnTo>
                              <a:pt x="441" y="178"/>
                            </a:lnTo>
                            <a:lnTo>
                              <a:pt x="437" y="178"/>
                            </a:lnTo>
                            <a:lnTo>
                              <a:pt x="432" y="178"/>
                            </a:lnTo>
                            <a:lnTo>
                              <a:pt x="427" y="178"/>
                            </a:lnTo>
                            <a:lnTo>
                              <a:pt x="417" y="178"/>
                            </a:lnTo>
                            <a:lnTo>
                              <a:pt x="413" y="173"/>
                            </a:lnTo>
                            <a:lnTo>
                              <a:pt x="408" y="173"/>
                            </a:lnTo>
                            <a:lnTo>
                              <a:pt x="403" y="173"/>
                            </a:lnTo>
                            <a:lnTo>
                              <a:pt x="398" y="173"/>
                            </a:lnTo>
                            <a:lnTo>
                              <a:pt x="393" y="168"/>
                            </a:lnTo>
                            <a:lnTo>
                              <a:pt x="389" y="168"/>
                            </a:lnTo>
                            <a:lnTo>
                              <a:pt x="384" y="168"/>
                            </a:lnTo>
                            <a:lnTo>
                              <a:pt x="379" y="164"/>
                            </a:lnTo>
                            <a:lnTo>
                              <a:pt x="374" y="159"/>
                            </a:lnTo>
                            <a:lnTo>
                              <a:pt x="369" y="159"/>
                            </a:lnTo>
                            <a:lnTo>
                              <a:pt x="365" y="154"/>
                            </a:lnTo>
                            <a:lnTo>
                              <a:pt x="365" y="149"/>
                            </a:lnTo>
                            <a:lnTo>
                              <a:pt x="360" y="149"/>
                            </a:lnTo>
                            <a:lnTo>
                              <a:pt x="355" y="144"/>
                            </a:lnTo>
                            <a:lnTo>
                              <a:pt x="355" y="140"/>
                            </a:lnTo>
                            <a:lnTo>
                              <a:pt x="350" y="135"/>
                            </a:lnTo>
                            <a:lnTo>
                              <a:pt x="345" y="130"/>
                            </a:lnTo>
                            <a:lnTo>
                              <a:pt x="345" y="125"/>
                            </a:lnTo>
                            <a:lnTo>
                              <a:pt x="345" y="120"/>
                            </a:lnTo>
                            <a:lnTo>
                              <a:pt x="341" y="116"/>
                            </a:lnTo>
                            <a:lnTo>
                              <a:pt x="341" y="111"/>
                            </a:lnTo>
                            <a:lnTo>
                              <a:pt x="341" y="106"/>
                            </a:lnTo>
                            <a:lnTo>
                              <a:pt x="336" y="101"/>
                            </a:lnTo>
                            <a:lnTo>
                              <a:pt x="336" y="96"/>
                            </a:lnTo>
                            <a:lnTo>
                              <a:pt x="336" y="92"/>
                            </a:lnTo>
                            <a:lnTo>
                              <a:pt x="336" y="87"/>
                            </a:lnTo>
                            <a:lnTo>
                              <a:pt x="336" y="77"/>
                            </a:lnTo>
                            <a:lnTo>
                              <a:pt x="336" y="68"/>
                            </a:lnTo>
                            <a:lnTo>
                              <a:pt x="341" y="58"/>
                            </a:lnTo>
                            <a:lnTo>
                              <a:pt x="341" y="48"/>
                            </a:lnTo>
                            <a:lnTo>
                              <a:pt x="345" y="44"/>
                            </a:lnTo>
                            <a:lnTo>
                              <a:pt x="350" y="34"/>
                            </a:lnTo>
                            <a:lnTo>
                              <a:pt x="355" y="29"/>
                            </a:lnTo>
                            <a:lnTo>
                              <a:pt x="360" y="24"/>
                            </a:lnTo>
                            <a:lnTo>
                              <a:pt x="365" y="20"/>
                            </a:lnTo>
                            <a:lnTo>
                              <a:pt x="374" y="15"/>
                            </a:lnTo>
                            <a:lnTo>
                              <a:pt x="379" y="10"/>
                            </a:lnTo>
                            <a:lnTo>
                              <a:pt x="384" y="5"/>
                            </a:lnTo>
                            <a:lnTo>
                              <a:pt x="393" y="5"/>
                            </a:lnTo>
                            <a:lnTo>
                              <a:pt x="403" y="0"/>
                            </a:lnTo>
                            <a:lnTo>
                              <a:pt x="413" y="0"/>
                            </a:lnTo>
                            <a:lnTo>
                              <a:pt x="417" y="0"/>
                            </a:lnTo>
                            <a:lnTo>
                              <a:pt x="427" y="0"/>
                            </a:lnTo>
                            <a:lnTo>
                              <a:pt x="432" y="0"/>
                            </a:lnTo>
                            <a:lnTo>
                              <a:pt x="437" y="0"/>
                            </a:lnTo>
                            <a:lnTo>
                              <a:pt x="441" y="0"/>
                            </a:lnTo>
                            <a:lnTo>
                              <a:pt x="446" y="0"/>
                            </a:lnTo>
                            <a:lnTo>
                              <a:pt x="451" y="5"/>
                            </a:lnTo>
                            <a:lnTo>
                              <a:pt x="456" y="5"/>
                            </a:lnTo>
                            <a:lnTo>
                              <a:pt x="461" y="5"/>
                            </a:lnTo>
                            <a:lnTo>
                              <a:pt x="465" y="10"/>
                            </a:lnTo>
                            <a:lnTo>
                              <a:pt x="470" y="10"/>
                            </a:lnTo>
                            <a:lnTo>
                              <a:pt x="475" y="15"/>
                            </a:lnTo>
                            <a:lnTo>
                              <a:pt x="480" y="15"/>
                            </a:lnTo>
                            <a:lnTo>
                              <a:pt x="484" y="20"/>
                            </a:lnTo>
                            <a:lnTo>
                              <a:pt x="489" y="24"/>
                            </a:lnTo>
                            <a:lnTo>
                              <a:pt x="461" y="58"/>
                            </a:lnTo>
                            <a:lnTo>
                              <a:pt x="451" y="48"/>
                            </a:lnTo>
                            <a:lnTo>
                              <a:pt x="451" y="44"/>
                            </a:lnTo>
                            <a:lnTo>
                              <a:pt x="456" y="44"/>
                            </a:lnTo>
                            <a:lnTo>
                              <a:pt x="456" y="39"/>
                            </a:lnTo>
                            <a:lnTo>
                              <a:pt x="451" y="34"/>
                            </a:lnTo>
                            <a:lnTo>
                              <a:pt x="451" y="29"/>
                            </a:lnTo>
                            <a:lnTo>
                              <a:pt x="446" y="29"/>
                            </a:lnTo>
                            <a:lnTo>
                              <a:pt x="441" y="24"/>
                            </a:lnTo>
                            <a:lnTo>
                              <a:pt x="437" y="24"/>
                            </a:lnTo>
                            <a:lnTo>
                              <a:pt x="432" y="24"/>
                            </a:lnTo>
                            <a:lnTo>
                              <a:pt x="427" y="24"/>
                            </a:lnTo>
                            <a:lnTo>
                              <a:pt x="422" y="24"/>
                            </a:lnTo>
                            <a:lnTo>
                              <a:pt x="417" y="24"/>
                            </a:lnTo>
                            <a:lnTo>
                              <a:pt x="408" y="24"/>
                            </a:lnTo>
                            <a:lnTo>
                              <a:pt x="403" y="24"/>
                            </a:lnTo>
                            <a:lnTo>
                              <a:pt x="398" y="24"/>
                            </a:lnTo>
                            <a:lnTo>
                              <a:pt x="393" y="29"/>
                            </a:lnTo>
                            <a:lnTo>
                              <a:pt x="389" y="34"/>
                            </a:lnTo>
                            <a:lnTo>
                              <a:pt x="384" y="39"/>
                            </a:lnTo>
                            <a:lnTo>
                              <a:pt x="379" y="44"/>
                            </a:lnTo>
                            <a:lnTo>
                              <a:pt x="379" y="48"/>
                            </a:lnTo>
                            <a:lnTo>
                              <a:pt x="374" y="53"/>
                            </a:lnTo>
                            <a:lnTo>
                              <a:pt x="374" y="58"/>
                            </a:lnTo>
                            <a:lnTo>
                              <a:pt x="369" y="63"/>
                            </a:lnTo>
                            <a:lnTo>
                              <a:pt x="369" y="68"/>
                            </a:lnTo>
                            <a:lnTo>
                              <a:pt x="369" y="77"/>
                            </a:lnTo>
                            <a:lnTo>
                              <a:pt x="369" y="82"/>
                            </a:lnTo>
                            <a:lnTo>
                              <a:pt x="369" y="92"/>
                            </a:lnTo>
                            <a:lnTo>
                              <a:pt x="369" y="96"/>
                            </a:lnTo>
                            <a:lnTo>
                              <a:pt x="374" y="106"/>
                            </a:lnTo>
                            <a:lnTo>
                              <a:pt x="374" y="111"/>
                            </a:lnTo>
                            <a:lnTo>
                              <a:pt x="379" y="120"/>
                            </a:lnTo>
                            <a:lnTo>
                              <a:pt x="379" y="125"/>
                            </a:lnTo>
                            <a:lnTo>
                              <a:pt x="384" y="130"/>
                            </a:lnTo>
                            <a:lnTo>
                              <a:pt x="389" y="135"/>
                            </a:lnTo>
                            <a:lnTo>
                              <a:pt x="393" y="140"/>
                            </a:lnTo>
                            <a:lnTo>
                              <a:pt x="398" y="144"/>
                            </a:lnTo>
                            <a:lnTo>
                              <a:pt x="408" y="149"/>
                            </a:lnTo>
                            <a:lnTo>
                              <a:pt x="413" y="149"/>
                            </a:lnTo>
                            <a:lnTo>
                              <a:pt x="422" y="154"/>
                            </a:lnTo>
                            <a:lnTo>
                              <a:pt x="427" y="154"/>
                            </a:lnTo>
                            <a:lnTo>
                              <a:pt x="437" y="154"/>
                            </a:lnTo>
                            <a:lnTo>
                              <a:pt x="441" y="154"/>
                            </a:lnTo>
                            <a:lnTo>
                              <a:pt x="446" y="154"/>
                            </a:lnTo>
                            <a:lnTo>
                              <a:pt x="451" y="154"/>
                            </a:lnTo>
                            <a:lnTo>
                              <a:pt x="456" y="154"/>
                            </a:lnTo>
                            <a:lnTo>
                              <a:pt x="461" y="154"/>
                            </a:lnTo>
                            <a:lnTo>
                              <a:pt x="461" y="101"/>
                            </a:lnTo>
                            <a:lnTo>
                              <a:pt x="456" y="101"/>
                            </a:lnTo>
                            <a:lnTo>
                              <a:pt x="456" y="96"/>
                            </a:lnTo>
                            <a:lnTo>
                              <a:pt x="456" y="92"/>
                            </a:lnTo>
                            <a:lnTo>
                              <a:pt x="451" y="92"/>
                            </a:lnTo>
                            <a:lnTo>
                              <a:pt x="451" y="87"/>
                            </a:lnTo>
                            <a:lnTo>
                              <a:pt x="446" y="87"/>
                            </a:lnTo>
                            <a:lnTo>
                              <a:pt x="446" y="77"/>
                            </a:lnTo>
                            <a:lnTo>
                              <a:pt x="499" y="77"/>
                            </a:lnTo>
                            <a:lnTo>
                              <a:pt x="499" y="87"/>
                            </a:lnTo>
                            <a:lnTo>
                              <a:pt x="494" y="87"/>
                            </a:lnTo>
                            <a:lnTo>
                              <a:pt x="494" y="92"/>
                            </a:lnTo>
                            <a:lnTo>
                              <a:pt x="489" y="92"/>
                            </a:lnTo>
                            <a:lnTo>
                              <a:pt x="489" y="96"/>
                            </a:lnTo>
                            <a:lnTo>
                              <a:pt x="489" y="101"/>
                            </a:lnTo>
                            <a:lnTo>
                              <a:pt x="489" y="154"/>
                            </a:lnTo>
                            <a:lnTo>
                              <a:pt x="489" y="159"/>
                            </a:lnTo>
                            <a:lnTo>
                              <a:pt x="489" y="164"/>
                            </a:lnTo>
                            <a:lnTo>
                              <a:pt x="494" y="164"/>
                            </a:lnTo>
                            <a:lnTo>
                              <a:pt x="499" y="164"/>
                            </a:lnTo>
                            <a:lnTo>
                              <a:pt x="499" y="173"/>
                            </a:lnTo>
                            <a:close/>
                            <a:moveTo>
                              <a:pt x="585" y="111"/>
                            </a:moveTo>
                            <a:lnTo>
                              <a:pt x="580" y="111"/>
                            </a:lnTo>
                            <a:lnTo>
                              <a:pt x="576" y="111"/>
                            </a:lnTo>
                            <a:lnTo>
                              <a:pt x="571" y="111"/>
                            </a:lnTo>
                            <a:lnTo>
                              <a:pt x="566" y="116"/>
                            </a:lnTo>
                            <a:lnTo>
                              <a:pt x="561" y="116"/>
                            </a:lnTo>
                            <a:lnTo>
                              <a:pt x="556" y="116"/>
                            </a:lnTo>
                            <a:lnTo>
                              <a:pt x="552" y="120"/>
                            </a:lnTo>
                            <a:lnTo>
                              <a:pt x="547" y="120"/>
                            </a:lnTo>
                            <a:lnTo>
                              <a:pt x="547" y="125"/>
                            </a:lnTo>
                            <a:lnTo>
                              <a:pt x="542" y="130"/>
                            </a:lnTo>
                            <a:lnTo>
                              <a:pt x="542" y="135"/>
                            </a:lnTo>
                            <a:lnTo>
                              <a:pt x="542" y="140"/>
                            </a:lnTo>
                            <a:lnTo>
                              <a:pt x="542" y="144"/>
                            </a:lnTo>
                            <a:lnTo>
                              <a:pt x="542" y="149"/>
                            </a:lnTo>
                            <a:lnTo>
                              <a:pt x="547" y="149"/>
                            </a:lnTo>
                            <a:lnTo>
                              <a:pt x="547" y="154"/>
                            </a:lnTo>
                            <a:lnTo>
                              <a:pt x="552" y="154"/>
                            </a:lnTo>
                            <a:lnTo>
                              <a:pt x="556" y="154"/>
                            </a:lnTo>
                            <a:lnTo>
                              <a:pt x="561" y="154"/>
                            </a:lnTo>
                            <a:lnTo>
                              <a:pt x="566" y="154"/>
                            </a:lnTo>
                            <a:lnTo>
                              <a:pt x="571" y="154"/>
                            </a:lnTo>
                            <a:lnTo>
                              <a:pt x="571" y="149"/>
                            </a:lnTo>
                            <a:lnTo>
                              <a:pt x="576" y="149"/>
                            </a:lnTo>
                            <a:lnTo>
                              <a:pt x="580" y="149"/>
                            </a:lnTo>
                            <a:lnTo>
                              <a:pt x="580" y="144"/>
                            </a:lnTo>
                            <a:lnTo>
                              <a:pt x="585" y="144"/>
                            </a:lnTo>
                            <a:lnTo>
                              <a:pt x="585" y="111"/>
                            </a:lnTo>
                            <a:close/>
                            <a:moveTo>
                              <a:pt x="585" y="173"/>
                            </a:moveTo>
                            <a:lnTo>
                              <a:pt x="585" y="159"/>
                            </a:lnTo>
                            <a:lnTo>
                              <a:pt x="585" y="164"/>
                            </a:lnTo>
                            <a:lnTo>
                              <a:pt x="580" y="164"/>
                            </a:lnTo>
                            <a:lnTo>
                              <a:pt x="580" y="168"/>
                            </a:lnTo>
                            <a:lnTo>
                              <a:pt x="576" y="168"/>
                            </a:lnTo>
                            <a:lnTo>
                              <a:pt x="571" y="173"/>
                            </a:lnTo>
                            <a:lnTo>
                              <a:pt x="566" y="173"/>
                            </a:lnTo>
                            <a:lnTo>
                              <a:pt x="561" y="173"/>
                            </a:lnTo>
                            <a:lnTo>
                              <a:pt x="556" y="173"/>
                            </a:lnTo>
                            <a:lnTo>
                              <a:pt x="552" y="173"/>
                            </a:lnTo>
                            <a:lnTo>
                              <a:pt x="547" y="173"/>
                            </a:lnTo>
                            <a:lnTo>
                              <a:pt x="542" y="173"/>
                            </a:lnTo>
                            <a:lnTo>
                              <a:pt x="537" y="173"/>
                            </a:lnTo>
                            <a:lnTo>
                              <a:pt x="532" y="173"/>
                            </a:lnTo>
                            <a:lnTo>
                              <a:pt x="528" y="168"/>
                            </a:lnTo>
                            <a:lnTo>
                              <a:pt x="523" y="168"/>
                            </a:lnTo>
                            <a:lnTo>
                              <a:pt x="523" y="164"/>
                            </a:lnTo>
                            <a:lnTo>
                              <a:pt x="518" y="164"/>
                            </a:lnTo>
                            <a:lnTo>
                              <a:pt x="518" y="159"/>
                            </a:lnTo>
                            <a:lnTo>
                              <a:pt x="513" y="159"/>
                            </a:lnTo>
                            <a:lnTo>
                              <a:pt x="513" y="154"/>
                            </a:lnTo>
                            <a:lnTo>
                              <a:pt x="513" y="149"/>
                            </a:lnTo>
                            <a:lnTo>
                              <a:pt x="513" y="144"/>
                            </a:lnTo>
                            <a:lnTo>
                              <a:pt x="508" y="140"/>
                            </a:lnTo>
                            <a:lnTo>
                              <a:pt x="513" y="135"/>
                            </a:lnTo>
                            <a:lnTo>
                              <a:pt x="513" y="130"/>
                            </a:lnTo>
                            <a:lnTo>
                              <a:pt x="513" y="125"/>
                            </a:lnTo>
                            <a:lnTo>
                              <a:pt x="518" y="120"/>
                            </a:lnTo>
                            <a:lnTo>
                              <a:pt x="518" y="116"/>
                            </a:lnTo>
                            <a:lnTo>
                              <a:pt x="523" y="116"/>
                            </a:lnTo>
                            <a:lnTo>
                              <a:pt x="528" y="111"/>
                            </a:lnTo>
                            <a:lnTo>
                              <a:pt x="532" y="111"/>
                            </a:lnTo>
                            <a:lnTo>
                              <a:pt x="537" y="106"/>
                            </a:lnTo>
                            <a:lnTo>
                              <a:pt x="542" y="106"/>
                            </a:lnTo>
                            <a:lnTo>
                              <a:pt x="552" y="101"/>
                            </a:lnTo>
                            <a:lnTo>
                              <a:pt x="556" y="101"/>
                            </a:lnTo>
                            <a:lnTo>
                              <a:pt x="566" y="96"/>
                            </a:lnTo>
                            <a:lnTo>
                              <a:pt x="576" y="96"/>
                            </a:lnTo>
                            <a:lnTo>
                              <a:pt x="585" y="92"/>
                            </a:lnTo>
                            <a:lnTo>
                              <a:pt x="585" y="87"/>
                            </a:lnTo>
                            <a:lnTo>
                              <a:pt x="585" y="82"/>
                            </a:lnTo>
                            <a:lnTo>
                              <a:pt x="580" y="82"/>
                            </a:lnTo>
                            <a:lnTo>
                              <a:pt x="580" y="77"/>
                            </a:lnTo>
                            <a:lnTo>
                              <a:pt x="576" y="77"/>
                            </a:lnTo>
                            <a:lnTo>
                              <a:pt x="571" y="72"/>
                            </a:lnTo>
                            <a:lnTo>
                              <a:pt x="566" y="72"/>
                            </a:lnTo>
                            <a:lnTo>
                              <a:pt x="561" y="72"/>
                            </a:lnTo>
                            <a:lnTo>
                              <a:pt x="556" y="72"/>
                            </a:lnTo>
                            <a:lnTo>
                              <a:pt x="552" y="72"/>
                            </a:lnTo>
                            <a:lnTo>
                              <a:pt x="547" y="72"/>
                            </a:lnTo>
                            <a:lnTo>
                              <a:pt x="547" y="77"/>
                            </a:lnTo>
                            <a:lnTo>
                              <a:pt x="542" y="77"/>
                            </a:lnTo>
                            <a:lnTo>
                              <a:pt x="537" y="77"/>
                            </a:lnTo>
                            <a:lnTo>
                              <a:pt x="537" y="82"/>
                            </a:lnTo>
                            <a:lnTo>
                              <a:pt x="532" y="82"/>
                            </a:lnTo>
                            <a:lnTo>
                              <a:pt x="532" y="87"/>
                            </a:lnTo>
                            <a:lnTo>
                              <a:pt x="523" y="87"/>
                            </a:lnTo>
                            <a:lnTo>
                              <a:pt x="523" y="63"/>
                            </a:lnTo>
                            <a:lnTo>
                              <a:pt x="528" y="58"/>
                            </a:lnTo>
                            <a:lnTo>
                              <a:pt x="532" y="58"/>
                            </a:lnTo>
                            <a:lnTo>
                              <a:pt x="537" y="58"/>
                            </a:lnTo>
                            <a:lnTo>
                              <a:pt x="542" y="58"/>
                            </a:lnTo>
                            <a:lnTo>
                              <a:pt x="547" y="58"/>
                            </a:lnTo>
                            <a:lnTo>
                              <a:pt x="552" y="58"/>
                            </a:lnTo>
                            <a:lnTo>
                              <a:pt x="552" y="53"/>
                            </a:lnTo>
                            <a:lnTo>
                              <a:pt x="556" y="53"/>
                            </a:lnTo>
                            <a:lnTo>
                              <a:pt x="561" y="53"/>
                            </a:lnTo>
                            <a:lnTo>
                              <a:pt x="566" y="53"/>
                            </a:lnTo>
                            <a:lnTo>
                              <a:pt x="571" y="53"/>
                            </a:lnTo>
                            <a:lnTo>
                              <a:pt x="576" y="53"/>
                            </a:lnTo>
                            <a:lnTo>
                              <a:pt x="585" y="58"/>
                            </a:lnTo>
                            <a:lnTo>
                              <a:pt x="590" y="58"/>
                            </a:lnTo>
                            <a:lnTo>
                              <a:pt x="595" y="58"/>
                            </a:lnTo>
                            <a:lnTo>
                              <a:pt x="600" y="63"/>
                            </a:lnTo>
                            <a:lnTo>
                              <a:pt x="604" y="63"/>
                            </a:lnTo>
                            <a:lnTo>
                              <a:pt x="604" y="68"/>
                            </a:lnTo>
                            <a:lnTo>
                              <a:pt x="609" y="68"/>
                            </a:lnTo>
                            <a:lnTo>
                              <a:pt x="609" y="72"/>
                            </a:lnTo>
                            <a:lnTo>
                              <a:pt x="609" y="77"/>
                            </a:lnTo>
                            <a:lnTo>
                              <a:pt x="614" y="82"/>
                            </a:lnTo>
                            <a:lnTo>
                              <a:pt x="614" y="87"/>
                            </a:lnTo>
                            <a:lnTo>
                              <a:pt x="614" y="92"/>
                            </a:lnTo>
                            <a:lnTo>
                              <a:pt x="614" y="96"/>
                            </a:lnTo>
                            <a:lnTo>
                              <a:pt x="614" y="154"/>
                            </a:lnTo>
                            <a:lnTo>
                              <a:pt x="614" y="159"/>
                            </a:lnTo>
                            <a:lnTo>
                              <a:pt x="614" y="164"/>
                            </a:lnTo>
                            <a:lnTo>
                              <a:pt x="619" y="164"/>
                            </a:lnTo>
                            <a:lnTo>
                              <a:pt x="619" y="173"/>
                            </a:lnTo>
                            <a:lnTo>
                              <a:pt x="585" y="173"/>
                            </a:lnTo>
                            <a:close/>
                            <a:moveTo>
                              <a:pt x="672" y="154"/>
                            </a:moveTo>
                            <a:lnTo>
                              <a:pt x="672" y="154"/>
                            </a:lnTo>
                            <a:lnTo>
                              <a:pt x="676" y="154"/>
                            </a:lnTo>
                            <a:lnTo>
                              <a:pt x="681" y="154"/>
                            </a:lnTo>
                            <a:lnTo>
                              <a:pt x="686" y="154"/>
                            </a:lnTo>
                            <a:lnTo>
                              <a:pt x="691" y="154"/>
                            </a:lnTo>
                            <a:lnTo>
                              <a:pt x="696" y="154"/>
                            </a:lnTo>
                            <a:lnTo>
                              <a:pt x="700" y="154"/>
                            </a:lnTo>
                            <a:lnTo>
                              <a:pt x="705" y="149"/>
                            </a:lnTo>
                            <a:lnTo>
                              <a:pt x="710" y="144"/>
                            </a:lnTo>
                            <a:lnTo>
                              <a:pt x="715" y="144"/>
                            </a:lnTo>
                            <a:lnTo>
                              <a:pt x="715" y="140"/>
                            </a:lnTo>
                            <a:lnTo>
                              <a:pt x="720" y="140"/>
                            </a:lnTo>
                            <a:lnTo>
                              <a:pt x="720" y="135"/>
                            </a:lnTo>
                            <a:lnTo>
                              <a:pt x="724" y="130"/>
                            </a:lnTo>
                            <a:lnTo>
                              <a:pt x="724" y="125"/>
                            </a:lnTo>
                            <a:lnTo>
                              <a:pt x="724" y="120"/>
                            </a:lnTo>
                            <a:lnTo>
                              <a:pt x="724" y="116"/>
                            </a:lnTo>
                            <a:lnTo>
                              <a:pt x="724" y="111"/>
                            </a:lnTo>
                            <a:lnTo>
                              <a:pt x="724" y="106"/>
                            </a:lnTo>
                            <a:lnTo>
                              <a:pt x="724" y="101"/>
                            </a:lnTo>
                            <a:lnTo>
                              <a:pt x="724" y="96"/>
                            </a:lnTo>
                            <a:lnTo>
                              <a:pt x="724" y="92"/>
                            </a:lnTo>
                            <a:lnTo>
                              <a:pt x="720" y="87"/>
                            </a:lnTo>
                            <a:lnTo>
                              <a:pt x="715" y="82"/>
                            </a:lnTo>
                            <a:lnTo>
                              <a:pt x="715" y="77"/>
                            </a:lnTo>
                            <a:lnTo>
                              <a:pt x="710" y="77"/>
                            </a:lnTo>
                            <a:lnTo>
                              <a:pt x="705" y="77"/>
                            </a:lnTo>
                            <a:lnTo>
                              <a:pt x="700" y="77"/>
                            </a:lnTo>
                            <a:lnTo>
                              <a:pt x="696" y="77"/>
                            </a:lnTo>
                            <a:lnTo>
                              <a:pt x="691" y="77"/>
                            </a:lnTo>
                            <a:lnTo>
                              <a:pt x="686" y="77"/>
                            </a:lnTo>
                            <a:lnTo>
                              <a:pt x="681" y="77"/>
                            </a:lnTo>
                            <a:lnTo>
                              <a:pt x="681" y="82"/>
                            </a:lnTo>
                            <a:lnTo>
                              <a:pt x="676" y="82"/>
                            </a:lnTo>
                            <a:lnTo>
                              <a:pt x="672" y="82"/>
                            </a:lnTo>
                            <a:lnTo>
                              <a:pt x="672" y="154"/>
                            </a:lnTo>
                            <a:close/>
                            <a:moveTo>
                              <a:pt x="672" y="63"/>
                            </a:moveTo>
                            <a:lnTo>
                              <a:pt x="676" y="63"/>
                            </a:lnTo>
                            <a:lnTo>
                              <a:pt x="681" y="63"/>
                            </a:lnTo>
                            <a:lnTo>
                              <a:pt x="681" y="58"/>
                            </a:lnTo>
                            <a:lnTo>
                              <a:pt x="686" y="58"/>
                            </a:lnTo>
                            <a:lnTo>
                              <a:pt x="691" y="58"/>
                            </a:lnTo>
                            <a:lnTo>
                              <a:pt x="696" y="58"/>
                            </a:lnTo>
                            <a:lnTo>
                              <a:pt x="700" y="53"/>
                            </a:lnTo>
                            <a:lnTo>
                              <a:pt x="705" y="53"/>
                            </a:lnTo>
                            <a:lnTo>
                              <a:pt x="710" y="53"/>
                            </a:lnTo>
                            <a:lnTo>
                              <a:pt x="715" y="53"/>
                            </a:lnTo>
                            <a:lnTo>
                              <a:pt x="720" y="58"/>
                            </a:lnTo>
                            <a:lnTo>
                              <a:pt x="724" y="58"/>
                            </a:lnTo>
                            <a:lnTo>
                              <a:pt x="729" y="58"/>
                            </a:lnTo>
                            <a:lnTo>
                              <a:pt x="734" y="63"/>
                            </a:lnTo>
                            <a:lnTo>
                              <a:pt x="739" y="63"/>
                            </a:lnTo>
                            <a:lnTo>
                              <a:pt x="739" y="68"/>
                            </a:lnTo>
                            <a:lnTo>
                              <a:pt x="744" y="68"/>
                            </a:lnTo>
                            <a:lnTo>
                              <a:pt x="748" y="72"/>
                            </a:lnTo>
                            <a:lnTo>
                              <a:pt x="748" y="77"/>
                            </a:lnTo>
                            <a:lnTo>
                              <a:pt x="753" y="82"/>
                            </a:lnTo>
                            <a:lnTo>
                              <a:pt x="753" y="87"/>
                            </a:lnTo>
                            <a:lnTo>
                              <a:pt x="753" y="92"/>
                            </a:lnTo>
                            <a:lnTo>
                              <a:pt x="758" y="96"/>
                            </a:lnTo>
                            <a:lnTo>
                              <a:pt x="758" y="106"/>
                            </a:lnTo>
                            <a:lnTo>
                              <a:pt x="758" y="111"/>
                            </a:lnTo>
                            <a:lnTo>
                              <a:pt x="758" y="116"/>
                            </a:lnTo>
                            <a:lnTo>
                              <a:pt x="753" y="125"/>
                            </a:lnTo>
                            <a:lnTo>
                              <a:pt x="753" y="130"/>
                            </a:lnTo>
                            <a:lnTo>
                              <a:pt x="753" y="135"/>
                            </a:lnTo>
                            <a:lnTo>
                              <a:pt x="748" y="140"/>
                            </a:lnTo>
                            <a:lnTo>
                              <a:pt x="744" y="144"/>
                            </a:lnTo>
                            <a:lnTo>
                              <a:pt x="744" y="149"/>
                            </a:lnTo>
                            <a:lnTo>
                              <a:pt x="739" y="154"/>
                            </a:lnTo>
                            <a:lnTo>
                              <a:pt x="734" y="159"/>
                            </a:lnTo>
                            <a:lnTo>
                              <a:pt x="729" y="164"/>
                            </a:lnTo>
                            <a:lnTo>
                              <a:pt x="724" y="168"/>
                            </a:lnTo>
                            <a:lnTo>
                              <a:pt x="715" y="168"/>
                            </a:lnTo>
                            <a:lnTo>
                              <a:pt x="710" y="168"/>
                            </a:lnTo>
                            <a:lnTo>
                              <a:pt x="705" y="173"/>
                            </a:lnTo>
                            <a:lnTo>
                              <a:pt x="696" y="173"/>
                            </a:lnTo>
                            <a:lnTo>
                              <a:pt x="686" y="173"/>
                            </a:lnTo>
                            <a:lnTo>
                              <a:pt x="638" y="173"/>
                            </a:lnTo>
                            <a:lnTo>
                              <a:pt x="638" y="164"/>
                            </a:lnTo>
                            <a:lnTo>
                              <a:pt x="643" y="164"/>
                            </a:lnTo>
                            <a:lnTo>
                              <a:pt x="643" y="159"/>
                            </a:lnTo>
                            <a:lnTo>
                              <a:pt x="643" y="154"/>
                            </a:lnTo>
                            <a:lnTo>
                              <a:pt x="643" y="149"/>
                            </a:lnTo>
                            <a:lnTo>
                              <a:pt x="643" y="20"/>
                            </a:lnTo>
                            <a:lnTo>
                              <a:pt x="643" y="15"/>
                            </a:lnTo>
                            <a:lnTo>
                              <a:pt x="638" y="15"/>
                            </a:lnTo>
                            <a:lnTo>
                              <a:pt x="638" y="10"/>
                            </a:lnTo>
                            <a:lnTo>
                              <a:pt x="638" y="5"/>
                            </a:lnTo>
                            <a:lnTo>
                              <a:pt x="672" y="5"/>
                            </a:lnTo>
                            <a:lnTo>
                              <a:pt x="672" y="63"/>
                            </a:lnTo>
                            <a:close/>
                            <a:moveTo>
                              <a:pt x="772" y="173"/>
                            </a:moveTo>
                            <a:lnTo>
                              <a:pt x="772" y="164"/>
                            </a:lnTo>
                            <a:lnTo>
                              <a:pt x="777" y="164"/>
                            </a:lnTo>
                            <a:lnTo>
                              <a:pt x="777" y="159"/>
                            </a:lnTo>
                            <a:lnTo>
                              <a:pt x="777" y="154"/>
                            </a:lnTo>
                            <a:lnTo>
                              <a:pt x="777" y="149"/>
                            </a:lnTo>
                            <a:lnTo>
                              <a:pt x="777" y="77"/>
                            </a:lnTo>
                            <a:lnTo>
                              <a:pt x="777" y="72"/>
                            </a:lnTo>
                            <a:lnTo>
                              <a:pt x="777" y="68"/>
                            </a:lnTo>
                            <a:lnTo>
                              <a:pt x="772" y="68"/>
                            </a:lnTo>
                            <a:lnTo>
                              <a:pt x="772" y="58"/>
                            </a:lnTo>
                            <a:lnTo>
                              <a:pt x="806" y="58"/>
                            </a:lnTo>
                            <a:lnTo>
                              <a:pt x="806" y="72"/>
                            </a:lnTo>
                            <a:lnTo>
                              <a:pt x="806" y="68"/>
                            </a:lnTo>
                            <a:lnTo>
                              <a:pt x="811" y="68"/>
                            </a:lnTo>
                            <a:lnTo>
                              <a:pt x="811" y="63"/>
                            </a:lnTo>
                            <a:lnTo>
                              <a:pt x="815" y="63"/>
                            </a:lnTo>
                            <a:lnTo>
                              <a:pt x="815" y="58"/>
                            </a:lnTo>
                            <a:lnTo>
                              <a:pt x="820" y="58"/>
                            </a:lnTo>
                            <a:lnTo>
                              <a:pt x="825" y="58"/>
                            </a:lnTo>
                            <a:lnTo>
                              <a:pt x="825" y="53"/>
                            </a:lnTo>
                            <a:lnTo>
                              <a:pt x="830" y="53"/>
                            </a:lnTo>
                            <a:lnTo>
                              <a:pt x="835" y="53"/>
                            </a:lnTo>
                            <a:lnTo>
                              <a:pt x="839" y="53"/>
                            </a:lnTo>
                            <a:lnTo>
                              <a:pt x="844" y="53"/>
                            </a:lnTo>
                            <a:lnTo>
                              <a:pt x="844" y="87"/>
                            </a:lnTo>
                            <a:lnTo>
                              <a:pt x="835" y="87"/>
                            </a:lnTo>
                            <a:lnTo>
                              <a:pt x="835" y="82"/>
                            </a:lnTo>
                            <a:lnTo>
                              <a:pt x="835" y="77"/>
                            </a:lnTo>
                            <a:lnTo>
                              <a:pt x="830" y="77"/>
                            </a:lnTo>
                            <a:lnTo>
                              <a:pt x="825" y="77"/>
                            </a:lnTo>
                            <a:lnTo>
                              <a:pt x="820" y="77"/>
                            </a:lnTo>
                            <a:lnTo>
                              <a:pt x="815" y="77"/>
                            </a:lnTo>
                            <a:lnTo>
                              <a:pt x="815" y="82"/>
                            </a:lnTo>
                            <a:lnTo>
                              <a:pt x="811" y="82"/>
                            </a:lnTo>
                            <a:lnTo>
                              <a:pt x="811" y="87"/>
                            </a:lnTo>
                            <a:lnTo>
                              <a:pt x="811" y="92"/>
                            </a:lnTo>
                            <a:lnTo>
                              <a:pt x="811" y="96"/>
                            </a:lnTo>
                            <a:lnTo>
                              <a:pt x="811" y="154"/>
                            </a:lnTo>
                            <a:lnTo>
                              <a:pt x="811" y="159"/>
                            </a:lnTo>
                            <a:lnTo>
                              <a:pt x="811" y="164"/>
                            </a:lnTo>
                            <a:lnTo>
                              <a:pt x="815" y="164"/>
                            </a:lnTo>
                            <a:lnTo>
                              <a:pt x="815" y="173"/>
                            </a:lnTo>
                            <a:lnTo>
                              <a:pt x="772" y="173"/>
                            </a:lnTo>
                            <a:close/>
                            <a:moveTo>
                              <a:pt x="859" y="20"/>
                            </a:moveTo>
                            <a:lnTo>
                              <a:pt x="859" y="20"/>
                            </a:lnTo>
                            <a:lnTo>
                              <a:pt x="859" y="15"/>
                            </a:lnTo>
                            <a:lnTo>
                              <a:pt x="859" y="10"/>
                            </a:lnTo>
                            <a:lnTo>
                              <a:pt x="863" y="10"/>
                            </a:lnTo>
                            <a:lnTo>
                              <a:pt x="863" y="5"/>
                            </a:lnTo>
                            <a:lnTo>
                              <a:pt x="868" y="5"/>
                            </a:lnTo>
                            <a:lnTo>
                              <a:pt x="868" y="0"/>
                            </a:lnTo>
                            <a:lnTo>
                              <a:pt x="873" y="0"/>
                            </a:lnTo>
                            <a:lnTo>
                              <a:pt x="878" y="0"/>
                            </a:lnTo>
                            <a:lnTo>
                              <a:pt x="883" y="0"/>
                            </a:lnTo>
                            <a:lnTo>
                              <a:pt x="883" y="5"/>
                            </a:lnTo>
                            <a:lnTo>
                              <a:pt x="887" y="5"/>
                            </a:lnTo>
                            <a:lnTo>
                              <a:pt x="892" y="10"/>
                            </a:lnTo>
                            <a:lnTo>
                              <a:pt x="892" y="15"/>
                            </a:lnTo>
                            <a:lnTo>
                              <a:pt x="892" y="20"/>
                            </a:lnTo>
                            <a:lnTo>
                              <a:pt x="897" y="20"/>
                            </a:lnTo>
                            <a:lnTo>
                              <a:pt x="892" y="24"/>
                            </a:lnTo>
                            <a:lnTo>
                              <a:pt x="892" y="29"/>
                            </a:lnTo>
                            <a:lnTo>
                              <a:pt x="892" y="34"/>
                            </a:lnTo>
                            <a:lnTo>
                              <a:pt x="887" y="34"/>
                            </a:lnTo>
                            <a:lnTo>
                              <a:pt x="887" y="39"/>
                            </a:lnTo>
                            <a:lnTo>
                              <a:pt x="883" y="39"/>
                            </a:lnTo>
                            <a:lnTo>
                              <a:pt x="878" y="39"/>
                            </a:lnTo>
                            <a:lnTo>
                              <a:pt x="878" y="44"/>
                            </a:lnTo>
                            <a:lnTo>
                              <a:pt x="873" y="44"/>
                            </a:lnTo>
                            <a:lnTo>
                              <a:pt x="873" y="39"/>
                            </a:lnTo>
                            <a:lnTo>
                              <a:pt x="868" y="39"/>
                            </a:lnTo>
                            <a:lnTo>
                              <a:pt x="863" y="39"/>
                            </a:lnTo>
                            <a:lnTo>
                              <a:pt x="863" y="34"/>
                            </a:lnTo>
                            <a:lnTo>
                              <a:pt x="859" y="34"/>
                            </a:lnTo>
                            <a:lnTo>
                              <a:pt x="859" y="29"/>
                            </a:lnTo>
                            <a:lnTo>
                              <a:pt x="859" y="24"/>
                            </a:lnTo>
                            <a:lnTo>
                              <a:pt x="859" y="20"/>
                            </a:lnTo>
                            <a:close/>
                            <a:moveTo>
                              <a:pt x="854" y="173"/>
                            </a:moveTo>
                            <a:lnTo>
                              <a:pt x="854" y="164"/>
                            </a:lnTo>
                            <a:lnTo>
                              <a:pt x="859" y="164"/>
                            </a:lnTo>
                            <a:lnTo>
                              <a:pt x="859" y="159"/>
                            </a:lnTo>
                            <a:lnTo>
                              <a:pt x="863" y="159"/>
                            </a:lnTo>
                            <a:lnTo>
                              <a:pt x="863" y="154"/>
                            </a:lnTo>
                            <a:lnTo>
                              <a:pt x="863" y="149"/>
                            </a:lnTo>
                            <a:lnTo>
                              <a:pt x="863" y="77"/>
                            </a:lnTo>
                            <a:lnTo>
                              <a:pt x="863" y="72"/>
                            </a:lnTo>
                            <a:lnTo>
                              <a:pt x="859" y="68"/>
                            </a:lnTo>
                            <a:lnTo>
                              <a:pt x="854" y="68"/>
                            </a:lnTo>
                            <a:lnTo>
                              <a:pt x="854" y="58"/>
                            </a:lnTo>
                            <a:lnTo>
                              <a:pt x="892" y="58"/>
                            </a:lnTo>
                            <a:lnTo>
                              <a:pt x="892" y="154"/>
                            </a:lnTo>
                            <a:lnTo>
                              <a:pt x="892" y="159"/>
                            </a:lnTo>
                            <a:lnTo>
                              <a:pt x="892" y="164"/>
                            </a:lnTo>
                            <a:lnTo>
                              <a:pt x="897" y="164"/>
                            </a:lnTo>
                            <a:lnTo>
                              <a:pt x="897" y="173"/>
                            </a:lnTo>
                            <a:lnTo>
                              <a:pt x="854" y="173"/>
                            </a:lnTo>
                            <a:close/>
                            <a:moveTo>
                              <a:pt x="1012" y="140"/>
                            </a:moveTo>
                            <a:lnTo>
                              <a:pt x="1022" y="140"/>
                            </a:lnTo>
                            <a:lnTo>
                              <a:pt x="1022" y="168"/>
                            </a:lnTo>
                            <a:lnTo>
                              <a:pt x="1017" y="168"/>
                            </a:lnTo>
                            <a:lnTo>
                              <a:pt x="1012" y="168"/>
                            </a:lnTo>
                            <a:lnTo>
                              <a:pt x="1007" y="173"/>
                            </a:lnTo>
                            <a:lnTo>
                              <a:pt x="1003" y="173"/>
                            </a:lnTo>
                            <a:lnTo>
                              <a:pt x="998" y="173"/>
                            </a:lnTo>
                            <a:lnTo>
                              <a:pt x="993" y="173"/>
                            </a:lnTo>
                            <a:lnTo>
                              <a:pt x="993" y="178"/>
                            </a:lnTo>
                            <a:lnTo>
                              <a:pt x="988" y="178"/>
                            </a:lnTo>
                            <a:lnTo>
                              <a:pt x="983" y="178"/>
                            </a:lnTo>
                            <a:lnTo>
                              <a:pt x="979" y="178"/>
                            </a:lnTo>
                            <a:lnTo>
                              <a:pt x="969" y="178"/>
                            </a:lnTo>
                            <a:lnTo>
                              <a:pt x="964" y="173"/>
                            </a:lnTo>
                            <a:lnTo>
                              <a:pt x="959" y="173"/>
                            </a:lnTo>
                            <a:lnTo>
                              <a:pt x="950" y="173"/>
                            </a:lnTo>
                            <a:lnTo>
                              <a:pt x="945" y="168"/>
                            </a:lnTo>
                            <a:lnTo>
                              <a:pt x="940" y="168"/>
                            </a:lnTo>
                            <a:lnTo>
                              <a:pt x="935" y="164"/>
                            </a:lnTo>
                            <a:lnTo>
                              <a:pt x="931" y="159"/>
                            </a:lnTo>
                            <a:lnTo>
                              <a:pt x="926" y="154"/>
                            </a:lnTo>
                            <a:lnTo>
                              <a:pt x="926" y="149"/>
                            </a:lnTo>
                            <a:lnTo>
                              <a:pt x="921" y="144"/>
                            </a:lnTo>
                            <a:lnTo>
                              <a:pt x="916" y="140"/>
                            </a:lnTo>
                            <a:lnTo>
                              <a:pt x="916" y="135"/>
                            </a:lnTo>
                            <a:lnTo>
                              <a:pt x="916" y="130"/>
                            </a:lnTo>
                            <a:lnTo>
                              <a:pt x="916" y="120"/>
                            </a:lnTo>
                            <a:lnTo>
                              <a:pt x="916" y="116"/>
                            </a:lnTo>
                            <a:lnTo>
                              <a:pt x="916" y="106"/>
                            </a:lnTo>
                            <a:lnTo>
                              <a:pt x="916" y="101"/>
                            </a:lnTo>
                            <a:lnTo>
                              <a:pt x="916" y="96"/>
                            </a:lnTo>
                            <a:lnTo>
                              <a:pt x="916" y="92"/>
                            </a:lnTo>
                            <a:lnTo>
                              <a:pt x="921" y="87"/>
                            </a:lnTo>
                            <a:lnTo>
                              <a:pt x="921" y="82"/>
                            </a:lnTo>
                            <a:lnTo>
                              <a:pt x="926" y="77"/>
                            </a:lnTo>
                            <a:lnTo>
                              <a:pt x="931" y="72"/>
                            </a:lnTo>
                            <a:lnTo>
                              <a:pt x="935" y="68"/>
                            </a:lnTo>
                            <a:lnTo>
                              <a:pt x="940" y="63"/>
                            </a:lnTo>
                            <a:lnTo>
                              <a:pt x="945" y="63"/>
                            </a:lnTo>
                            <a:lnTo>
                              <a:pt x="950" y="58"/>
                            </a:lnTo>
                            <a:lnTo>
                              <a:pt x="955" y="58"/>
                            </a:lnTo>
                            <a:lnTo>
                              <a:pt x="959" y="58"/>
                            </a:lnTo>
                            <a:lnTo>
                              <a:pt x="964" y="53"/>
                            </a:lnTo>
                            <a:lnTo>
                              <a:pt x="969" y="53"/>
                            </a:lnTo>
                            <a:lnTo>
                              <a:pt x="974" y="53"/>
                            </a:lnTo>
                            <a:lnTo>
                              <a:pt x="979" y="58"/>
                            </a:lnTo>
                            <a:lnTo>
                              <a:pt x="988" y="58"/>
                            </a:lnTo>
                            <a:lnTo>
                              <a:pt x="993" y="58"/>
                            </a:lnTo>
                            <a:lnTo>
                              <a:pt x="993" y="63"/>
                            </a:lnTo>
                            <a:lnTo>
                              <a:pt x="998" y="63"/>
                            </a:lnTo>
                            <a:lnTo>
                              <a:pt x="1003" y="68"/>
                            </a:lnTo>
                            <a:lnTo>
                              <a:pt x="1007" y="72"/>
                            </a:lnTo>
                            <a:lnTo>
                              <a:pt x="1012" y="77"/>
                            </a:lnTo>
                            <a:lnTo>
                              <a:pt x="1017" y="82"/>
                            </a:lnTo>
                            <a:lnTo>
                              <a:pt x="1017" y="92"/>
                            </a:lnTo>
                            <a:lnTo>
                              <a:pt x="1022" y="96"/>
                            </a:lnTo>
                            <a:lnTo>
                              <a:pt x="1022" y="101"/>
                            </a:lnTo>
                            <a:lnTo>
                              <a:pt x="1022" y="106"/>
                            </a:lnTo>
                            <a:lnTo>
                              <a:pt x="1022" y="116"/>
                            </a:lnTo>
                            <a:lnTo>
                              <a:pt x="945" y="116"/>
                            </a:lnTo>
                            <a:lnTo>
                              <a:pt x="945" y="120"/>
                            </a:lnTo>
                            <a:lnTo>
                              <a:pt x="945" y="125"/>
                            </a:lnTo>
                            <a:lnTo>
                              <a:pt x="945" y="130"/>
                            </a:lnTo>
                            <a:lnTo>
                              <a:pt x="950" y="130"/>
                            </a:lnTo>
                            <a:lnTo>
                              <a:pt x="950" y="135"/>
                            </a:lnTo>
                            <a:lnTo>
                              <a:pt x="950" y="140"/>
                            </a:lnTo>
                            <a:lnTo>
                              <a:pt x="955" y="144"/>
                            </a:lnTo>
                            <a:lnTo>
                              <a:pt x="959" y="149"/>
                            </a:lnTo>
                            <a:lnTo>
                              <a:pt x="964" y="154"/>
                            </a:lnTo>
                            <a:lnTo>
                              <a:pt x="969" y="154"/>
                            </a:lnTo>
                            <a:lnTo>
                              <a:pt x="974" y="154"/>
                            </a:lnTo>
                            <a:lnTo>
                              <a:pt x="979" y="154"/>
                            </a:lnTo>
                            <a:lnTo>
                              <a:pt x="983" y="159"/>
                            </a:lnTo>
                            <a:lnTo>
                              <a:pt x="988" y="154"/>
                            </a:lnTo>
                            <a:lnTo>
                              <a:pt x="993" y="154"/>
                            </a:lnTo>
                            <a:lnTo>
                              <a:pt x="998" y="154"/>
                            </a:lnTo>
                            <a:lnTo>
                              <a:pt x="1003" y="154"/>
                            </a:lnTo>
                            <a:lnTo>
                              <a:pt x="1003" y="149"/>
                            </a:lnTo>
                            <a:lnTo>
                              <a:pt x="1007" y="149"/>
                            </a:lnTo>
                            <a:lnTo>
                              <a:pt x="1007" y="144"/>
                            </a:lnTo>
                            <a:lnTo>
                              <a:pt x="1012" y="140"/>
                            </a:lnTo>
                            <a:close/>
                            <a:moveTo>
                              <a:pt x="945" y="96"/>
                            </a:moveTo>
                            <a:lnTo>
                              <a:pt x="988" y="96"/>
                            </a:lnTo>
                            <a:lnTo>
                              <a:pt x="988" y="92"/>
                            </a:lnTo>
                            <a:lnTo>
                              <a:pt x="988" y="87"/>
                            </a:lnTo>
                            <a:lnTo>
                              <a:pt x="988" y="82"/>
                            </a:lnTo>
                            <a:lnTo>
                              <a:pt x="983" y="82"/>
                            </a:lnTo>
                            <a:lnTo>
                              <a:pt x="983" y="77"/>
                            </a:lnTo>
                            <a:lnTo>
                              <a:pt x="979" y="77"/>
                            </a:lnTo>
                            <a:lnTo>
                              <a:pt x="974" y="77"/>
                            </a:lnTo>
                            <a:lnTo>
                              <a:pt x="969" y="77"/>
                            </a:lnTo>
                            <a:lnTo>
                              <a:pt x="964" y="77"/>
                            </a:lnTo>
                            <a:lnTo>
                              <a:pt x="959" y="77"/>
                            </a:lnTo>
                            <a:lnTo>
                              <a:pt x="955" y="82"/>
                            </a:lnTo>
                            <a:lnTo>
                              <a:pt x="950" y="87"/>
                            </a:lnTo>
                            <a:lnTo>
                              <a:pt x="950" y="92"/>
                            </a:lnTo>
                            <a:lnTo>
                              <a:pt x="945" y="96"/>
                            </a:lnTo>
                            <a:close/>
                            <a:moveTo>
                              <a:pt x="1041" y="173"/>
                            </a:moveTo>
                            <a:lnTo>
                              <a:pt x="1041" y="164"/>
                            </a:lnTo>
                            <a:lnTo>
                              <a:pt x="1046" y="164"/>
                            </a:lnTo>
                            <a:lnTo>
                              <a:pt x="1046" y="159"/>
                            </a:lnTo>
                            <a:lnTo>
                              <a:pt x="1046" y="154"/>
                            </a:lnTo>
                            <a:lnTo>
                              <a:pt x="1046" y="149"/>
                            </a:lnTo>
                            <a:lnTo>
                              <a:pt x="1046" y="20"/>
                            </a:lnTo>
                            <a:lnTo>
                              <a:pt x="1046" y="15"/>
                            </a:lnTo>
                            <a:lnTo>
                              <a:pt x="1041" y="15"/>
                            </a:lnTo>
                            <a:lnTo>
                              <a:pt x="1041" y="10"/>
                            </a:lnTo>
                            <a:lnTo>
                              <a:pt x="1041" y="5"/>
                            </a:lnTo>
                            <a:lnTo>
                              <a:pt x="1075" y="5"/>
                            </a:lnTo>
                            <a:lnTo>
                              <a:pt x="1075" y="154"/>
                            </a:lnTo>
                            <a:lnTo>
                              <a:pt x="1075" y="159"/>
                            </a:lnTo>
                            <a:lnTo>
                              <a:pt x="1075" y="164"/>
                            </a:lnTo>
                            <a:lnTo>
                              <a:pt x="1079" y="164"/>
                            </a:lnTo>
                            <a:lnTo>
                              <a:pt x="1084" y="164"/>
                            </a:lnTo>
                            <a:lnTo>
                              <a:pt x="1084" y="173"/>
                            </a:lnTo>
                            <a:lnTo>
                              <a:pt x="1041" y="173"/>
                            </a:lnTo>
                            <a:close/>
                            <a:moveTo>
                              <a:pt x="1170" y="111"/>
                            </a:moveTo>
                            <a:lnTo>
                              <a:pt x="1166" y="111"/>
                            </a:lnTo>
                            <a:lnTo>
                              <a:pt x="1161" y="111"/>
                            </a:lnTo>
                            <a:lnTo>
                              <a:pt x="1156" y="111"/>
                            </a:lnTo>
                            <a:lnTo>
                              <a:pt x="1151" y="116"/>
                            </a:lnTo>
                            <a:lnTo>
                              <a:pt x="1146" y="116"/>
                            </a:lnTo>
                            <a:lnTo>
                              <a:pt x="1142" y="116"/>
                            </a:lnTo>
                            <a:lnTo>
                              <a:pt x="1142" y="120"/>
                            </a:lnTo>
                            <a:lnTo>
                              <a:pt x="1137" y="120"/>
                            </a:lnTo>
                            <a:lnTo>
                              <a:pt x="1132" y="125"/>
                            </a:lnTo>
                            <a:lnTo>
                              <a:pt x="1127" y="130"/>
                            </a:lnTo>
                            <a:lnTo>
                              <a:pt x="1127" y="135"/>
                            </a:lnTo>
                            <a:lnTo>
                              <a:pt x="1127" y="140"/>
                            </a:lnTo>
                            <a:lnTo>
                              <a:pt x="1127" y="144"/>
                            </a:lnTo>
                            <a:lnTo>
                              <a:pt x="1127" y="149"/>
                            </a:lnTo>
                            <a:lnTo>
                              <a:pt x="1132" y="149"/>
                            </a:lnTo>
                            <a:lnTo>
                              <a:pt x="1132" y="154"/>
                            </a:lnTo>
                            <a:lnTo>
                              <a:pt x="1137" y="154"/>
                            </a:lnTo>
                            <a:lnTo>
                              <a:pt x="1142" y="154"/>
                            </a:lnTo>
                            <a:lnTo>
                              <a:pt x="1146" y="154"/>
                            </a:lnTo>
                            <a:lnTo>
                              <a:pt x="1151" y="154"/>
                            </a:lnTo>
                            <a:lnTo>
                              <a:pt x="1156" y="154"/>
                            </a:lnTo>
                            <a:lnTo>
                              <a:pt x="1156" y="149"/>
                            </a:lnTo>
                            <a:lnTo>
                              <a:pt x="1161" y="149"/>
                            </a:lnTo>
                            <a:lnTo>
                              <a:pt x="1166" y="149"/>
                            </a:lnTo>
                            <a:lnTo>
                              <a:pt x="1166" y="144"/>
                            </a:lnTo>
                            <a:lnTo>
                              <a:pt x="1170" y="144"/>
                            </a:lnTo>
                            <a:lnTo>
                              <a:pt x="1170" y="111"/>
                            </a:lnTo>
                            <a:close/>
                            <a:moveTo>
                              <a:pt x="1170" y="173"/>
                            </a:moveTo>
                            <a:lnTo>
                              <a:pt x="1170" y="159"/>
                            </a:lnTo>
                            <a:lnTo>
                              <a:pt x="1170" y="164"/>
                            </a:lnTo>
                            <a:lnTo>
                              <a:pt x="1166" y="164"/>
                            </a:lnTo>
                            <a:lnTo>
                              <a:pt x="1166" y="168"/>
                            </a:lnTo>
                            <a:lnTo>
                              <a:pt x="1161" y="168"/>
                            </a:lnTo>
                            <a:lnTo>
                              <a:pt x="1156" y="173"/>
                            </a:lnTo>
                            <a:lnTo>
                              <a:pt x="1151" y="173"/>
                            </a:lnTo>
                            <a:lnTo>
                              <a:pt x="1146" y="173"/>
                            </a:lnTo>
                            <a:lnTo>
                              <a:pt x="1142" y="173"/>
                            </a:lnTo>
                            <a:lnTo>
                              <a:pt x="1137" y="173"/>
                            </a:lnTo>
                            <a:lnTo>
                              <a:pt x="1132" y="173"/>
                            </a:lnTo>
                            <a:lnTo>
                              <a:pt x="1127" y="173"/>
                            </a:lnTo>
                            <a:lnTo>
                              <a:pt x="1122" y="173"/>
                            </a:lnTo>
                            <a:lnTo>
                              <a:pt x="1118" y="173"/>
                            </a:lnTo>
                            <a:lnTo>
                              <a:pt x="1113" y="168"/>
                            </a:lnTo>
                            <a:lnTo>
                              <a:pt x="1108" y="168"/>
                            </a:lnTo>
                            <a:lnTo>
                              <a:pt x="1108" y="164"/>
                            </a:lnTo>
                            <a:lnTo>
                              <a:pt x="1103" y="164"/>
                            </a:lnTo>
                            <a:lnTo>
                              <a:pt x="1103" y="159"/>
                            </a:lnTo>
                            <a:lnTo>
                              <a:pt x="1099" y="159"/>
                            </a:lnTo>
                            <a:lnTo>
                              <a:pt x="1099" y="154"/>
                            </a:lnTo>
                            <a:lnTo>
                              <a:pt x="1099" y="149"/>
                            </a:lnTo>
                            <a:lnTo>
                              <a:pt x="1099" y="144"/>
                            </a:lnTo>
                            <a:lnTo>
                              <a:pt x="1099" y="140"/>
                            </a:lnTo>
                            <a:lnTo>
                              <a:pt x="1099" y="135"/>
                            </a:lnTo>
                            <a:lnTo>
                              <a:pt x="1099" y="130"/>
                            </a:lnTo>
                            <a:lnTo>
                              <a:pt x="1099" y="125"/>
                            </a:lnTo>
                            <a:lnTo>
                              <a:pt x="1103" y="120"/>
                            </a:lnTo>
                            <a:lnTo>
                              <a:pt x="1103" y="116"/>
                            </a:lnTo>
                            <a:lnTo>
                              <a:pt x="1108" y="116"/>
                            </a:lnTo>
                            <a:lnTo>
                              <a:pt x="1113" y="111"/>
                            </a:lnTo>
                            <a:lnTo>
                              <a:pt x="1118" y="111"/>
                            </a:lnTo>
                            <a:lnTo>
                              <a:pt x="1122" y="106"/>
                            </a:lnTo>
                            <a:lnTo>
                              <a:pt x="1127" y="106"/>
                            </a:lnTo>
                            <a:lnTo>
                              <a:pt x="1137" y="101"/>
                            </a:lnTo>
                            <a:lnTo>
                              <a:pt x="1142" y="101"/>
                            </a:lnTo>
                            <a:lnTo>
                              <a:pt x="1151" y="96"/>
                            </a:lnTo>
                            <a:lnTo>
                              <a:pt x="1161" y="96"/>
                            </a:lnTo>
                            <a:lnTo>
                              <a:pt x="1170" y="92"/>
                            </a:lnTo>
                            <a:lnTo>
                              <a:pt x="1170" y="87"/>
                            </a:lnTo>
                            <a:lnTo>
                              <a:pt x="1170" y="82"/>
                            </a:lnTo>
                            <a:lnTo>
                              <a:pt x="1166" y="82"/>
                            </a:lnTo>
                            <a:lnTo>
                              <a:pt x="1166" y="77"/>
                            </a:lnTo>
                            <a:lnTo>
                              <a:pt x="1161" y="77"/>
                            </a:lnTo>
                            <a:lnTo>
                              <a:pt x="1156" y="72"/>
                            </a:lnTo>
                            <a:lnTo>
                              <a:pt x="1151" y="72"/>
                            </a:lnTo>
                            <a:lnTo>
                              <a:pt x="1146" y="72"/>
                            </a:lnTo>
                            <a:lnTo>
                              <a:pt x="1142" y="72"/>
                            </a:lnTo>
                            <a:lnTo>
                              <a:pt x="1137" y="72"/>
                            </a:lnTo>
                            <a:lnTo>
                              <a:pt x="1132" y="72"/>
                            </a:lnTo>
                            <a:lnTo>
                              <a:pt x="1132" y="77"/>
                            </a:lnTo>
                            <a:lnTo>
                              <a:pt x="1127" y="77"/>
                            </a:lnTo>
                            <a:lnTo>
                              <a:pt x="1122" y="77"/>
                            </a:lnTo>
                            <a:lnTo>
                              <a:pt x="1122" y="82"/>
                            </a:lnTo>
                            <a:lnTo>
                              <a:pt x="1118" y="82"/>
                            </a:lnTo>
                            <a:lnTo>
                              <a:pt x="1118" y="87"/>
                            </a:lnTo>
                            <a:lnTo>
                              <a:pt x="1108" y="87"/>
                            </a:lnTo>
                            <a:lnTo>
                              <a:pt x="1108" y="63"/>
                            </a:lnTo>
                            <a:lnTo>
                              <a:pt x="1113" y="58"/>
                            </a:lnTo>
                            <a:lnTo>
                              <a:pt x="1118" y="58"/>
                            </a:lnTo>
                            <a:lnTo>
                              <a:pt x="1122" y="58"/>
                            </a:lnTo>
                            <a:lnTo>
                              <a:pt x="1127" y="58"/>
                            </a:lnTo>
                            <a:lnTo>
                              <a:pt x="1132" y="58"/>
                            </a:lnTo>
                            <a:lnTo>
                              <a:pt x="1137" y="58"/>
                            </a:lnTo>
                            <a:lnTo>
                              <a:pt x="1137" y="53"/>
                            </a:lnTo>
                            <a:lnTo>
                              <a:pt x="1142" y="53"/>
                            </a:lnTo>
                            <a:lnTo>
                              <a:pt x="1146" y="53"/>
                            </a:lnTo>
                            <a:lnTo>
                              <a:pt x="1151" y="53"/>
                            </a:lnTo>
                            <a:lnTo>
                              <a:pt x="1156" y="53"/>
                            </a:lnTo>
                            <a:lnTo>
                              <a:pt x="1166" y="53"/>
                            </a:lnTo>
                            <a:lnTo>
                              <a:pt x="1170" y="58"/>
                            </a:lnTo>
                            <a:lnTo>
                              <a:pt x="1175" y="58"/>
                            </a:lnTo>
                            <a:lnTo>
                              <a:pt x="1180" y="58"/>
                            </a:lnTo>
                            <a:lnTo>
                              <a:pt x="1185" y="63"/>
                            </a:lnTo>
                            <a:lnTo>
                              <a:pt x="1190" y="63"/>
                            </a:lnTo>
                            <a:lnTo>
                              <a:pt x="1190" y="68"/>
                            </a:lnTo>
                            <a:lnTo>
                              <a:pt x="1194" y="68"/>
                            </a:lnTo>
                            <a:lnTo>
                              <a:pt x="1194" y="72"/>
                            </a:lnTo>
                            <a:lnTo>
                              <a:pt x="1199" y="77"/>
                            </a:lnTo>
                            <a:lnTo>
                              <a:pt x="1199" y="82"/>
                            </a:lnTo>
                            <a:lnTo>
                              <a:pt x="1199" y="87"/>
                            </a:lnTo>
                            <a:lnTo>
                              <a:pt x="1199" y="92"/>
                            </a:lnTo>
                            <a:lnTo>
                              <a:pt x="1199" y="96"/>
                            </a:lnTo>
                            <a:lnTo>
                              <a:pt x="1199" y="154"/>
                            </a:lnTo>
                            <a:lnTo>
                              <a:pt x="1199" y="159"/>
                            </a:lnTo>
                            <a:lnTo>
                              <a:pt x="1199" y="164"/>
                            </a:lnTo>
                            <a:lnTo>
                              <a:pt x="1204" y="164"/>
                            </a:lnTo>
                            <a:lnTo>
                              <a:pt x="1209" y="164"/>
                            </a:lnTo>
                            <a:lnTo>
                              <a:pt x="1209" y="173"/>
                            </a:lnTo>
                            <a:lnTo>
                              <a:pt x="1170" y="173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B659A" id="Freeform 205" o:spid="_x0000_s1026" style="position:absolute;margin-left:-36pt;margin-top:5.55pt;width:62.2pt;height: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9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" path="m,20r,l,15,,10r5,l5,5r5,l14,r5,l24,r5,5l34,5r,5l38,15r,5l38,24r,5l34,29r,5l29,39r-5,l19,44,14,39r-4,l5,39r,-5l,29,,24,,20xm,173r,-9l5,164r,-5l5,154r,-5l5,77r,-5l5,68,,68,,58r34,l34,154r,5l34,164r4,l43,164r,9l,173xm58,173r,-9l62,164r,-5l67,159r,-5l67,149r,-72l67,72r-5,l62,68r-4,l58,58r33,l91,68r5,l96,63r5,l106,63r,-5l110,58r5,l120,58r5,-5l130,53r4,l139,58r5,l149,58r4,l153,63r5,l163,68r,4l168,68r5,-5l177,63r5,l182,58r5,l192,58r5,l201,53r5,l211,53r5,5l221,58r4,l230,63r5,l235,68r5,l240,72r,5l245,77r,5l245,87r,5l245,96r,5l245,106r,5l245,116r,38l245,159r,5l249,164r5,l254,173r-43,l211,164r5,l216,159r,-5l216,149r,-53l216,92r,-5l211,82r,-5l206,77r-5,l197,77r-5,l187,77r-5,l177,82r-4,l173,87r,67l173,159r,5l177,164r,9l134,173r,-9l139,164r,-5l139,154r,-5l139,96r,-4l139,87r,-5l134,82r,-5l130,77r-5,l120,77r-5,l110,77r-4,l101,82r-5,l96,87r,67l96,159r,5l101,164r,9l58,173xm273,159r,-5l273,149r5,l278,144r5,l283,140r5,l293,140r4,l302,140r,4l307,144r,5l312,149r,5l312,159r,5l307,168r,5l302,173r-5,5l293,178r-5,l283,178r,-5l278,173r,-5l273,164r,-5xm499,173r-10,l484,173r-4,l475,173r-5,5l465,178r-4,l456,178r-5,l446,178r-5,l437,178r-5,l427,178r-10,l413,173r-5,l403,173r-5,l393,168r-4,l384,168r-5,-4l374,159r-5,l365,154r,-5l360,149r-5,-5l355,140r-5,-5l345,130r,-5l345,120r-4,-4l341,111r,-5l336,101r,-5l336,92r,-5l336,77r,-9l341,58r,-10l345,44r5,-10l355,29r5,-5l365,20r9,-5l379,10r5,-5l393,5,403,r10,l417,r10,l432,r5,l441,r5,l451,5r5,l461,5r4,5l470,10r5,5l480,15r4,5l489,24,461,58,451,48r,-4l456,44r,-5l451,34r,-5l446,29r-5,-5l437,24r-5,l427,24r-5,l417,24r-9,l403,24r-5,l393,29r-4,5l384,39r-5,5l379,48r-5,5l374,58r-5,5l369,68r,9l369,82r,10l369,96r5,10l374,111r5,9l379,125r5,5l389,135r4,5l398,144r10,5l413,149r9,5l427,154r10,l441,154r5,l451,154r5,l461,154r,-53l456,101r,-5l456,92r-5,l451,87r-5,l446,77r53,l499,87r-5,l494,92r-5,l489,96r,5l489,154r,5l489,164r5,l499,164r,9xm585,111r-5,l576,111r-5,l566,116r-5,l556,116r-4,4l547,120r,5l542,130r,5l542,140r,4l542,149r5,l547,154r5,l556,154r5,l566,154r5,l571,149r5,l580,149r,-5l585,144r,-33xm585,173r,-14l585,164r-5,l580,168r-4,l571,173r-5,l561,173r-5,l552,173r-5,l542,173r-5,l532,173r-4,-5l523,168r,-4l518,164r,-5l513,159r,-5l513,149r,-5l508,140r5,-5l513,130r,-5l518,120r,-4l523,116r5,-5l532,111r5,-5l542,106r10,-5l556,101r10,-5l576,96r9,-4l585,87r,-5l580,82r,-5l576,77r-5,-5l566,72r-5,l556,72r-4,l547,72r,5l542,77r-5,l537,82r-5,l532,87r-9,l523,63r5,-5l532,58r5,l542,58r5,l552,58r,-5l556,53r5,l566,53r5,l576,53r9,5l590,58r5,l600,63r4,l604,68r5,l609,72r,5l614,82r,5l614,92r,4l614,154r,5l614,164r5,l619,173r-34,xm672,154r,l676,154r5,l686,154r5,l696,154r4,l705,149r5,-5l715,144r,-4l720,140r,-5l724,130r,-5l724,120r,-4l724,111r,-5l724,101r,-5l724,92r-4,-5l715,82r,-5l710,77r-5,l700,77r-4,l691,77r-5,l681,77r,5l676,82r-4,l672,154xm672,63r4,l681,63r,-5l686,58r5,l696,58r4,-5l705,53r5,l715,53r5,5l724,58r5,l734,63r5,l739,68r5,l748,72r,5l753,82r,5l753,92r5,4l758,106r,5l758,116r-5,9l753,130r,5l748,140r-4,4l744,149r-5,5l734,159r-5,5l724,168r-9,l710,168r-5,5l696,173r-10,l638,173r,-9l643,164r,-5l643,154r,-5l643,20r,-5l638,15r,-5l638,5r34,l672,63xm772,173r,-9l777,164r,-5l777,154r,-5l777,77r,-5l777,68r-5,l772,58r34,l806,72r,-4l811,68r,-5l815,63r,-5l820,58r5,l825,53r5,l835,53r4,l844,53r,34l835,87r,-5l835,77r-5,l825,77r-5,l815,77r,5l811,82r,5l811,92r,4l811,154r,5l811,164r4,l815,173r-43,xm859,20r,l859,15r,-5l863,10r,-5l868,5r,-5l873,r5,l883,r,5l887,5r5,5l892,15r,5l897,20r-5,4l892,29r,5l887,34r,5l883,39r-5,l878,44r-5,l873,39r-5,l863,39r,-5l859,34r,-5l859,24r,-4xm854,173r,-9l859,164r,-5l863,159r,-5l863,149r,-72l863,72r-4,-4l854,68r,-10l892,58r,96l892,159r,5l897,164r,9l854,173xm1012,140r10,l1022,168r-5,l1012,168r-5,5l1003,173r-5,l993,173r,5l988,178r-5,l979,178r-10,l964,173r-5,l950,173r-5,-5l940,168r-5,-4l931,159r-5,-5l926,149r-5,-5l916,140r,-5l916,130r,-10l916,116r,-10l916,101r,-5l916,92r5,-5l921,82r5,-5l931,72r4,-4l940,63r5,l950,58r5,l959,58r5,-5l969,53r5,l979,58r9,l993,58r,5l998,63r5,5l1007,72r5,5l1017,82r,10l1022,96r,5l1022,106r,10l945,116r,4l945,125r,5l950,130r,5l950,140r5,4l959,149r5,5l969,154r5,l979,154r4,5l988,154r5,l998,154r5,l1003,149r4,l1007,144r5,-4xm945,96r43,l988,92r,-5l988,82r-5,l983,77r-4,l974,77r-5,l964,77r-5,l955,82r-5,5l950,92r-5,4xm1041,173r,-9l1046,164r,-5l1046,154r,-5l1046,20r,-5l1041,15r,-5l1041,5r34,l1075,154r,5l1075,164r4,l1084,164r,9l1041,173xm1170,111r-4,l1161,111r-5,l1151,116r-5,l1142,116r,4l1137,120r-5,5l1127,130r,5l1127,140r,4l1127,149r5,l1132,154r5,l1142,154r4,l1151,154r5,l1156,149r5,l1166,149r,-5l1170,144r,-33xm1170,173r,-14l1170,164r-4,l1166,168r-5,l1156,173r-5,l1146,173r-4,l1137,173r-5,l1127,173r-5,l1118,173r-5,-5l1108,168r,-4l1103,164r,-5l1099,159r,-5l1099,149r,-5l1099,140r,-5l1099,130r,-5l1103,120r,-4l1108,116r5,-5l1118,111r4,-5l1127,106r10,-5l1142,101r9,-5l1161,96r9,-4l1170,87r,-5l1166,82r,-5l1161,77r-5,-5l1151,72r-5,l1142,72r-5,l1132,72r,5l1127,77r-5,l1122,82r-4,l1118,87r-10,l1108,63r5,-5l1118,58r4,l1127,58r5,l1137,58r,-5l1142,53r4,l1151,53r5,l1166,53r4,5l1175,58r5,l1185,63r5,l1190,68r4,l1194,72r5,5l1199,82r,5l1199,92r,4l1199,154r,5l1199,164r5,l1209,164r,9l1170,173xe" fillcolor="#1f1a17" stroked="f">
              <v:path arrowok="t" o:connecttype="custom" o:connectlocs="22215,6386;9147,24904;3267,101532;22215,98339;40510,104725;37896,43423;94087,37037;131330,33844;160079,58748;165959,110472;137864,52363;113035,55555;90820,104725;81673,49170;62725,104725;188174,89399;200589,110472;319504,110472;254166,107279;225417,28097;319504,15326;291409,18518;241098,58748;297943,98339;322771,55555;319504,104725;354134,89399;376349,95147;350867,110472;363281,64495;354134,49170;366548,33844;401177,104725;444954,98339;467169,52363;441687,40230;491997,52363;416858,104725;420125,9579;507679,98339;532507,40230;551455,33844;532507,52363;532507,104725;579551,3193;570403,28097;561256,101532;557989,37037;661224,107279;598499,86207;655343,43423;642275,101532;642275,52363;680172,104725;683439,9579;705000,104725;736363,95147;764458,91954;723948,107279;764458,58748;733096,52363;764458,37037;786673,104725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-125730</wp:posOffset>
              </wp:positionV>
              <wp:extent cx="827405" cy="153035"/>
              <wp:effectExtent l="0" t="0" r="0" b="0"/>
              <wp:wrapNone/>
              <wp:docPr id="203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7405" cy="153035"/>
                      </a:xfrm>
                      <a:custGeom>
                        <a:avLst/>
                        <a:gdLst>
                          <a:gd name="T0" fmla="*/ 48 w 1266"/>
                          <a:gd name="T1" fmla="*/ 220 h 239"/>
                          <a:gd name="T2" fmla="*/ 96 w 1266"/>
                          <a:gd name="T3" fmla="*/ 206 h 239"/>
                          <a:gd name="T4" fmla="*/ 52 w 1266"/>
                          <a:gd name="T5" fmla="*/ 129 h 239"/>
                          <a:gd name="T6" fmla="*/ 9 w 1266"/>
                          <a:gd name="T7" fmla="*/ 91 h 239"/>
                          <a:gd name="T8" fmla="*/ 19 w 1266"/>
                          <a:gd name="T9" fmla="*/ 19 h 239"/>
                          <a:gd name="T10" fmla="*/ 81 w 1266"/>
                          <a:gd name="T11" fmla="*/ 4 h 239"/>
                          <a:gd name="T12" fmla="*/ 110 w 1266"/>
                          <a:gd name="T13" fmla="*/ 14 h 239"/>
                          <a:gd name="T14" fmla="*/ 110 w 1266"/>
                          <a:gd name="T15" fmla="*/ 62 h 239"/>
                          <a:gd name="T16" fmla="*/ 57 w 1266"/>
                          <a:gd name="T17" fmla="*/ 19 h 239"/>
                          <a:gd name="T18" fmla="*/ 33 w 1266"/>
                          <a:gd name="T19" fmla="*/ 47 h 239"/>
                          <a:gd name="T20" fmla="*/ 38 w 1266"/>
                          <a:gd name="T21" fmla="*/ 62 h 239"/>
                          <a:gd name="T22" fmla="*/ 81 w 1266"/>
                          <a:gd name="T23" fmla="*/ 100 h 239"/>
                          <a:gd name="T24" fmla="*/ 129 w 1266"/>
                          <a:gd name="T25" fmla="*/ 158 h 239"/>
                          <a:gd name="T26" fmla="*/ 91 w 1266"/>
                          <a:gd name="T27" fmla="*/ 235 h 239"/>
                          <a:gd name="T28" fmla="*/ 28 w 1266"/>
                          <a:gd name="T29" fmla="*/ 225 h 239"/>
                          <a:gd name="T30" fmla="*/ 14 w 1266"/>
                          <a:gd name="T31" fmla="*/ 230 h 239"/>
                          <a:gd name="T32" fmla="*/ 297 w 1266"/>
                          <a:gd name="T33" fmla="*/ 47 h 239"/>
                          <a:gd name="T34" fmla="*/ 244 w 1266"/>
                          <a:gd name="T35" fmla="*/ 201 h 239"/>
                          <a:gd name="T36" fmla="*/ 268 w 1266"/>
                          <a:gd name="T37" fmla="*/ 225 h 239"/>
                          <a:gd name="T38" fmla="*/ 206 w 1266"/>
                          <a:gd name="T39" fmla="*/ 211 h 239"/>
                          <a:gd name="T40" fmla="*/ 158 w 1266"/>
                          <a:gd name="T41" fmla="*/ 33 h 239"/>
                          <a:gd name="T42" fmla="*/ 340 w 1266"/>
                          <a:gd name="T43" fmla="*/ 38 h 239"/>
                          <a:gd name="T44" fmla="*/ 398 w 1266"/>
                          <a:gd name="T45" fmla="*/ 14 h 239"/>
                          <a:gd name="T46" fmla="*/ 379 w 1266"/>
                          <a:gd name="T47" fmla="*/ 28 h 239"/>
                          <a:gd name="T48" fmla="*/ 383 w 1266"/>
                          <a:gd name="T49" fmla="*/ 43 h 239"/>
                          <a:gd name="T50" fmla="*/ 460 w 1266"/>
                          <a:gd name="T51" fmla="*/ 33 h 239"/>
                          <a:gd name="T52" fmla="*/ 455 w 1266"/>
                          <a:gd name="T53" fmla="*/ 19 h 239"/>
                          <a:gd name="T54" fmla="*/ 489 w 1266"/>
                          <a:gd name="T55" fmla="*/ 23 h 239"/>
                          <a:gd name="T56" fmla="*/ 427 w 1266"/>
                          <a:gd name="T57" fmla="*/ 206 h 239"/>
                          <a:gd name="T58" fmla="*/ 364 w 1266"/>
                          <a:gd name="T59" fmla="*/ 230 h 239"/>
                          <a:gd name="T60" fmla="*/ 388 w 1266"/>
                          <a:gd name="T61" fmla="*/ 206 h 239"/>
                          <a:gd name="T62" fmla="*/ 638 w 1266"/>
                          <a:gd name="T63" fmla="*/ 230 h 239"/>
                          <a:gd name="T64" fmla="*/ 556 w 1266"/>
                          <a:gd name="T65" fmla="*/ 225 h 239"/>
                          <a:gd name="T66" fmla="*/ 518 w 1266"/>
                          <a:gd name="T67" fmla="*/ 163 h 239"/>
                          <a:gd name="T68" fmla="*/ 537 w 1266"/>
                          <a:gd name="T69" fmla="*/ 33 h 239"/>
                          <a:gd name="T70" fmla="*/ 647 w 1266"/>
                          <a:gd name="T71" fmla="*/ 9 h 239"/>
                          <a:gd name="T72" fmla="*/ 666 w 1266"/>
                          <a:gd name="T73" fmla="*/ 4 h 239"/>
                          <a:gd name="T74" fmla="*/ 642 w 1266"/>
                          <a:gd name="T75" fmla="*/ 23 h 239"/>
                          <a:gd name="T76" fmla="*/ 561 w 1266"/>
                          <a:gd name="T77" fmla="*/ 52 h 239"/>
                          <a:gd name="T78" fmla="*/ 566 w 1266"/>
                          <a:gd name="T79" fmla="*/ 191 h 239"/>
                          <a:gd name="T80" fmla="*/ 647 w 1266"/>
                          <a:gd name="T81" fmla="*/ 211 h 239"/>
                          <a:gd name="T82" fmla="*/ 820 w 1266"/>
                          <a:gd name="T83" fmla="*/ 215 h 239"/>
                          <a:gd name="T84" fmla="*/ 700 w 1266"/>
                          <a:gd name="T85" fmla="*/ 230 h 239"/>
                          <a:gd name="T86" fmla="*/ 729 w 1266"/>
                          <a:gd name="T87" fmla="*/ 47 h 239"/>
                          <a:gd name="T88" fmla="*/ 916 w 1266"/>
                          <a:gd name="T89" fmla="*/ 206 h 239"/>
                          <a:gd name="T90" fmla="*/ 877 w 1266"/>
                          <a:gd name="T91" fmla="*/ 230 h 239"/>
                          <a:gd name="T92" fmla="*/ 901 w 1266"/>
                          <a:gd name="T93" fmla="*/ 206 h 239"/>
                          <a:gd name="T94" fmla="*/ 882 w 1266"/>
                          <a:gd name="T95" fmla="*/ 19 h 239"/>
                          <a:gd name="T96" fmla="*/ 1031 w 1266"/>
                          <a:gd name="T97" fmla="*/ 23 h 239"/>
                          <a:gd name="T98" fmla="*/ 1065 w 1266"/>
                          <a:gd name="T99" fmla="*/ 19 h 239"/>
                          <a:gd name="T100" fmla="*/ 1050 w 1266"/>
                          <a:gd name="T101" fmla="*/ 211 h 239"/>
                          <a:gd name="T102" fmla="*/ 1050 w 1266"/>
                          <a:gd name="T103" fmla="*/ 239 h 239"/>
                          <a:gd name="T104" fmla="*/ 988 w 1266"/>
                          <a:gd name="T105" fmla="*/ 158 h 239"/>
                          <a:gd name="T106" fmla="*/ 1098 w 1266"/>
                          <a:gd name="T107" fmla="*/ 28 h 239"/>
                          <a:gd name="T108" fmla="*/ 1151 w 1266"/>
                          <a:gd name="T109" fmla="*/ 19 h 239"/>
                          <a:gd name="T110" fmla="*/ 1146 w 1266"/>
                          <a:gd name="T111" fmla="*/ 38 h 239"/>
                          <a:gd name="T112" fmla="*/ 1223 w 1266"/>
                          <a:gd name="T113" fmla="*/ 43 h 239"/>
                          <a:gd name="T114" fmla="*/ 1228 w 1266"/>
                          <a:gd name="T115" fmla="*/ 28 h 239"/>
                          <a:gd name="T116" fmla="*/ 1208 w 1266"/>
                          <a:gd name="T117" fmla="*/ 14 h 239"/>
                          <a:gd name="T118" fmla="*/ 1247 w 1266"/>
                          <a:gd name="T119" fmla="*/ 33 h 239"/>
                          <a:gd name="T120" fmla="*/ 1199 w 1266"/>
                          <a:gd name="T121" fmla="*/ 220 h 239"/>
                          <a:gd name="T122" fmla="*/ 1146 w 1266"/>
                          <a:gd name="T123" fmla="*/ 220 h 2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266" h="239">
                            <a:moveTo>
                              <a:pt x="0" y="239"/>
                            </a:moveTo>
                            <a:lnTo>
                              <a:pt x="0" y="163"/>
                            </a:lnTo>
                            <a:lnTo>
                              <a:pt x="9" y="163"/>
                            </a:lnTo>
                            <a:lnTo>
                              <a:pt x="9" y="172"/>
                            </a:lnTo>
                            <a:lnTo>
                              <a:pt x="14" y="177"/>
                            </a:lnTo>
                            <a:lnTo>
                              <a:pt x="14" y="182"/>
                            </a:lnTo>
                            <a:lnTo>
                              <a:pt x="19" y="191"/>
                            </a:lnTo>
                            <a:lnTo>
                              <a:pt x="24" y="196"/>
                            </a:lnTo>
                            <a:lnTo>
                              <a:pt x="24" y="201"/>
                            </a:lnTo>
                            <a:lnTo>
                              <a:pt x="28" y="206"/>
                            </a:lnTo>
                            <a:lnTo>
                              <a:pt x="33" y="211"/>
                            </a:lnTo>
                            <a:lnTo>
                              <a:pt x="38" y="211"/>
                            </a:lnTo>
                            <a:lnTo>
                              <a:pt x="38" y="215"/>
                            </a:lnTo>
                            <a:lnTo>
                              <a:pt x="43" y="220"/>
                            </a:lnTo>
                            <a:lnTo>
                              <a:pt x="48" y="220"/>
                            </a:lnTo>
                            <a:lnTo>
                              <a:pt x="52" y="220"/>
                            </a:lnTo>
                            <a:lnTo>
                              <a:pt x="57" y="225"/>
                            </a:lnTo>
                            <a:lnTo>
                              <a:pt x="62" y="225"/>
                            </a:lnTo>
                            <a:lnTo>
                              <a:pt x="67" y="225"/>
                            </a:lnTo>
                            <a:lnTo>
                              <a:pt x="72" y="225"/>
                            </a:lnTo>
                            <a:lnTo>
                              <a:pt x="76" y="225"/>
                            </a:lnTo>
                            <a:lnTo>
                              <a:pt x="76" y="220"/>
                            </a:lnTo>
                            <a:lnTo>
                              <a:pt x="81" y="220"/>
                            </a:lnTo>
                            <a:lnTo>
                              <a:pt x="86" y="220"/>
                            </a:lnTo>
                            <a:lnTo>
                              <a:pt x="86" y="215"/>
                            </a:lnTo>
                            <a:lnTo>
                              <a:pt x="91" y="215"/>
                            </a:lnTo>
                            <a:lnTo>
                              <a:pt x="91" y="211"/>
                            </a:lnTo>
                            <a:lnTo>
                              <a:pt x="96" y="206"/>
                            </a:lnTo>
                            <a:lnTo>
                              <a:pt x="96" y="201"/>
                            </a:lnTo>
                            <a:lnTo>
                              <a:pt x="96" y="196"/>
                            </a:lnTo>
                            <a:lnTo>
                              <a:pt x="96" y="191"/>
                            </a:lnTo>
                            <a:lnTo>
                              <a:pt x="96" y="187"/>
                            </a:lnTo>
                            <a:lnTo>
                              <a:pt x="96" y="182"/>
                            </a:lnTo>
                            <a:lnTo>
                              <a:pt x="96" y="172"/>
                            </a:lnTo>
                            <a:lnTo>
                              <a:pt x="91" y="167"/>
                            </a:lnTo>
                            <a:lnTo>
                              <a:pt x="86" y="163"/>
                            </a:lnTo>
                            <a:lnTo>
                              <a:pt x="81" y="153"/>
                            </a:lnTo>
                            <a:lnTo>
                              <a:pt x="76" y="148"/>
                            </a:lnTo>
                            <a:lnTo>
                              <a:pt x="67" y="139"/>
                            </a:lnTo>
                            <a:lnTo>
                              <a:pt x="57" y="134"/>
                            </a:lnTo>
                            <a:lnTo>
                              <a:pt x="57" y="129"/>
                            </a:lnTo>
                            <a:lnTo>
                              <a:pt x="52" y="129"/>
                            </a:lnTo>
                            <a:lnTo>
                              <a:pt x="48" y="129"/>
                            </a:lnTo>
                            <a:lnTo>
                              <a:pt x="43" y="124"/>
                            </a:lnTo>
                            <a:lnTo>
                              <a:pt x="38" y="119"/>
                            </a:lnTo>
                            <a:lnTo>
                              <a:pt x="28" y="115"/>
                            </a:lnTo>
                            <a:lnTo>
                              <a:pt x="24" y="110"/>
                            </a:lnTo>
                            <a:lnTo>
                              <a:pt x="24" y="105"/>
                            </a:lnTo>
                            <a:lnTo>
                              <a:pt x="19" y="100"/>
                            </a:lnTo>
                            <a:lnTo>
                              <a:pt x="14" y="95"/>
                            </a:lnTo>
                            <a:lnTo>
                              <a:pt x="9" y="91"/>
                            </a:lnTo>
                            <a:lnTo>
                              <a:pt x="9" y="86"/>
                            </a:lnTo>
                            <a:lnTo>
                              <a:pt x="4" y="81"/>
                            </a:lnTo>
                            <a:lnTo>
                              <a:pt x="4" y="76"/>
                            </a:lnTo>
                            <a:lnTo>
                              <a:pt x="4" y="71"/>
                            </a:lnTo>
                            <a:lnTo>
                              <a:pt x="4" y="67"/>
                            </a:lnTo>
                            <a:lnTo>
                              <a:pt x="4" y="62"/>
                            </a:lnTo>
                            <a:lnTo>
                              <a:pt x="4" y="57"/>
                            </a:lnTo>
                            <a:lnTo>
                              <a:pt x="4" y="52"/>
                            </a:lnTo>
                            <a:lnTo>
                              <a:pt x="4" y="47"/>
                            </a:lnTo>
                            <a:lnTo>
                              <a:pt x="4" y="43"/>
                            </a:lnTo>
                            <a:lnTo>
                              <a:pt x="4" y="38"/>
                            </a:lnTo>
                            <a:lnTo>
                              <a:pt x="9" y="28"/>
                            </a:lnTo>
                            <a:lnTo>
                              <a:pt x="14" y="23"/>
                            </a:lnTo>
                            <a:lnTo>
                              <a:pt x="19" y="19"/>
                            </a:lnTo>
                            <a:lnTo>
                              <a:pt x="24" y="14"/>
                            </a:lnTo>
                            <a:lnTo>
                              <a:pt x="24" y="9"/>
                            </a:lnTo>
                            <a:lnTo>
                              <a:pt x="28" y="9"/>
                            </a:lnTo>
                            <a:lnTo>
                              <a:pt x="33" y="4"/>
                            </a:lnTo>
                            <a:lnTo>
                              <a:pt x="38" y="4"/>
                            </a:lnTo>
                            <a:lnTo>
                              <a:pt x="48" y="4"/>
                            </a:lnTo>
                            <a:lnTo>
                              <a:pt x="52" y="4"/>
                            </a:lnTo>
                            <a:lnTo>
                              <a:pt x="57" y="4"/>
                            </a:lnTo>
                            <a:lnTo>
                              <a:pt x="62" y="4"/>
                            </a:lnTo>
                            <a:lnTo>
                              <a:pt x="67" y="4"/>
                            </a:lnTo>
                            <a:lnTo>
                              <a:pt x="72" y="4"/>
                            </a:lnTo>
                            <a:lnTo>
                              <a:pt x="76" y="4"/>
                            </a:lnTo>
                            <a:lnTo>
                              <a:pt x="81" y="4"/>
                            </a:lnTo>
                            <a:lnTo>
                              <a:pt x="86" y="9"/>
                            </a:lnTo>
                            <a:lnTo>
                              <a:pt x="91" y="9"/>
                            </a:lnTo>
                            <a:lnTo>
                              <a:pt x="96" y="9"/>
                            </a:lnTo>
                            <a:lnTo>
                              <a:pt x="100" y="14"/>
                            </a:lnTo>
                            <a:lnTo>
                              <a:pt x="105" y="14"/>
                            </a:lnTo>
                            <a:lnTo>
                              <a:pt x="110" y="14"/>
                            </a:lnTo>
                            <a:lnTo>
                              <a:pt x="110" y="9"/>
                            </a:lnTo>
                            <a:lnTo>
                              <a:pt x="110" y="4"/>
                            </a:lnTo>
                            <a:lnTo>
                              <a:pt x="115" y="4"/>
                            </a:lnTo>
                            <a:lnTo>
                              <a:pt x="115" y="0"/>
                            </a:lnTo>
                            <a:lnTo>
                              <a:pt x="120" y="0"/>
                            </a:lnTo>
                            <a:lnTo>
                              <a:pt x="120" y="71"/>
                            </a:lnTo>
                            <a:lnTo>
                              <a:pt x="115" y="71"/>
                            </a:lnTo>
                            <a:lnTo>
                              <a:pt x="110" y="67"/>
                            </a:lnTo>
                            <a:lnTo>
                              <a:pt x="110" y="62"/>
                            </a:lnTo>
                            <a:lnTo>
                              <a:pt x="105" y="52"/>
                            </a:lnTo>
                            <a:lnTo>
                              <a:pt x="105" y="47"/>
                            </a:lnTo>
                            <a:lnTo>
                              <a:pt x="100" y="43"/>
                            </a:lnTo>
                            <a:lnTo>
                              <a:pt x="100" y="38"/>
                            </a:lnTo>
                            <a:lnTo>
                              <a:pt x="96" y="33"/>
                            </a:lnTo>
                            <a:lnTo>
                              <a:pt x="91" y="33"/>
                            </a:lnTo>
                            <a:lnTo>
                              <a:pt x="91" y="28"/>
                            </a:lnTo>
                            <a:lnTo>
                              <a:pt x="86" y="23"/>
                            </a:lnTo>
                            <a:lnTo>
                              <a:pt x="81" y="23"/>
                            </a:lnTo>
                            <a:lnTo>
                              <a:pt x="76" y="19"/>
                            </a:lnTo>
                            <a:lnTo>
                              <a:pt x="72" y="19"/>
                            </a:lnTo>
                            <a:lnTo>
                              <a:pt x="67" y="19"/>
                            </a:lnTo>
                            <a:lnTo>
                              <a:pt x="62" y="19"/>
                            </a:lnTo>
                            <a:lnTo>
                              <a:pt x="57" y="19"/>
                            </a:lnTo>
                            <a:lnTo>
                              <a:pt x="52" y="19"/>
                            </a:lnTo>
                            <a:lnTo>
                              <a:pt x="48" y="19"/>
                            </a:lnTo>
                            <a:lnTo>
                              <a:pt x="43" y="23"/>
                            </a:lnTo>
                            <a:lnTo>
                              <a:pt x="38" y="28"/>
                            </a:lnTo>
                            <a:lnTo>
                              <a:pt x="38" y="33"/>
                            </a:lnTo>
                            <a:lnTo>
                              <a:pt x="33" y="33"/>
                            </a:lnTo>
                            <a:lnTo>
                              <a:pt x="33" y="38"/>
                            </a:lnTo>
                            <a:lnTo>
                              <a:pt x="33" y="43"/>
                            </a:lnTo>
                            <a:lnTo>
                              <a:pt x="33" y="47"/>
                            </a:lnTo>
                            <a:lnTo>
                              <a:pt x="33" y="52"/>
                            </a:lnTo>
                            <a:lnTo>
                              <a:pt x="33" y="57"/>
                            </a:lnTo>
                            <a:lnTo>
                              <a:pt x="38" y="57"/>
                            </a:lnTo>
                            <a:lnTo>
                              <a:pt x="38" y="62"/>
                            </a:lnTo>
                            <a:lnTo>
                              <a:pt x="38" y="67"/>
                            </a:lnTo>
                            <a:lnTo>
                              <a:pt x="43" y="71"/>
                            </a:lnTo>
                            <a:lnTo>
                              <a:pt x="48" y="71"/>
                            </a:lnTo>
                            <a:lnTo>
                              <a:pt x="48" y="76"/>
                            </a:lnTo>
                            <a:lnTo>
                              <a:pt x="52" y="81"/>
                            </a:lnTo>
                            <a:lnTo>
                              <a:pt x="57" y="81"/>
                            </a:lnTo>
                            <a:lnTo>
                              <a:pt x="62" y="86"/>
                            </a:lnTo>
                            <a:lnTo>
                              <a:pt x="67" y="91"/>
                            </a:lnTo>
                            <a:lnTo>
                              <a:pt x="72" y="91"/>
                            </a:lnTo>
                            <a:lnTo>
                              <a:pt x="72" y="95"/>
                            </a:lnTo>
                            <a:lnTo>
                              <a:pt x="76" y="95"/>
                            </a:lnTo>
                            <a:lnTo>
                              <a:pt x="81" y="100"/>
                            </a:lnTo>
                            <a:lnTo>
                              <a:pt x="86" y="100"/>
                            </a:lnTo>
                            <a:lnTo>
                              <a:pt x="91" y="105"/>
                            </a:lnTo>
                            <a:lnTo>
                              <a:pt x="96" y="110"/>
                            </a:lnTo>
                            <a:lnTo>
                              <a:pt x="100" y="115"/>
                            </a:lnTo>
                            <a:lnTo>
                              <a:pt x="105" y="119"/>
                            </a:lnTo>
                            <a:lnTo>
                              <a:pt x="110" y="124"/>
                            </a:lnTo>
                            <a:lnTo>
                              <a:pt x="115" y="129"/>
                            </a:lnTo>
                            <a:lnTo>
                              <a:pt x="115" y="134"/>
                            </a:lnTo>
                            <a:lnTo>
                              <a:pt x="120" y="134"/>
                            </a:lnTo>
                            <a:lnTo>
                              <a:pt x="120" y="139"/>
                            </a:lnTo>
                            <a:lnTo>
                              <a:pt x="124" y="143"/>
                            </a:lnTo>
                            <a:lnTo>
                              <a:pt x="124" y="148"/>
                            </a:lnTo>
                            <a:lnTo>
                              <a:pt x="124" y="153"/>
                            </a:lnTo>
                            <a:lnTo>
                              <a:pt x="129" y="158"/>
                            </a:lnTo>
                            <a:lnTo>
                              <a:pt x="129" y="163"/>
                            </a:lnTo>
                            <a:lnTo>
                              <a:pt x="129" y="167"/>
                            </a:lnTo>
                            <a:lnTo>
                              <a:pt x="129" y="172"/>
                            </a:lnTo>
                            <a:lnTo>
                              <a:pt x="129" y="182"/>
                            </a:lnTo>
                            <a:lnTo>
                              <a:pt x="129" y="187"/>
                            </a:lnTo>
                            <a:lnTo>
                              <a:pt x="124" y="191"/>
                            </a:lnTo>
                            <a:lnTo>
                              <a:pt x="124" y="201"/>
                            </a:lnTo>
                            <a:lnTo>
                              <a:pt x="124" y="206"/>
                            </a:lnTo>
                            <a:lnTo>
                              <a:pt x="120" y="211"/>
                            </a:lnTo>
                            <a:lnTo>
                              <a:pt x="115" y="215"/>
                            </a:lnTo>
                            <a:lnTo>
                              <a:pt x="110" y="220"/>
                            </a:lnTo>
                            <a:lnTo>
                              <a:pt x="110" y="225"/>
                            </a:lnTo>
                            <a:lnTo>
                              <a:pt x="105" y="230"/>
                            </a:lnTo>
                            <a:lnTo>
                              <a:pt x="96" y="230"/>
                            </a:lnTo>
                            <a:lnTo>
                              <a:pt x="91" y="235"/>
                            </a:lnTo>
                            <a:lnTo>
                              <a:pt x="86" y="235"/>
                            </a:lnTo>
                            <a:lnTo>
                              <a:pt x="81" y="235"/>
                            </a:lnTo>
                            <a:lnTo>
                              <a:pt x="76" y="239"/>
                            </a:lnTo>
                            <a:lnTo>
                              <a:pt x="67" y="239"/>
                            </a:lnTo>
                            <a:lnTo>
                              <a:pt x="62" y="239"/>
                            </a:lnTo>
                            <a:lnTo>
                              <a:pt x="57" y="235"/>
                            </a:lnTo>
                            <a:lnTo>
                              <a:pt x="52" y="235"/>
                            </a:lnTo>
                            <a:lnTo>
                              <a:pt x="48" y="235"/>
                            </a:lnTo>
                            <a:lnTo>
                              <a:pt x="43" y="235"/>
                            </a:lnTo>
                            <a:lnTo>
                              <a:pt x="38" y="230"/>
                            </a:lnTo>
                            <a:lnTo>
                              <a:pt x="33" y="230"/>
                            </a:lnTo>
                            <a:lnTo>
                              <a:pt x="28" y="230"/>
                            </a:lnTo>
                            <a:lnTo>
                              <a:pt x="28" y="225"/>
                            </a:lnTo>
                            <a:lnTo>
                              <a:pt x="24" y="225"/>
                            </a:lnTo>
                            <a:lnTo>
                              <a:pt x="19" y="225"/>
                            </a:lnTo>
                            <a:lnTo>
                              <a:pt x="14" y="225"/>
                            </a:lnTo>
                            <a:lnTo>
                              <a:pt x="14" y="230"/>
                            </a:lnTo>
                            <a:lnTo>
                              <a:pt x="9" y="230"/>
                            </a:lnTo>
                            <a:lnTo>
                              <a:pt x="9" y="235"/>
                            </a:lnTo>
                            <a:lnTo>
                              <a:pt x="9" y="239"/>
                            </a:lnTo>
                            <a:lnTo>
                              <a:pt x="0" y="239"/>
                            </a:lnTo>
                            <a:close/>
                            <a:moveTo>
                              <a:pt x="144" y="9"/>
                            </a:moveTo>
                            <a:lnTo>
                              <a:pt x="307" y="9"/>
                            </a:lnTo>
                            <a:lnTo>
                              <a:pt x="311" y="67"/>
                            </a:lnTo>
                            <a:lnTo>
                              <a:pt x="302" y="67"/>
                            </a:lnTo>
                            <a:lnTo>
                              <a:pt x="302" y="57"/>
                            </a:lnTo>
                            <a:lnTo>
                              <a:pt x="302" y="52"/>
                            </a:lnTo>
                            <a:lnTo>
                              <a:pt x="302" y="47"/>
                            </a:lnTo>
                            <a:lnTo>
                              <a:pt x="297" y="47"/>
                            </a:lnTo>
                            <a:lnTo>
                              <a:pt x="297" y="43"/>
                            </a:lnTo>
                            <a:lnTo>
                              <a:pt x="292" y="38"/>
                            </a:lnTo>
                            <a:lnTo>
                              <a:pt x="292" y="33"/>
                            </a:lnTo>
                            <a:lnTo>
                              <a:pt x="287" y="33"/>
                            </a:lnTo>
                            <a:lnTo>
                              <a:pt x="287" y="28"/>
                            </a:lnTo>
                            <a:lnTo>
                              <a:pt x="283" y="28"/>
                            </a:lnTo>
                            <a:lnTo>
                              <a:pt x="278" y="23"/>
                            </a:lnTo>
                            <a:lnTo>
                              <a:pt x="273" y="23"/>
                            </a:lnTo>
                            <a:lnTo>
                              <a:pt x="268" y="23"/>
                            </a:lnTo>
                            <a:lnTo>
                              <a:pt x="263" y="23"/>
                            </a:lnTo>
                            <a:lnTo>
                              <a:pt x="259" y="23"/>
                            </a:lnTo>
                            <a:lnTo>
                              <a:pt x="244" y="23"/>
                            </a:lnTo>
                            <a:lnTo>
                              <a:pt x="244" y="196"/>
                            </a:lnTo>
                            <a:lnTo>
                              <a:pt x="244" y="201"/>
                            </a:lnTo>
                            <a:lnTo>
                              <a:pt x="244" y="206"/>
                            </a:lnTo>
                            <a:lnTo>
                              <a:pt x="244" y="211"/>
                            </a:lnTo>
                            <a:lnTo>
                              <a:pt x="249" y="215"/>
                            </a:lnTo>
                            <a:lnTo>
                              <a:pt x="249" y="220"/>
                            </a:lnTo>
                            <a:lnTo>
                              <a:pt x="254" y="220"/>
                            </a:lnTo>
                            <a:lnTo>
                              <a:pt x="259" y="225"/>
                            </a:lnTo>
                            <a:lnTo>
                              <a:pt x="263" y="225"/>
                            </a:lnTo>
                            <a:lnTo>
                              <a:pt x="268" y="225"/>
                            </a:lnTo>
                            <a:lnTo>
                              <a:pt x="268" y="230"/>
                            </a:lnTo>
                            <a:lnTo>
                              <a:pt x="187" y="230"/>
                            </a:lnTo>
                            <a:lnTo>
                              <a:pt x="187" y="225"/>
                            </a:lnTo>
                            <a:lnTo>
                              <a:pt x="192" y="225"/>
                            </a:lnTo>
                            <a:lnTo>
                              <a:pt x="196" y="225"/>
                            </a:lnTo>
                            <a:lnTo>
                              <a:pt x="196" y="220"/>
                            </a:lnTo>
                            <a:lnTo>
                              <a:pt x="201" y="220"/>
                            </a:lnTo>
                            <a:lnTo>
                              <a:pt x="201" y="215"/>
                            </a:lnTo>
                            <a:lnTo>
                              <a:pt x="206" y="215"/>
                            </a:lnTo>
                            <a:lnTo>
                              <a:pt x="206" y="211"/>
                            </a:lnTo>
                            <a:lnTo>
                              <a:pt x="206" y="206"/>
                            </a:lnTo>
                            <a:lnTo>
                              <a:pt x="206" y="201"/>
                            </a:lnTo>
                            <a:lnTo>
                              <a:pt x="206" y="196"/>
                            </a:lnTo>
                            <a:lnTo>
                              <a:pt x="206" y="23"/>
                            </a:lnTo>
                            <a:lnTo>
                              <a:pt x="192" y="23"/>
                            </a:lnTo>
                            <a:lnTo>
                              <a:pt x="187" y="23"/>
                            </a:lnTo>
                            <a:lnTo>
                              <a:pt x="182" y="23"/>
                            </a:lnTo>
                            <a:lnTo>
                              <a:pt x="177" y="23"/>
                            </a:lnTo>
                            <a:lnTo>
                              <a:pt x="172" y="23"/>
                            </a:lnTo>
                            <a:lnTo>
                              <a:pt x="172" y="28"/>
                            </a:lnTo>
                            <a:lnTo>
                              <a:pt x="168" y="28"/>
                            </a:lnTo>
                            <a:lnTo>
                              <a:pt x="163" y="28"/>
                            </a:lnTo>
                            <a:lnTo>
                              <a:pt x="163" y="33"/>
                            </a:lnTo>
                            <a:lnTo>
                              <a:pt x="158" y="33"/>
                            </a:lnTo>
                            <a:lnTo>
                              <a:pt x="158" y="38"/>
                            </a:lnTo>
                            <a:lnTo>
                              <a:pt x="158" y="43"/>
                            </a:lnTo>
                            <a:lnTo>
                              <a:pt x="153" y="47"/>
                            </a:lnTo>
                            <a:lnTo>
                              <a:pt x="148" y="52"/>
                            </a:lnTo>
                            <a:lnTo>
                              <a:pt x="148" y="57"/>
                            </a:lnTo>
                            <a:lnTo>
                              <a:pt x="148" y="67"/>
                            </a:lnTo>
                            <a:lnTo>
                              <a:pt x="139" y="67"/>
                            </a:lnTo>
                            <a:lnTo>
                              <a:pt x="144" y="9"/>
                            </a:lnTo>
                            <a:close/>
                            <a:moveTo>
                              <a:pt x="388" y="129"/>
                            </a:moveTo>
                            <a:lnTo>
                              <a:pt x="340" y="38"/>
                            </a:lnTo>
                            <a:lnTo>
                              <a:pt x="335" y="33"/>
                            </a:lnTo>
                            <a:lnTo>
                              <a:pt x="331" y="28"/>
                            </a:lnTo>
                            <a:lnTo>
                              <a:pt x="331" y="23"/>
                            </a:lnTo>
                            <a:lnTo>
                              <a:pt x="326" y="23"/>
                            </a:lnTo>
                            <a:lnTo>
                              <a:pt x="321" y="19"/>
                            </a:lnTo>
                            <a:lnTo>
                              <a:pt x="316" y="19"/>
                            </a:lnTo>
                            <a:lnTo>
                              <a:pt x="311" y="19"/>
                            </a:lnTo>
                            <a:lnTo>
                              <a:pt x="311" y="9"/>
                            </a:lnTo>
                            <a:lnTo>
                              <a:pt x="398" y="9"/>
                            </a:lnTo>
                            <a:lnTo>
                              <a:pt x="398" y="14"/>
                            </a:lnTo>
                            <a:lnTo>
                              <a:pt x="393" y="14"/>
                            </a:lnTo>
                            <a:lnTo>
                              <a:pt x="388" y="19"/>
                            </a:lnTo>
                            <a:lnTo>
                              <a:pt x="383" y="19"/>
                            </a:lnTo>
                            <a:lnTo>
                              <a:pt x="383" y="23"/>
                            </a:lnTo>
                            <a:lnTo>
                              <a:pt x="379" y="23"/>
                            </a:lnTo>
                            <a:lnTo>
                              <a:pt x="379" y="28"/>
                            </a:lnTo>
                            <a:lnTo>
                              <a:pt x="379" y="33"/>
                            </a:lnTo>
                            <a:lnTo>
                              <a:pt x="379" y="38"/>
                            </a:lnTo>
                            <a:lnTo>
                              <a:pt x="383" y="38"/>
                            </a:lnTo>
                            <a:lnTo>
                              <a:pt x="383" y="43"/>
                            </a:lnTo>
                            <a:lnTo>
                              <a:pt x="422" y="110"/>
                            </a:lnTo>
                            <a:lnTo>
                              <a:pt x="455" y="47"/>
                            </a:lnTo>
                            <a:lnTo>
                              <a:pt x="455" y="43"/>
                            </a:lnTo>
                            <a:lnTo>
                              <a:pt x="460" y="43"/>
                            </a:lnTo>
                            <a:lnTo>
                              <a:pt x="460" y="38"/>
                            </a:lnTo>
                            <a:lnTo>
                              <a:pt x="460" y="33"/>
                            </a:lnTo>
                            <a:lnTo>
                              <a:pt x="460" y="28"/>
                            </a:lnTo>
                            <a:lnTo>
                              <a:pt x="460" y="23"/>
                            </a:lnTo>
                            <a:lnTo>
                              <a:pt x="455" y="23"/>
                            </a:lnTo>
                            <a:lnTo>
                              <a:pt x="455" y="19"/>
                            </a:lnTo>
                            <a:lnTo>
                              <a:pt x="451" y="19"/>
                            </a:lnTo>
                            <a:lnTo>
                              <a:pt x="446" y="19"/>
                            </a:lnTo>
                            <a:lnTo>
                              <a:pt x="446" y="14"/>
                            </a:lnTo>
                            <a:lnTo>
                              <a:pt x="441" y="14"/>
                            </a:lnTo>
                            <a:lnTo>
                              <a:pt x="441" y="9"/>
                            </a:lnTo>
                            <a:lnTo>
                              <a:pt x="503" y="9"/>
                            </a:lnTo>
                            <a:lnTo>
                              <a:pt x="503" y="19"/>
                            </a:lnTo>
                            <a:lnTo>
                              <a:pt x="499" y="19"/>
                            </a:lnTo>
                            <a:lnTo>
                              <a:pt x="494" y="19"/>
                            </a:lnTo>
                            <a:lnTo>
                              <a:pt x="489" y="23"/>
                            </a:lnTo>
                            <a:lnTo>
                              <a:pt x="484" y="28"/>
                            </a:lnTo>
                            <a:lnTo>
                              <a:pt x="484" y="33"/>
                            </a:lnTo>
                            <a:lnTo>
                              <a:pt x="479" y="33"/>
                            </a:lnTo>
                            <a:lnTo>
                              <a:pt x="479" y="38"/>
                            </a:lnTo>
                            <a:lnTo>
                              <a:pt x="475" y="43"/>
                            </a:lnTo>
                            <a:lnTo>
                              <a:pt x="475" y="47"/>
                            </a:lnTo>
                            <a:lnTo>
                              <a:pt x="427" y="129"/>
                            </a:lnTo>
                            <a:lnTo>
                              <a:pt x="427" y="196"/>
                            </a:lnTo>
                            <a:lnTo>
                              <a:pt x="427" y="201"/>
                            </a:lnTo>
                            <a:lnTo>
                              <a:pt x="427" y="206"/>
                            </a:lnTo>
                            <a:lnTo>
                              <a:pt x="427" y="211"/>
                            </a:lnTo>
                            <a:lnTo>
                              <a:pt x="427" y="215"/>
                            </a:lnTo>
                            <a:lnTo>
                              <a:pt x="431" y="215"/>
                            </a:lnTo>
                            <a:lnTo>
                              <a:pt x="431" y="220"/>
                            </a:lnTo>
                            <a:lnTo>
                              <a:pt x="436" y="220"/>
                            </a:lnTo>
                            <a:lnTo>
                              <a:pt x="441" y="225"/>
                            </a:lnTo>
                            <a:lnTo>
                              <a:pt x="446" y="225"/>
                            </a:lnTo>
                            <a:lnTo>
                              <a:pt x="451" y="225"/>
                            </a:lnTo>
                            <a:lnTo>
                              <a:pt x="451" y="230"/>
                            </a:lnTo>
                            <a:lnTo>
                              <a:pt x="364" y="230"/>
                            </a:lnTo>
                            <a:lnTo>
                              <a:pt x="364" y="225"/>
                            </a:lnTo>
                            <a:lnTo>
                              <a:pt x="369" y="225"/>
                            </a:lnTo>
                            <a:lnTo>
                              <a:pt x="374" y="225"/>
                            </a:lnTo>
                            <a:lnTo>
                              <a:pt x="379" y="225"/>
                            </a:lnTo>
                            <a:lnTo>
                              <a:pt x="379" y="220"/>
                            </a:lnTo>
                            <a:lnTo>
                              <a:pt x="383" y="220"/>
                            </a:lnTo>
                            <a:lnTo>
                              <a:pt x="383" y="215"/>
                            </a:lnTo>
                            <a:lnTo>
                              <a:pt x="388" y="215"/>
                            </a:lnTo>
                            <a:lnTo>
                              <a:pt x="388" y="211"/>
                            </a:lnTo>
                            <a:lnTo>
                              <a:pt x="388" y="206"/>
                            </a:lnTo>
                            <a:lnTo>
                              <a:pt x="388" y="201"/>
                            </a:lnTo>
                            <a:lnTo>
                              <a:pt x="388" y="196"/>
                            </a:lnTo>
                            <a:lnTo>
                              <a:pt x="388" y="129"/>
                            </a:lnTo>
                            <a:close/>
                            <a:moveTo>
                              <a:pt x="686" y="177"/>
                            </a:moveTo>
                            <a:lnTo>
                              <a:pt x="686" y="182"/>
                            </a:lnTo>
                            <a:lnTo>
                              <a:pt x="681" y="191"/>
                            </a:lnTo>
                            <a:lnTo>
                              <a:pt x="676" y="196"/>
                            </a:lnTo>
                            <a:lnTo>
                              <a:pt x="671" y="201"/>
                            </a:lnTo>
                            <a:lnTo>
                              <a:pt x="666" y="211"/>
                            </a:lnTo>
                            <a:lnTo>
                              <a:pt x="662" y="215"/>
                            </a:lnTo>
                            <a:lnTo>
                              <a:pt x="657" y="220"/>
                            </a:lnTo>
                            <a:lnTo>
                              <a:pt x="652" y="220"/>
                            </a:lnTo>
                            <a:lnTo>
                              <a:pt x="647" y="225"/>
                            </a:lnTo>
                            <a:lnTo>
                              <a:pt x="642" y="230"/>
                            </a:lnTo>
                            <a:lnTo>
                              <a:pt x="638" y="230"/>
                            </a:lnTo>
                            <a:lnTo>
                              <a:pt x="633" y="235"/>
                            </a:lnTo>
                            <a:lnTo>
                              <a:pt x="623" y="235"/>
                            </a:lnTo>
                            <a:lnTo>
                              <a:pt x="618" y="235"/>
                            </a:lnTo>
                            <a:lnTo>
                              <a:pt x="614" y="239"/>
                            </a:lnTo>
                            <a:lnTo>
                              <a:pt x="604" y="239"/>
                            </a:lnTo>
                            <a:lnTo>
                              <a:pt x="599" y="239"/>
                            </a:lnTo>
                            <a:lnTo>
                              <a:pt x="594" y="235"/>
                            </a:lnTo>
                            <a:lnTo>
                              <a:pt x="590" y="235"/>
                            </a:lnTo>
                            <a:lnTo>
                              <a:pt x="585" y="235"/>
                            </a:lnTo>
                            <a:lnTo>
                              <a:pt x="580" y="235"/>
                            </a:lnTo>
                            <a:lnTo>
                              <a:pt x="575" y="235"/>
                            </a:lnTo>
                            <a:lnTo>
                              <a:pt x="570" y="230"/>
                            </a:lnTo>
                            <a:lnTo>
                              <a:pt x="566" y="230"/>
                            </a:lnTo>
                            <a:lnTo>
                              <a:pt x="561" y="225"/>
                            </a:lnTo>
                            <a:lnTo>
                              <a:pt x="556" y="225"/>
                            </a:lnTo>
                            <a:lnTo>
                              <a:pt x="551" y="220"/>
                            </a:lnTo>
                            <a:lnTo>
                              <a:pt x="546" y="215"/>
                            </a:lnTo>
                            <a:lnTo>
                              <a:pt x="542" y="211"/>
                            </a:lnTo>
                            <a:lnTo>
                              <a:pt x="537" y="206"/>
                            </a:lnTo>
                            <a:lnTo>
                              <a:pt x="537" y="201"/>
                            </a:lnTo>
                            <a:lnTo>
                              <a:pt x="532" y="201"/>
                            </a:lnTo>
                            <a:lnTo>
                              <a:pt x="527" y="196"/>
                            </a:lnTo>
                            <a:lnTo>
                              <a:pt x="527" y="191"/>
                            </a:lnTo>
                            <a:lnTo>
                              <a:pt x="523" y="187"/>
                            </a:lnTo>
                            <a:lnTo>
                              <a:pt x="523" y="182"/>
                            </a:lnTo>
                            <a:lnTo>
                              <a:pt x="523" y="177"/>
                            </a:lnTo>
                            <a:lnTo>
                              <a:pt x="518" y="172"/>
                            </a:lnTo>
                            <a:lnTo>
                              <a:pt x="518" y="167"/>
                            </a:lnTo>
                            <a:lnTo>
                              <a:pt x="518" y="163"/>
                            </a:lnTo>
                            <a:lnTo>
                              <a:pt x="513" y="158"/>
                            </a:lnTo>
                            <a:lnTo>
                              <a:pt x="513" y="153"/>
                            </a:lnTo>
                            <a:lnTo>
                              <a:pt x="513" y="143"/>
                            </a:lnTo>
                            <a:lnTo>
                              <a:pt x="513" y="139"/>
                            </a:lnTo>
                            <a:lnTo>
                              <a:pt x="513" y="134"/>
                            </a:lnTo>
                            <a:lnTo>
                              <a:pt x="513" y="129"/>
                            </a:lnTo>
                            <a:lnTo>
                              <a:pt x="513" y="119"/>
                            </a:lnTo>
                            <a:lnTo>
                              <a:pt x="513" y="110"/>
                            </a:lnTo>
                            <a:lnTo>
                              <a:pt x="513" y="95"/>
                            </a:lnTo>
                            <a:lnTo>
                              <a:pt x="513" y="81"/>
                            </a:lnTo>
                            <a:lnTo>
                              <a:pt x="518" y="71"/>
                            </a:lnTo>
                            <a:lnTo>
                              <a:pt x="523" y="62"/>
                            </a:lnTo>
                            <a:lnTo>
                              <a:pt x="527" y="52"/>
                            </a:lnTo>
                            <a:lnTo>
                              <a:pt x="532" y="43"/>
                            </a:lnTo>
                            <a:lnTo>
                              <a:pt x="537" y="33"/>
                            </a:lnTo>
                            <a:lnTo>
                              <a:pt x="542" y="28"/>
                            </a:lnTo>
                            <a:lnTo>
                              <a:pt x="551" y="19"/>
                            </a:lnTo>
                            <a:lnTo>
                              <a:pt x="561" y="14"/>
                            </a:lnTo>
                            <a:lnTo>
                              <a:pt x="566" y="9"/>
                            </a:lnTo>
                            <a:lnTo>
                              <a:pt x="575" y="9"/>
                            </a:lnTo>
                            <a:lnTo>
                              <a:pt x="585" y="4"/>
                            </a:lnTo>
                            <a:lnTo>
                              <a:pt x="594" y="4"/>
                            </a:lnTo>
                            <a:lnTo>
                              <a:pt x="609" y="4"/>
                            </a:lnTo>
                            <a:lnTo>
                              <a:pt x="614" y="4"/>
                            </a:lnTo>
                            <a:lnTo>
                              <a:pt x="618" y="4"/>
                            </a:lnTo>
                            <a:lnTo>
                              <a:pt x="623" y="4"/>
                            </a:lnTo>
                            <a:lnTo>
                              <a:pt x="628" y="4"/>
                            </a:lnTo>
                            <a:lnTo>
                              <a:pt x="633" y="9"/>
                            </a:lnTo>
                            <a:lnTo>
                              <a:pt x="642" y="9"/>
                            </a:lnTo>
                            <a:lnTo>
                              <a:pt x="647" y="9"/>
                            </a:lnTo>
                            <a:lnTo>
                              <a:pt x="657" y="14"/>
                            </a:lnTo>
                            <a:lnTo>
                              <a:pt x="662" y="14"/>
                            </a:lnTo>
                            <a:lnTo>
                              <a:pt x="666" y="9"/>
                            </a:lnTo>
                            <a:lnTo>
                              <a:pt x="666" y="4"/>
                            </a:lnTo>
                            <a:lnTo>
                              <a:pt x="671" y="0"/>
                            </a:lnTo>
                            <a:lnTo>
                              <a:pt x="676" y="0"/>
                            </a:lnTo>
                            <a:lnTo>
                              <a:pt x="681" y="76"/>
                            </a:lnTo>
                            <a:lnTo>
                              <a:pt x="676" y="76"/>
                            </a:lnTo>
                            <a:lnTo>
                              <a:pt x="671" y="67"/>
                            </a:lnTo>
                            <a:lnTo>
                              <a:pt x="671" y="62"/>
                            </a:lnTo>
                            <a:lnTo>
                              <a:pt x="666" y="52"/>
                            </a:lnTo>
                            <a:lnTo>
                              <a:pt x="662" y="47"/>
                            </a:lnTo>
                            <a:lnTo>
                              <a:pt x="662" y="43"/>
                            </a:lnTo>
                            <a:lnTo>
                              <a:pt x="657" y="38"/>
                            </a:lnTo>
                            <a:lnTo>
                              <a:pt x="652" y="33"/>
                            </a:lnTo>
                            <a:lnTo>
                              <a:pt x="647" y="28"/>
                            </a:lnTo>
                            <a:lnTo>
                              <a:pt x="642" y="23"/>
                            </a:lnTo>
                            <a:lnTo>
                              <a:pt x="638" y="19"/>
                            </a:lnTo>
                            <a:lnTo>
                              <a:pt x="633" y="19"/>
                            </a:lnTo>
                            <a:lnTo>
                              <a:pt x="628" y="19"/>
                            </a:lnTo>
                            <a:lnTo>
                              <a:pt x="623" y="14"/>
                            </a:lnTo>
                            <a:lnTo>
                              <a:pt x="618" y="14"/>
                            </a:lnTo>
                            <a:lnTo>
                              <a:pt x="614" y="14"/>
                            </a:lnTo>
                            <a:lnTo>
                              <a:pt x="604" y="14"/>
                            </a:lnTo>
                            <a:lnTo>
                              <a:pt x="599" y="19"/>
                            </a:lnTo>
                            <a:lnTo>
                              <a:pt x="594" y="19"/>
                            </a:lnTo>
                            <a:lnTo>
                              <a:pt x="585" y="23"/>
                            </a:lnTo>
                            <a:lnTo>
                              <a:pt x="580" y="23"/>
                            </a:lnTo>
                            <a:lnTo>
                              <a:pt x="575" y="28"/>
                            </a:lnTo>
                            <a:lnTo>
                              <a:pt x="570" y="38"/>
                            </a:lnTo>
                            <a:lnTo>
                              <a:pt x="566" y="43"/>
                            </a:lnTo>
                            <a:lnTo>
                              <a:pt x="561" y="52"/>
                            </a:lnTo>
                            <a:lnTo>
                              <a:pt x="561" y="57"/>
                            </a:lnTo>
                            <a:lnTo>
                              <a:pt x="556" y="67"/>
                            </a:lnTo>
                            <a:lnTo>
                              <a:pt x="556" y="76"/>
                            </a:lnTo>
                            <a:lnTo>
                              <a:pt x="551" y="86"/>
                            </a:lnTo>
                            <a:lnTo>
                              <a:pt x="551" y="95"/>
                            </a:lnTo>
                            <a:lnTo>
                              <a:pt x="551" y="110"/>
                            </a:lnTo>
                            <a:lnTo>
                              <a:pt x="551" y="119"/>
                            </a:lnTo>
                            <a:lnTo>
                              <a:pt x="551" y="134"/>
                            </a:lnTo>
                            <a:lnTo>
                              <a:pt x="551" y="143"/>
                            </a:lnTo>
                            <a:lnTo>
                              <a:pt x="551" y="153"/>
                            </a:lnTo>
                            <a:lnTo>
                              <a:pt x="556" y="163"/>
                            </a:lnTo>
                            <a:lnTo>
                              <a:pt x="556" y="172"/>
                            </a:lnTo>
                            <a:lnTo>
                              <a:pt x="561" y="177"/>
                            </a:lnTo>
                            <a:lnTo>
                              <a:pt x="566" y="187"/>
                            </a:lnTo>
                            <a:lnTo>
                              <a:pt x="566" y="191"/>
                            </a:lnTo>
                            <a:lnTo>
                              <a:pt x="570" y="196"/>
                            </a:lnTo>
                            <a:lnTo>
                              <a:pt x="575" y="206"/>
                            </a:lnTo>
                            <a:lnTo>
                              <a:pt x="580" y="206"/>
                            </a:lnTo>
                            <a:lnTo>
                              <a:pt x="590" y="211"/>
                            </a:lnTo>
                            <a:lnTo>
                              <a:pt x="594" y="215"/>
                            </a:lnTo>
                            <a:lnTo>
                              <a:pt x="599" y="215"/>
                            </a:lnTo>
                            <a:lnTo>
                              <a:pt x="609" y="215"/>
                            </a:lnTo>
                            <a:lnTo>
                              <a:pt x="614" y="220"/>
                            </a:lnTo>
                            <a:lnTo>
                              <a:pt x="618" y="220"/>
                            </a:lnTo>
                            <a:lnTo>
                              <a:pt x="623" y="215"/>
                            </a:lnTo>
                            <a:lnTo>
                              <a:pt x="628" y="215"/>
                            </a:lnTo>
                            <a:lnTo>
                              <a:pt x="633" y="215"/>
                            </a:lnTo>
                            <a:lnTo>
                              <a:pt x="638" y="215"/>
                            </a:lnTo>
                            <a:lnTo>
                              <a:pt x="642" y="211"/>
                            </a:lnTo>
                            <a:lnTo>
                              <a:pt x="647" y="211"/>
                            </a:lnTo>
                            <a:lnTo>
                              <a:pt x="652" y="206"/>
                            </a:lnTo>
                            <a:lnTo>
                              <a:pt x="657" y="201"/>
                            </a:lnTo>
                            <a:lnTo>
                              <a:pt x="662" y="196"/>
                            </a:lnTo>
                            <a:lnTo>
                              <a:pt x="666" y="191"/>
                            </a:lnTo>
                            <a:lnTo>
                              <a:pt x="666" y="187"/>
                            </a:lnTo>
                            <a:lnTo>
                              <a:pt x="671" y="182"/>
                            </a:lnTo>
                            <a:lnTo>
                              <a:pt x="676" y="177"/>
                            </a:lnTo>
                            <a:lnTo>
                              <a:pt x="676" y="172"/>
                            </a:lnTo>
                            <a:lnTo>
                              <a:pt x="686" y="177"/>
                            </a:lnTo>
                            <a:close/>
                            <a:moveTo>
                              <a:pt x="796" y="215"/>
                            </a:moveTo>
                            <a:lnTo>
                              <a:pt x="801" y="215"/>
                            </a:lnTo>
                            <a:lnTo>
                              <a:pt x="810" y="215"/>
                            </a:lnTo>
                            <a:lnTo>
                              <a:pt x="815" y="215"/>
                            </a:lnTo>
                            <a:lnTo>
                              <a:pt x="820" y="215"/>
                            </a:lnTo>
                            <a:lnTo>
                              <a:pt x="825" y="215"/>
                            </a:lnTo>
                            <a:lnTo>
                              <a:pt x="830" y="211"/>
                            </a:lnTo>
                            <a:lnTo>
                              <a:pt x="834" y="211"/>
                            </a:lnTo>
                            <a:lnTo>
                              <a:pt x="839" y="206"/>
                            </a:lnTo>
                            <a:lnTo>
                              <a:pt x="844" y="201"/>
                            </a:lnTo>
                            <a:lnTo>
                              <a:pt x="849" y="196"/>
                            </a:lnTo>
                            <a:lnTo>
                              <a:pt x="849" y="191"/>
                            </a:lnTo>
                            <a:lnTo>
                              <a:pt x="854" y="187"/>
                            </a:lnTo>
                            <a:lnTo>
                              <a:pt x="854" y="182"/>
                            </a:lnTo>
                            <a:lnTo>
                              <a:pt x="858" y="177"/>
                            </a:lnTo>
                            <a:lnTo>
                              <a:pt x="858" y="172"/>
                            </a:lnTo>
                            <a:lnTo>
                              <a:pt x="868" y="172"/>
                            </a:lnTo>
                            <a:lnTo>
                              <a:pt x="854" y="230"/>
                            </a:lnTo>
                            <a:lnTo>
                              <a:pt x="700" y="230"/>
                            </a:lnTo>
                            <a:lnTo>
                              <a:pt x="700" y="220"/>
                            </a:lnTo>
                            <a:lnTo>
                              <a:pt x="820" y="23"/>
                            </a:lnTo>
                            <a:lnTo>
                              <a:pt x="777" y="23"/>
                            </a:lnTo>
                            <a:lnTo>
                              <a:pt x="772" y="23"/>
                            </a:lnTo>
                            <a:lnTo>
                              <a:pt x="762" y="23"/>
                            </a:lnTo>
                            <a:lnTo>
                              <a:pt x="758" y="23"/>
                            </a:lnTo>
                            <a:lnTo>
                              <a:pt x="753" y="23"/>
                            </a:lnTo>
                            <a:lnTo>
                              <a:pt x="748" y="28"/>
                            </a:lnTo>
                            <a:lnTo>
                              <a:pt x="743" y="28"/>
                            </a:lnTo>
                            <a:lnTo>
                              <a:pt x="738" y="28"/>
                            </a:lnTo>
                            <a:lnTo>
                              <a:pt x="738" y="33"/>
                            </a:lnTo>
                            <a:lnTo>
                              <a:pt x="734" y="33"/>
                            </a:lnTo>
                            <a:lnTo>
                              <a:pt x="734" y="38"/>
                            </a:lnTo>
                            <a:lnTo>
                              <a:pt x="729" y="43"/>
                            </a:lnTo>
                            <a:lnTo>
                              <a:pt x="729" y="47"/>
                            </a:lnTo>
                            <a:lnTo>
                              <a:pt x="724" y="47"/>
                            </a:lnTo>
                            <a:lnTo>
                              <a:pt x="724" y="52"/>
                            </a:lnTo>
                            <a:lnTo>
                              <a:pt x="719" y="62"/>
                            </a:lnTo>
                            <a:lnTo>
                              <a:pt x="719" y="67"/>
                            </a:lnTo>
                            <a:lnTo>
                              <a:pt x="714" y="67"/>
                            </a:lnTo>
                            <a:lnTo>
                              <a:pt x="719" y="9"/>
                            </a:lnTo>
                            <a:lnTo>
                              <a:pt x="863" y="9"/>
                            </a:lnTo>
                            <a:lnTo>
                              <a:pt x="863" y="19"/>
                            </a:lnTo>
                            <a:lnTo>
                              <a:pt x="748" y="215"/>
                            </a:lnTo>
                            <a:lnTo>
                              <a:pt x="796" y="215"/>
                            </a:lnTo>
                            <a:close/>
                            <a:moveTo>
                              <a:pt x="916" y="57"/>
                            </a:moveTo>
                            <a:lnTo>
                              <a:pt x="916" y="196"/>
                            </a:lnTo>
                            <a:lnTo>
                              <a:pt x="916" y="201"/>
                            </a:lnTo>
                            <a:lnTo>
                              <a:pt x="916" y="206"/>
                            </a:lnTo>
                            <a:lnTo>
                              <a:pt x="916" y="211"/>
                            </a:lnTo>
                            <a:lnTo>
                              <a:pt x="916" y="215"/>
                            </a:lnTo>
                            <a:lnTo>
                              <a:pt x="921" y="215"/>
                            </a:lnTo>
                            <a:lnTo>
                              <a:pt x="921" y="220"/>
                            </a:lnTo>
                            <a:lnTo>
                              <a:pt x="925" y="220"/>
                            </a:lnTo>
                            <a:lnTo>
                              <a:pt x="930" y="225"/>
                            </a:lnTo>
                            <a:lnTo>
                              <a:pt x="935" y="225"/>
                            </a:lnTo>
                            <a:lnTo>
                              <a:pt x="940" y="225"/>
                            </a:lnTo>
                            <a:lnTo>
                              <a:pt x="940" y="230"/>
                            </a:lnTo>
                            <a:lnTo>
                              <a:pt x="877" y="230"/>
                            </a:lnTo>
                            <a:lnTo>
                              <a:pt x="877" y="225"/>
                            </a:lnTo>
                            <a:lnTo>
                              <a:pt x="882" y="225"/>
                            </a:lnTo>
                            <a:lnTo>
                              <a:pt x="887" y="225"/>
                            </a:lnTo>
                            <a:lnTo>
                              <a:pt x="892" y="225"/>
                            </a:lnTo>
                            <a:lnTo>
                              <a:pt x="892" y="220"/>
                            </a:lnTo>
                            <a:lnTo>
                              <a:pt x="897" y="220"/>
                            </a:lnTo>
                            <a:lnTo>
                              <a:pt x="897" y="215"/>
                            </a:lnTo>
                            <a:lnTo>
                              <a:pt x="901" y="215"/>
                            </a:lnTo>
                            <a:lnTo>
                              <a:pt x="901" y="211"/>
                            </a:lnTo>
                            <a:lnTo>
                              <a:pt x="901" y="206"/>
                            </a:lnTo>
                            <a:lnTo>
                              <a:pt x="901" y="201"/>
                            </a:lnTo>
                            <a:lnTo>
                              <a:pt x="901" y="196"/>
                            </a:lnTo>
                            <a:lnTo>
                              <a:pt x="901" y="38"/>
                            </a:lnTo>
                            <a:lnTo>
                              <a:pt x="901" y="33"/>
                            </a:lnTo>
                            <a:lnTo>
                              <a:pt x="897" y="28"/>
                            </a:lnTo>
                            <a:lnTo>
                              <a:pt x="892" y="23"/>
                            </a:lnTo>
                            <a:lnTo>
                              <a:pt x="887" y="19"/>
                            </a:lnTo>
                            <a:lnTo>
                              <a:pt x="882" y="19"/>
                            </a:lnTo>
                            <a:lnTo>
                              <a:pt x="877" y="14"/>
                            </a:lnTo>
                            <a:lnTo>
                              <a:pt x="877" y="9"/>
                            </a:lnTo>
                            <a:lnTo>
                              <a:pt x="925" y="9"/>
                            </a:lnTo>
                            <a:lnTo>
                              <a:pt x="1036" y="163"/>
                            </a:lnTo>
                            <a:lnTo>
                              <a:pt x="1036" y="43"/>
                            </a:lnTo>
                            <a:lnTo>
                              <a:pt x="1036" y="38"/>
                            </a:lnTo>
                            <a:lnTo>
                              <a:pt x="1036" y="33"/>
                            </a:lnTo>
                            <a:lnTo>
                              <a:pt x="1036" y="28"/>
                            </a:lnTo>
                            <a:lnTo>
                              <a:pt x="1036" y="23"/>
                            </a:lnTo>
                            <a:lnTo>
                              <a:pt x="1031" y="23"/>
                            </a:lnTo>
                            <a:lnTo>
                              <a:pt x="1031" y="19"/>
                            </a:lnTo>
                            <a:lnTo>
                              <a:pt x="1026" y="19"/>
                            </a:lnTo>
                            <a:lnTo>
                              <a:pt x="1021" y="19"/>
                            </a:lnTo>
                            <a:lnTo>
                              <a:pt x="1021" y="14"/>
                            </a:lnTo>
                            <a:lnTo>
                              <a:pt x="1017" y="14"/>
                            </a:lnTo>
                            <a:lnTo>
                              <a:pt x="1012" y="14"/>
                            </a:lnTo>
                            <a:lnTo>
                              <a:pt x="1012" y="9"/>
                            </a:lnTo>
                            <a:lnTo>
                              <a:pt x="1074" y="9"/>
                            </a:lnTo>
                            <a:lnTo>
                              <a:pt x="1074" y="14"/>
                            </a:lnTo>
                            <a:lnTo>
                              <a:pt x="1069" y="14"/>
                            </a:lnTo>
                            <a:lnTo>
                              <a:pt x="1065" y="19"/>
                            </a:lnTo>
                            <a:lnTo>
                              <a:pt x="1060" y="19"/>
                            </a:lnTo>
                            <a:lnTo>
                              <a:pt x="1055" y="19"/>
                            </a:lnTo>
                            <a:lnTo>
                              <a:pt x="1055" y="23"/>
                            </a:lnTo>
                            <a:lnTo>
                              <a:pt x="1055" y="28"/>
                            </a:lnTo>
                            <a:lnTo>
                              <a:pt x="1050" y="28"/>
                            </a:lnTo>
                            <a:lnTo>
                              <a:pt x="1050" y="33"/>
                            </a:lnTo>
                            <a:lnTo>
                              <a:pt x="1050" y="38"/>
                            </a:lnTo>
                            <a:lnTo>
                              <a:pt x="1050" y="43"/>
                            </a:lnTo>
                            <a:lnTo>
                              <a:pt x="1050" y="211"/>
                            </a:lnTo>
                            <a:lnTo>
                              <a:pt x="1050" y="215"/>
                            </a:lnTo>
                            <a:lnTo>
                              <a:pt x="1050" y="220"/>
                            </a:lnTo>
                            <a:lnTo>
                              <a:pt x="1050" y="225"/>
                            </a:lnTo>
                            <a:lnTo>
                              <a:pt x="1050" y="230"/>
                            </a:lnTo>
                            <a:lnTo>
                              <a:pt x="1050" y="235"/>
                            </a:lnTo>
                            <a:lnTo>
                              <a:pt x="1050" y="239"/>
                            </a:lnTo>
                            <a:lnTo>
                              <a:pt x="1045" y="239"/>
                            </a:lnTo>
                            <a:lnTo>
                              <a:pt x="1041" y="230"/>
                            </a:lnTo>
                            <a:lnTo>
                              <a:pt x="1031" y="220"/>
                            </a:lnTo>
                            <a:lnTo>
                              <a:pt x="1026" y="211"/>
                            </a:lnTo>
                            <a:lnTo>
                              <a:pt x="1021" y="201"/>
                            </a:lnTo>
                            <a:lnTo>
                              <a:pt x="1012" y="191"/>
                            </a:lnTo>
                            <a:lnTo>
                              <a:pt x="1007" y="187"/>
                            </a:lnTo>
                            <a:lnTo>
                              <a:pt x="1002" y="177"/>
                            </a:lnTo>
                            <a:lnTo>
                              <a:pt x="993" y="167"/>
                            </a:lnTo>
                            <a:lnTo>
                              <a:pt x="993" y="163"/>
                            </a:lnTo>
                            <a:lnTo>
                              <a:pt x="988" y="163"/>
                            </a:lnTo>
                            <a:lnTo>
                              <a:pt x="988" y="158"/>
                            </a:lnTo>
                            <a:lnTo>
                              <a:pt x="988" y="153"/>
                            </a:lnTo>
                            <a:lnTo>
                              <a:pt x="916" y="57"/>
                            </a:lnTo>
                            <a:close/>
                            <a:moveTo>
                              <a:pt x="1156" y="129"/>
                            </a:moveTo>
                            <a:lnTo>
                              <a:pt x="1103" y="38"/>
                            </a:lnTo>
                            <a:lnTo>
                              <a:pt x="1103" y="33"/>
                            </a:lnTo>
                            <a:lnTo>
                              <a:pt x="1098" y="28"/>
                            </a:lnTo>
                            <a:lnTo>
                              <a:pt x="1093" y="23"/>
                            </a:lnTo>
                            <a:lnTo>
                              <a:pt x="1089" y="19"/>
                            </a:lnTo>
                            <a:lnTo>
                              <a:pt x="1084" y="19"/>
                            </a:lnTo>
                            <a:lnTo>
                              <a:pt x="1079" y="19"/>
                            </a:lnTo>
                            <a:lnTo>
                              <a:pt x="1079" y="9"/>
                            </a:lnTo>
                            <a:lnTo>
                              <a:pt x="1165" y="9"/>
                            </a:lnTo>
                            <a:lnTo>
                              <a:pt x="1165" y="14"/>
                            </a:lnTo>
                            <a:lnTo>
                              <a:pt x="1161" y="14"/>
                            </a:lnTo>
                            <a:lnTo>
                              <a:pt x="1156" y="14"/>
                            </a:lnTo>
                            <a:lnTo>
                              <a:pt x="1156" y="19"/>
                            </a:lnTo>
                            <a:lnTo>
                              <a:pt x="1151" y="19"/>
                            </a:lnTo>
                            <a:lnTo>
                              <a:pt x="1146" y="19"/>
                            </a:lnTo>
                            <a:lnTo>
                              <a:pt x="1146" y="23"/>
                            </a:lnTo>
                            <a:lnTo>
                              <a:pt x="1146" y="28"/>
                            </a:lnTo>
                            <a:lnTo>
                              <a:pt x="1146" y="33"/>
                            </a:lnTo>
                            <a:lnTo>
                              <a:pt x="1146" y="38"/>
                            </a:lnTo>
                            <a:lnTo>
                              <a:pt x="1146" y="43"/>
                            </a:lnTo>
                            <a:lnTo>
                              <a:pt x="1151" y="43"/>
                            </a:lnTo>
                            <a:lnTo>
                              <a:pt x="1184" y="110"/>
                            </a:lnTo>
                            <a:lnTo>
                              <a:pt x="1223" y="47"/>
                            </a:lnTo>
                            <a:lnTo>
                              <a:pt x="1223" y="43"/>
                            </a:lnTo>
                            <a:lnTo>
                              <a:pt x="1223" y="38"/>
                            </a:lnTo>
                            <a:lnTo>
                              <a:pt x="1228" y="38"/>
                            </a:lnTo>
                            <a:lnTo>
                              <a:pt x="1228" y="33"/>
                            </a:lnTo>
                            <a:lnTo>
                              <a:pt x="1228" y="28"/>
                            </a:lnTo>
                            <a:lnTo>
                              <a:pt x="1223" y="23"/>
                            </a:lnTo>
                            <a:lnTo>
                              <a:pt x="1223" y="19"/>
                            </a:lnTo>
                            <a:lnTo>
                              <a:pt x="1218" y="19"/>
                            </a:lnTo>
                            <a:lnTo>
                              <a:pt x="1213" y="19"/>
                            </a:lnTo>
                            <a:lnTo>
                              <a:pt x="1208" y="14"/>
                            </a:lnTo>
                            <a:lnTo>
                              <a:pt x="1208" y="9"/>
                            </a:lnTo>
                            <a:lnTo>
                              <a:pt x="1266" y="9"/>
                            </a:lnTo>
                            <a:lnTo>
                              <a:pt x="1266" y="19"/>
                            </a:lnTo>
                            <a:lnTo>
                              <a:pt x="1261" y="19"/>
                            </a:lnTo>
                            <a:lnTo>
                              <a:pt x="1256" y="19"/>
                            </a:lnTo>
                            <a:lnTo>
                              <a:pt x="1256" y="23"/>
                            </a:lnTo>
                            <a:lnTo>
                              <a:pt x="1252" y="23"/>
                            </a:lnTo>
                            <a:lnTo>
                              <a:pt x="1252" y="28"/>
                            </a:lnTo>
                            <a:lnTo>
                              <a:pt x="1247" y="33"/>
                            </a:lnTo>
                            <a:lnTo>
                              <a:pt x="1242" y="38"/>
                            </a:lnTo>
                            <a:lnTo>
                              <a:pt x="1242" y="43"/>
                            </a:lnTo>
                            <a:lnTo>
                              <a:pt x="1237" y="47"/>
                            </a:lnTo>
                            <a:lnTo>
                              <a:pt x="1189" y="129"/>
                            </a:lnTo>
                            <a:lnTo>
                              <a:pt x="1189" y="196"/>
                            </a:lnTo>
                            <a:lnTo>
                              <a:pt x="1194" y="201"/>
                            </a:lnTo>
                            <a:lnTo>
                              <a:pt x="1194" y="206"/>
                            </a:lnTo>
                            <a:lnTo>
                              <a:pt x="1194" y="211"/>
                            </a:lnTo>
                            <a:lnTo>
                              <a:pt x="1194" y="215"/>
                            </a:lnTo>
                            <a:lnTo>
                              <a:pt x="1199" y="220"/>
                            </a:lnTo>
                            <a:lnTo>
                              <a:pt x="1204" y="220"/>
                            </a:lnTo>
                            <a:lnTo>
                              <a:pt x="1204" y="225"/>
                            </a:lnTo>
                            <a:lnTo>
                              <a:pt x="1208" y="225"/>
                            </a:lnTo>
                            <a:lnTo>
                              <a:pt x="1213" y="225"/>
                            </a:lnTo>
                            <a:lnTo>
                              <a:pt x="1218" y="225"/>
                            </a:lnTo>
                            <a:lnTo>
                              <a:pt x="1218" y="230"/>
                            </a:lnTo>
                            <a:lnTo>
                              <a:pt x="1127" y="230"/>
                            </a:lnTo>
                            <a:lnTo>
                              <a:pt x="1127" y="225"/>
                            </a:lnTo>
                            <a:lnTo>
                              <a:pt x="1132" y="225"/>
                            </a:lnTo>
                            <a:lnTo>
                              <a:pt x="1137" y="225"/>
                            </a:lnTo>
                            <a:lnTo>
                              <a:pt x="1141" y="225"/>
                            </a:lnTo>
                            <a:lnTo>
                              <a:pt x="1146" y="220"/>
                            </a:lnTo>
                            <a:lnTo>
                              <a:pt x="1151" y="220"/>
                            </a:lnTo>
                            <a:lnTo>
                              <a:pt x="1151" y="215"/>
                            </a:lnTo>
                            <a:lnTo>
                              <a:pt x="1156" y="211"/>
                            </a:lnTo>
                            <a:lnTo>
                              <a:pt x="1156" y="206"/>
                            </a:lnTo>
                            <a:lnTo>
                              <a:pt x="1156" y="201"/>
                            </a:lnTo>
                            <a:lnTo>
                              <a:pt x="1156" y="196"/>
                            </a:lnTo>
                            <a:lnTo>
                              <a:pt x="1156" y="129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08595" id="Freeform 204" o:spid="_x0000_s1026" style="position:absolute;margin-left:43.5pt;margin-top:-9.9pt;width:65.15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6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" path="m,239l,163r9,l9,172r5,5l14,182r5,9l24,196r,5l28,206r5,5l38,211r,4l43,220r5,l52,220r5,5l62,225r5,l72,225r4,l76,220r5,l86,220r,-5l91,215r,-4l96,206r,-5l96,196r,-5l96,187r,-5l96,172r-5,-5l86,163,81,153r-5,-5l67,139,57,134r,-5l52,129r-4,l43,124r-5,-5l28,115r-4,-5l24,105r-5,-5l14,95,9,91r,-5l4,81r,-5l4,71r,-4l4,62r,-5l4,52r,-5l4,43r,-5l9,28r5,-5l19,19r5,-5l24,9r4,l33,4r5,l48,4r4,l57,4r5,l67,4r5,l76,4r5,l86,9r5,l96,9r4,5l105,14r5,l110,9r,-5l115,4r,-4l120,r,71l115,71r-5,-4l110,62,105,52r,-5l100,43r,-5l96,33r-5,l91,28,86,23r-5,l76,19r-4,l67,19r-5,l57,19r-5,l48,19r-5,4l38,28r,5l33,33r,5l33,43r,4l33,52r,5l38,57r,5l38,67r5,4l48,71r,5l52,81r5,l62,86r5,5l72,91r,4l76,95r5,5l86,100r5,5l96,110r4,5l105,119r5,5l115,129r,5l120,134r,5l124,143r,5l124,153r5,5l129,163r,4l129,172r,10l129,187r-5,4l124,201r,5l120,211r-5,4l110,220r,5l105,230r-9,l91,235r-5,l81,235r-5,4l67,239r-5,l57,235r-5,l48,235r-5,l38,230r-5,l28,230r,-5l24,225r-5,l14,225r,5l9,230r,5l9,239r-9,xm144,9r163,l311,67r-9,l302,57r,-5l302,47r-5,l297,43r-5,-5l292,33r-5,l287,28r-4,l278,23r-5,l268,23r-5,l259,23r-15,l244,196r,5l244,206r,5l249,215r,5l254,220r5,5l263,225r5,l268,230r-81,l187,225r5,l196,225r,-5l201,220r,-5l206,215r,-4l206,206r,-5l206,196r,-173l192,23r-5,l182,23r-5,l172,23r,5l168,28r-5,l163,33r-5,l158,38r,5l153,47r-5,5l148,57r,10l139,67,144,9xm388,129l340,38r-5,-5l331,28r,-5l326,23r-5,-4l316,19r-5,l311,9r87,l398,14r-5,l388,19r-5,l383,23r-4,l379,28r,5l379,38r4,l383,43r39,67l455,47r,-4l460,43r,-5l460,33r,-5l460,23r-5,l455,19r-4,l446,19r,-5l441,14r,-5l503,9r,10l499,19r-5,l489,23r-5,5l484,33r-5,l479,38r-4,5l475,47r-48,82l427,196r,5l427,206r,5l427,215r4,l431,220r5,l441,225r5,l451,225r,5l364,230r,-5l369,225r5,l379,225r,-5l383,220r,-5l388,215r,-4l388,206r,-5l388,196r,-67xm686,177r,5l681,191r-5,5l671,201r-5,10l662,215r-5,5l652,220r-5,5l642,230r-4,l633,235r-10,l618,235r-4,4l604,239r-5,l594,235r-4,l585,235r-5,l575,235r-5,-5l566,230r-5,-5l556,225r-5,-5l546,215r-4,-4l537,206r,-5l532,201r-5,-5l527,191r-4,-4l523,182r,-5l518,172r,-5l518,163r-5,-5l513,153r,-10l513,139r,-5l513,129r,-10l513,110r,-15l513,81r5,-10l523,62r4,-10l532,43r5,-10l542,28r9,-9l561,14r5,-5l575,9,585,4r9,l609,4r5,l618,4r5,l628,4r5,5l642,9r5,l657,14r5,l666,9r,-5l671,r5,l681,76r-5,l671,67r,-5l666,52r-4,-5l662,43r-5,-5l652,33r-5,-5l642,23r-4,-4l633,19r-5,l623,14r-5,l614,14r-10,l599,19r-5,l585,23r-5,l575,28r-5,10l566,43r-5,9l561,57r-5,10l556,76r-5,10l551,95r,15l551,119r,15l551,143r,10l556,163r,9l561,177r5,10l566,191r4,5l575,206r5,l590,211r4,4l599,215r10,l614,220r4,l623,215r5,l633,215r5,l642,211r5,l652,206r5,-5l662,196r4,-5l666,187r5,-5l676,177r,-5l686,177xm796,215r5,l810,215r5,l820,215r5,l830,211r4,l839,206r5,-5l849,196r,-5l854,187r,-5l858,177r,-5l868,172r-14,58l700,230r,-10l820,23r-43,l772,23r-10,l758,23r-5,l748,28r-5,l738,28r,5l734,33r,5l729,43r,4l724,47r,5l719,62r,5l714,67,719,9r144,l863,19,748,215r48,xm916,57r,139l916,201r,5l916,211r,4l921,215r,5l925,220r5,5l935,225r5,l940,230r-63,l877,225r5,l887,225r5,l892,220r5,l897,215r4,l901,211r,-5l901,201r,-5l901,38r,-5l897,28r-5,-5l887,19r-5,l877,14r,-5l925,9r111,154l1036,43r,-5l1036,33r,-5l1036,23r-5,l1031,19r-5,l1021,19r,-5l1017,14r-5,l1012,9r62,l1074,14r-5,l1065,19r-5,l1055,19r,4l1055,28r-5,l1050,33r,5l1050,43r,168l1050,215r,5l1050,225r,5l1050,235r,4l1045,239r-4,-9l1031,220r-5,-9l1021,201r-9,-10l1007,187r-5,-10l993,167r,-4l988,163r,-5l988,153,916,57xm1156,129l1103,38r,-5l1098,28r-5,-5l1089,19r-5,l1079,19r,-10l1165,9r,5l1161,14r-5,l1156,19r-5,l1146,19r,4l1146,28r,5l1146,38r,5l1151,43r33,67l1223,47r,-4l1223,38r5,l1228,33r,-5l1223,23r,-4l1218,19r-5,l1208,14r,-5l1266,9r,10l1261,19r-5,l1256,23r-4,l1252,28r-5,5l1242,38r,5l1237,47r-48,82l1189,196r5,5l1194,206r,5l1194,215r5,5l1204,220r,5l1208,225r5,l1218,225r,5l1127,230r,-5l1132,225r5,l1141,225r5,-5l1151,220r,-5l1156,211r,-5l1156,201r,-5l1156,129xe" fillcolor="#1f1a17" stroked="f">
              <v:path arrowok="t" o:connecttype="custom" o:connectlocs="31371,140869;62742,131905;33985,82600;5882,58269;12418,12166;52938,2561;71891,8964;71891,39699;37253,12166;21567,30095;24835,39699;52938,64031;84309,101170;59474,150474;18300,144071;9150,147272;194107,30095;159468,128703;175154,144071;134633,135106;103262,21130;222210,24332;260116,8964;247699,17929;250313,27533;300637,21130;297369,12166;319590,14727;279069,131905;237895,147272;253581,131905;416970,147272;363378,144071;338543,104371;350961,21130;422852,5763;435270,2561;419585,14727;366646,33296;369914,122300;422852,135106;535918,137667;457491,147272;476444,30095;598660,131905;573171,147272;588856,131905;576439,12166;673819,14727;696040,12166;686236,135106;686236,153035;645716,101170;717607,17929;752246,12166;748978,24332;799302,27533;802570,17929;789499,8964;814987,21130;783617,140869;748978,140869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-410210</wp:posOffset>
              </wp:positionH>
              <wp:positionV relativeFrom="paragraph">
                <wp:posOffset>-128905</wp:posOffset>
              </wp:positionV>
              <wp:extent cx="742950" cy="153670"/>
              <wp:effectExtent l="0" t="0" r="0" b="0"/>
              <wp:wrapNone/>
              <wp:docPr id="202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42950" cy="153670"/>
                      </a:xfrm>
                      <a:custGeom>
                        <a:avLst/>
                        <a:gdLst>
                          <a:gd name="T0" fmla="*/ 58 w 1137"/>
                          <a:gd name="T1" fmla="*/ 225 h 240"/>
                          <a:gd name="T2" fmla="*/ 96 w 1137"/>
                          <a:gd name="T3" fmla="*/ 192 h 240"/>
                          <a:gd name="T4" fmla="*/ 48 w 1137"/>
                          <a:gd name="T5" fmla="*/ 129 h 240"/>
                          <a:gd name="T6" fmla="*/ 0 w 1137"/>
                          <a:gd name="T7" fmla="*/ 52 h 240"/>
                          <a:gd name="T8" fmla="*/ 62 w 1137"/>
                          <a:gd name="T9" fmla="*/ 5 h 240"/>
                          <a:gd name="T10" fmla="*/ 105 w 1137"/>
                          <a:gd name="T11" fmla="*/ 14 h 240"/>
                          <a:gd name="T12" fmla="*/ 110 w 1137"/>
                          <a:gd name="T13" fmla="*/ 67 h 240"/>
                          <a:gd name="T14" fmla="*/ 53 w 1137"/>
                          <a:gd name="T15" fmla="*/ 19 h 240"/>
                          <a:gd name="T16" fmla="*/ 34 w 1137"/>
                          <a:gd name="T17" fmla="*/ 48 h 240"/>
                          <a:gd name="T18" fmla="*/ 48 w 1137"/>
                          <a:gd name="T19" fmla="*/ 76 h 240"/>
                          <a:gd name="T20" fmla="*/ 105 w 1137"/>
                          <a:gd name="T21" fmla="*/ 124 h 240"/>
                          <a:gd name="T22" fmla="*/ 115 w 1137"/>
                          <a:gd name="T23" fmla="*/ 211 h 240"/>
                          <a:gd name="T24" fmla="*/ 38 w 1137"/>
                          <a:gd name="T25" fmla="*/ 235 h 240"/>
                          <a:gd name="T26" fmla="*/ 14 w 1137"/>
                          <a:gd name="T27" fmla="*/ 230 h 240"/>
                          <a:gd name="T28" fmla="*/ 245 w 1137"/>
                          <a:gd name="T29" fmla="*/ 115 h 240"/>
                          <a:gd name="T30" fmla="*/ 254 w 1137"/>
                          <a:gd name="T31" fmla="*/ 38 h 240"/>
                          <a:gd name="T32" fmla="*/ 206 w 1137"/>
                          <a:gd name="T33" fmla="*/ 24 h 240"/>
                          <a:gd name="T34" fmla="*/ 278 w 1137"/>
                          <a:gd name="T35" fmla="*/ 19 h 240"/>
                          <a:gd name="T36" fmla="*/ 283 w 1137"/>
                          <a:gd name="T37" fmla="*/ 120 h 240"/>
                          <a:gd name="T38" fmla="*/ 206 w 1137"/>
                          <a:gd name="T39" fmla="*/ 216 h 240"/>
                          <a:gd name="T40" fmla="*/ 158 w 1137"/>
                          <a:gd name="T41" fmla="*/ 220 h 240"/>
                          <a:gd name="T42" fmla="*/ 163 w 1137"/>
                          <a:gd name="T43" fmla="*/ 28 h 240"/>
                          <a:gd name="T44" fmla="*/ 456 w 1137"/>
                          <a:gd name="T45" fmla="*/ 57 h 240"/>
                          <a:gd name="T46" fmla="*/ 384 w 1137"/>
                          <a:gd name="T47" fmla="*/ 24 h 240"/>
                          <a:gd name="T48" fmla="*/ 369 w 1137"/>
                          <a:gd name="T49" fmla="*/ 105 h 240"/>
                          <a:gd name="T50" fmla="*/ 436 w 1137"/>
                          <a:gd name="T51" fmla="*/ 76 h 240"/>
                          <a:gd name="T52" fmla="*/ 408 w 1137"/>
                          <a:gd name="T53" fmla="*/ 124 h 240"/>
                          <a:gd name="T54" fmla="*/ 379 w 1137"/>
                          <a:gd name="T55" fmla="*/ 216 h 240"/>
                          <a:gd name="T56" fmla="*/ 465 w 1137"/>
                          <a:gd name="T57" fmla="*/ 187 h 240"/>
                          <a:gd name="T58" fmla="*/ 331 w 1137"/>
                          <a:gd name="T59" fmla="*/ 216 h 240"/>
                          <a:gd name="T60" fmla="*/ 326 w 1137"/>
                          <a:gd name="T61" fmla="*/ 19 h 240"/>
                          <a:gd name="T62" fmla="*/ 628 w 1137"/>
                          <a:gd name="T63" fmla="*/ 225 h 240"/>
                          <a:gd name="T64" fmla="*/ 537 w 1137"/>
                          <a:gd name="T65" fmla="*/ 225 h 240"/>
                          <a:gd name="T66" fmla="*/ 494 w 1137"/>
                          <a:gd name="T67" fmla="*/ 148 h 240"/>
                          <a:gd name="T68" fmla="*/ 547 w 1137"/>
                          <a:gd name="T69" fmla="*/ 9 h 240"/>
                          <a:gd name="T70" fmla="*/ 638 w 1137"/>
                          <a:gd name="T71" fmla="*/ 14 h 240"/>
                          <a:gd name="T72" fmla="*/ 643 w 1137"/>
                          <a:gd name="T73" fmla="*/ 52 h 240"/>
                          <a:gd name="T74" fmla="*/ 566 w 1137"/>
                          <a:gd name="T75" fmla="*/ 24 h 240"/>
                          <a:gd name="T76" fmla="*/ 537 w 1137"/>
                          <a:gd name="T77" fmla="*/ 168 h 240"/>
                          <a:gd name="T78" fmla="*/ 619 w 1137"/>
                          <a:gd name="T79" fmla="*/ 211 h 240"/>
                          <a:gd name="T80" fmla="*/ 787 w 1137"/>
                          <a:gd name="T81" fmla="*/ 14 h 240"/>
                          <a:gd name="T82" fmla="*/ 763 w 1137"/>
                          <a:gd name="T83" fmla="*/ 182 h 240"/>
                          <a:gd name="T84" fmla="*/ 700 w 1137"/>
                          <a:gd name="T85" fmla="*/ 235 h 240"/>
                          <a:gd name="T86" fmla="*/ 672 w 1137"/>
                          <a:gd name="T87" fmla="*/ 196 h 240"/>
                          <a:gd name="T88" fmla="*/ 696 w 1137"/>
                          <a:gd name="T89" fmla="*/ 187 h 240"/>
                          <a:gd name="T90" fmla="*/ 705 w 1137"/>
                          <a:gd name="T91" fmla="*/ 206 h 240"/>
                          <a:gd name="T92" fmla="*/ 724 w 1137"/>
                          <a:gd name="T93" fmla="*/ 220 h 240"/>
                          <a:gd name="T94" fmla="*/ 724 w 1137"/>
                          <a:gd name="T95" fmla="*/ 24 h 240"/>
                          <a:gd name="T96" fmla="*/ 791 w 1137"/>
                          <a:gd name="T97" fmla="*/ 220 h 240"/>
                          <a:gd name="T98" fmla="*/ 868 w 1137"/>
                          <a:gd name="T99" fmla="*/ 33 h 240"/>
                          <a:gd name="T100" fmla="*/ 950 w 1137"/>
                          <a:gd name="T101" fmla="*/ 196 h 240"/>
                          <a:gd name="T102" fmla="*/ 959 w 1137"/>
                          <a:gd name="T103" fmla="*/ 220 h 240"/>
                          <a:gd name="T104" fmla="*/ 897 w 1137"/>
                          <a:gd name="T105" fmla="*/ 225 h 240"/>
                          <a:gd name="T106" fmla="*/ 916 w 1137"/>
                          <a:gd name="T107" fmla="*/ 211 h 240"/>
                          <a:gd name="T108" fmla="*/ 839 w 1137"/>
                          <a:gd name="T109" fmla="*/ 168 h 240"/>
                          <a:gd name="T110" fmla="*/ 830 w 1137"/>
                          <a:gd name="T111" fmla="*/ 206 h 240"/>
                          <a:gd name="T112" fmla="*/ 844 w 1137"/>
                          <a:gd name="T113" fmla="*/ 225 h 240"/>
                          <a:gd name="T114" fmla="*/ 1046 w 1137"/>
                          <a:gd name="T115" fmla="*/ 28 h 240"/>
                          <a:gd name="T116" fmla="*/ 1055 w 1137"/>
                          <a:gd name="T117" fmla="*/ 216 h 240"/>
                          <a:gd name="T118" fmla="*/ 1127 w 1137"/>
                          <a:gd name="T119" fmla="*/ 187 h 240"/>
                          <a:gd name="T120" fmla="*/ 1003 w 1137"/>
                          <a:gd name="T121" fmla="*/ 216 h 240"/>
                          <a:gd name="T122" fmla="*/ 998 w 1137"/>
                          <a:gd name="T123" fmla="*/ 19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137" h="240">
                            <a:moveTo>
                              <a:pt x="0" y="240"/>
                            </a:moveTo>
                            <a:lnTo>
                              <a:pt x="0" y="163"/>
                            </a:lnTo>
                            <a:lnTo>
                              <a:pt x="5" y="163"/>
                            </a:lnTo>
                            <a:lnTo>
                              <a:pt x="10" y="172"/>
                            </a:lnTo>
                            <a:lnTo>
                              <a:pt x="10" y="177"/>
                            </a:lnTo>
                            <a:lnTo>
                              <a:pt x="14" y="182"/>
                            </a:lnTo>
                            <a:lnTo>
                              <a:pt x="19" y="192"/>
                            </a:lnTo>
                            <a:lnTo>
                              <a:pt x="19" y="196"/>
                            </a:lnTo>
                            <a:lnTo>
                              <a:pt x="24" y="201"/>
                            </a:lnTo>
                            <a:lnTo>
                              <a:pt x="29" y="206"/>
                            </a:lnTo>
                            <a:lnTo>
                              <a:pt x="34" y="211"/>
                            </a:lnTo>
                            <a:lnTo>
                              <a:pt x="38" y="216"/>
                            </a:lnTo>
                            <a:lnTo>
                              <a:pt x="43" y="216"/>
                            </a:lnTo>
                            <a:lnTo>
                              <a:pt x="48" y="220"/>
                            </a:lnTo>
                            <a:lnTo>
                              <a:pt x="53" y="220"/>
                            </a:lnTo>
                            <a:lnTo>
                              <a:pt x="58" y="225"/>
                            </a:lnTo>
                            <a:lnTo>
                              <a:pt x="62" y="225"/>
                            </a:lnTo>
                            <a:lnTo>
                              <a:pt x="67" y="225"/>
                            </a:lnTo>
                            <a:lnTo>
                              <a:pt x="72" y="225"/>
                            </a:lnTo>
                            <a:lnTo>
                              <a:pt x="72" y="220"/>
                            </a:lnTo>
                            <a:lnTo>
                              <a:pt x="77" y="220"/>
                            </a:lnTo>
                            <a:lnTo>
                              <a:pt x="81" y="220"/>
                            </a:lnTo>
                            <a:lnTo>
                              <a:pt x="86" y="216"/>
                            </a:lnTo>
                            <a:lnTo>
                              <a:pt x="91" y="211"/>
                            </a:lnTo>
                            <a:lnTo>
                              <a:pt x="91" y="206"/>
                            </a:lnTo>
                            <a:lnTo>
                              <a:pt x="96" y="201"/>
                            </a:lnTo>
                            <a:lnTo>
                              <a:pt x="96" y="196"/>
                            </a:lnTo>
                            <a:lnTo>
                              <a:pt x="96" y="192"/>
                            </a:lnTo>
                            <a:lnTo>
                              <a:pt x="96" y="187"/>
                            </a:lnTo>
                            <a:lnTo>
                              <a:pt x="96" y="182"/>
                            </a:lnTo>
                            <a:lnTo>
                              <a:pt x="91" y="172"/>
                            </a:lnTo>
                            <a:lnTo>
                              <a:pt x="91" y="168"/>
                            </a:lnTo>
                            <a:lnTo>
                              <a:pt x="86" y="158"/>
                            </a:lnTo>
                            <a:lnTo>
                              <a:pt x="81" y="153"/>
                            </a:lnTo>
                            <a:lnTo>
                              <a:pt x="72" y="148"/>
                            </a:lnTo>
                            <a:lnTo>
                              <a:pt x="62" y="139"/>
                            </a:lnTo>
                            <a:lnTo>
                              <a:pt x="53" y="129"/>
                            </a:lnTo>
                            <a:lnTo>
                              <a:pt x="48" y="129"/>
                            </a:lnTo>
                            <a:lnTo>
                              <a:pt x="43" y="120"/>
                            </a:lnTo>
                            <a:lnTo>
                              <a:pt x="34" y="115"/>
                            </a:lnTo>
                            <a:lnTo>
                              <a:pt x="29" y="110"/>
                            </a:lnTo>
                            <a:lnTo>
                              <a:pt x="24" y="110"/>
                            </a:lnTo>
                            <a:lnTo>
                              <a:pt x="19" y="105"/>
                            </a:lnTo>
                            <a:lnTo>
                              <a:pt x="14" y="100"/>
                            </a:lnTo>
                            <a:lnTo>
                              <a:pt x="14" y="96"/>
                            </a:lnTo>
                            <a:lnTo>
                              <a:pt x="10" y="91"/>
                            </a:lnTo>
                            <a:lnTo>
                              <a:pt x="10" y="86"/>
                            </a:lnTo>
                            <a:lnTo>
                              <a:pt x="5" y="86"/>
                            </a:lnTo>
                            <a:lnTo>
                              <a:pt x="5" y="81"/>
                            </a:lnTo>
                            <a:lnTo>
                              <a:pt x="5" y="76"/>
                            </a:lnTo>
                            <a:lnTo>
                              <a:pt x="5" y="72"/>
                            </a:lnTo>
                            <a:lnTo>
                              <a:pt x="0" y="67"/>
                            </a:lnTo>
                            <a:lnTo>
                              <a:pt x="0" y="62"/>
                            </a:lnTo>
                            <a:lnTo>
                              <a:pt x="0" y="57"/>
                            </a:lnTo>
                            <a:lnTo>
                              <a:pt x="0" y="52"/>
                            </a:lnTo>
                            <a:lnTo>
                              <a:pt x="0" y="48"/>
                            </a:lnTo>
                            <a:lnTo>
                              <a:pt x="5" y="43"/>
                            </a:lnTo>
                            <a:lnTo>
                              <a:pt x="5" y="33"/>
                            </a:lnTo>
                            <a:lnTo>
                              <a:pt x="10" y="28"/>
                            </a:lnTo>
                            <a:lnTo>
                              <a:pt x="10" y="24"/>
                            </a:lnTo>
                            <a:lnTo>
                              <a:pt x="14" y="24"/>
                            </a:lnTo>
                            <a:lnTo>
                              <a:pt x="14" y="19"/>
                            </a:lnTo>
                            <a:lnTo>
                              <a:pt x="19" y="14"/>
                            </a:lnTo>
                            <a:lnTo>
                              <a:pt x="24" y="9"/>
                            </a:lnTo>
                            <a:lnTo>
                              <a:pt x="29" y="9"/>
                            </a:lnTo>
                            <a:lnTo>
                              <a:pt x="34" y="5"/>
                            </a:lnTo>
                            <a:lnTo>
                              <a:pt x="38" y="5"/>
                            </a:lnTo>
                            <a:lnTo>
                              <a:pt x="43" y="5"/>
                            </a:lnTo>
                            <a:lnTo>
                              <a:pt x="48" y="5"/>
                            </a:lnTo>
                            <a:lnTo>
                              <a:pt x="58" y="5"/>
                            </a:lnTo>
                            <a:lnTo>
                              <a:pt x="62" y="5"/>
                            </a:lnTo>
                            <a:lnTo>
                              <a:pt x="67" y="5"/>
                            </a:lnTo>
                            <a:lnTo>
                              <a:pt x="72" y="5"/>
                            </a:lnTo>
                            <a:lnTo>
                              <a:pt x="77" y="5"/>
                            </a:lnTo>
                            <a:lnTo>
                              <a:pt x="81" y="5"/>
                            </a:lnTo>
                            <a:lnTo>
                              <a:pt x="86" y="9"/>
                            </a:lnTo>
                            <a:lnTo>
                              <a:pt x="91" y="9"/>
                            </a:lnTo>
                            <a:lnTo>
                              <a:pt x="96" y="9"/>
                            </a:lnTo>
                            <a:lnTo>
                              <a:pt x="96" y="14"/>
                            </a:lnTo>
                            <a:lnTo>
                              <a:pt x="101" y="14"/>
                            </a:lnTo>
                            <a:lnTo>
                              <a:pt x="105" y="14"/>
                            </a:lnTo>
                            <a:lnTo>
                              <a:pt x="105" y="9"/>
                            </a:lnTo>
                            <a:lnTo>
                              <a:pt x="110" y="9"/>
                            </a:lnTo>
                            <a:lnTo>
                              <a:pt x="110" y="5"/>
                            </a:lnTo>
                            <a:lnTo>
                              <a:pt x="110" y="0"/>
                            </a:lnTo>
                            <a:lnTo>
                              <a:pt x="120" y="0"/>
                            </a:lnTo>
                            <a:lnTo>
                              <a:pt x="120" y="72"/>
                            </a:lnTo>
                            <a:lnTo>
                              <a:pt x="110" y="72"/>
                            </a:lnTo>
                            <a:lnTo>
                              <a:pt x="110" y="67"/>
                            </a:lnTo>
                            <a:lnTo>
                              <a:pt x="105" y="62"/>
                            </a:lnTo>
                            <a:lnTo>
                              <a:pt x="105" y="52"/>
                            </a:lnTo>
                            <a:lnTo>
                              <a:pt x="101" y="48"/>
                            </a:lnTo>
                            <a:lnTo>
                              <a:pt x="101" y="43"/>
                            </a:lnTo>
                            <a:lnTo>
                              <a:pt x="96" y="38"/>
                            </a:lnTo>
                            <a:lnTo>
                              <a:pt x="96" y="33"/>
                            </a:lnTo>
                            <a:lnTo>
                              <a:pt x="91" y="33"/>
                            </a:lnTo>
                            <a:lnTo>
                              <a:pt x="86" y="28"/>
                            </a:lnTo>
                            <a:lnTo>
                              <a:pt x="81" y="24"/>
                            </a:lnTo>
                            <a:lnTo>
                              <a:pt x="77" y="19"/>
                            </a:lnTo>
                            <a:lnTo>
                              <a:pt x="72" y="19"/>
                            </a:lnTo>
                            <a:lnTo>
                              <a:pt x="67" y="19"/>
                            </a:lnTo>
                            <a:lnTo>
                              <a:pt x="62" y="19"/>
                            </a:lnTo>
                            <a:lnTo>
                              <a:pt x="58" y="14"/>
                            </a:lnTo>
                            <a:lnTo>
                              <a:pt x="58" y="19"/>
                            </a:lnTo>
                            <a:lnTo>
                              <a:pt x="53" y="19"/>
                            </a:lnTo>
                            <a:lnTo>
                              <a:pt x="48" y="19"/>
                            </a:lnTo>
                            <a:lnTo>
                              <a:pt x="43" y="19"/>
                            </a:lnTo>
                            <a:lnTo>
                              <a:pt x="43" y="24"/>
                            </a:lnTo>
                            <a:lnTo>
                              <a:pt x="38" y="24"/>
                            </a:lnTo>
                            <a:lnTo>
                              <a:pt x="38" y="28"/>
                            </a:lnTo>
                            <a:lnTo>
                              <a:pt x="34" y="33"/>
                            </a:lnTo>
                            <a:lnTo>
                              <a:pt x="34" y="38"/>
                            </a:lnTo>
                            <a:lnTo>
                              <a:pt x="34" y="43"/>
                            </a:lnTo>
                            <a:lnTo>
                              <a:pt x="34" y="48"/>
                            </a:lnTo>
                            <a:lnTo>
                              <a:pt x="34" y="52"/>
                            </a:lnTo>
                            <a:lnTo>
                              <a:pt x="34" y="57"/>
                            </a:lnTo>
                            <a:lnTo>
                              <a:pt x="34" y="62"/>
                            </a:lnTo>
                            <a:lnTo>
                              <a:pt x="38" y="62"/>
                            </a:lnTo>
                            <a:lnTo>
                              <a:pt x="38" y="67"/>
                            </a:lnTo>
                            <a:lnTo>
                              <a:pt x="43" y="72"/>
                            </a:lnTo>
                            <a:lnTo>
                              <a:pt x="48" y="76"/>
                            </a:lnTo>
                            <a:lnTo>
                              <a:pt x="53" y="81"/>
                            </a:lnTo>
                            <a:lnTo>
                              <a:pt x="58" y="81"/>
                            </a:lnTo>
                            <a:lnTo>
                              <a:pt x="62" y="86"/>
                            </a:lnTo>
                            <a:lnTo>
                              <a:pt x="67" y="91"/>
                            </a:lnTo>
                            <a:lnTo>
                              <a:pt x="72" y="96"/>
                            </a:lnTo>
                            <a:lnTo>
                              <a:pt x="77" y="96"/>
                            </a:lnTo>
                            <a:lnTo>
                              <a:pt x="77" y="100"/>
                            </a:lnTo>
                            <a:lnTo>
                              <a:pt x="81" y="100"/>
                            </a:lnTo>
                            <a:lnTo>
                              <a:pt x="91" y="105"/>
                            </a:lnTo>
                            <a:lnTo>
                              <a:pt x="96" y="110"/>
                            </a:lnTo>
                            <a:lnTo>
                              <a:pt x="101" y="115"/>
                            </a:lnTo>
                            <a:lnTo>
                              <a:pt x="105" y="120"/>
                            </a:lnTo>
                            <a:lnTo>
                              <a:pt x="105" y="124"/>
                            </a:lnTo>
                            <a:lnTo>
                              <a:pt x="110" y="129"/>
                            </a:lnTo>
                            <a:lnTo>
                              <a:pt x="115" y="129"/>
                            </a:lnTo>
                            <a:lnTo>
                              <a:pt x="115" y="134"/>
                            </a:lnTo>
                            <a:lnTo>
                              <a:pt x="120" y="139"/>
                            </a:lnTo>
                            <a:lnTo>
                              <a:pt x="120" y="144"/>
                            </a:lnTo>
                            <a:lnTo>
                              <a:pt x="125" y="148"/>
                            </a:lnTo>
                            <a:lnTo>
                              <a:pt x="125" y="153"/>
                            </a:lnTo>
                            <a:lnTo>
                              <a:pt x="125" y="158"/>
                            </a:lnTo>
                            <a:lnTo>
                              <a:pt x="125" y="163"/>
                            </a:lnTo>
                            <a:lnTo>
                              <a:pt x="125" y="168"/>
                            </a:lnTo>
                            <a:lnTo>
                              <a:pt x="125" y="172"/>
                            </a:lnTo>
                            <a:lnTo>
                              <a:pt x="125" y="177"/>
                            </a:lnTo>
                            <a:lnTo>
                              <a:pt x="125" y="187"/>
                            </a:lnTo>
                            <a:lnTo>
                              <a:pt x="125" y="192"/>
                            </a:lnTo>
                            <a:lnTo>
                              <a:pt x="120" y="196"/>
                            </a:lnTo>
                            <a:lnTo>
                              <a:pt x="120" y="206"/>
                            </a:lnTo>
                            <a:lnTo>
                              <a:pt x="115" y="211"/>
                            </a:lnTo>
                            <a:lnTo>
                              <a:pt x="115" y="216"/>
                            </a:lnTo>
                            <a:lnTo>
                              <a:pt x="110" y="220"/>
                            </a:lnTo>
                            <a:lnTo>
                              <a:pt x="105" y="225"/>
                            </a:lnTo>
                            <a:lnTo>
                              <a:pt x="101" y="225"/>
                            </a:lnTo>
                            <a:lnTo>
                              <a:pt x="96" y="230"/>
                            </a:lnTo>
                            <a:lnTo>
                              <a:pt x="91" y="235"/>
                            </a:lnTo>
                            <a:lnTo>
                              <a:pt x="86" y="235"/>
                            </a:lnTo>
                            <a:lnTo>
                              <a:pt x="81" y="235"/>
                            </a:lnTo>
                            <a:lnTo>
                              <a:pt x="72" y="240"/>
                            </a:lnTo>
                            <a:lnTo>
                              <a:pt x="67" y="240"/>
                            </a:lnTo>
                            <a:lnTo>
                              <a:pt x="62" y="240"/>
                            </a:lnTo>
                            <a:lnTo>
                              <a:pt x="58" y="235"/>
                            </a:lnTo>
                            <a:lnTo>
                              <a:pt x="53" y="235"/>
                            </a:lnTo>
                            <a:lnTo>
                              <a:pt x="48" y="235"/>
                            </a:lnTo>
                            <a:lnTo>
                              <a:pt x="43" y="235"/>
                            </a:lnTo>
                            <a:lnTo>
                              <a:pt x="38" y="235"/>
                            </a:lnTo>
                            <a:lnTo>
                              <a:pt x="38" y="230"/>
                            </a:lnTo>
                            <a:lnTo>
                              <a:pt x="34" y="230"/>
                            </a:lnTo>
                            <a:lnTo>
                              <a:pt x="29" y="230"/>
                            </a:lnTo>
                            <a:lnTo>
                              <a:pt x="29" y="225"/>
                            </a:lnTo>
                            <a:lnTo>
                              <a:pt x="24" y="225"/>
                            </a:lnTo>
                            <a:lnTo>
                              <a:pt x="19" y="225"/>
                            </a:lnTo>
                            <a:lnTo>
                              <a:pt x="14" y="225"/>
                            </a:lnTo>
                            <a:lnTo>
                              <a:pt x="14" y="230"/>
                            </a:lnTo>
                            <a:lnTo>
                              <a:pt x="10" y="230"/>
                            </a:lnTo>
                            <a:lnTo>
                              <a:pt x="10" y="235"/>
                            </a:lnTo>
                            <a:lnTo>
                              <a:pt x="5" y="240"/>
                            </a:lnTo>
                            <a:lnTo>
                              <a:pt x="0" y="240"/>
                            </a:lnTo>
                            <a:close/>
                            <a:moveTo>
                              <a:pt x="201" y="124"/>
                            </a:moveTo>
                            <a:lnTo>
                              <a:pt x="221" y="124"/>
                            </a:lnTo>
                            <a:lnTo>
                              <a:pt x="225" y="124"/>
                            </a:lnTo>
                            <a:lnTo>
                              <a:pt x="230" y="124"/>
                            </a:lnTo>
                            <a:lnTo>
                              <a:pt x="235" y="124"/>
                            </a:lnTo>
                            <a:lnTo>
                              <a:pt x="235" y="120"/>
                            </a:lnTo>
                            <a:lnTo>
                              <a:pt x="240" y="120"/>
                            </a:lnTo>
                            <a:lnTo>
                              <a:pt x="245" y="115"/>
                            </a:lnTo>
                            <a:lnTo>
                              <a:pt x="249" y="115"/>
                            </a:lnTo>
                            <a:lnTo>
                              <a:pt x="249" y="110"/>
                            </a:lnTo>
                            <a:lnTo>
                              <a:pt x="254" y="105"/>
                            </a:lnTo>
                            <a:lnTo>
                              <a:pt x="254" y="100"/>
                            </a:lnTo>
                            <a:lnTo>
                              <a:pt x="259" y="96"/>
                            </a:lnTo>
                            <a:lnTo>
                              <a:pt x="259" y="91"/>
                            </a:lnTo>
                            <a:lnTo>
                              <a:pt x="259" y="86"/>
                            </a:lnTo>
                            <a:lnTo>
                              <a:pt x="259" y="81"/>
                            </a:lnTo>
                            <a:lnTo>
                              <a:pt x="259" y="76"/>
                            </a:lnTo>
                            <a:lnTo>
                              <a:pt x="264" y="67"/>
                            </a:lnTo>
                            <a:lnTo>
                              <a:pt x="259" y="62"/>
                            </a:lnTo>
                            <a:lnTo>
                              <a:pt x="259" y="57"/>
                            </a:lnTo>
                            <a:lnTo>
                              <a:pt x="259" y="52"/>
                            </a:lnTo>
                            <a:lnTo>
                              <a:pt x="259" y="48"/>
                            </a:lnTo>
                            <a:lnTo>
                              <a:pt x="254" y="43"/>
                            </a:lnTo>
                            <a:lnTo>
                              <a:pt x="254" y="38"/>
                            </a:lnTo>
                            <a:lnTo>
                              <a:pt x="249" y="33"/>
                            </a:lnTo>
                            <a:lnTo>
                              <a:pt x="245" y="28"/>
                            </a:lnTo>
                            <a:lnTo>
                              <a:pt x="240" y="28"/>
                            </a:lnTo>
                            <a:lnTo>
                              <a:pt x="240" y="24"/>
                            </a:lnTo>
                            <a:lnTo>
                              <a:pt x="235" y="24"/>
                            </a:lnTo>
                            <a:lnTo>
                              <a:pt x="230" y="24"/>
                            </a:lnTo>
                            <a:lnTo>
                              <a:pt x="225" y="24"/>
                            </a:lnTo>
                            <a:lnTo>
                              <a:pt x="221" y="24"/>
                            </a:lnTo>
                            <a:lnTo>
                              <a:pt x="216" y="24"/>
                            </a:lnTo>
                            <a:lnTo>
                              <a:pt x="211" y="24"/>
                            </a:lnTo>
                            <a:lnTo>
                              <a:pt x="206" y="24"/>
                            </a:lnTo>
                            <a:lnTo>
                              <a:pt x="206" y="28"/>
                            </a:lnTo>
                            <a:lnTo>
                              <a:pt x="206" y="33"/>
                            </a:lnTo>
                            <a:lnTo>
                              <a:pt x="201" y="33"/>
                            </a:lnTo>
                            <a:lnTo>
                              <a:pt x="201" y="38"/>
                            </a:lnTo>
                            <a:lnTo>
                              <a:pt x="201" y="124"/>
                            </a:lnTo>
                            <a:close/>
                            <a:moveTo>
                              <a:pt x="235" y="9"/>
                            </a:moveTo>
                            <a:lnTo>
                              <a:pt x="245" y="9"/>
                            </a:lnTo>
                            <a:lnTo>
                              <a:pt x="249" y="9"/>
                            </a:lnTo>
                            <a:lnTo>
                              <a:pt x="254" y="9"/>
                            </a:lnTo>
                            <a:lnTo>
                              <a:pt x="264" y="14"/>
                            </a:lnTo>
                            <a:lnTo>
                              <a:pt x="269" y="14"/>
                            </a:lnTo>
                            <a:lnTo>
                              <a:pt x="273" y="19"/>
                            </a:lnTo>
                            <a:lnTo>
                              <a:pt x="278" y="19"/>
                            </a:lnTo>
                            <a:lnTo>
                              <a:pt x="283" y="24"/>
                            </a:lnTo>
                            <a:lnTo>
                              <a:pt x="288" y="28"/>
                            </a:lnTo>
                            <a:lnTo>
                              <a:pt x="288" y="33"/>
                            </a:lnTo>
                            <a:lnTo>
                              <a:pt x="293" y="38"/>
                            </a:lnTo>
                            <a:lnTo>
                              <a:pt x="293" y="43"/>
                            </a:lnTo>
                            <a:lnTo>
                              <a:pt x="297" y="48"/>
                            </a:lnTo>
                            <a:lnTo>
                              <a:pt x="297" y="57"/>
                            </a:lnTo>
                            <a:lnTo>
                              <a:pt x="297" y="62"/>
                            </a:lnTo>
                            <a:lnTo>
                              <a:pt x="297" y="72"/>
                            </a:lnTo>
                            <a:lnTo>
                              <a:pt x="297" y="76"/>
                            </a:lnTo>
                            <a:lnTo>
                              <a:pt x="297" y="86"/>
                            </a:lnTo>
                            <a:lnTo>
                              <a:pt x="297" y="96"/>
                            </a:lnTo>
                            <a:lnTo>
                              <a:pt x="293" y="100"/>
                            </a:lnTo>
                            <a:lnTo>
                              <a:pt x="293" y="105"/>
                            </a:lnTo>
                            <a:lnTo>
                              <a:pt x="288" y="110"/>
                            </a:lnTo>
                            <a:lnTo>
                              <a:pt x="283" y="115"/>
                            </a:lnTo>
                            <a:lnTo>
                              <a:pt x="283" y="120"/>
                            </a:lnTo>
                            <a:lnTo>
                              <a:pt x="273" y="124"/>
                            </a:lnTo>
                            <a:lnTo>
                              <a:pt x="269" y="129"/>
                            </a:lnTo>
                            <a:lnTo>
                              <a:pt x="264" y="134"/>
                            </a:lnTo>
                            <a:lnTo>
                              <a:pt x="259" y="134"/>
                            </a:lnTo>
                            <a:lnTo>
                              <a:pt x="249" y="134"/>
                            </a:lnTo>
                            <a:lnTo>
                              <a:pt x="245" y="139"/>
                            </a:lnTo>
                            <a:lnTo>
                              <a:pt x="235" y="139"/>
                            </a:lnTo>
                            <a:lnTo>
                              <a:pt x="225" y="139"/>
                            </a:lnTo>
                            <a:lnTo>
                              <a:pt x="201" y="139"/>
                            </a:lnTo>
                            <a:lnTo>
                              <a:pt x="201" y="196"/>
                            </a:lnTo>
                            <a:lnTo>
                              <a:pt x="201" y="201"/>
                            </a:lnTo>
                            <a:lnTo>
                              <a:pt x="206" y="206"/>
                            </a:lnTo>
                            <a:lnTo>
                              <a:pt x="206" y="211"/>
                            </a:lnTo>
                            <a:lnTo>
                              <a:pt x="206" y="216"/>
                            </a:lnTo>
                            <a:lnTo>
                              <a:pt x="206" y="220"/>
                            </a:lnTo>
                            <a:lnTo>
                              <a:pt x="211" y="220"/>
                            </a:lnTo>
                            <a:lnTo>
                              <a:pt x="216" y="225"/>
                            </a:lnTo>
                            <a:lnTo>
                              <a:pt x="221" y="225"/>
                            </a:lnTo>
                            <a:lnTo>
                              <a:pt x="225" y="225"/>
                            </a:lnTo>
                            <a:lnTo>
                              <a:pt x="225" y="230"/>
                            </a:lnTo>
                            <a:lnTo>
                              <a:pt x="144" y="230"/>
                            </a:lnTo>
                            <a:lnTo>
                              <a:pt x="144" y="225"/>
                            </a:lnTo>
                            <a:lnTo>
                              <a:pt x="149" y="225"/>
                            </a:lnTo>
                            <a:lnTo>
                              <a:pt x="153" y="225"/>
                            </a:lnTo>
                            <a:lnTo>
                              <a:pt x="158" y="220"/>
                            </a:lnTo>
                            <a:lnTo>
                              <a:pt x="163" y="220"/>
                            </a:lnTo>
                            <a:lnTo>
                              <a:pt x="163" y="216"/>
                            </a:lnTo>
                            <a:lnTo>
                              <a:pt x="163" y="211"/>
                            </a:lnTo>
                            <a:lnTo>
                              <a:pt x="168" y="211"/>
                            </a:lnTo>
                            <a:lnTo>
                              <a:pt x="168" y="206"/>
                            </a:lnTo>
                            <a:lnTo>
                              <a:pt x="168" y="201"/>
                            </a:lnTo>
                            <a:lnTo>
                              <a:pt x="168" y="196"/>
                            </a:lnTo>
                            <a:lnTo>
                              <a:pt x="168" y="43"/>
                            </a:lnTo>
                            <a:lnTo>
                              <a:pt x="168" y="38"/>
                            </a:lnTo>
                            <a:lnTo>
                              <a:pt x="168" y="33"/>
                            </a:lnTo>
                            <a:lnTo>
                              <a:pt x="168" y="28"/>
                            </a:lnTo>
                            <a:lnTo>
                              <a:pt x="163" y="28"/>
                            </a:lnTo>
                            <a:lnTo>
                              <a:pt x="163" y="24"/>
                            </a:lnTo>
                            <a:lnTo>
                              <a:pt x="163" y="19"/>
                            </a:lnTo>
                            <a:lnTo>
                              <a:pt x="158" y="19"/>
                            </a:lnTo>
                            <a:lnTo>
                              <a:pt x="153" y="19"/>
                            </a:lnTo>
                            <a:lnTo>
                              <a:pt x="149" y="14"/>
                            </a:lnTo>
                            <a:lnTo>
                              <a:pt x="144" y="14"/>
                            </a:lnTo>
                            <a:lnTo>
                              <a:pt x="144" y="9"/>
                            </a:lnTo>
                            <a:lnTo>
                              <a:pt x="235" y="9"/>
                            </a:lnTo>
                            <a:close/>
                            <a:moveTo>
                              <a:pt x="312" y="9"/>
                            </a:moveTo>
                            <a:lnTo>
                              <a:pt x="460" y="9"/>
                            </a:lnTo>
                            <a:lnTo>
                              <a:pt x="465" y="57"/>
                            </a:lnTo>
                            <a:lnTo>
                              <a:pt x="456" y="57"/>
                            </a:lnTo>
                            <a:lnTo>
                              <a:pt x="456" y="52"/>
                            </a:lnTo>
                            <a:lnTo>
                              <a:pt x="456" y="48"/>
                            </a:lnTo>
                            <a:lnTo>
                              <a:pt x="456" y="43"/>
                            </a:lnTo>
                            <a:lnTo>
                              <a:pt x="451" y="43"/>
                            </a:lnTo>
                            <a:lnTo>
                              <a:pt x="451" y="38"/>
                            </a:lnTo>
                            <a:lnTo>
                              <a:pt x="451" y="33"/>
                            </a:lnTo>
                            <a:lnTo>
                              <a:pt x="446" y="33"/>
                            </a:lnTo>
                            <a:lnTo>
                              <a:pt x="446" y="28"/>
                            </a:lnTo>
                            <a:lnTo>
                              <a:pt x="441" y="28"/>
                            </a:lnTo>
                            <a:lnTo>
                              <a:pt x="436" y="28"/>
                            </a:lnTo>
                            <a:lnTo>
                              <a:pt x="432" y="24"/>
                            </a:lnTo>
                            <a:lnTo>
                              <a:pt x="427" y="24"/>
                            </a:lnTo>
                            <a:lnTo>
                              <a:pt x="422" y="24"/>
                            </a:lnTo>
                            <a:lnTo>
                              <a:pt x="417" y="24"/>
                            </a:lnTo>
                            <a:lnTo>
                              <a:pt x="412" y="24"/>
                            </a:lnTo>
                            <a:lnTo>
                              <a:pt x="384" y="24"/>
                            </a:lnTo>
                            <a:lnTo>
                              <a:pt x="379" y="24"/>
                            </a:lnTo>
                            <a:lnTo>
                              <a:pt x="374" y="24"/>
                            </a:lnTo>
                            <a:lnTo>
                              <a:pt x="369" y="24"/>
                            </a:lnTo>
                            <a:lnTo>
                              <a:pt x="369" y="28"/>
                            </a:lnTo>
                            <a:lnTo>
                              <a:pt x="369" y="33"/>
                            </a:lnTo>
                            <a:lnTo>
                              <a:pt x="369" y="105"/>
                            </a:lnTo>
                            <a:lnTo>
                              <a:pt x="408" y="105"/>
                            </a:lnTo>
                            <a:lnTo>
                              <a:pt x="412" y="105"/>
                            </a:lnTo>
                            <a:lnTo>
                              <a:pt x="417" y="105"/>
                            </a:lnTo>
                            <a:lnTo>
                              <a:pt x="422" y="105"/>
                            </a:lnTo>
                            <a:lnTo>
                              <a:pt x="427" y="100"/>
                            </a:lnTo>
                            <a:lnTo>
                              <a:pt x="432" y="100"/>
                            </a:lnTo>
                            <a:lnTo>
                              <a:pt x="432" y="96"/>
                            </a:lnTo>
                            <a:lnTo>
                              <a:pt x="436" y="96"/>
                            </a:lnTo>
                            <a:lnTo>
                              <a:pt x="436" y="91"/>
                            </a:lnTo>
                            <a:lnTo>
                              <a:pt x="436" y="86"/>
                            </a:lnTo>
                            <a:lnTo>
                              <a:pt x="436" y="81"/>
                            </a:lnTo>
                            <a:lnTo>
                              <a:pt x="436" y="76"/>
                            </a:lnTo>
                            <a:lnTo>
                              <a:pt x="446" y="76"/>
                            </a:lnTo>
                            <a:lnTo>
                              <a:pt x="446" y="158"/>
                            </a:lnTo>
                            <a:lnTo>
                              <a:pt x="441" y="158"/>
                            </a:lnTo>
                            <a:lnTo>
                              <a:pt x="436" y="153"/>
                            </a:lnTo>
                            <a:lnTo>
                              <a:pt x="436" y="148"/>
                            </a:lnTo>
                            <a:lnTo>
                              <a:pt x="436" y="144"/>
                            </a:lnTo>
                            <a:lnTo>
                              <a:pt x="436" y="139"/>
                            </a:lnTo>
                            <a:lnTo>
                              <a:pt x="432" y="139"/>
                            </a:lnTo>
                            <a:lnTo>
                              <a:pt x="432" y="134"/>
                            </a:lnTo>
                            <a:lnTo>
                              <a:pt x="432" y="129"/>
                            </a:lnTo>
                            <a:lnTo>
                              <a:pt x="427" y="129"/>
                            </a:lnTo>
                            <a:lnTo>
                              <a:pt x="422" y="124"/>
                            </a:lnTo>
                            <a:lnTo>
                              <a:pt x="417" y="124"/>
                            </a:lnTo>
                            <a:lnTo>
                              <a:pt x="412" y="124"/>
                            </a:lnTo>
                            <a:lnTo>
                              <a:pt x="408" y="124"/>
                            </a:lnTo>
                            <a:lnTo>
                              <a:pt x="408" y="120"/>
                            </a:lnTo>
                            <a:lnTo>
                              <a:pt x="403" y="120"/>
                            </a:lnTo>
                            <a:lnTo>
                              <a:pt x="369" y="120"/>
                            </a:lnTo>
                            <a:lnTo>
                              <a:pt x="369" y="196"/>
                            </a:lnTo>
                            <a:lnTo>
                              <a:pt x="369" y="201"/>
                            </a:lnTo>
                            <a:lnTo>
                              <a:pt x="369" y="206"/>
                            </a:lnTo>
                            <a:lnTo>
                              <a:pt x="369" y="211"/>
                            </a:lnTo>
                            <a:lnTo>
                              <a:pt x="374" y="211"/>
                            </a:lnTo>
                            <a:lnTo>
                              <a:pt x="374" y="216"/>
                            </a:lnTo>
                            <a:lnTo>
                              <a:pt x="379" y="216"/>
                            </a:lnTo>
                            <a:lnTo>
                              <a:pt x="384" y="216"/>
                            </a:lnTo>
                            <a:lnTo>
                              <a:pt x="389" y="216"/>
                            </a:lnTo>
                            <a:lnTo>
                              <a:pt x="417" y="216"/>
                            </a:lnTo>
                            <a:lnTo>
                              <a:pt x="422" y="216"/>
                            </a:lnTo>
                            <a:lnTo>
                              <a:pt x="427" y="216"/>
                            </a:lnTo>
                            <a:lnTo>
                              <a:pt x="432" y="216"/>
                            </a:lnTo>
                            <a:lnTo>
                              <a:pt x="436" y="216"/>
                            </a:lnTo>
                            <a:lnTo>
                              <a:pt x="441" y="211"/>
                            </a:lnTo>
                            <a:lnTo>
                              <a:pt x="446" y="211"/>
                            </a:lnTo>
                            <a:lnTo>
                              <a:pt x="451" y="206"/>
                            </a:lnTo>
                            <a:lnTo>
                              <a:pt x="456" y="201"/>
                            </a:lnTo>
                            <a:lnTo>
                              <a:pt x="460" y="196"/>
                            </a:lnTo>
                            <a:lnTo>
                              <a:pt x="460" y="192"/>
                            </a:lnTo>
                            <a:lnTo>
                              <a:pt x="465" y="187"/>
                            </a:lnTo>
                            <a:lnTo>
                              <a:pt x="470" y="182"/>
                            </a:lnTo>
                            <a:lnTo>
                              <a:pt x="470" y="177"/>
                            </a:lnTo>
                            <a:lnTo>
                              <a:pt x="470" y="172"/>
                            </a:lnTo>
                            <a:lnTo>
                              <a:pt x="480" y="172"/>
                            </a:lnTo>
                            <a:lnTo>
                              <a:pt x="465" y="230"/>
                            </a:lnTo>
                            <a:lnTo>
                              <a:pt x="312" y="230"/>
                            </a:lnTo>
                            <a:lnTo>
                              <a:pt x="312" y="225"/>
                            </a:lnTo>
                            <a:lnTo>
                              <a:pt x="317" y="225"/>
                            </a:lnTo>
                            <a:lnTo>
                              <a:pt x="321" y="225"/>
                            </a:lnTo>
                            <a:lnTo>
                              <a:pt x="321" y="220"/>
                            </a:lnTo>
                            <a:lnTo>
                              <a:pt x="326" y="220"/>
                            </a:lnTo>
                            <a:lnTo>
                              <a:pt x="331" y="216"/>
                            </a:lnTo>
                            <a:lnTo>
                              <a:pt x="331" y="211"/>
                            </a:lnTo>
                            <a:lnTo>
                              <a:pt x="331" y="206"/>
                            </a:lnTo>
                            <a:lnTo>
                              <a:pt x="331" y="201"/>
                            </a:lnTo>
                            <a:lnTo>
                              <a:pt x="331" y="196"/>
                            </a:lnTo>
                            <a:lnTo>
                              <a:pt x="331" y="43"/>
                            </a:lnTo>
                            <a:lnTo>
                              <a:pt x="331" y="38"/>
                            </a:lnTo>
                            <a:lnTo>
                              <a:pt x="331" y="33"/>
                            </a:lnTo>
                            <a:lnTo>
                              <a:pt x="331" y="28"/>
                            </a:lnTo>
                            <a:lnTo>
                              <a:pt x="331" y="24"/>
                            </a:lnTo>
                            <a:lnTo>
                              <a:pt x="326" y="19"/>
                            </a:lnTo>
                            <a:lnTo>
                              <a:pt x="321" y="19"/>
                            </a:lnTo>
                            <a:lnTo>
                              <a:pt x="317" y="19"/>
                            </a:lnTo>
                            <a:lnTo>
                              <a:pt x="317" y="14"/>
                            </a:lnTo>
                            <a:lnTo>
                              <a:pt x="312" y="14"/>
                            </a:lnTo>
                            <a:lnTo>
                              <a:pt x="312" y="9"/>
                            </a:lnTo>
                            <a:close/>
                            <a:moveTo>
                              <a:pt x="667" y="177"/>
                            </a:moveTo>
                            <a:lnTo>
                              <a:pt x="662" y="182"/>
                            </a:lnTo>
                            <a:lnTo>
                              <a:pt x="657" y="192"/>
                            </a:lnTo>
                            <a:lnTo>
                              <a:pt x="652" y="196"/>
                            </a:lnTo>
                            <a:lnTo>
                              <a:pt x="652" y="201"/>
                            </a:lnTo>
                            <a:lnTo>
                              <a:pt x="648" y="211"/>
                            </a:lnTo>
                            <a:lnTo>
                              <a:pt x="643" y="216"/>
                            </a:lnTo>
                            <a:lnTo>
                              <a:pt x="638" y="216"/>
                            </a:lnTo>
                            <a:lnTo>
                              <a:pt x="633" y="220"/>
                            </a:lnTo>
                            <a:lnTo>
                              <a:pt x="628" y="225"/>
                            </a:lnTo>
                            <a:lnTo>
                              <a:pt x="624" y="230"/>
                            </a:lnTo>
                            <a:lnTo>
                              <a:pt x="614" y="230"/>
                            </a:lnTo>
                            <a:lnTo>
                              <a:pt x="609" y="235"/>
                            </a:lnTo>
                            <a:lnTo>
                              <a:pt x="604" y="235"/>
                            </a:lnTo>
                            <a:lnTo>
                              <a:pt x="595" y="235"/>
                            </a:lnTo>
                            <a:lnTo>
                              <a:pt x="590" y="235"/>
                            </a:lnTo>
                            <a:lnTo>
                              <a:pt x="585" y="240"/>
                            </a:lnTo>
                            <a:lnTo>
                              <a:pt x="576" y="235"/>
                            </a:lnTo>
                            <a:lnTo>
                              <a:pt x="571" y="235"/>
                            </a:lnTo>
                            <a:lnTo>
                              <a:pt x="566" y="235"/>
                            </a:lnTo>
                            <a:lnTo>
                              <a:pt x="561" y="235"/>
                            </a:lnTo>
                            <a:lnTo>
                              <a:pt x="556" y="235"/>
                            </a:lnTo>
                            <a:lnTo>
                              <a:pt x="552" y="230"/>
                            </a:lnTo>
                            <a:lnTo>
                              <a:pt x="547" y="230"/>
                            </a:lnTo>
                            <a:lnTo>
                              <a:pt x="542" y="225"/>
                            </a:lnTo>
                            <a:lnTo>
                              <a:pt x="537" y="225"/>
                            </a:lnTo>
                            <a:lnTo>
                              <a:pt x="532" y="220"/>
                            </a:lnTo>
                            <a:lnTo>
                              <a:pt x="528" y="216"/>
                            </a:lnTo>
                            <a:lnTo>
                              <a:pt x="523" y="216"/>
                            </a:lnTo>
                            <a:lnTo>
                              <a:pt x="523" y="211"/>
                            </a:lnTo>
                            <a:lnTo>
                              <a:pt x="518" y="206"/>
                            </a:lnTo>
                            <a:lnTo>
                              <a:pt x="513" y="201"/>
                            </a:lnTo>
                            <a:lnTo>
                              <a:pt x="508" y="196"/>
                            </a:lnTo>
                            <a:lnTo>
                              <a:pt x="508" y="192"/>
                            </a:lnTo>
                            <a:lnTo>
                              <a:pt x="504" y="187"/>
                            </a:lnTo>
                            <a:lnTo>
                              <a:pt x="504" y="182"/>
                            </a:lnTo>
                            <a:lnTo>
                              <a:pt x="499" y="177"/>
                            </a:lnTo>
                            <a:lnTo>
                              <a:pt x="499" y="172"/>
                            </a:lnTo>
                            <a:lnTo>
                              <a:pt x="499" y="168"/>
                            </a:lnTo>
                            <a:lnTo>
                              <a:pt x="494" y="163"/>
                            </a:lnTo>
                            <a:lnTo>
                              <a:pt x="494" y="158"/>
                            </a:lnTo>
                            <a:lnTo>
                              <a:pt x="494" y="148"/>
                            </a:lnTo>
                            <a:lnTo>
                              <a:pt x="494" y="144"/>
                            </a:lnTo>
                            <a:lnTo>
                              <a:pt x="494" y="139"/>
                            </a:lnTo>
                            <a:lnTo>
                              <a:pt x="489" y="134"/>
                            </a:lnTo>
                            <a:lnTo>
                              <a:pt x="489" y="129"/>
                            </a:lnTo>
                            <a:lnTo>
                              <a:pt x="489" y="120"/>
                            </a:lnTo>
                            <a:lnTo>
                              <a:pt x="489" y="105"/>
                            </a:lnTo>
                            <a:lnTo>
                              <a:pt x="494" y="96"/>
                            </a:lnTo>
                            <a:lnTo>
                              <a:pt x="494" y="81"/>
                            </a:lnTo>
                            <a:lnTo>
                              <a:pt x="499" y="72"/>
                            </a:lnTo>
                            <a:lnTo>
                              <a:pt x="499" y="62"/>
                            </a:lnTo>
                            <a:lnTo>
                              <a:pt x="504" y="52"/>
                            </a:lnTo>
                            <a:lnTo>
                              <a:pt x="508" y="43"/>
                            </a:lnTo>
                            <a:lnTo>
                              <a:pt x="518" y="33"/>
                            </a:lnTo>
                            <a:lnTo>
                              <a:pt x="523" y="28"/>
                            </a:lnTo>
                            <a:lnTo>
                              <a:pt x="532" y="19"/>
                            </a:lnTo>
                            <a:lnTo>
                              <a:pt x="537" y="14"/>
                            </a:lnTo>
                            <a:lnTo>
                              <a:pt x="547" y="9"/>
                            </a:lnTo>
                            <a:lnTo>
                              <a:pt x="556" y="9"/>
                            </a:lnTo>
                            <a:lnTo>
                              <a:pt x="566" y="5"/>
                            </a:lnTo>
                            <a:lnTo>
                              <a:pt x="576" y="5"/>
                            </a:lnTo>
                            <a:lnTo>
                              <a:pt x="585" y="5"/>
                            </a:lnTo>
                            <a:lnTo>
                              <a:pt x="590" y="5"/>
                            </a:lnTo>
                            <a:lnTo>
                              <a:pt x="595" y="5"/>
                            </a:lnTo>
                            <a:lnTo>
                              <a:pt x="600" y="5"/>
                            </a:lnTo>
                            <a:lnTo>
                              <a:pt x="604" y="5"/>
                            </a:lnTo>
                            <a:lnTo>
                              <a:pt x="614" y="9"/>
                            </a:lnTo>
                            <a:lnTo>
                              <a:pt x="619" y="9"/>
                            </a:lnTo>
                            <a:lnTo>
                              <a:pt x="628" y="9"/>
                            </a:lnTo>
                            <a:lnTo>
                              <a:pt x="638" y="14"/>
                            </a:lnTo>
                            <a:lnTo>
                              <a:pt x="643" y="14"/>
                            </a:lnTo>
                            <a:lnTo>
                              <a:pt x="643" y="9"/>
                            </a:lnTo>
                            <a:lnTo>
                              <a:pt x="648" y="5"/>
                            </a:lnTo>
                            <a:lnTo>
                              <a:pt x="648" y="0"/>
                            </a:lnTo>
                            <a:lnTo>
                              <a:pt x="657" y="0"/>
                            </a:lnTo>
                            <a:lnTo>
                              <a:pt x="657" y="76"/>
                            </a:lnTo>
                            <a:lnTo>
                              <a:pt x="652" y="76"/>
                            </a:lnTo>
                            <a:lnTo>
                              <a:pt x="648" y="67"/>
                            </a:lnTo>
                            <a:lnTo>
                              <a:pt x="648" y="62"/>
                            </a:lnTo>
                            <a:lnTo>
                              <a:pt x="643" y="52"/>
                            </a:lnTo>
                            <a:lnTo>
                              <a:pt x="643" y="48"/>
                            </a:lnTo>
                            <a:lnTo>
                              <a:pt x="638" y="43"/>
                            </a:lnTo>
                            <a:lnTo>
                              <a:pt x="633" y="38"/>
                            </a:lnTo>
                            <a:lnTo>
                              <a:pt x="628" y="33"/>
                            </a:lnTo>
                            <a:lnTo>
                              <a:pt x="628" y="28"/>
                            </a:lnTo>
                            <a:lnTo>
                              <a:pt x="624" y="28"/>
                            </a:lnTo>
                            <a:lnTo>
                              <a:pt x="619" y="24"/>
                            </a:lnTo>
                            <a:lnTo>
                              <a:pt x="614" y="19"/>
                            </a:lnTo>
                            <a:lnTo>
                              <a:pt x="609" y="19"/>
                            </a:lnTo>
                            <a:lnTo>
                              <a:pt x="604" y="19"/>
                            </a:lnTo>
                            <a:lnTo>
                              <a:pt x="600" y="14"/>
                            </a:lnTo>
                            <a:lnTo>
                              <a:pt x="595" y="14"/>
                            </a:lnTo>
                            <a:lnTo>
                              <a:pt x="590" y="14"/>
                            </a:lnTo>
                            <a:lnTo>
                              <a:pt x="585" y="14"/>
                            </a:lnTo>
                            <a:lnTo>
                              <a:pt x="576" y="19"/>
                            </a:lnTo>
                            <a:lnTo>
                              <a:pt x="571" y="19"/>
                            </a:lnTo>
                            <a:lnTo>
                              <a:pt x="566" y="24"/>
                            </a:lnTo>
                            <a:lnTo>
                              <a:pt x="561" y="24"/>
                            </a:lnTo>
                            <a:lnTo>
                              <a:pt x="556" y="28"/>
                            </a:lnTo>
                            <a:lnTo>
                              <a:pt x="552" y="38"/>
                            </a:lnTo>
                            <a:lnTo>
                              <a:pt x="547" y="43"/>
                            </a:lnTo>
                            <a:lnTo>
                              <a:pt x="542" y="52"/>
                            </a:lnTo>
                            <a:lnTo>
                              <a:pt x="537" y="57"/>
                            </a:lnTo>
                            <a:lnTo>
                              <a:pt x="537" y="67"/>
                            </a:lnTo>
                            <a:lnTo>
                              <a:pt x="532" y="76"/>
                            </a:lnTo>
                            <a:lnTo>
                              <a:pt x="532" y="86"/>
                            </a:lnTo>
                            <a:lnTo>
                              <a:pt x="532" y="96"/>
                            </a:lnTo>
                            <a:lnTo>
                              <a:pt x="528" y="110"/>
                            </a:lnTo>
                            <a:lnTo>
                              <a:pt x="528" y="120"/>
                            </a:lnTo>
                            <a:lnTo>
                              <a:pt x="528" y="129"/>
                            </a:lnTo>
                            <a:lnTo>
                              <a:pt x="532" y="144"/>
                            </a:lnTo>
                            <a:lnTo>
                              <a:pt x="532" y="153"/>
                            </a:lnTo>
                            <a:lnTo>
                              <a:pt x="532" y="163"/>
                            </a:lnTo>
                            <a:lnTo>
                              <a:pt x="537" y="168"/>
                            </a:lnTo>
                            <a:lnTo>
                              <a:pt x="537" y="177"/>
                            </a:lnTo>
                            <a:lnTo>
                              <a:pt x="542" y="187"/>
                            </a:lnTo>
                            <a:lnTo>
                              <a:pt x="547" y="192"/>
                            </a:lnTo>
                            <a:lnTo>
                              <a:pt x="552" y="196"/>
                            </a:lnTo>
                            <a:lnTo>
                              <a:pt x="556" y="201"/>
                            </a:lnTo>
                            <a:lnTo>
                              <a:pt x="561" y="206"/>
                            </a:lnTo>
                            <a:lnTo>
                              <a:pt x="566" y="211"/>
                            </a:lnTo>
                            <a:lnTo>
                              <a:pt x="571" y="216"/>
                            </a:lnTo>
                            <a:lnTo>
                              <a:pt x="580" y="216"/>
                            </a:lnTo>
                            <a:lnTo>
                              <a:pt x="585" y="216"/>
                            </a:lnTo>
                            <a:lnTo>
                              <a:pt x="595" y="220"/>
                            </a:lnTo>
                            <a:lnTo>
                              <a:pt x="600" y="216"/>
                            </a:lnTo>
                            <a:lnTo>
                              <a:pt x="604" y="216"/>
                            </a:lnTo>
                            <a:lnTo>
                              <a:pt x="609" y="216"/>
                            </a:lnTo>
                            <a:lnTo>
                              <a:pt x="614" y="216"/>
                            </a:lnTo>
                            <a:lnTo>
                              <a:pt x="619" y="216"/>
                            </a:lnTo>
                            <a:lnTo>
                              <a:pt x="619" y="211"/>
                            </a:lnTo>
                            <a:lnTo>
                              <a:pt x="624" y="211"/>
                            </a:lnTo>
                            <a:lnTo>
                              <a:pt x="628" y="206"/>
                            </a:lnTo>
                            <a:lnTo>
                              <a:pt x="633" y="206"/>
                            </a:lnTo>
                            <a:lnTo>
                              <a:pt x="638" y="201"/>
                            </a:lnTo>
                            <a:lnTo>
                              <a:pt x="638" y="196"/>
                            </a:lnTo>
                            <a:lnTo>
                              <a:pt x="643" y="192"/>
                            </a:lnTo>
                            <a:lnTo>
                              <a:pt x="648" y="187"/>
                            </a:lnTo>
                            <a:lnTo>
                              <a:pt x="648" y="182"/>
                            </a:lnTo>
                            <a:lnTo>
                              <a:pt x="652" y="177"/>
                            </a:lnTo>
                            <a:lnTo>
                              <a:pt x="657" y="172"/>
                            </a:lnTo>
                            <a:lnTo>
                              <a:pt x="667" y="177"/>
                            </a:lnTo>
                            <a:close/>
                            <a:moveTo>
                              <a:pt x="700" y="14"/>
                            </a:moveTo>
                            <a:lnTo>
                              <a:pt x="700" y="9"/>
                            </a:lnTo>
                            <a:lnTo>
                              <a:pt x="791" y="9"/>
                            </a:lnTo>
                            <a:lnTo>
                              <a:pt x="791" y="14"/>
                            </a:lnTo>
                            <a:lnTo>
                              <a:pt x="787" y="14"/>
                            </a:lnTo>
                            <a:lnTo>
                              <a:pt x="782" y="19"/>
                            </a:lnTo>
                            <a:lnTo>
                              <a:pt x="777" y="19"/>
                            </a:lnTo>
                            <a:lnTo>
                              <a:pt x="772" y="19"/>
                            </a:lnTo>
                            <a:lnTo>
                              <a:pt x="772" y="24"/>
                            </a:lnTo>
                            <a:lnTo>
                              <a:pt x="767" y="24"/>
                            </a:lnTo>
                            <a:lnTo>
                              <a:pt x="767" y="28"/>
                            </a:lnTo>
                            <a:lnTo>
                              <a:pt x="767" y="33"/>
                            </a:lnTo>
                            <a:lnTo>
                              <a:pt x="767" y="38"/>
                            </a:lnTo>
                            <a:lnTo>
                              <a:pt x="763" y="38"/>
                            </a:lnTo>
                            <a:lnTo>
                              <a:pt x="763" y="43"/>
                            </a:lnTo>
                            <a:lnTo>
                              <a:pt x="763" y="163"/>
                            </a:lnTo>
                            <a:lnTo>
                              <a:pt x="763" y="172"/>
                            </a:lnTo>
                            <a:lnTo>
                              <a:pt x="763" y="182"/>
                            </a:lnTo>
                            <a:lnTo>
                              <a:pt x="763" y="187"/>
                            </a:lnTo>
                            <a:lnTo>
                              <a:pt x="763" y="196"/>
                            </a:lnTo>
                            <a:lnTo>
                              <a:pt x="758" y="201"/>
                            </a:lnTo>
                            <a:lnTo>
                              <a:pt x="758" y="206"/>
                            </a:lnTo>
                            <a:lnTo>
                              <a:pt x="753" y="211"/>
                            </a:lnTo>
                            <a:lnTo>
                              <a:pt x="753" y="220"/>
                            </a:lnTo>
                            <a:lnTo>
                              <a:pt x="748" y="220"/>
                            </a:lnTo>
                            <a:lnTo>
                              <a:pt x="743" y="225"/>
                            </a:lnTo>
                            <a:lnTo>
                              <a:pt x="739" y="230"/>
                            </a:lnTo>
                            <a:lnTo>
                              <a:pt x="734" y="235"/>
                            </a:lnTo>
                            <a:lnTo>
                              <a:pt x="729" y="235"/>
                            </a:lnTo>
                            <a:lnTo>
                              <a:pt x="724" y="235"/>
                            </a:lnTo>
                            <a:lnTo>
                              <a:pt x="719" y="235"/>
                            </a:lnTo>
                            <a:lnTo>
                              <a:pt x="710" y="240"/>
                            </a:lnTo>
                            <a:lnTo>
                              <a:pt x="705" y="235"/>
                            </a:lnTo>
                            <a:lnTo>
                              <a:pt x="700" y="235"/>
                            </a:lnTo>
                            <a:lnTo>
                              <a:pt x="696" y="235"/>
                            </a:lnTo>
                            <a:lnTo>
                              <a:pt x="691" y="235"/>
                            </a:lnTo>
                            <a:lnTo>
                              <a:pt x="691" y="230"/>
                            </a:lnTo>
                            <a:lnTo>
                              <a:pt x="686" y="230"/>
                            </a:lnTo>
                            <a:lnTo>
                              <a:pt x="681" y="230"/>
                            </a:lnTo>
                            <a:lnTo>
                              <a:pt x="681" y="225"/>
                            </a:lnTo>
                            <a:lnTo>
                              <a:pt x="676" y="225"/>
                            </a:lnTo>
                            <a:lnTo>
                              <a:pt x="676" y="220"/>
                            </a:lnTo>
                            <a:lnTo>
                              <a:pt x="676" y="216"/>
                            </a:lnTo>
                            <a:lnTo>
                              <a:pt x="672" y="216"/>
                            </a:lnTo>
                            <a:lnTo>
                              <a:pt x="672" y="211"/>
                            </a:lnTo>
                            <a:lnTo>
                              <a:pt x="672" y="206"/>
                            </a:lnTo>
                            <a:lnTo>
                              <a:pt x="672" y="201"/>
                            </a:lnTo>
                            <a:lnTo>
                              <a:pt x="672" y="196"/>
                            </a:lnTo>
                            <a:lnTo>
                              <a:pt x="672" y="192"/>
                            </a:lnTo>
                            <a:lnTo>
                              <a:pt x="676" y="192"/>
                            </a:lnTo>
                            <a:lnTo>
                              <a:pt x="676" y="187"/>
                            </a:lnTo>
                            <a:lnTo>
                              <a:pt x="681" y="187"/>
                            </a:lnTo>
                            <a:lnTo>
                              <a:pt x="686" y="187"/>
                            </a:lnTo>
                            <a:lnTo>
                              <a:pt x="691" y="187"/>
                            </a:lnTo>
                            <a:lnTo>
                              <a:pt x="696" y="187"/>
                            </a:lnTo>
                            <a:lnTo>
                              <a:pt x="696" y="192"/>
                            </a:lnTo>
                            <a:lnTo>
                              <a:pt x="700" y="192"/>
                            </a:lnTo>
                            <a:lnTo>
                              <a:pt x="700" y="196"/>
                            </a:lnTo>
                            <a:lnTo>
                              <a:pt x="705" y="196"/>
                            </a:lnTo>
                            <a:lnTo>
                              <a:pt x="705" y="201"/>
                            </a:lnTo>
                            <a:lnTo>
                              <a:pt x="705" y="206"/>
                            </a:lnTo>
                            <a:lnTo>
                              <a:pt x="705" y="211"/>
                            </a:lnTo>
                            <a:lnTo>
                              <a:pt x="710" y="211"/>
                            </a:lnTo>
                            <a:lnTo>
                              <a:pt x="710" y="216"/>
                            </a:lnTo>
                            <a:lnTo>
                              <a:pt x="710" y="220"/>
                            </a:lnTo>
                            <a:lnTo>
                              <a:pt x="715" y="220"/>
                            </a:lnTo>
                            <a:lnTo>
                              <a:pt x="719" y="220"/>
                            </a:lnTo>
                            <a:lnTo>
                              <a:pt x="724" y="220"/>
                            </a:lnTo>
                            <a:lnTo>
                              <a:pt x="724" y="216"/>
                            </a:lnTo>
                            <a:lnTo>
                              <a:pt x="724" y="211"/>
                            </a:lnTo>
                            <a:lnTo>
                              <a:pt x="729" y="211"/>
                            </a:lnTo>
                            <a:lnTo>
                              <a:pt x="729" y="206"/>
                            </a:lnTo>
                            <a:lnTo>
                              <a:pt x="729" y="201"/>
                            </a:lnTo>
                            <a:lnTo>
                              <a:pt x="729" y="43"/>
                            </a:lnTo>
                            <a:lnTo>
                              <a:pt x="729" y="38"/>
                            </a:lnTo>
                            <a:lnTo>
                              <a:pt x="729" y="33"/>
                            </a:lnTo>
                            <a:lnTo>
                              <a:pt x="724" y="33"/>
                            </a:lnTo>
                            <a:lnTo>
                              <a:pt x="724" y="28"/>
                            </a:lnTo>
                            <a:lnTo>
                              <a:pt x="724" y="24"/>
                            </a:lnTo>
                            <a:lnTo>
                              <a:pt x="724" y="19"/>
                            </a:lnTo>
                            <a:lnTo>
                              <a:pt x="719" y="19"/>
                            </a:lnTo>
                            <a:lnTo>
                              <a:pt x="715" y="19"/>
                            </a:lnTo>
                            <a:lnTo>
                              <a:pt x="710" y="19"/>
                            </a:lnTo>
                            <a:lnTo>
                              <a:pt x="710" y="14"/>
                            </a:lnTo>
                            <a:lnTo>
                              <a:pt x="705" y="14"/>
                            </a:lnTo>
                            <a:lnTo>
                              <a:pt x="700" y="14"/>
                            </a:lnTo>
                            <a:close/>
                            <a:moveTo>
                              <a:pt x="844" y="153"/>
                            </a:moveTo>
                            <a:lnTo>
                              <a:pt x="897" y="153"/>
                            </a:lnTo>
                            <a:lnTo>
                              <a:pt x="873" y="67"/>
                            </a:lnTo>
                            <a:lnTo>
                              <a:pt x="844" y="153"/>
                            </a:lnTo>
                            <a:close/>
                            <a:moveTo>
                              <a:pt x="787" y="230"/>
                            </a:moveTo>
                            <a:lnTo>
                              <a:pt x="787" y="225"/>
                            </a:lnTo>
                            <a:lnTo>
                              <a:pt x="791" y="225"/>
                            </a:lnTo>
                            <a:lnTo>
                              <a:pt x="791" y="220"/>
                            </a:lnTo>
                            <a:lnTo>
                              <a:pt x="796" y="220"/>
                            </a:lnTo>
                            <a:lnTo>
                              <a:pt x="801" y="220"/>
                            </a:lnTo>
                            <a:lnTo>
                              <a:pt x="801" y="216"/>
                            </a:lnTo>
                            <a:lnTo>
                              <a:pt x="806" y="216"/>
                            </a:lnTo>
                            <a:lnTo>
                              <a:pt x="806" y="211"/>
                            </a:lnTo>
                            <a:lnTo>
                              <a:pt x="811" y="206"/>
                            </a:lnTo>
                            <a:lnTo>
                              <a:pt x="811" y="201"/>
                            </a:lnTo>
                            <a:lnTo>
                              <a:pt x="815" y="196"/>
                            </a:lnTo>
                            <a:lnTo>
                              <a:pt x="815" y="187"/>
                            </a:lnTo>
                            <a:lnTo>
                              <a:pt x="820" y="182"/>
                            </a:lnTo>
                            <a:lnTo>
                              <a:pt x="820" y="177"/>
                            </a:lnTo>
                            <a:lnTo>
                              <a:pt x="868" y="38"/>
                            </a:lnTo>
                            <a:lnTo>
                              <a:pt x="868" y="33"/>
                            </a:lnTo>
                            <a:lnTo>
                              <a:pt x="868" y="28"/>
                            </a:lnTo>
                            <a:lnTo>
                              <a:pt x="873" y="28"/>
                            </a:lnTo>
                            <a:lnTo>
                              <a:pt x="873" y="24"/>
                            </a:lnTo>
                            <a:lnTo>
                              <a:pt x="873" y="19"/>
                            </a:lnTo>
                            <a:lnTo>
                              <a:pt x="873" y="14"/>
                            </a:lnTo>
                            <a:lnTo>
                              <a:pt x="878" y="14"/>
                            </a:lnTo>
                            <a:lnTo>
                              <a:pt x="878" y="9"/>
                            </a:lnTo>
                            <a:lnTo>
                              <a:pt x="878" y="5"/>
                            </a:lnTo>
                            <a:lnTo>
                              <a:pt x="887" y="5"/>
                            </a:lnTo>
                            <a:lnTo>
                              <a:pt x="950" y="192"/>
                            </a:lnTo>
                            <a:lnTo>
                              <a:pt x="950" y="196"/>
                            </a:lnTo>
                            <a:lnTo>
                              <a:pt x="950" y="201"/>
                            </a:lnTo>
                            <a:lnTo>
                              <a:pt x="950" y="206"/>
                            </a:lnTo>
                            <a:lnTo>
                              <a:pt x="955" y="206"/>
                            </a:lnTo>
                            <a:lnTo>
                              <a:pt x="955" y="211"/>
                            </a:lnTo>
                            <a:lnTo>
                              <a:pt x="955" y="216"/>
                            </a:lnTo>
                            <a:lnTo>
                              <a:pt x="959" y="216"/>
                            </a:lnTo>
                            <a:lnTo>
                              <a:pt x="959" y="220"/>
                            </a:lnTo>
                            <a:lnTo>
                              <a:pt x="964" y="220"/>
                            </a:lnTo>
                            <a:lnTo>
                              <a:pt x="969" y="220"/>
                            </a:lnTo>
                            <a:lnTo>
                              <a:pt x="969" y="225"/>
                            </a:lnTo>
                            <a:lnTo>
                              <a:pt x="974" y="225"/>
                            </a:lnTo>
                            <a:lnTo>
                              <a:pt x="974" y="230"/>
                            </a:lnTo>
                            <a:lnTo>
                              <a:pt x="897" y="230"/>
                            </a:lnTo>
                            <a:lnTo>
                              <a:pt x="897" y="225"/>
                            </a:lnTo>
                            <a:lnTo>
                              <a:pt x="902" y="225"/>
                            </a:lnTo>
                            <a:lnTo>
                              <a:pt x="907" y="220"/>
                            </a:lnTo>
                            <a:lnTo>
                              <a:pt x="911" y="220"/>
                            </a:lnTo>
                            <a:lnTo>
                              <a:pt x="911" y="216"/>
                            </a:lnTo>
                            <a:lnTo>
                              <a:pt x="916" y="216"/>
                            </a:lnTo>
                            <a:lnTo>
                              <a:pt x="916" y="211"/>
                            </a:lnTo>
                            <a:lnTo>
                              <a:pt x="916" y="206"/>
                            </a:lnTo>
                            <a:lnTo>
                              <a:pt x="916" y="201"/>
                            </a:lnTo>
                            <a:lnTo>
                              <a:pt x="907" y="168"/>
                            </a:lnTo>
                            <a:lnTo>
                              <a:pt x="839" y="168"/>
                            </a:lnTo>
                            <a:lnTo>
                              <a:pt x="830" y="192"/>
                            </a:lnTo>
                            <a:lnTo>
                              <a:pt x="830" y="196"/>
                            </a:lnTo>
                            <a:lnTo>
                              <a:pt x="830" y="201"/>
                            </a:lnTo>
                            <a:lnTo>
                              <a:pt x="830" y="206"/>
                            </a:lnTo>
                            <a:lnTo>
                              <a:pt x="830" y="211"/>
                            </a:lnTo>
                            <a:lnTo>
                              <a:pt x="830" y="216"/>
                            </a:lnTo>
                            <a:lnTo>
                              <a:pt x="830" y="220"/>
                            </a:lnTo>
                            <a:lnTo>
                              <a:pt x="835" y="220"/>
                            </a:lnTo>
                            <a:lnTo>
                              <a:pt x="839" y="220"/>
                            </a:lnTo>
                            <a:lnTo>
                              <a:pt x="839" y="225"/>
                            </a:lnTo>
                            <a:lnTo>
                              <a:pt x="844" y="225"/>
                            </a:lnTo>
                            <a:lnTo>
                              <a:pt x="844" y="230"/>
                            </a:lnTo>
                            <a:lnTo>
                              <a:pt x="787" y="230"/>
                            </a:lnTo>
                            <a:close/>
                            <a:moveTo>
                              <a:pt x="983" y="9"/>
                            </a:moveTo>
                            <a:lnTo>
                              <a:pt x="1065" y="9"/>
                            </a:lnTo>
                            <a:lnTo>
                              <a:pt x="1065" y="14"/>
                            </a:lnTo>
                            <a:lnTo>
                              <a:pt x="1060" y="14"/>
                            </a:lnTo>
                            <a:lnTo>
                              <a:pt x="1055" y="19"/>
                            </a:lnTo>
                            <a:lnTo>
                              <a:pt x="1050" y="19"/>
                            </a:lnTo>
                            <a:lnTo>
                              <a:pt x="1046" y="24"/>
                            </a:lnTo>
                            <a:lnTo>
                              <a:pt x="1046" y="28"/>
                            </a:lnTo>
                            <a:lnTo>
                              <a:pt x="1046" y="33"/>
                            </a:lnTo>
                            <a:lnTo>
                              <a:pt x="1046" y="38"/>
                            </a:lnTo>
                            <a:lnTo>
                              <a:pt x="1046" y="43"/>
                            </a:lnTo>
                            <a:lnTo>
                              <a:pt x="1046" y="196"/>
                            </a:lnTo>
                            <a:lnTo>
                              <a:pt x="1046" y="201"/>
                            </a:lnTo>
                            <a:lnTo>
                              <a:pt x="1046" y="206"/>
                            </a:lnTo>
                            <a:lnTo>
                              <a:pt x="1046" y="211"/>
                            </a:lnTo>
                            <a:lnTo>
                              <a:pt x="1050" y="216"/>
                            </a:lnTo>
                            <a:lnTo>
                              <a:pt x="1055" y="216"/>
                            </a:lnTo>
                            <a:lnTo>
                              <a:pt x="1060" y="216"/>
                            </a:lnTo>
                            <a:lnTo>
                              <a:pt x="1065" y="216"/>
                            </a:lnTo>
                            <a:lnTo>
                              <a:pt x="1070" y="216"/>
                            </a:lnTo>
                            <a:lnTo>
                              <a:pt x="1074" y="216"/>
                            </a:lnTo>
                            <a:lnTo>
                              <a:pt x="1079" y="216"/>
                            </a:lnTo>
                            <a:lnTo>
                              <a:pt x="1089" y="216"/>
                            </a:lnTo>
                            <a:lnTo>
                              <a:pt x="1094" y="216"/>
                            </a:lnTo>
                            <a:lnTo>
                              <a:pt x="1098" y="211"/>
                            </a:lnTo>
                            <a:lnTo>
                              <a:pt x="1103" y="211"/>
                            </a:lnTo>
                            <a:lnTo>
                              <a:pt x="1108" y="206"/>
                            </a:lnTo>
                            <a:lnTo>
                              <a:pt x="1113" y="206"/>
                            </a:lnTo>
                            <a:lnTo>
                              <a:pt x="1118" y="201"/>
                            </a:lnTo>
                            <a:lnTo>
                              <a:pt x="1118" y="196"/>
                            </a:lnTo>
                            <a:lnTo>
                              <a:pt x="1122" y="192"/>
                            </a:lnTo>
                            <a:lnTo>
                              <a:pt x="1127" y="187"/>
                            </a:lnTo>
                            <a:lnTo>
                              <a:pt x="1127" y="182"/>
                            </a:lnTo>
                            <a:lnTo>
                              <a:pt x="1132" y="177"/>
                            </a:lnTo>
                            <a:lnTo>
                              <a:pt x="1132" y="172"/>
                            </a:lnTo>
                            <a:lnTo>
                              <a:pt x="1137" y="172"/>
                            </a:lnTo>
                            <a:lnTo>
                              <a:pt x="1127" y="230"/>
                            </a:lnTo>
                            <a:lnTo>
                              <a:pt x="983" y="230"/>
                            </a:lnTo>
                            <a:lnTo>
                              <a:pt x="983" y="225"/>
                            </a:lnTo>
                            <a:lnTo>
                              <a:pt x="988" y="225"/>
                            </a:lnTo>
                            <a:lnTo>
                              <a:pt x="993" y="225"/>
                            </a:lnTo>
                            <a:lnTo>
                              <a:pt x="998" y="220"/>
                            </a:lnTo>
                            <a:lnTo>
                              <a:pt x="1003" y="220"/>
                            </a:lnTo>
                            <a:lnTo>
                              <a:pt x="1003" y="216"/>
                            </a:lnTo>
                            <a:lnTo>
                              <a:pt x="1003" y="211"/>
                            </a:lnTo>
                            <a:lnTo>
                              <a:pt x="1007" y="206"/>
                            </a:lnTo>
                            <a:lnTo>
                              <a:pt x="1007" y="201"/>
                            </a:lnTo>
                            <a:lnTo>
                              <a:pt x="1007" y="196"/>
                            </a:lnTo>
                            <a:lnTo>
                              <a:pt x="1007" y="43"/>
                            </a:lnTo>
                            <a:lnTo>
                              <a:pt x="1007" y="38"/>
                            </a:lnTo>
                            <a:lnTo>
                              <a:pt x="1007" y="33"/>
                            </a:lnTo>
                            <a:lnTo>
                              <a:pt x="1003" y="28"/>
                            </a:lnTo>
                            <a:lnTo>
                              <a:pt x="1003" y="24"/>
                            </a:lnTo>
                            <a:lnTo>
                              <a:pt x="1003" y="19"/>
                            </a:lnTo>
                            <a:lnTo>
                              <a:pt x="998" y="19"/>
                            </a:lnTo>
                            <a:lnTo>
                              <a:pt x="993" y="19"/>
                            </a:lnTo>
                            <a:lnTo>
                              <a:pt x="988" y="14"/>
                            </a:lnTo>
                            <a:lnTo>
                              <a:pt x="983" y="14"/>
                            </a:lnTo>
                            <a:lnTo>
                              <a:pt x="983" y="9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AE5A5" id="Freeform 203" o:spid="_x0000_s1026" style="position:absolute;margin-left:-32.3pt;margin-top:-10.15pt;width:58.5pt;height:12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" path="m,240l,163r5,l10,172r,5l14,182r5,10l19,196r5,5l29,206r5,5l38,216r5,l48,220r5,l58,225r4,l67,225r5,l72,220r5,l81,220r5,-4l91,211r,-5l96,201r,-5l96,192r,-5l96,182,91,172r,-4l86,158r-5,-5l72,148,62,139,53,129r-5,l43,120r-9,-5l29,110r-5,l19,105r-5,-5l14,96,10,91r,-5l5,86r,-5l5,76r,-4l,67,,62,,57,,52,,48,5,43,5,33r5,-5l10,24r4,l14,19r5,-5l24,9r5,l34,5r4,l43,5r5,l58,5r4,l67,5r5,l77,5r4,l86,9r5,l96,9r,5l101,14r4,l105,9r5,l110,5r,-5l120,r,72l110,72r,-5l105,62r,-10l101,48r,-5l96,38r,-5l91,33,86,28,81,24,77,19r-5,l67,19r-5,l58,14r,5l53,19r-5,l43,19r,5l38,24r,4l34,33r,5l34,43r,5l34,52r,5l34,62r4,l38,67r5,5l48,76r5,5l58,81r4,5l67,91r5,5l77,96r,4l81,100r10,5l96,110r5,5l105,120r,4l110,129r5,l115,134r5,5l120,144r5,4l125,153r,5l125,163r,5l125,172r,5l125,187r,5l120,196r,10l115,211r,5l110,220r-5,5l101,225r-5,5l91,235r-5,l81,235r-9,5l67,240r-5,l58,235r-5,l48,235r-5,l38,235r,-5l34,230r-5,l29,225r-5,l19,225r-5,l14,230r-4,l10,235r-5,5l,240xm201,124r20,l225,124r5,l235,124r,-4l240,120r5,-5l249,115r,-5l254,105r,-5l259,96r,-5l259,86r,-5l259,76r5,-9l259,62r,-5l259,52r,-4l254,43r,-5l249,33r-4,-5l240,28r,-4l235,24r-5,l225,24r-4,l216,24r-5,l206,24r,4l206,33r-5,l201,38r,86xm235,9r10,l249,9r5,l264,14r5,l273,19r5,l283,24r5,4l288,33r5,5l293,43r4,5l297,57r,5l297,72r,4l297,86r,10l293,100r,5l288,110r-5,5l283,120r-10,4l269,129r-5,5l259,134r-10,l245,139r-10,l225,139r-24,l201,196r,5l206,206r,5l206,216r,4l211,220r5,5l221,225r4,l225,230r-81,l144,225r5,l153,225r5,-5l163,220r,-4l163,211r5,l168,206r,-5l168,196r,-153l168,38r,-5l168,28r-5,l163,24r,-5l158,19r-5,l149,14r-5,l144,9r91,xm312,9r148,l465,57r-9,l456,52r,-4l456,43r-5,l451,38r,-5l446,33r,-5l441,28r-5,l432,24r-5,l422,24r-5,l412,24r-28,l379,24r-5,l369,24r,4l369,33r,72l408,105r4,l417,105r5,l427,100r5,l432,96r4,l436,91r,-5l436,81r,-5l446,76r,82l441,158r-5,-5l436,148r,-4l436,139r-4,l432,134r,-5l427,129r-5,-5l417,124r-5,l408,124r,-4l403,120r-34,l369,196r,5l369,206r,5l374,211r,5l379,216r5,l389,216r28,l422,216r5,l432,216r4,l441,211r5,l451,206r5,-5l460,196r,-4l465,187r5,-5l470,177r,-5l480,172r-15,58l312,230r,-5l317,225r4,l321,220r5,l331,216r,-5l331,206r,-5l331,196r,-153l331,38r,-5l331,28r,-4l326,19r-5,l317,19r,-5l312,14r,-5xm667,177r-5,5l657,192r-5,4l652,201r-4,10l643,216r-5,l633,220r-5,5l624,230r-10,l609,235r-5,l595,235r-5,l585,240r-9,-5l571,235r-5,l561,235r-5,l552,230r-5,l542,225r-5,l532,220r-4,-4l523,216r,-5l518,206r-5,-5l508,196r,-4l504,187r,-5l499,177r,-5l499,168r-5,-5l494,158r,-10l494,144r,-5l489,134r,-5l489,120r,-15l494,96r,-15l499,72r,-10l504,52r4,-9l518,33r5,-5l532,19r5,-5l547,9r9,l566,5r10,l585,5r5,l595,5r5,l604,5r10,4l619,9r9,l638,14r5,l643,9r5,-4l648,r9,l657,76r-5,l648,67r,-5l643,52r,-4l638,43r-5,-5l628,33r,-5l624,28r-5,-4l614,19r-5,l604,19r-4,-5l595,14r-5,l585,14r-9,5l571,19r-5,5l561,24r-5,4l552,38r-5,5l542,52r-5,5l537,67r-5,9l532,86r,10l528,110r,10l528,129r4,15l532,153r,10l537,168r,9l542,187r5,5l552,196r4,5l561,206r5,5l571,216r9,l585,216r10,4l600,216r4,l609,216r5,l619,216r,-5l624,211r4,-5l633,206r5,-5l638,196r5,-4l648,187r,-5l652,177r5,-5l667,177xm700,14r,-5l791,9r,5l787,14r-5,5l777,19r-5,l772,24r-5,l767,28r,5l767,38r-4,l763,43r,120l763,172r,10l763,187r,9l758,201r,5l753,211r,9l748,220r-5,5l739,230r-5,5l729,235r-5,l719,235r-9,5l705,235r-5,l696,235r-5,l691,230r-5,l681,230r,-5l676,225r,-5l676,216r-4,l672,211r,-5l672,201r,-5l672,192r4,l676,187r5,l686,187r5,l696,187r,5l700,192r,4l705,196r,5l705,206r,5l710,211r,5l710,220r5,l719,220r5,l724,216r,-5l729,211r,-5l729,201r,-158l729,38r,-5l724,33r,-5l724,24r,-5l719,19r-4,l710,19r,-5l705,14r-5,xm844,153r53,l873,67r-29,86xm787,230r,-5l791,225r,-5l796,220r5,l801,216r5,l806,211r5,-5l811,201r4,-5l815,187r5,-5l820,177,868,38r,-5l868,28r5,l873,24r,-5l873,14r5,l878,9r,-4l887,5r63,187l950,196r,5l950,206r5,l955,211r,5l959,216r,4l964,220r5,l969,225r5,l974,230r-77,l897,225r5,l907,220r4,l911,216r5,l916,211r,-5l916,201r-9,-33l839,168r-9,24l830,196r,5l830,206r,5l830,216r,4l835,220r4,l839,225r5,l844,230r-57,xm983,9r82,l1065,14r-5,l1055,19r-5,l1046,24r,4l1046,33r,5l1046,43r,153l1046,201r,5l1046,211r4,5l1055,216r5,l1065,216r5,l1074,216r5,l1089,216r5,l1098,211r5,l1108,206r5,l1118,201r,-5l1122,192r5,-5l1127,182r5,-5l1132,172r5,l1127,230r-144,l983,225r5,l993,225r5,-5l1003,220r,-4l1003,211r4,-5l1007,201r,-5l1007,43r,-5l1007,33r-4,-5l1003,24r,-5l998,19r-5,l988,14r-5,l983,9xe" fillcolor="#1f1a17" stroked="f">
              <v:path arrowok="t" o:connecttype="custom" o:connectlocs="37899,144066;62729,122936;31365,82598;0,33295;40513,3201;68610,8964;71877,42900;34632,12166;22217,30734;31365,48662;68610,79396;75144,135102;24830,150469;9148,147267;160090,73634;165971,24331;134607,15367;181654,12166;184921,76835;134607,138303;103242,140864;106509,17928;297964,36497;250917,15367;241116,67231;284896,48662;266599,79396;247650,138303;303845,119735;216285,138303;213018,12166;410354,144066;350892,144066;322794,94763;357426,5763;416888,8964;420156,33295;369841,15367;350892,107569;404473,135102;514249,8964;498567,116533;457401,150469;439105,125497;454787,119735;460668,131900;473083,140864;473083,15367;516863,140864;567177,21130;620759,125497;626639,140864;586127,144066;598542,135102;548228,107569;542347,131900;551495,144066;683488,17928;689369,138303;736416,119735;655390,138303;652123,12166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-571500</wp:posOffset>
              </wp:positionV>
              <wp:extent cx="1024890" cy="90614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4890" cy="906145"/>
                        <a:chOff x="1732" y="456"/>
                        <a:chExt cx="1568" cy="1415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495" y="1602"/>
                          <a:ext cx="48" cy="130"/>
                        </a:xfrm>
                        <a:custGeom>
                          <a:avLst/>
                          <a:gdLst>
                            <a:gd name="T0" fmla="*/ 9 w 48"/>
                            <a:gd name="T1" fmla="*/ 0 h 130"/>
                            <a:gd name="T2" fmla="*/ 24 w 48"/>
                            <a:gd name="T3" fmla="*/ 15 h 130"/>
                            <a:gd name="T4" fmla="*/ 28 w 48"/>
                            <a:gd name="T5" fmla="*/ 24 h 130"/>
                            <a:gd name="T6" fmla="*/ 38 w 48"/>
                            <a:gd name="T7" fmla="*/ 34 h 130"/>
                            <a:gd name="T8" fmla="*/ 43 w 48"/>
                            <a:gd name="T9" fmla="*/ 48 h 130"/>
                            <a:gd name="T10" fmla="*/ 48 w 48"/>
                            <a:gd name="T11" fmla="*/ 58 h 130"/>
                            <a:gd name="T12" fmla="*/ 43 w 48"/>
                            <a:gd name="T13" fmla="*/ 72 h 130"/>
                            <a:gd name="T14" fmla="*/ 43 w 48"/>
                            <a:gd name="T15" fmla="*/ 87 h 130"/>
                            <a:gd name="T16" fmla="*/ 38 w 48"/>
                            <a:gd name="T17" fmla="*/ 92 h 130"/>
                            <a:gd name="T18" fmla="*/ 33 w 48"/>
                            <a:gd name="T19" fmla="*/ 101 h 130"/>
                            <a:gd name="T20" fmla="*/ 24 w 48"/>
                            <a:gd name="T21" fmla="*/ 111 h 130"/>
                            <a:gd name="T22" fmla="*/ 19 w 48"/>
                            <a:gd name="T23" fmla="*/ 120 h 130"/>
                            <a:gd name="T24" fmla="*/ 9 w 48"/>
                            <a:gd name="T25" fmla="*/ 125 h 130"/>
                            <a:gd name="T26" fmla="*/ 0 w 48"/>
                            <a:gd name="T27" fmla="*/ 130 h 130"/>
                            <a:gd name="T28" fmla="*/ 0 w 48"/>
                            <a:gd name="T29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8" h="130">
                              <a:moveTo>
                                <a:pt x="9" y="0"/>
                              </a:moveTo>
                              <a:lnTo>
                                <a:pt x="24" y="15"/>
                              </a:lnTo>
                              <a:lnTo>
                                <a:pt x="28" y="24"/>
                              </a:lnTo>
                              <a:lnTo>
                                <a:pt x="38" y="34"/>
                              </a:lnTo>
                              <a:lnTo>
                                <a:pt x="43" y="48"/>
                              </a:lnTo>
                              <a:lnTo>
                                <a:pt x="48" y="58"/>
                              </a:lnTo>
                              <a:lnTo>
                                <a:pt x="43" y="72"/>
                              </a:lnTo>
                              <a:lnTo>
                                <a:pt x="43" y="87"/>
                              </a:lnTo>
                              <a:lnTo>
                                <a:pt x="38" y="92"/>
                              </a:lnTo>
                              <a:lnTo>
                                <a:pt x="33" y="101"/>
                              </a:lnTo>
                              <a:lnTo>
                                <a:pt x="24" y="111"/>
                              </a:lnTo>
                              <a:lnTo>
                                <a:pt x="19" y="120"/>
                              </a:lnTo>
                              <a:lnTo>
                                <a:pt x="9" y="125"/>
                              </a:lnTo>
                              <a:lnTo>
                                <a:pt x="0" y="13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2442" y="854"/>
                          <a:ext cx="105" cy="86"/>
                        </a:xfrm>
                        <a:custGeom>
                          <a:avLst/>
                          <a:gdLst>
                            <a:gd name="T0" fmla="*/ 0 w 105"/>
                            <a:gd name="T1" fmla="*/ 29 h 86"/>
                            <a:gd name="T2" fmla="*/ 33 w 105"/>
                            <a:gd name="T3" fmla="*/ 0 h 86"/>
                            <a:gd name="T4" fmla="*/ 57 w 105"/>
                            <a:gd name="T5" fmla="*/ 0 h 86"/>
                            <a:gd name="T6" fmla="*/ 81 w 105"/>
                            <a:gd name="T7" fmla="*/ 29 h 86"/>
                            <a:gd name="T8" fmla="*/ 81 w 105"/>
                            <a:gd name="T9" fmla="*/ 82 h 86"/>
                            <a:gd name="T10" fmla="*/ 91 w 105"/>
                            <a:gd name="T11" fmla="*/ 86 h 86"/>
                            <a:gd name="T12" fmla="*/ 105 w 105"/>
                            <a:gd name="T13" fmla="*/ 8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5" h="86">
                              <a:moveTo>
                                <a:pt x="0" y="29"/>
                              </a:move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81" y="29"/>
                              </a:lnTo>
                              <a:lnTo>
                                <a:pt x="81" y="82"/>
                              </a:lnTo>
                              <a:lnTo>
                                <a:pt x="91" y="86"/>
                              </a:lnTo>
                              <a:lnTo>
                                <a:pt x="105" y="8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2519" y="940"/>
                          <a:ext cx="115" cy="255"/>
                        </a:xfrm>
                        <a:custGeom>
                          <a:avLst/>
                          <a:gdLst>
                            <a:gd name="T0" fmla="*/ 43 w 115"/>
                            <a:gd name="T1" fmla="*/ 5 h 255"/>
                            <a:gd name="T2" fmla="*/ 33 w 115"/>
                            <a:gd name="T3" fmla="*/ 0 h 255"/>
                            <a:gd name="T4" fmla="*/ 28 w 115"/>
                            <a:gd name="T5" fmla="*/ 0 h 255"/>
                            <a:gd name="T6" fmla="*/ 24 w 115"/>
                            <a:gd name="T7" fmla="*/ 0 h 255"/>
                            <a:gd name="T8" fmla="*/ 52 w 115"/>
                            <a:gd name="T9" fmla="*/ 5 h 255"/>
                            <a:gd name="T10" fmla="*/ 62 w 115"/>
                            <a:gd name="T11" fmla="*/ 10 h 255"/>
                            <a:gd name="T12" fmla="*/ 71 w 115"/>
                            <a:gd name="T13" fmla="*/ 15 h 255"/>
                            <a:gd name="T14" fmla="*/ 71 w 115"/>
                            <a:gd name="T15" fmla="*/ 20 h 255"/>
                            <a:gd name="T16" fmla="*/ 81 w 115"/>
                            <a:gd name="T17" fmla="*/ 29 h 255"/>
                            <a:gd name="T18" fmla="*/ 95 w 115"/>
                            <a:gd name="T19" fmla="*/ 44 h 255"/>
                            <a:gd name="T20" fmla="*/ 100 w 115"/>
                            <a:gd name="T21" fmla="*/ 58 h 255"/>
                            <a:gd name="T22" fmla="*/ 105 w 115"/>
                            <a:gd name="T23" fmla="*/ 68 h 255"/>
                            <a:gd name="T24" fmla="*/ 110 w 115"/>
                            <a:gd name="T25" fmla="*/ 72 h 255"/>
                            <a:gd name="T26" fmla="*/ 115 w 115"/>
                            <a:gd name="T27" fmla="*/ 87 h 255"/>
                            <a:gd name="T28" fmla="*/ 115 w 115"/>
                            <a:gd name="T29" fmla="*/ 106 h 255"/>
                            <a:gd name="T30" fmla="*/ 115 w 115"/>
                            <a:gd name="T31" fmla="*/ 120 h 255"/>
                            <a:gd name="T32" fmla="*/ 110 w 115"/>
                            <a:gd name="T33" fmla="*/ 130 h 255"/>
                            <a:gd name="T34" fmla="*/ 105 w 115"/>
                            <a:gd name="T35" fmla="*/ 144 h 255"/>
                            <a:gd name="T36" fmla="*/ 100 w 115"/>
                            <a:gd name="T37" fmla="*/ 154 h 255"/>
                            <a:gd name="T38" fmla="*/ 91 w 115"/>
                            <a:gd name="T39" fmla="*/ 168 h 255"/>
                            <a:gd name="T40" fmla="*/ 81 w 115"/>
                            <a:gd name="T41" fmla="*/ 178 h 255"/>
                            <a:gd name="T42" fmla="*/ 71 w 115"/>
                            <a:gd name="T43" fmla="*/ 188 h 255"/>
                            <a:gd name="T44" fmla="*/ 62 w 115"/>
                            <a:gd name="T45" fmla="*/ 197 h 255"/>
                            <a:gd name="T46" fmla="*/ 52 w 115"/>
                            <a:gd name="T47" fmla="*/ 207 h 255"/>
                            <a:gd name="T48" fmla="*/ 43 w 115"/>
                            <a:gd name="T49" fmla="*/ 216 h 255"/>
                            <a:gd name="T50" fmla="*/ 28 w 115"/>
                            <a:gd name="T51" fmla="*/ 231 h 255"/>
                            <a:gd name="T52" fmla="*/ 24 w 115"/>
                            <a:gd name="T53" fmla="*/ 235 h 255"/>
                            <a:gd name="T54" fmla="*/ 14 w 115"/>
                            <a:gd name="T55" fmla="*/ 245 h 255"/>
                            <a:gd name="T56" fmla="*/ 4 w 115"/>
                            <a:gd name="T57" fmla="*/ 255 h 255"/>
                            <a:gd name="T58" fmla="*/ 0 w 115"/>
                            <a:gd name="T5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15" h="255">
                              <a:moveTo>
                                <a:pt x="43" y="5"/>
                              </a:moveTo>
                              <a:lnTo>
                                <a:pt x="33" y="0"/>
                              </a:lnTo>
                              <a:lnTo>
                                <a:pt x="28" y="0"/>
                              </a:lnTo>
                              <a:lnTo>
                                <a:pt x="24" y="0"/>
                              </a:lnTo>
                              <a:lnTo>
                                <a:pt x="52" y="5"/>
                              </a:lnTo>
                              <a:lnTo>
                                <a:pt x="62" y="10"/>
                              </a:lnTo>
                              <a:lnTo>
                                <a:pt x="71" y="15"/>
                              </a:lnTo>
                              <a:lnTo>
                                <a:pt x="71" y="20"/>
                              </a:lnTo>
                              <a:lnTo>
                                <a:pt x="81" y="29"/>
                              </a:lnTo>
                              <a:lnTo>
                                <a:pt x="95" y="44"/>
                              </a:lnTo>
                              <a:lnTo>
                                <a:pt x="100" y="58"/>
                              </a:lnTo>
                              <a:lnTo>
                                <a:pt x="105" y="68"/>
                              </a:lnTo>
                              <a:lnTo>
                                <a:pt x="110" y="72"/>
                              </a:lnTo>
                              <a:lnTo>
                                <a:pt x="115" y="87"/>
                              </a:lnTo>
                              <a:lnTo>
                                <a:pt x="115" y="106"/>
                              </a:lnTo>
                              <a:lnTo>
                                <a:pt x="115" y="120"/>
                              </a:lnTo>
                              <a:lnTo>
                                <a:pt x="110" y="130"/>
                              </a:lnTo>
                              <a:lnTo>
                                <a:pt x="105" y="144"/>
                              </a:lnTo>
                              <a:lnTo>
                                <a:pt x="100" y="154"/>
                              </a:lnTo>
                              <a:lnTo>
                                <a:pt x="91" y="168"/>
                              </a:lnTo>
                              <a:lnTo>
                                <a:pt x="81" y="178"/>
                              </a:lnTo>
                              <a:lnTo>
                                <a:pt x="71" y="188"/>
                              </a:lnTo>
                              <a:lnTo>
                                <a:pt x="62" y="197"/>
                              </a:lnTo>
                              <a:lnTo>
                                <a:pt x="52" y="207"/>
                              </a:lnTo>
                              <a:lnTo>
                                <a:pt x="43" y="216"/>
                              </a:lnTo>
                              <a:lnTo>
                                <a:pt x="28" y="231"/>
                              </a:lnTo>
                              <a:lnTo>
                                <a:pt x="24" y="235"/>
                              </a:lnTo>
                              <a:lnTo>
                                <a:pt x="14" y="245"/>
                              </a:lnTo>
                              <a:lnTo>
                                <a:pt x="4" y="255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2451" y="936"/>
                          <a:ext cx="116" cy="172"/>
                        </a:xfrm>
                        <a:custGeom>
                          <a:avLst/>
                          <a:gdLst>
                            <a:gd name="T0" fmla="*/ 72 w 116"/>
                            <a:gd name="T1" fmla="*/ 172 h 172"/>
                            <a:gd name="T2" fmla="*/ 87 w 116"/>
                            <a:gd name="T3" fmla="*/ 163 h 172"/>
                            <a:gd name="T4" fmla="*/ 96 w 116"/>
                            <a:gd name="T5" fmla="*/ 148 h 172"/>
                            <a:gd name="T6" fmla="*/ 101 w 116"/>
                            <a:gd name="T7" fmla="*/ 139 h 172"/>
                            <a:gd name="T8" fmla="*/ 106 w 116"/>
                            <a:gd name="T9" fmla="*/ 129 h 172"/>
                            <a:gd name="T10" fmla="*/ 116 w 116"/>
                            <a:gd name="T11" fmla="*/ 115 h 172"/>
                            <a:gd name="T12" fmla="*/ 116 w 116"/>
                            <a:gd name="T13" fmla="*/ 100 h 172"/>
                            <a:gd name="T14" fmla="*/ 111 w 116"/>
                            <a:gd name="T15" fmla="*/ 86 h 172"/>
                            <a:gd name="T16" fmla="*/ 101 w 116"/>
                            <a:gd name="T17" fmla="*/ 72 h 172"/>
                            <a:gd name="T18" fmla="*/ 92 w 116"/>
                            <a:gd name="T19" fmla="*/ 62 h 172"/>
                            <a:gd name="T20" fmla="*/ 87 w 116"/>
                            <a:gd name="T21" fmla="*/ 57 h 172"/>
                            <a:gd name="T22" fmla="*/ 72 w 116"/>
                            <a:gd name="T23" fmla="*/ 57 h 172"/>
                            <a:gd name="T24" fmla="*/ 63 w 116"/>
                            <a:gd name="T25" fmla="*/ 57 h 172"/>
                            <a:gd name="T26" fmla="*/ 53 w 116"/>
                            <a:gd name="T27" fmla="*/ 67 h 172"/>
                            <a:gd name="T28" fmla="*/ 44 w 116"/>
                            <a:gd name="T29" fmla="*/ 72 h 172"/>
                            <a:gd name="T30" fmla="*/ 34 w 116"/>
                            <a:gd name="T31" fmla="*/ 72 h 172"/>
                            <a:gd name="T32" fmla="*/ 15 w 116"/>
                            <a:gd name="T33" fmla="*/ 72 h 172"/>
                            <a:gd name="T34" fmla="*/ 0 w 116"/>
                            <a:gd name="T35" fmla="*/ 57 h 172"/>
                            <a:gd name="T36" fmla="*/ 0 w 116"/>
                            <a:gd name="T37" fmla="*/ 52 h 172"/>
                            <a:gd name="T38" fmla="*/ 15 w 116"/>
                            <a:gd name="T39" fmla="*/ 33 h 172"/>
                            <a:gd name="T40" fmla="*/ 29 w 116"/>
                            <a:gd name="T41" fmla="*/ 19 h 172"/>
                            <a:gd name="T42" fmla="*/ 39 w 116"/>
                            <a:gd name="T43" fmla="*/ 14 h 172"/>
                            <a:gd name="T44" fmla="*/ 53 w 116"/>
                            <a:gd name="T45" fmla="*/ 4 h 172"/>
                            <a:gd name="T46" fmla="*/ 72 w 116"/>
                            <a:gd name="T47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6" h="172">
                              <a:moveTo>
                                <a:pt x="72" y="172"/>
                              </a:moveTo>
                              <a:lnTo>
                                <a:pt x="87" y="163"/>
                              </a:lnTo>
                              <a:lnTo>
                                <a:pt x="96" y="148"/>
                              </a:lnTo>
                              <a:lnTo>
                                <a:pt x="101" y="139"/>
                              </a:lnTo>
                              <a:lnTo>
                                <a:pt x="106" y="129"/>
                              </a:lnTo>
                              <a:lnTo>
                                <a:pt x="116" y="115"/>
                              </a:lnTo>
                              <a:lnTo>
                                <a:pt x="116" y="100"/>
                              </a:lnTo>
                              <a:lnTo>
                                <a:pt x="111" y="86"/>
                              </a:lnTo>
                              <a:lnTo>
                                <a:pt x="101" y="72"/>
                              </a:lnTo>
                              <a:lnTo>
                                <a:pt x="92" y="62"/>
                              </a:lnTo>
                              <a:lnTo>
                                <a:pt x="87" y="57"/>
                              </a:lnTo>
                              <a:lnTo>
                                <a:pt x="72" y="57"/>
                              </a:lnTo>
                              <a:lnTo>
                                <a:pt x="63" y="57"/>
                              </a:lnTo>
                              <a:lnTo>
                                <a:pt x="53" y="67"/>
                              </a:lnTo>
                              <a:lnTo>
                                <a:pt x="44" y="72"/>
                              </a:lnTo>
                              <a:lnTo>
                                <a:pt x="34" y="72"/>
                              </a:lnTo>
                              <a:lnTo>
                                <a:pt x="15" y="72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15" y="33"/>
                              </a:lnTo>
                              <a:lnTo>
                                <a:pt x="29" y="19"/>
                              </a:lnTo>
                              <a:lnTo>
                                <a:pt x="39" y="14"/>
                              </a:lnTo>
                              <a:lnTo>
                                <a:pt x="53" y="4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2442" y="883"/>
                          <a:ext cx="5" cy="360"/>
                        </a:xfrm>
                        <a:custGeom>
                          <a:avLst/>
                          <a:gdLst>
                            <a:gd name="T0" fmla="*/ 0 w 5"/>
                            <a:gd name="T1" fmla="*/ 24 h 360"/>
                            <a:gd name="T2" fmla="*/ 0 w 5"/>
                            <a:gd name="T3" fmla="*/ 0 h 360"/>
                            <a:gd name="T4" fmla="*/ 5 w 5"/>
                            <a:gd name="T5" fmla="*/ 273 h 360"/>
                            <a:gd name="T6" fmla="*/ 5 w 5"/>
                            <a:gd name="T7" fmla="*/ 292 h 360"/>
                            <a:gd name="T8" fmla="*/ 5 w 5"/>
                            <a:gd name="T9" fmla="*/ 307 h 360"/>
                            <a:gd name="T10" fmla="*/ 5 w 5"/>
                            <a:gd name="T11" fmla="*/ 336 h 360"/>
                            <a:gd name="T12" fmla="*/ 5 w 5"/>
                            <a:gd name="T13" fmla="*/ 350 h 360"/>
                            <a:gd name="T14" fmla="*/ 5 w 5"/>
                            <a:gd name="T1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0" y="24"/>
                              </a:moveTo>
                              <a:lnTo>
                                <a:pt x="0" y="0"/>
                              </a:lnTo>
                              <a:lnTo>
                                <a:pt x="5" y="273"/>
                              </a:lnTo>
                              <a:lnTo>
                                <a:pt x="5" y="292"/>
                              </a:lnTo>
                              <a:lnTo>
                                <a:pt x="5" y="307"/>
                              </a:lnTo>
                              <a:lnTo>
                                <a:pt x="5" y="336"/>
                              </a:lnTo>
                              <a:lnTo>
                                <a:pt x="5" y="350"/>
                              </a:lnTo>
                              <a:lnTo>
                                <a:pt x="5" y="3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8"/>
                      <wps:cNvCnPr>
                        <a:cxnSpLocks noChangeShapeType="1"/>
                      </wps:cNvCnPr>
                      <wps:spPr bwMode="auto">
                        <a:xfrm flipH="1">
                          <a:off x="2523" y="993"/>
                          <a:ext cx="5" cy="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2519" y="1166"/>
                          <a:ext cx="4" cy="153"/>
                        </a:xfrm>
                        <a:custGeom>
                          <a:avLst/>
                          <a:gdLst>
                            <a:gd name="T0" fmla="*/ 4 w 4"/>
                            <a:gd name="T1" fmla="*/ 0 h 153"/>
                            <a:gd name="T2" fmla="*/ 0 w 4"/>
                            <a:gd name="T3" fmla="*/ 29 h 153"/>
                            <a:gd name="T4" fmla="*/ 0 w 4"/>
                            <a:gd name="T5" fmla="*/ 29 h 153"/>
                            <a:gd name="T6" fmla="*/ 0 w 4"/>
                            <a:gd name="T7" fmla="*/ 53 h 153"/>
                            <a:gd name="T8" fmla="*/ 0 w 4"/>
                            <a:gd name="T9" fmla="*/ 53 h 153"/>
                            <a:gd name="T10" fmla="*/ 0 w 4"/>
                            <a:gd name="T11" fmla="*/ 57 h 153"/>
                            <a:gd name="T12" fmla="*/ 0 w 4"/>
                            <a:gd name="T13" fmla="*/ 62 h 153"/>
                            <a:gd name="T14" fmla="*/ 0 w 4"/>
                            <a:gd name="T15" fmla="*/ 67 h 153"/>
                            <a:gd name="T16" fmla="*/ 0 w 4"/>
                            <a:gd name="T17" fmla="*/ 72 h 153"/>
                            <a:gd name="T18" fmla="*/ 0 w 4"/>
                            <a:gd name="T19" fmla="*/ 81 h 153"/>
                            <a:gd name="T20" fmla="*/ 0 w 4"/>
                            <a:gd name="T21" fmla="*/ 105 h 153"/>
                            <a:gd name="T22" fmla="*/ 0 w 4"/>
                            <a:gd name="T23" fmla="*/ 120 h 153"/>
                            <a:gd name="T24" fmla="*/ 0 w 4"/>
                            <a:gd name="T25" fmla="*/ 125 h 153"/>
                            <a:gd name="T26" fmla="*/ 0 w 4"/>
                            <a:gd name="T27" fmla="*/ 129 h 153"/>
                            <a:gd name="T28" fmla="*/ 0 w 4"/>
                            <a:gd name="T29" fmla="*/ 139 h 153"/>
                            <a:gd name="T30" fmla="*/ 0 w 4"/>
                            <a:gd name="T31" fmla="*/ 15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" h="153">
                              <a:moveTo>
                                <a:pt x="4" y="0"/>
                              </a:moveTo>
                              <a:lnTo>
                                <a:pt x="0" y="29"/>
                              </a:lnTo>
                              <a:lnTo>
                                <a:pt x="0" y="53"/>
                              </a:lnTo>
                              <a:lnTo>
                                <a:pt x="0" y="57"/>
                              </a:lnTo>
                              <a:lnTo>
                                <a:pt x="0" y="62"/>
                              </a:lnTo>
                              <a:lnTo>
                                <a:pt x="0" y="67"/>
                              </a:lnTo>
                              <a:lnTo>
                                <a:pt x="0" y="72"/>
                              </a:lnTo>
                              <a:lnTo>
                                <a:pt x="0" y="81"/>
                              </a:lnTo>
                              <a:lnTo>
                                <a:pt x="0" y="105"/>
                              </a:lnTo>
                              <a:lnTo>
                                <a:pt x="0" y="120"/>
                              </a:lnTo>
                              <a:lnTo>
                                <a:pt x="0" y="125"/>
                              </a:lnTo>
                              <a:lnTo>
                                <a:pt x="0" y="129"/>
                              </a:lnTo>
                              <a:lnTo>
                                <a:pt x="0" y="139"/>
                              </a:lnTo>
                              <a:lnTo>
                                <a:pt x="0" y="15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2447" y="1238"/>
                          <a:ext cx="124" cy="259"/>
                        </a:xfrm>
                        <a:custGeom>
                          <a:avLst/>
                          <a:gdLst>
                            <a:gd name="T0" fmla="*/ 57 w 124"/>
                            <a:gd name="T1" fmla="*/ 259 h 259"/>
                            <a:gd name="T2" fmla="*/ 72 w 124"/>
                            <a:gd name="T3" fmla="*/ 249 h 259"/>
                            <a:gd name="T4" fmla="*/ 81 w 124"/>
                            <a:gd name="T5" fmla="*/ 240 h 259"/>
                            <a:gd name="T6" fmla="*/ 96 w 124"/>
                            <a:gd name="T7" fmla="*/ 225 h 259"/>
                            <a:gd name="T8" fmla="*/ 110 w 124"/>
                            <a:gd name="T9" fmla="*/ 216 h 259"/>
                            <a:gd name="T10" fmla="*/ 120 w 124"/>
                            <a:gd name="T11" fmla="*/ 197 h 259"/>
                            <a:gd name="T12" fmla="*/ 124 w 124"/>
                            <a:gd name="T13" fmla="*/ 187 h 259"/>
                            <a:gd name="T14" fmla="*/ 124 w 124"/>
                            <a:gd name="T15" fmla="*/ 168 h 259"/>
                            <a:gd name="T16" fmla="*/ 124 w 124"/>
                            <a:gd name="T17" fmla="*/ 153 h 259"/>
                            <a:gd name="T18" fmla="*/ 120 w 124"/>
                            <a:gd name="T19" fmla="*/ 139 h 259"/>
                            <a:gd name="T20" fmla="*/ 110 w 124"/>
                            <a:gd name="T21" fmla="*/ 125 h 259"/>
                            <a:gd name="T22" fmla="*/ 100 w 124"/>
                            <a:gd name="T23" fmla="*/ 110 h 259"/>
                            <a:gd name="T24" fmla="*/ 91 w 124"/>
                            <a:gd name="T25" fmla="*/ 101 h 259"/>
                            <a:gd name="T26" fmla="*/ 76 w 124"/>
                            <a:gd name="T27" fmla="*/ 81 h 259"/>
                            <a:gd name="T28" fmla="*/ 72 w 124"/>
                            <a:gd name="T29" fmla="*/ 81 h 259"/>
                            <a:gd name="T30" fmla="*/ 9 w 124"/>
                            <a:gd name="T31" fmla="*/ 24 h 259"/>
                            <a:gd name="T32" fmla="*/ 0 w 124"/>
                            <a:gd name="T33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4" h="259">
                              <a:moveTo>
                                <a:pt x="57" y="259"/>
                              </a:moveTo>
                              <a:lnTo>
                                <a:pt x="72" y="249"/>
                              </a:lnTo>
                              <a:lnTo>
                                <a:pt x="81" y="240"/>
                              </a:lnTo>
                              <a:lnTo>
                                <a:pt x="96" y="225"/>
                              </a:lnTo>
                              <a:lnTo>
                                <a:pt x="110" y="216"/>
                              </a:lnTo>
                              <a:lnTo>
                                <a:pt x="120" y="197"/>
                              </a:lnTo>
                              <a:lnTo>
                                <a:pt x="124" y="187"/>
                              </a:lnTo>
                              <a:lnTo>
                                <a:pt x="124" y="168"/>
                              </a:lnTo>
                              <a:lnTo>
                                <a:pt x="124" y="153"/>
                              </a:lnTo>
                              <a:lnTo>
                                <a:pt x="120" y="139"/>
                              </a:lnTo>
                              <a:lnTo>
                                <a:pt x="110" y="125"/>
                              </a:lnTo>
                              <a:lnTo>
                                <a:pt x="100" y="110"/>
                              </a:lnTo>
                              <a:lnTo>
                                <a:pt x="91" y="101"/>
                              </a:lnTo>
                              <a:lnTo>
                                <a:pt x="76" y="81"/>
                              </a:lnTo>
                              <a:lnTo>
                                <a:pt x="72" y="81"/>
                              </a:lnTo>
                              <a:lnTo>
                                <a:pt x="9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2504" y="1382"/>
                          <a:ext cx="1" cy="48"/>
                        </a:xfrm>
                        <a:custGeom>
                          <a:avLst/>
                          <a:gdLst>
                            <a:gd name="T0" fmla="*/ 0 h 48"/>
                            <a:gd name="T1" fmla="*/ 5 h 48"/>
                            <a:gd name="T2" fmla="*/ 14 h 48"/>
                            <a:gd name="T3" fmla="*/ 24 h 48"/>
                            <a:gd name="T4" fmla="*/ 33 h 48"/>
                            <a:gd name="T5" fmla="*/ 48 h 48"/>
                            <a:gd name="T6" fmla="*/ 48 h 48"/>
                            <a:gd name="T7" fmla="*/ 0 h 4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48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4"/>
                              </a:lnTo>
                              <a:lnTo>
                                <a:pt x="0" y="24"/>
                              </a:lnTo>
                              <a:lnTo>
                                <a:pt x="0" y="33"/>
                              </a:lnTo>
                              <a:lnTo>
                                <a:pt x="0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"/>
                      <wps:cNvSpPr>
                        <a:spLocks/>
                      </wps:cNvSpPr>
                      <wps:spPr bwMode="auto">
                        <a:xfrm>
                          <a:off x="2504" y="1382"/>
                          <a:ext cx="1" cy="48"/>
                        </a:xfrm>
                        <a:custGeom>
                          <a:avLst/>
                          <a:gdLst>
                            <a:gd name="T0" fmla="*/ 0 h 48"/>
                            <a:gd name="T1" fmla="*/ 5 h 48"/>
                            <a:gd name="T2" fmla="*/ 14 h 48"/>
                            <a:gd name="T3" fmla="*/ 24 h 48"/>
                            <a:gd name="T4" fmla="*/ 33 h 48"/>
                            <a:gd name="T5" fmla="*/ 48 h 48"/>
                            <a:gd name="T6" fmla="*/ 48 h 4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</a:cxnLst>
                          <a:rect l="0" t="0" r="r" b="b"/>
                          <a:pathLst>
                            <a:path h="48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4"/>
                              </a:lnTo>
                              <a:lnTo>
                                <a:pt x="0" y="24"/>
                              </a:lnTo>
                              <a:lnTo>
                                <a:pt x="0" y="33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3"/>
                      <wps:cNvSpPr>
                        <a:spLocks/>
                      </wps:cNvSpPr>
                      <wps:spPr bwMode="auto">
                        <a:xfrm>
                          <a:off x="2437" y="1315"/>
                          <a:ext cx="82" cy="115"/>
                        </a:xfrm>
                        <a:custGeom>
                          <a:avLst/>
                          <a:gdLst>
                            <a:gd name="T0" fmla="*/ 77 w 82"/>
                            <a:gd name="T1" fmla="*/ 100 h 115"/>
                            <a:gd name="T2" fmla="*/ 67 w 82"/>
                            <a:gd name="T3" fmla="*/ 115 h 115"/>
                            <a:gd name="T4" fmla="*/ 67 w 82"/>
                            <a:gd name="T5" fmla="*/ 115 h 115"/>
                            <a:gd name="T6" fmla="*/ 67 w 82"/>
                            <a:gd name="T7" fmla="*/ 115 h 115"/>
                            <a:gd name="T8" fmla="*/ 82 w 82"/>
                            <a:gd name="T9" fmla="*/ 100 h 115"/>
                            <a:gd name="T10" fmla="*/ 82 w 82"/>
                            <a:gd name="T11" fmla="*/ 91 h 115"/>
                            <a:gd name="T12" fmla="*/ 77 w 82"/>
                            <a:gd name="T13" fmla="*/ 81 h 115"/>
                            <a:gd name="T14" fmla="*/ 72 w 82"/>
                            <a:gd name="T15" fmla="*/ 72 h 115"/>
                            <a:gd name="T16" fmla="*/ 14 w 82"/>
                            <a:gd name="T17" fmla="*/ 9 h 115"/>
                            <a:gd name="T18" fmla="*/ 0 w 82"/>
                            <a:gd name="T1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" h="115">
                              <a:moveTo>
                                <a:pt x="77" y="100"/>
                              </a:moveTo>
                              <a:lnTo>
                                <a:pt x="67" y="115"/>
                              </a:lnTo>
                              <a:lnTo>
                                <a:pt x="82" y="100"/>
                              </a:lnTo>
                              <a:lnTo>
                                <a:pt x="82" y="91"/>
                              </a:lnTo>
                              <a:lnTo>
                                <a:pt x="77" y="81"/>
                              </a:lnTo>
                              <a:lnTo>
                                <a:pt x="72" y="72"/>
                              </a:lnTo>
                              <a:lnTo>
                                <a:pt x="14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14"/>
                      <wps:cNvCnPr>
                        <a:cxnSpLocks noChangeShapeType="1"/>
                      </wps:cNvCnPr>
                      <wps:spPr bwMode="auto">
                        <a:xfrm flipH="1">
                          <a:off x="2499" y="1497"/>
                          <a:ext cx="5" cy="1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2442" y="1516"/>
                          <a:ext cx="62" cy="91"/>
                        </a:xfrm>
                        <a:custGeom>
                          <a:avLst/>
                          <a:gdLst>
                            <a:gd name="T0" fmla="*/ 9 w 62"/>
                            <a:gd name="T1" fmla="*/ 0 h 91"/>
                            <a:gd name="T2" fmla="*/ 5 w 62"/>
                            <a:gd name="T3" fmla="*/ 10 h 91"/>
                            <a:gd name="T4" fmla="*/ 0 w 62"/>
                            <a:gd name="T5" fmla="*/ 19 h 91"/>
                            <a:gd name="T6" fmla="*/ 5 w 62"/>
                            <a:gd name="T7" fmla="*/ 34 h 91"/>
                            <a:gd name="T8" fmla="*/ 62 w 62"/>
                            <a:gd name="T9" fmla="*/ 91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" h="91">
                              <a:moveTo>
                                <a:pt x="9" y="0"/>
                              </a:moveTo>
                              <a:lnTo>
                                <a:pt x="5" y="10"/>
                              </a:lnTo>
                              <a:lnTo>
                                <a:pt x="0" y="19"/>
                              </a:lnTo>
                              <a:lnTo>
                                <a:pt x="5" y="34"/>
                              </a:lnTo>
                              <a:lnTo>
                                <a:pt x="62" y="9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2451" y="1521"/>
                          <a:ext cx="5" cy="33"/>
                        </a:xfrm>
                        <a:custGeom>
                          <a:avLst/>
                          <a:gdLst>
                            <a:gd name="T0" fmla="*/ 5 w 5"/>
                            <a:gd name="T1" fmla="*/ 33 h 33"/>
                            <a:gd name="T2" fmla="*/ 0 w 5"/>
                            <a:gd name="T3" fmla="*/ 29 h 33"/>
                            <a:gd name="T4" fmla="*/ 0 w 5"/>
                            <a:gd name="T5" fmla="*/ 19 h 33"/>
                            <a:gd name="T6" fmla="*/ 0 w 5"/>
                            <a:gd name="T7" fmla="*/ 9 h 33"/>
                            <a:gd name="T8" fmla="*/ 0 w 5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33">
                              <a:moveTo>
                                <a:pt x="5" y="33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2437" y="1593"/>
                          <a:ext cx="67" cy="139"/>
                        </a:xfrm>
                        <a:custGeom>
                          <a:avLst/>
                          <a:gdLst>
                            <a:gd name="T0" fmla="*/ 0 w 67"/>
                            <a:gd name="T1" fmla="*/ 0 h 139"/>
                            <a:gd name="T2" fmla="*/ 58 w 67"/>
                            <a:gd name="T3" fmla="*/ 57 h 139"/>
                            <a:gd name="T4" fmla="*/ 62 w 67"/>
                            <a:gd name="T5" fmla="*/ 72 h 139"/>
                            <a:gd name="T6" fmla="*/ 67 w 67"/>
                            <a:gd name="T7" fmla="*/ 77 h 139"/>
                            <a:gd name="T8" fmla="*/ 67 w 67"/>
                            <a:gd name="T9" fmla="*/ 86 h 139"/>
                            <a:gd name="T10" fmla="*/ 62 w 67"/>
                            <a:gd name="T11" fmla="*/ 96 h 139"/>
                            <a:gd name="T12" fmla="*/ 58 w 67"/>
                            <a:gd name="T13" fmla="*/ 105 h 139"/>
                            <a:gd name="T14" fmla="*/ 58 w 67"/>
                            <a:gd name="T15" fmla="*/ 139 h 139"/>
                            <a:gd name="T16" fmla="*/ 58 w 67"/>
                            <a:gd name="T17" fmla="*/ 5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7" h="139">
                              <a:moveTo>
                                <a:pt x="0" y="0"/>
                              </a:moveTo>
                              <a:lnTo>
                                <a:pt x="58" y="57"/>
                              </a:lnTo>
                              <a:lnTo>
                                <a:pt x="62" y="72"/>
                              </a:lnTo>
                              <a:lnTo>
                                <a:pt x="67" y="77"/>
                              </a:lnTo>
                              <a:lnTo>
                                <a:pt x="67" y="86"/>
                              </a:lnTo>
                              <a:lnTo>
                                <a:pt x="62" y="96"/>
                              </a:lnTo>
                              <a:lnTo>
                                <a:pt x="58" y="105"/>
                              </a:lnTo>
                              <a:lnTo>
                                <a:pt x="58" y="139"/>
                              </a:lnTo>
                              <a:lnTo>
                                <a:pt x="58" y="5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8"/>
                      <wps:cNvCnPr>
                        <a:cxnSpLocks noChangeShapeType="1"/>
                      </wps:cNvCnPr>
                      <wps:spPr bwMode="auto">
                        <a:xfrm flipV="1">
                          <a:off x="2456" y="1612"/>
                          <a:ext cx="1" cy="18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Freeform 19"/>
                      <wps:cNvSpPr>
                        <a:spLocks/>
                      </wps:cNvSpPr>
                      <wps:spPr bwMode="auto">
                        <a:xfrm>
                          <a:off x="2456" y="1794"/>
                          <a:ext cx="19" cy="19"/>
                        </a:xfrm>
                        <a:custGeom>
                          <a:avLst/>
                          <a:gdLst>
                            <a:gd name="T0" fmla="*/ 0 w 19"/>
                            <a:gd name="T1" fmla="*/ 0 h 19"/>
                            <a:gd name="T2" fmla="*/ 15 w 19"/>
                            <a:gd name="T3" fmla="*/ 19 h 19"/>
                            <a:gd name="T4" fmla="*/ 19 w 19"/>
                            <a:gd name="T5" fmla="*/ 19 h 19"/>
                            <a:gd name="T6" fmla="*/ 0 w 19"/>
                            <a:gd name="T7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0"/>
                              </a:moveTo>
                              <a:lnTo>
                                <a:pt x="15" y="19"/>
                              </a:lnTo>
                              <a:lnTo>
                                <a:pt x="19" y="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0"/>
                      <wps:cNvSpPr>
                        <a:spLocks/>
                      </wps:cNvSpPr>
                      <wps:spPr bwMode="auto">
                        <a:xfrm>
                          <a:off x="2456" y="1794"/>
                          <a:ext cx="19" cy="19"/>
                        </a:xfrm>
                        <a:custGeom>
                          <a:avLst/>
                          <a:gdLst>
                            <a:gd name="T0" fmla="*/ 0 w 19"/>
                            <a:gd name="T1" fmla="*/ 0 h 19"/>
                            <a:gd name="T2" fmla="*/ 15 w 19"/>
                            <a:gd name="T3" fmla="*/ 19 h 19"/>
                            <a:gd name="T4" fmla="*/ 19 w 19"/>
                            <a:gd name="T5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0"/>
                              </a:moveTo>
                              <a:lnTo>
                                <a:pt x="15" y="19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1"/>
                      <wps:cNvSpPr>
                        <a:spLocks/>
                      </wps:cNvSpPr>
                      <wps:spPr bwMode="auto">
                        <a:xfrm>
                          <a:off x="2471" y="1813"/>
                          <a:ext cx="4" cy="10"/>
                        </a:xfrm>
                        <a:custGeom>
                          <a:avLst/>
                          <a:gdLst>
                            <a:gd name="T0" fmla="*/ 0 w 4"/>
                            <a:gd name="T1" fmla="*/ 10 h 10"/>
                            <a:gd name="T2" fmla="*/ 4 w 4"/>
                            <a:gd name="T3" fmla="*/ 0 h 10"/>
                            <a:gd name="T4" fmla="*/ 0 w 4"/>
                            <a:gd name="T5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0">
                              <a:moveTo>
                                <a:pt x="0" y="10"/>
                              </a:moveTo>
                              <a:lnTo>
                                <a:pt x="4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"/>
                      <wps:cNvSpPr>
                        <a:spLocks/>
                      </wps:cNvSpPr>
                      <wps:spPr bwMode="auto">
                        <a:xfrm>
                          <a:off x="2471" y="1813"/>
                          <a:ext cx="4" cy="10"/>
                        </a:xfrm>
                        <a:custGeom>
                          <a:avLst/>
                          <a:gdLst>
                            <a:gd name="T0" fmla="*/ 0 w 4"/>
                            <a:gd name="T1" fmla="*/ 10 h 10"/>
                            <a:gd name="T2" fmla="*/ 4 w 4"/>
                            <a:gd name="T3" fmla="*/ 0 h 10"/>
                            <a:gd name="T4" fmla="*/ 0 w 4"/>
                            <a:gd name="T5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0">
                              <a:moveTo>
                                <a:pt x="0" y="10"/>
                              </a:moveTo>
                              <a:lnTo>
                                <a:pt x="4" y="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3"/>
                      <wps:cNvSpPr>
                        <a:spLocks/>
                      </wps:cNvSpPr>
                      <wps:spPr bwMode="auto">
                        <a:xfrm>
                          <a:off x="2437" y="1751"/>
                          <a:ext cx="29" cy="72"/>
                        </a:xfrm>
                        <a:custGeom>
                          <a:avLst/>
                          <a:gdLst>
                            <a:gd name="T0" fmla="*/ 24 w 29"/>
                            <a:gd name="T1" fmla="*/ 67 h 72"/>
                            <a:gd name="T2" fmla="*/ 29 w 29"/>
                            <a:gd name="T3" fmla="*/ 72 h 72"/>
                            <a:gd name="T4" fmla="*/ 14 w 29"/>
                            <a:gd name="T5" fmla="*/ 62 h 72"/>
                            <a:gd name="T6" fmla="*/ 5 w 29"/>
                            <a:gd name="T7" fmla="*/ 43 h 72"/>
                            <a:gd name="T8" fmla="*/ 0 w 29"/>
                            <a:gd name="T9" fmla="*/ 34 h 72"/>
                            <a:gd name="T10" fmla="*/ 0 w 29"/>
                            <a:gd name="T11" fmla="*/ 19 h 72"/>
                            <a:gd name="T12" fmla="*/ 5 w 29"/>
                            <a:gd name="T13" fmla="*/ 10 h 72"/>
                            <a:gd name="T14" fmla="*/ 19 w 29"/>
                            <a:gd name="T1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" h="72">
                              <a:moveTo>
                                <a:pt x="24" y="67"/>
                              </a:moveTo>
                              <a:lnTo>
                                <a:pt x="29" y="72"/>
                              </a:lnTo>
                              <a:lnTo>
                                <a:pt x="14" y="62"/>
                              </a:lnTo>
                              <a:lnTo>
                                <a:pt x="5" y="43"/>
                              </a:lnTo>
                              <a:lnTo>
                                <a:pt x="0" y="34"/>
                              </a:lnTo>
                              <a:lnTo>
                                <a:pt x="0" y="19"/>
                              </a:lnTo>
                              <a:lnTo>
                                <a:pt x="5" y="10"/>
                              </a:ln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4"/>
                      <wps:cNvSpPr>
                        <a:spLocks/>
                      </wps:cNvSpPr>
                      <wps:spPr bwMode="auto">
                        <a:xfrm>
                          <a:off x="2456" y="1732"/>
                          <a:ext cx="39" cy="139"/>
                        </a:xfrm>
                        <a:custGeom>
                          <a:avLst/>
                          <a:gdLst>
                            <a:gd name="T0" fmla="*/ 39 w 39"/>
                            <a:gd name="T1" fmla="*/ 0 h 139"/>
                            <a:gd name="T2" fmla="*/ 39 w 39"/>
                            <a:gd name="T3" fmla="*/ 125 h 139"/>
                            <a:gd name="T4" fmla="*/ 29 w 39"/>
                            <a:gd name="T5" fmla="*/ 139 h 139"/>
                            <a:gd name="T6" fmla="*/ 10 w 39"/>
                            <a:gd name="T7" fmla="*/ 139 h 139"/>
                            <a:gd name="T8" fmla="*/ 0 w 39"/>
                            <a:gd name="T9" fmla="*/ 125 h 139"/>
                            <a:gd name="T10" fmla="*/ 0 w 39"/>
                            <a:gd name="T11" fmla="*/ 86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9" h="139">
                              <a:moveTo>
                                <a:pt x="39" y="0"/>
                              </a:moveTo>
                              <a:lnTo>
                                <a:pt x="39" y="125"/>
                              </a:lnTo>
                              <a:lnTo>
                                <a:pt x="29" y="139"/>
                              </a:lnTo>
                              <a:lnTo>
                                <a:pt x="10" y="139"/>
                              </a:lnTo>
                              <a:lnTo>
                                <a:pt x="0" y="125"/>
                              </a:lnTo>
                              <a:lnTo>
                                <a:pt x="0" y="8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"/>
                      <wps:cNvSpPr>
                        <a:spLocks/>
                      </wps:cNvSpPr>
                      <wps:spPr bwMode="auto">
                        <a:xfrm>
                          <a:off x="2427" y="1319"/>
                          <a:ext cx="24" cy="173"/>
                        </a:xfrm>
                        <a:custGeom>
                          <a:avLst/>
                          <a:gdLst>
                            <a:gd name="T0" fmla="*/ 24 w 24"/>
                            <a:gd name="T1" fmla="*/ 0 h 173"/>
                            <a:gd name="T2" fmla="*/ 24 w 24"/>
                            <a:gd name="T3" fmla="*/ 10 h 173"/>
                            <a:gd name="T4" fmla="*/ 24 w 24"/>
                            <a:gd name="T5" fmla="*/ 20 h 173"/>
                            <a:gd name="T6" fmla="*/ 24 w 24"/>
                            <a:gd name="T7" fmla="*/ 39 h 173"/>
                            <a:gd name="T8" fmla="*/ 24 w 24"/>
                            <a:gd name="T9" fmla="*/ 72 h 173"/>
                            <a:gd name="T10" fmla="*/ 24 w 24"/>
                            <a:gd name="T11" fmla="*/ 87 h 173"/>
                            <a:gd name="T12" fmla="*/ 24 w 24"/>
                            <a:gd name="T13" fmla="*/ 106 h 173"/>
                            <a:gd name="T14" fmla="*/ 24 w 24"/>
                            <a:gd name="T15" fmla="*/ 125 h 173"/>
                            <a:gd name="T16" fmla="*/ 24 w 24"/>
                            <a:gd name="T17" fmla="*/ 144 h 173"/>
                            <a:gd name="T18" fmla="*/ 24 w 24"/>
                            <a:gd name="T19" fmla="*/ 154 h 173"/>
                            <a:gd name="T20" fmla="*/ 15 w 24"/>
                            <a:gd name="T21" fmla="*/ 163 h 173"/>
                            <a:gd name="T22" fmla="*/ 0 w 24"/>
                            <a:gd name="T23" fmla="*/ 173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73">
                              <a:moveTo>
                                <a:pt x="24" y="0"/>
                              </a:moveTo>
                              <a:lnTo>
                                <a:pt x="24" y="10"/>
                              </a:lnTo>
                              <a:lnTo>
                                <a:pt x="24" y="20"/>
                              </a:lnTo>
                              <a:lnTo>
                                <a:pt x="24" y="39"/>
                              </a:lnTo>
                              <a:lnTo>
                                <a:pt x="24" y="72"/>
                              </a:lnTo>
                              <a:lnTo>
                                <a:pt x="24" y="87"/>
                              </a:lnTo>
                              <a:lnTo>
                                <a:pt x="24" y="106"/>
                              </a:lnTo>
                              <a:lnTo>
                                <a:pt x="24" y="125"/>
                              </a:lnTo>
                              <a:lnTo>
                                <a:pt x="24" y="144"/>
                              </a:lnTo>
                              <a:lnTo>
                                <a:pt x="24" y="154"/>
                              </a:lnTo>
                              <a:lnTo>
                                <a:pt x="15" y="163"/>
                              </a:lnTo>
                              <a:lnTo>
                                <a:pt x="0" y="17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6"/>
                      <wps:cNvSpPr>
                        <a:spLocks/>
                      </wps:cNvSpPr>
                      <wps:spPr bwMode="auto">
                        <a:xfrm>
                          <a:off x="2451" y="1473"/>
                          <a:ext cx="5" cy="48"/>
                        </a:xfrm>
                        <a:custGeom>
                          <a:avLst/>
                          <a:gdLst>
                            <a:gd name="T0" fmla="*/ 5 w 5"/>
                            <a:gd name="T1" fmla="*/ 0 h 48"/>
                            <a:gd name="T2" fmla="*/ 0 w 5"/>
                            <a:gd name="T3" fmla="*/ 0 h 48"/>
                            <a:gd name="T4" fmla="*/ 0 w 5"/>
                            <a:gd name="T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8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7"/>
                      <wps:cNvSpPr>
                        <a:spLocks/>
                      </wps:cNvSpPr>
                      <wps:spPr bwMode="auto">
                        <a:xfrm>
                          <a:off x="2499" y="1425"/>
                          <a:ext cx="5" cy="77"/>
                        </a:xfrm>
                        <a:custGeom>
                          <a:avLst/>
                          <a:gdLst>
                            <a:gd name="T0" fmla="*/ 5 w 5"/>
                            <a:gd name="T1" fmla="*/ 0 h 77"/>
                            <a:gd name="T2" fmla="*/ 5 w 5"/>
                            <a:gd name="T3" fmla="*/ 33 h 77"/>
                            <a:gd name="T4" fmla="*/ 0 w 5"/>
                            <a:gd name="T5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77">
                              <a:moveTo>
                                <a:pt x="5" y="0"/>
                              </a:moveTo>
                              <a:lnTo>
                                <a:pt x="5" y="33"/>
                              </a:ln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Line 28"/>
                      <wps:cNvCnPr>
                        <a:cxnSpLocks noChangeShapeType="1"/>
                      </wps:cNvCnPr>
                      <wps:spPr bwMode="auto">
                        <a:xfrm flipH="1">
                          <a:off x="2519" y="1113"/>
                          <a:ext cx="4" cy="6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" name="Freeform 29"/>
                      <wps:cNvSpPr>
                        <a:spLocks/>
                      </wps:cNvSpPr>
                      <wps:spPr bwMode="auto">
                        <a:xfrm>
                          <a:off x="2384" y="1156"/>
                          <a:ext cx="58" cy="163"/>
                        </a:xfrm>
                        <a:custGeom>
                          <a:avLst/>
                          <a:gdLst>
                            <a:gd name="T0" fmla="*/ 58 w 58"/>
                            <a:gd name="T1" fmla="*/ 10 h 163"/>
                            <a:gd name="T2" fmla="*/ 58 w 58"/>
                            <a:gd name="T3" fmla="*/ 0 h 163"/>
                            <a:gd name="T4" fmla="*/ 53 w 58"/>
                            <a:gd name="T5" fmla="*/ 5 h 163"/>
                            <a:gd name="T6" fmla="*/ 48 w 58"/>
                            <a:gd name="T7" fmla="*/ 10 h 163"/>
                            <a:gd name="T8" fmla="*/ 39 w 58"/>
                            <a:gd name="T9" fmla="*/ 19 h 163"/>
                            <a:gd name="T10" fmla="*/ 24 w 58"/>
                            <a:gd name="T11" fmla="*/ 34 h 163"/>
                            <a:gd name="T12" fmla="*/ 15 w 58"/>
                            <a:gd name="T13" fmla="*/ 43 h 163"/>
                            <a:gd name="T14" fmla="*/ 5 w 58"/>
                            <a:gd name="T15" fmla="*/ 58 h 163"/>
                            <a:gd name="T16" fmla="*/ 5 w 58"/>
                            <a:gd name="T17" fmla="*/ 67 h 163"/>
                            <a:gd name="T18" fmla="*/ 0 w 58"/>
                            <a:gd name="T19" fmla="*/ 82 h 163"/>
                            <a:gd name="T20" fmla="*/ 15 w 58"/>
                            <a:gd name="T21" fmla="*/ 106 h 163"/>
                            <a:gd name="T22" fmla="*/ 15 w 58"/>
                            <a:gd name="T23" fmla="*/ 111 h 163"/>
                            <a:gd name="T24" fmla="*/ 53 w 58"/>
                            <a:gd name="T25" fmla="*/ 154 h 163"/>
                            <a:gd name="T26" fmla="*/ 58 w 58"/>
                            <a:gd name="T2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8" h="163">
                              <a:moveTo>
                                <a:pt x="58" y="10"/>
                              </a:moveTo>
                              <a:lnTo>
                                <a:pt x="58" y="0"/>
                              </a:lnTo>
                              <a:lnTo>
                                <a:pt x="53" y="5"/>
                              </a:lnTo>
                              <a:lnTo>
                                <a:pt x="48" y="10"/>
                              </a:lnTo>
                              <a:lnTo>
                                <a:pt x="39" y="19"/>
                              </a:lnTo>
                              <a:lnTo>
                                <a:pt x="24" y="34"/>
                              </a:lnTo>
                              <a:lnTo>
                                <a:pt x="15" y="43"/>
                              </a:lnTo>
                              <a:lnTo>
                                <a:pt x="5" y="58"/>
                              </a:lnTo>
                              <a:lnTo>
                                <a:pt x="5" y="67"/>
                              </a:lnTo>
                              <a:lnTo>
                                <a:pt x="0" y="82"/>
                              </a:lnTo>
                              <a:lnTo>
                                <a:pt x="15" y="106"/>
                              </a:lnTo>
                              <a:lnTo>
                                <a:pt x="15" y="111"/>
                              </a:lnTo>
                              <a:lnTo>
                                <a:pt x="53" y="154"/>
                              </a:lnTo>
                              <a:lnTo>
                                <a:pt x="58" y="16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30"/>
                      <wps:cNvSpPr>
                        <a:spLocks/>
                      </wps:cNvSpPr>
                      <wps:spPr bwMode="auto">
                        <a:xfrm>
                          <a:off x="2403" y="1487"/>
                          <a:ext cx="39" cy="111"/>
                        </a:xfrm>
                        <a:custGeom>
                          <a:avLst/>
                          <a:gdLst>
                            <a:gd name="T0" fmla="*/ 39 w 39"/>
                            <a:gd name="T1" fmla="*/ 111 h 111"/>
                            <a:gd name="T2" fmla="*/ 10 w 39"/>
                            <a:gd name="T3" fmla="*/ 72 h 111"/>
                            <a:gd name="T4" fmla="*/ 0 w 39"/>
                            <a:gd name="T5" fmla="*/ 53 h 111"/>
                            <a:gd name="T6" fmla="*/ 0 w 39"/>
                            <a:gd name="T7" fmla="*/ 39 h 111"/>
                            <a:gd name="T8" fmla="*/ 5 w 39"/>
                            <a:gd name="T9" fmla="*/ 34 h 111"/>
                            <a:gd name="T10" fmla="*/ 15 w 39"/>
                            <a:gd name="T11" fmla="*/ 19 h 111"/>
                            <a:gd name="T12" fmla="*/ 20 w 39"/>
                            <a:gd name="T13" fmla="*/ 10 h 111"/>
                            <a:gd name="T14" fmla="*/ 29 w 39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" h="111">
                              <a:moveTo>
                                <a:pt x="39" y="111"/>
                              </a:moveTo>
                              <a:lnTo>
                                <a:pt x="10" y="72"/>
                              </a:lnTo>
                              <a:lnTo>
                                <a:pt x="0" y="53"/>
                              </a:lnTo>
                              <a:lnTo>
                                <a:pt x="0" y="39"/>
                              </a:lnTo>
                              <a:lnTo>
                                <a:pt x="5" y="34"/>
                              </a:lnTo>
                              <a:lnTo>
                                <a:pt x="15" y="19"/>
                              </a:lnTo>
                              <a:lnTo>
                                <a:pt x="20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31"/>
                      <wps:cNvSpPr>
                        <a:spLocks/>
                      </wps:cNvSpPr>
                      <wps:spPr bwMode="auto">
                        <a:xfrm>
                          <a:off x="2504" y="960"/>
                          <a:ext cx="10" cy="4"/>
                        </a:xfrm>
                        <a:custGeom>
                          <a:avLst/>
                          <a:gdLst>
                            <a:gd name="T0" fmla="*/ 5 w 10"/>
                            <a:gd name="T1" fmla="*/ 0 h 4"/>
                            <a:gd name="T2" fmla="*/ 5 w 10"/>
                            <a:gd name="T3" fmla="*/ 0 h 4"/>
                            <a:gd name="T4" fmla="*/ 5 w 10"/>
                            <a:gd name="T5" fmla="*/ 0 h 4"/>
                            <a:gd name="T6" fmla="*/ 10 w 10"/>
                            <a:gd name="T7" fmla="*/ 0 h 4"/>
                            <a:gd name="T8" fmla="*/ 10 w 10"/>
                            <a:gd name="T9" fmla="*/ 0 h 4"/>
                            <a:gd name="T10" fmla="*/ 10 w 10"/>
                            <a:gd name="T11" fmla="*/ 0 h 4"/>
                            <a:gd name="T12" fmla="*/ 10 w 10"/>
                            <a:gd name="T13" fmla="*/ 0 h 4"/>
                            <a:gd name="T14" fmla="*/ 10 w 10"/>
                            <a:gd name="T15" fmla="*/ 0 h 4"/>
                            <a:gd name="T16" fmla="*/ 10 w 10"/>
                            <a:gd name="T17" fmla="*/ 0 h 4"/>
                            <a:gd name="T18" fmla="*/ 10 w 10"/>
                            <a:gd name="T19" fmla="*/ 4 h 4"/>
                            <a:gd name="T20" fmla="*/ 10 w 10"/>
                            <a:gd name="T21" fmla="*/ 4 h 4"/>
                            <a:gd name="T22" fmla="*/ 10 w 10"/>
                            <a:gd name="T23" fmla="*/ 4 h 4"/>
                            <a:gd name="T24" fmla="*/ 10 w 10"/>
                            <a:gd name="T25" fmla="*/ 4 h 4"/>
                            <a:gd name="T26" fmla="*/ 10 w 10"/>
                            <a:gd name="T27" fmla="*/ 4 h 4"/>
                            <a:gd name="T28" fmla="*/ 5 w 10"/>
                            <a:gd name="T29" fmla="*/ 4 h 4"/>
                            <a:gd name="T30" fmla="*/ 5 w 10"/>
                            <a:gd name="T31" fmla="*/ 4 h 4"/>
                            <a:gd name="T32" fmla="*/ 5 w 10"/>
                            <a:gd name="T33" fmla="*/ 4 h 4"/>
                            <a:gd name="T34" fmla="*/ 5 w 10"/>
                            <a:gd name="T35" fmla="*/ 4 h 4"/>
                            <a:gd name="T36" fmla="*/ 5 w 10"/>
                            <a:gd name="T37" fmla="*/ 4 h 4"/>
                            <a:gd name="T38" fmla="*/ 0 w 10"/>
                            <a:gd name="T39" fmla="*/ 4 h 4"/>
                            <a:gd name="T40" fmla="*/ 0 w 10"/>
                            <a:gd name="T41" fmla="*/ 4 h 4"/>
                            <a:gd name="T42" fmla="*/ 0 w 10"/>
                            <a:gd name="T43" fmla="*/ 4 h 4"/>
                            <a:gd name="T44" fmla="*/ 0 w 10"/>
                            <a:gd name="T45" fmla="*/ 4 h 4"/>
                            <a:gd name="T46" fmla="*/ 0 w 10"/>
                            <a:gd name="T47" fmla="*/ 4 h 4"/>
                            <a:gd name="T48" fmla="*/ 0 w 10"/>
                            <a:gd name="T49" fmla="*/ 0 h 4"/>
                            <a:gd name="T50" fmla="*/ 0 w 10"/>
                            <a:gd name="T51" fmla="*/ 0 h 4"/>
                            <a:gd name="T52" fmla="*/ 0 w 10"/>
                            <a:gd name="T53" fmla="*/ 0 h 4"/>
                            <a:gd name="T54" fmla="*/ 0 w 10"/>
                            <a:gd name="T55" fmla="*/ 0 h 4"/>
                            <a:gd name="T56" fmla="*/ 0 w 10"/>
                            <a:gd name="T57" fmla="*/ 0 h 4"/>
                            <a:gd name="T58" fmla="*/ 0 w 10"/>
                            <a:gd name="T59" fmla="*/ 0 h 4"/>
                            <a:gd name="T60" fmla="*/ 5 w 10"/>
                            <a:gd name="T61" fmla="*/ 0 h 4"/>
                            <a:gd name="T62" fmla="*/ 5 w 10"/>
                            <a:gd name="T63" fmla="*/ 0 h 4"/>
                            <a:gd name="T64" fmla="*/ 5 w 10"/>
                            <a:gd name="T65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" h="4">
                              <a:moveTo>
                                <a:pt x="5" y="0"/>
                              </a:move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4"/>
                              </a:lnTo>
                              <a:lnTo>
                                <a:pt x="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32"/>
                      <wps:cNvSpPr>
                        <a:spLocks/>
                      </wps:cNvSpPr>
                      <wps:spPr bwMode="auto">
                        <a:xfrm>
                          <a:off x="2504" y="960"/>
                          <a:ext cx="10" cy="4"/>
                        </a:xfrm>
                        <a:custGeom>
                          <a:avLst/>
                          <a:gdLst>
                            <a:gd name="T0" fmla="*/ 5 w 10"/>
                            <a:gd name="T1" fmla="*/ 0 h 4"/>
                            <a:gd name="T2" fmla="*/ 5 w 10"/>
                            <a:gd name="T3" fmla="*/ 0 h 4"/>
                            <a:gd name="T4" fmla="*/ 5 w 10"/>
                            <a:gd name="T5" fmla="*/ 0 h 4"/>
                            <a:gd name="T6" fmla="*/ 10 w 10"/>
                            <a:gd name="T7" fmla="*/ 0 h 4"/>
                            <a:gd name="T8" fmla="*/ 10 w 10"/>
                            <a:gd name="T9" fmla="*/ 0 h 4"/>
                            <a:gd name="T10" fmla="*/ 10 w 10"/>
                            <a:gd name="T11" fmla="*/ 0 h 4"/>
                            <a:gd name="T12" fmla="*/ 10 w 10"/>
                            <a:gd name="T13" fmla="*/ 0 h 4"/>
                            <a:gd name="T14" fmla="*/ 10 w 10"/>
                            <a:gd name="T15" fmla="*/ 0 h 4"/>
                            <a:gd name="T16" fmla="*/ 10 w 10"/>
                            <a:gd name="T17" fmla="*/ 0 h 4"/>
                            <a:gd name="T18" fmla="*/ 10 w 10"/>
                            <a:gd name="T19" fmla="*/ 4 h 4"/>
                            <a:gd name="T20" fmla="*/ 10 w 10"/>
                            <a:gd name="T21" fmla="*/ 4 h 4"/>
                            <a:gd name="T22" fmla="*/ 10 w 10"/>
                            <a:gd name="T23" fmla="*/ 4 h 4"/>
                            <a:gd name="T24" fmla="*/ 10 w 10"/>
                            <a:gd name="T25" fmla="*/ 4 h 4"/>
                            <a:gd name="T26" fmla="*/ 10 w 10"/>
                            <a:gd name="T27" fmla="*/ 4 h 4"/>
                            <a:gd name="T28" fmla="*/ 5 w 10"/>
                            <a:gd name="T29" fmla="*/ 4 h 4"/>
                            <a:gd name="T30" fmla="*/ 5 w 10"/>
                            <a:gd name="T31" fmla="*/ 4 h 4"/>
                            <a:gd name="T32" fmla="*/ 5 w 10"/>
                            <a:gd name="T33" fmla="*/ 4 h 4"/>
                            <a:gd name="T34" fmla="*/ 5 w 10"/>
                            <a:gd name="T35" fmla="*/ 4 h 4"/>
                            <a:gd name="T36" fmla="*/ 5 w 10"/>
                            <a:gd name="T37" fmla="*/ 4 h 4"/>
                            <a:gd name="T38" fmla="*/ 0 w 10"/>
                            <a:gd name="T39" fmla="*/ 4 h 4"/>
                            <a:gd name="T40" fmla="*/ 0 w 10"/>
                            <a:gd name="T41" fmla="*/ 4 h 4"/>
                            <a:gd name="T42" fmla="*/ 0 w 10"/>
                            <a:gd name="T43" fmla="*/ 4 h 4"/>
                            <a:gd name="T44" fmla="*/ 0 w 10"/>
                            <a:gd name="T45" fmla="*/ 4 h 4"/>
                            <a:gd name="T46" fmla="*/ 0 w 10"/>
                            <a:gd name="T47" fmla="*/ 4 h 4"/>
                            <a:gd name="T48" fmla="*/ 0 w 10"/>
                            <a:gd name="T49" fmla="*/ 0 h 4"/>
                            <a:gd name="T50" fmla="*/ 0 w 10"/>
                            <a:gd name="T51" fmla="*/ 0 h 4"/>
                            <a:gd name="T52" fmla="*/ 0 w 10"/>
                            <a:gd name="T53" fmla="*/ 0 h 4"/>
                            <a:gd name="T54" fmla="*/ 0 w 10"/>
                            <a:gd name="T55" fmla="*/ 0 h 4"/>
                            <a:gd name="T56" fmla="*/ 0 w 10"/>
                            <a:gd name="T57" fmla="*/ 0 h 4"/>
                            <a:gd name="T58" fmla="*/ 0 w 10"/>
                            <a:gd name="T59" fmla="*/ 0 h 4"/>
                            <a:gd name="T60" fmla="*/ 5 w 10"/>
                            <a:gd name="T61" fmla="*/ 0 h 4"/>
                            <a:gd name="T62" fmla="*/ 5 w 10"/>
                            <a:gd name="T63" fmla="*/ 0 h 4"/>
                            <a:gd name="T64" fmla="*/ 5 w 10"/>
                            <a:gd name="T65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" h="4">
                              <a:moveTo>
                                <a:pt x="5" y="0"/>
                              </a:move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4"/>
                              </a:lnTo>
                              <a:lnTo>
                                <a:pt x="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/>
                      </wps:cNvSpPr>
                      <wps:spPr bwMode="auto">
                        <a:xfrm>
                          <a:off x="2456" y="873"/>
                          <a:ext cx="15" cy="24"/>
                        </a:xfrm>
                        <a:custGeom>
                          <a:avLst/>
                          <a:gdLst>
                            <a:gd name="T0" fmla="*/ 15 w 15"/>
                            <a:gd name="T1" fmla="*/ 0 h 24"/>
                            <a:gd name="T2" fmla="*/ 5 w 15"/>
                            <a:gd name="T3" fmla="*/ 24 h 24"/>
                            <a:gd name="T4" fmla="*/ 0 w 15"/>
                            <a:gd name="T5" fmla="*/ 24 h 24"/>
                            <a:gd name="T6" fmla="*/ 0 w 15"/>
                            <a:gd name="T7" fmla="*/ 24 h 24"/>
                            <a:gd name="T8" fmla="*/ 5 w 15"/>
                            <a:gd name="T9" fmla="*/ 0 h 24"/>
                            <a:gd name="T10" fmla="*/ 15 w 15"/>
                            <a:gd name="T11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15" y="0"/>
                              </a:move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2456" y="873"/>
                          <a:ext cx="19" cy="24"/>
                        </a:xfrm>
                        <a:custGeom>
                          <a:avLst/>
                          <a:gdLst>
                            <a:gd name="T0" fmla="*/ 5 w 19"/>
                            <a:gd name="T1" fmla="*/ 19 h 24"/>
                            <a:gd name="T2" fmla="*/ 10 w 19"/>
                            <a:gd name="T3" fmla="*/ 0 h 24"/>
                            <a:gd name="T4" fmla="*/ 19 w 19"/>
                            <a:gd name="T5" fmla="*/ 0 h 24"/>
                            <a:gd name="T6" fmla="*/ 15 w 19"/>
                            <a:gd name="T7" fmla="*/ 24 h 24"/>
                            <a:gd name="T8" fmla="*/ 0 w 19"/>
                            <a:gd name="T9" fmla="*/ 24 h 24"/>
                            <a:gd name="T10" fmla="*/ 0 w 19"/>
                            <a:gd name="T11" fmla="*/ 24 h 24"/>
                            <a:gd name="T12" fmla="*/ 5 w 19"/>
                            <a:gd name="T13" fmla="*/ 1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5" y="19"/>
                              </a:moveTo>
                              <a:lnTo>
                                <a:pt x="10" y="0"/>
                              </a:lnTo>
                              <a:lnTo>
                                <a:pt x="19" y="0"/>
                              </a:lnTo>
                              <a:lnTo>
                                <a:pt x="15" y="24"/>
                              </a:lnTo>
                              <a:lnTo>
                                <a:pt x="0" y="24"/>
                              </a:lnTo>
                              <a:lnTo>
                                <a:pt x="5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461" y="873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10 w 19"/>
                            <a:gd name="T3" fmla="*/ 0 h 24"/>
                            <a:gd name="T4" fmla="*/ 19 w 19"/>
                            <a:gd name="T5" fmla="*/ 0 h 24"/>
                            <a:gd name="T6" fmla="*/ 14 w 19"/>
                            <a:gd name="T7" fmla="*/ 24 h 24"/>
                            <a:gd name="T8" fmla="*/ 0 w 19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10" y="0"/>
                              </a:lnTo>
                              <a:lnTo>
                                <a:pt x="19" y="0"/>
                              </a:lnTo>
                              <a:lnTo>
                                <a:pt x="14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471" y="873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4 w 14"/>
                            <a:gd name="T3" fmla="*/ 0 h 24"/>
                            <a:gd name="T4" fmla="*/ 14 w 14"/>
                            <a:gd name="T5" fmla="*/ 0 h 24"/>
                            <a:gd name="T6" fmla="*/ 9 w 14"/>
                            <a:gd name="T7" fmla="*/ 24 h 24"/>
                            <a:gd name="T8" fmla="*/ 0 w 14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475" y="873"/>
                          <a:ext cx="15" cy="24"/>
                        </a:xfrm>
                        <a:custGeom>
                          <a:avLst/>
                          <a:gdLst>
                            <a:gd name="T0" fmla="*/ 0 w 15"/>
                            <a:gd name="T1" fmla="*/ 24 h 24"/>
                            <a:gd name="T2" fmla="*/ 5 w 15"/>
                            <a:gd name="T3" fmla="*/ 0 h 24"/>
                            <a:gd name="T4" fmla="*/ 15 w 15"/>
                            <a:gd name="T5" fmla="*/ 0 h 24"/>
                            <a:gd name="T6" fmla="*/ 10 w 15"/>
                            <a:gd name="T7" fmla="*/ 24 h 24"/>
                            <a:gd name="T8" fmla="*/ 0 w 15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480" y="873"/>
                          <a:ext cx="15" cy="24"/>
                        </a:xfrm>
                        <a:custGeom>
                          <a:avLst/>
                          <a:gdLst>
                            <a:gd name="T0" fmla="*/ 0 w 15"/>
                            <a:gd name="T1" fmla="*/ 24 h 24"/>
                            <a:gd name="T2" fmla="*/ 5 w 15"/>
                            <a:gd name="T3" fmla="*/ 0 h 24"/>
                            <a:gd name="T4" fmla="*/ 15 w 15"/>
                            <a:gd name="T5" fmla="*/ 0 h 24"/>
                            <a:gd name="T6" fmla="*/ 10 w 15"/>
                            <a:gd name="T7" fmla="*/ 24 h 24"/>
                            <a:gd name="T8" fmla="*/ 0 w 15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485" y="873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5 w 19"/>
                            <a:gd name="T3" fmla="*/ 0 h 24"/>
                            <a:gd name="T4" fmla="*/ 19 w 19"/>
                            <a:gd name="T5" fmla="*/ 0 h 24"/>
                            <a:gd name="T6" fmla="*/ 10 w 19"/>
                            <a:gd name="T7" fmla="*/ 24 h 24"/>
                            <a:gd name="T8" fmla="*/ 0 w 19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9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2490" y="873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5 w 19"/>
                            <a:gd name="T3" fmla="*/ 0 h 24"/>
                            <a:gd name="T4" fmla="*/ 19 w 19"/>
                            <a:gd name="T5" fmla="*/ 0 h 24"/>
                            <a:gd name="T6" fmla="*/ 19 w 19"/>
                            <a:gd name="T7" fmla="*/ 0 h 24"/>
                            <a:gd name="T8" fmla="*/ 19 w 19"/>
                            <a:gd name="T9" fmla="*/ 5 h 24"/>
                            <a:gd name="T10" fmla="*/ 9 w 19"/>
                            <a:gd name="T11" fmla="*/ 24 h 24"/>
                            <a:gd name="T12" fmla="*/ 0 w 19"/>
                            <a:gd name="T1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9" y="0"/>
                              </a:lnTo>
                              <a:lnTo>
                                <a:pt x="19" y="5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2495" y="873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9 w 14"/>
                            <a:gd name="T3" fmla="*/ 0 h 24"/>
                            <a:gd name="T4" fmla="*/ 14 w 14"/>
                            <a:gd name="T5" fmla="*/ 0 h 24"/>
                            <a:gd name="T6" fmla="*/ 14 w 14"/>
                            <a:gd name="T7" fmla="*/ 0 h 24"/>
                            <a:gd name="T8" fmla="*/ 9 w 14"/>
                            <a:gd name="T9" fmla="*/ 24 h 24"/>
                            <a:gd name="T10" fmla="*/ 0 w 1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2499" y="878"/>
                          <a:ext cx="10" cy="19"/>
                        </a:xfrm>
                        <a:custGeom>
                          <a:avLst/>
                          <a:gdLst>
                            <a:gd name="T0" fmla="*/ 0 w 10"/>
                            <a:gd name="T1" fmla="*/ 19 h 19"/>
                            <a:gd name="T2" fmla="*/ 10 w 10"/>
                            <a:gd name="T3" fmla="*/ 0 h 19"/>
                            <a:gd name="T4" fmla="*/ 5 w 10"/>
                            <a:gd name="T5" fmla="*/ 19 h 19"/>
                            <a:gd name="T6" fmla="*/ 0 w 10"/>
                            <a:gd name="T7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9">
                              <a:moveTo>
                                <a:pt x="0" y="19"/>
                              </a:moveTo>
                              <a:lnTo>
                                <a:pt x="10" y="0"/>
                              </a:lnTo>
                              <a:lnTo>
                                <a:pt x="5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2456" y="873"/>
                          <a:ext cx="53" cy="24"/>
                        </a:xfrm>
                        <a:custGeom>
                          <a:avLst/>
                          <a:gdLst>
                            <a:gd name="T0" fmla="*/ 53 w 53"/>
                            <a:gd name="T1" fmla="*/ 0 h 24"/>
                            <a:gd name="T2" fmla="*/ 48 w 53"/>
                            <a:gd name="T3" fmla="*/ 24 h 24"/>
                            <a:gd name="T4" fmla="*/ 0 w 53"/>
                            <a:gd name="T5" fmla="*/ 24 h 24"/>
                            <a:gd name="T6" fmla="*/ 5 w 53"/>
                            <a:gd name="T7" fmla="*/ 0 h 24"/>
                            <a:gd name="T8" fmla="*/ 53 w 53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" h="24">
                              <a:moveTo>
                                <a:pt x="53" y="0"/>
                              </a:moveTo>
                              <a:lnTo>
                                <a:pt x="48" y="24"/>
                              </a:lnTo>
                              <a:lnTo>
                                <a:pt x="0" y="24"/>
                              </a:lnTo>
                              <a:lnTo>
                                <a:pt x="5" y="0"/>
                              </a:lnTo>
                              <a:lnTo>
                                <a:pt x="5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2475" y="854"/>
                          <a:ext cx="24" cy="34"/>
                        </a:xfrm>
                        <a:custGeom>
                          <a:avLst/>
                          <a:gdLst>
                            <a:gd name="T0" fmla="*/ 24 w 24"/>
                            <a:gd name="T1" fmla="*/ 0 h 34"/>
                            <a:gd name="T2" fmla="*/ 15 w 24"/>
                            <a:gd name="T3" fmla="*/ 19 h 34"/>
                            <a:gd name="T4" fmla="*/ 0 w 24"/>
                            <a:gd name="T5" fmla="*/ 34 h 34"/>
                            <a:gd name="T6" fmla="*/ 24 w 24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" h="34">
                              <a:moveTo>
                                <a:pt x="24" y="0"/>
                              </a:moveTo>
                              <a:lnTo>
                                <a:pt x="15" y="19"/>
                              </a:lnTo>
                              <a:lnTo>
                                <a:pt x="0" y="34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2475" y="854"/>
                          <a:ext cx="24" cy="34"/>
                        </a:xfrm>
                        <a:custGeom>
                          <a:avLst/>
                          <a:gdLst>
                            <a:gd name="T0" fmla="*/ 24 w 24"/>
                            <a:gd name="T1" fmla="*/ 0 h 34"/>
                            <a:gd name="T2" fmla="*/ 15 w 24"/>
                            <a:gd name="T3" fmla="*/ 19 h 34"/>
                            <a:gd name="T4" fmla="*/ 15 w 24"/>
                            <a:gd name="T5" fmla="*/ 19 h 34"/>
                            <a:gd name="T6" fmla="*/ 0 w 24"/>
                            <a:gd name="T7" fmla="*/ 34 h 34"/>
                            <a:gd name="T8" fmla="*/ 24 w 24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34">
                              <a:moveTo>
                                <a:pt x="24" y="0"/>
                              </a:moveTo>
                              <a:lnTo>
                                <a:pt x="15" y="19"/>
                              </a:lnTo>
                              <a:lnTo>
                                <a:pt x="0" y="34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2466" y="897"/>
                          <a:ext cx="5" cy="24"/>
                        </a:xfrm>
                        <a:custGeom>
                          <a:avLst/>
                          <a:gdLst>
                            <a:gd name="T0" fmla="*/ 5 w 5"/>
                            <a:gd name="T1" fmla="*/ 0 h 24"/>
                            <a:gd name="T2" fmla="*/ 0 w 5"/>
                            <a:gd name="T3" fmla="*/ 24 h 24"/>
                            <a:gd name="T4" fmla="*/ 0 w 5"/>
                            <a:gd name="T5" fmla="*/ 0 h 24"/>
                            <a:gd name="T6" fmla="*/ 5 w 5"/>
                            <a:gd name="T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5" y="0"/>
                              </a:move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2466" y="897"/>
                          <a:ext cx="9" cy="29"/>
                        </a:xfrm>
                        <a:custGeom>
                          <a:avLst/>
                          <a:gdLst>
                            <a:gd name="T0" fmla="*/ 9 w 9"/>
                            <a:gd name="T1" fmla="*/ 0 h 29"/>
                            <a:gd name="T2" fmla="*/ 5 w 9"/>
                            <a:gd name="T3" fmla="*/ 29 h 29"/>
                            <a:gd name="T4" fmla="*/ 0 w 9"/>
                            <a:gd name="T5" fmla="*/ 29 h 29"/>
                            <a:gd name="T6" fmla="*/ 0 w 9"/>
                            <a:gd name="T7" fmla="*/ 0 h 29"/>
                            <a:gd name="T8" fmla="*/ 9 w 9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9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2466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4 h 29"/>
                            <a:gd name="T2" fmla="*/ 5 w 14"/>
                            <a:gd name="T3" fmla="*/ 0 h 29"/>
                            <a:gd name="T4" fmla="*/ 14 w 14"/>
                            <a:gd name="T5" fmla="*/ 0 h 29"/>
                            <a:gd name="T6" fmla="*/ 9 w 14"/>
                            <a:gd name="T7" fmla="*/ 29 h 29"/>
                            <a:gd name="T8" fmla="*/ 0 w 14"/>
                            <a:gd name="T9" fmla="*/ 29 h 29"/>
                            <a:gd name="T10" fmla="*/ 0 w 14"/>
                            <a:gd name="T11" fmla="*/ 24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2471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9 h 29"/>
                            <a:gd name="T2" fmla="*/ 4 w 14"/>
                            <a:gd name="T3" fmla="*/ 0 h 29"/>
                            <a:gd name="T4" fmla="*/ 14 w 14"/>
                            <a:gd name="T5" fmla="*/ 0 h 29"/>
                            <a:gd name="T6" fmla="*/ 9 w 14"/>
                            <a:gd name="T7" fmla="*/ 29 h 29"/>
                            <a:gd name="T8" fmla="*/ 0 w 14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9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2475" y="897"/>
                          <a:ext cx="15" cy="29"/>
                        </a:xfrm>
                        <a:custGeom>
                          <a:avLst/>
                          <a:gdLst>
                            <a:gd name="T0" fmla="*/ 0 w 15"/>
                            <a:gd name="T1" fmla="*/ 29 h 29"/>
                            <a:gd name="T2" fmla="*/ 5 w 15"/>
                            <a:gd name="T3" fmla="*/ 0 h 29"/>
                            <a:gd name="T4" fmla="*/ 15 w 15"/>
                            <a:gd name="T5" fmla="*/ 0 h 29"/>
                            <a:gd name="T6" fmla="*/ 10 w 15"/>
                            <a:gd name="T7" fmla="*/ 29 h 29"/>
                            <a:gd name="T8" fmla="*/ 0 w 15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2480" y="897"/>
                          <a:ext cx="15" cy="29"/>
                        </a:xfrm>
                        <a:custGeom>
                          <a:avLst/>
                          <a:gdLst>
                            <a:gd name="T0" fmla="*/ 0 w 15"/>
                            <a:gd name="T1" fmla="*/ 29 h 29"/>
                            <a:gd name="T2" fmla="*/ 5 w 15"/>
                            <a:gd name="T3" fmla="*/ 0 h 29"/>
                            <a:gd name="T4" fmla="*/ 15 w 15"/>
                            <a:gd name="T5" fmla="*/ 0 h 29"/>
                            <a:gd name="T6" fmla="*/ 10 w 15"/>
                            <a:gd name="T7" fmla="*/ 29 h 29"/>
                            <a:gd name="T8" fmla="*/ 0 w 15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2485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9 h 29"/>
                            <a:gd name="T2" fmla="*/ 5 w 14"/>
                            <a:gd name="T3" fmla="*/ 0 h 29"/>
                            <a:gd name="T4" fmla="*/ 14 w 14"/>
                            <a:gd name="T5" fmla="*/ 0 h 29"/>
                            <a:gd name="T6" fmla="*/ 10 w 14"/>
                            <a:gd name="T7" fmla="*/ 29 h 29"/>
                            <a:gd name="T8" fmla="*/ 0 w 14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10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2490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9 h 29"/>
                            <a:gd name="T2" fmla="*/ 5 w 14"/>
                            <a:gd name="T3" fmla="*/ 0 h 29"/>
                            <a:gd name="T4" fmla="*/ 14 w 14"/>
                            <a:gd name="T5" fmla="*/ 0 h 29"/>
                            <a:gd name="T6" fmla="*/ 14 w 14"/>
                            <a:gd name="T7" fmla="*/ 5 h 29"/>
                            <a:gd name="T8" fmla="*/ 9 w 14"/>
                            <a:gd name="T9" fmla="*/ 29 h 29"/>
                            <a:gd name="T10" fmla="*/ 0 w 14"/>
                            <a:gd name="T11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2495" y="897"/>
                          <a:ext cx="9" cy="29"/>
                        </a:xfrm>
                        <a:custGeom>
                          <a:avLst/>
                          <a:gdLst>
                            <a:gd name="T0" fmla="*/ 0 w 9"/>
                            <a:gd name="T1" fmla="*/ 29 h 29"/>
                            <a:gd name="T2" fmla="*/ 4 w 9"/>
                            <a:gd name="T3" fmla="*/ 0 h 29"/>
                            <a:gd name="T4" fmla="*/ 9 w 9"/>
                            <a:gd name="T5" fmla="*/ 0 h 29"/>
                            <a:gd name="T6" fmla="*/ 9 w 9"/>
                            <a:gd name="T7" fmla="*/ 29 h 29"/>
                            <a:gd name="T8" fmla="*/ 0 w 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0" y="29"/>
                              </a:moveTo>
                              <a:lnTo>
                                <a:pt x="4" y="0"/>
                              </a:lnTo>
                              <a:lnTo>
                                <a:pt x="9" y="0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2499" y="902"/>
                          <a:ext cx="5" cy="24"/>
                        </a:xfrm>
                        <a:custGeom>
                          <a:avLst/>
                          <a:gdLst>
                            <a:gd name="T0" fmla="*/ 0 w 5"/>
                            <a:gd name="T1" fmla="*/ 24 h 24"/>
                            <a:gd name="T2" fmla="*/ 5 w 5"/>
                            <a:gd name="T3" fmla="*/ 0 h 24"/>
                            <a:gd name="T4" fmla="*/ 5 w 5"/>
                            <a:gd name="T5" fmla="*/ 24 h 24"/>
                            <a:gd name="T6" fmla="*/ 0 w 5"/>
                            <a:gd name="T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2466" y="897"/>
                          <a:ext cx="38" cy="2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C2B1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2466" y="859"/>
                          <a:ext cx="5" cy="19"/>
                        </a:xfrm>
                        <a:custGeom>
                          <a:avLst/>
                          <a:gdLst>
                            <a:gd name="T0" fmla="*/ 5 w 5"/>
                            <a:gd name="T1" fmla="*/ 0 h 19"/>
                            <a:gd name="T2" fmla="*/ 0 w 5"/>
                            <a:gd name="T3" fmla="*/ 19 h 19"/>
                            <a:gd name="T4" fmla="*/ 0 w 5"/>
                            <a:gd name="T5" fmla="*/ 0 h 19"/>
                            <a:gd name="T6" fmla="*/ 5 w 5"/>
                            <a:gd name="T7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5" y="0"/>
                              </a:move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2466" y="859"/>
                          <a:ext cx="14" cy="24"/>
                        </a:xfrm>
                        <a:custGeom>
                          <a:avLst/>
                          <a:gdLst>
                            <a:gd name="T0" fmla="*/ 14 w 14"/>
                            <a:gd name="T1" fmla="*/ 0 h 24"/>
                            <a:gd name="T2" fmla="*/ 5 w 14"/>
                            <a:gd name="T3" fmla="*/ 24 h 24"/>
                            <a:gd name="T4" fmla="*/ 0 w 14"/>
                            <a:gd name="T5" fmla="*/ 24 h 24"/>
                            <a:gd name="T6" fmla="*/ 0 w 14"/>
                            <a:gd name="T7" fmla="*/ 0 h 24"/>
                            <a:gd name="T8" fmla="*/ 14 w 14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14" y="0"/>
                              </a:move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2466" y="859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19 h 24"/>
                            <a:gd name="T2" fmla="*/ 5 w 19"/>
                            <a:gd name="T3" fmla="*/ 0 h 24"/>
                            <a:gd name="T4" fmla="*/ 19 w 19"/>
                            <a:gd name="T5" fmla="*/ 0 h 24"/>
                            <a:gd name="T6" fmla="*/ 14 w 19"/>
                            <a:gd name="T7" fmla="*/ 24 h 24"/>
                            <a:gd name="T8" fmla="*/ 0 w 19"/>
                            <a:gd name="T9" fmla="*/ 24 h 24"/>
                            <a:gd name="T10" fmla="*/ 0 w 19"/>
                            <a:gd name="T11" fmla="*/ 1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19" y="0"/>
                              </a:lnTo>
                              <a:lnTo>
                                <a:pt x="14" y="24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2471" y="859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9 w 19"/>
                            <a:gd name="T3" fmla="*/ 0 h 24"/>
                            <a:gd name="T4" fmla="*/ 19 w 19"/>
                            <a:gd name="T5" fmla="*/ 0 h 24"/>
                            <a:gd name="T6" fmla="*/ 14 w 19"/>
                            <a:gd name="T7" fmla="*/ 24 h 24"/>
                            <a:gd name="T8" fmla="*/ 0 w 19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14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2480" y="859"/>
                          <a:ext cx="15" cy="24"/>
                        </a:xfrm>
                        <a:custGeom>
                          <a:avLst/>
                          <a:gdLst>
                            <a:gd name="T0" fmla="*/ 0 w 15"/>
                            <a:gd name="T1" fmla="*/ 24 h 24"/>
                            <a:gd name="T2" fmla="*/ 5 w 15"/>
                            <a:gd name="T3" fmla="*/ 0 h 24"/>
                            <a:gd name="T4" fmla="*/ 15 w 15"/>
                            <a:gd name="T5" fmla="*/ 0 h 24"/>
                            <a:gd name="T6" fmla="*/ 10 w 15"/>
                            <a:gd name="T7" fmla="*/ 24 h 24"/>
                            <a:gd name="T8" fmla="*/ 0 w 15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2485" y="859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5 w 14"/>
                            <a:gd name="T3" fmla="*/ 0 h 24"/>
                            <a:gd name="T4" fmla="*/ 14 w 14"/>
                            <a:gd name="T5" fmla="*/ 0 h 24"/>
                            <a:gd name="T6" fmla="*/ 10 w 14"/>
                            <a:gd name="T7" fmla="*/ 24 h 24"/>
                            <a:gd name="T8" fmla="*/ 0 w 14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3"/>
                      <wps:cNvSpPr>
                        <a:spLocks/>
                      </wps:cNvSpPr>
                      <wps:spPr bwMode="auto">
                        <a:xfrm>
                          <a:off x="2490" y="859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5 w 14"/>
                            <a:gd name="T3" fmla="*/ 0 h 24"/>
                            <a:gd name="T4" fmla="*/ 14 w 14"/>
                            <a:gd name="T5" fmla="*/ 0 h 24"/>
                            <a:gd name="T6" fmla="*/ 14 w 14"/>
                            <a:gd name="T7" fmla="*/ 0 h 24"/>
                            <a:gd name="T8" fmla="*/ 14 w 14"/>
                            <a:gd name="T9" fmla="*/ 0 h 24"/>
                            <a:gd name="T10" fmla="*/ 9 w 14"/>
                            <a:gd name="T11" fmla="*/ 24 h 24"/>
                            <a:gd name="T12" fmla="*/ 0 w 14"/>
                            <a:gd name="T1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4"/>
                      <wps:cNvSpPr>
                        <a:spLocks/>
                      </wps:cNvSpPr>
                      <wps:spPr bwMode="auto">
                        <a:xfrm>
                          <a:off x="2495" y="859"/>
                          <a:ext cx="9" cy="24"/>
                        </a:xfrm>
                        <a:custGeom>
                          <a:avLst/>
                          <a:gdLst>
                            <a:gd name="T0" fmla="*/ 0 w 9"/>
                            <a:gd name="T1" fmla="*/ 24 h 24"/>
                            <a:gd name="T2" fmla="*/ 4 w 9"/>
                            <a:gd name="T3" fmla="*/ 0 h 24"/>
                            <a:gd name="T4" fmla="*/ 9 w 9"/>
                            <a:gd name="T5" fmla="*/ 0 h 24"/>
                            <a:gd name="T6" fmla="*/ 9 w 9"/>
                            <a:gd name="T7" fmla="*/ 0 h 24"/>
                            <a:gd name="T8" fmla="*/ 9 w 9"/>
                            <a:gd name="T9" fmla="*/ 24 h 24"/>
                            <a:gd name="T10" fmla="*/ 0 w 9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24"/>
                              </a:moveTo>
                              <a:lnTo>
                                <a:pt x="4" y="0"/>
                              </a:lnTo>
                              <a:lnTo>
                                <a:pt x="9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5"/>
                      <wps:cNvSpPr>
                        <a:spLocks/>
                      </wps:cNvSpPr>
                      <wps:spPr bwMode="auto">
                        <a:xfrm>
                          <a:off x="2499" y="859"/>
                          <a:ext cx="5" cy="24"/>
                        </a:xfrm>
                        <a:custGeom>
                          <a:avLst/>
                          <a:gdLst>
                            <a:gd name="T0" fmla="*/ 0 w 5"/>
                            <a:gd name="T1" fmla="*/ 24 h 24"/>
                            <a:gd name="T2" fmla="*/ 5 w 5"/>
                            <a:gd name="T3" fmla="*/ 0 h 24"/>
                            <a:gd name="T4" fmla="*/ 5 w 5"/>
                            <a:gd name="T5" fmla="*/ 24 h 24"/>
                            <a:gd name="T6" fmla="*/ 0 w 5"/>
                            <a:gd name="T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466" y="859"/>
                          <a:ext cx="38" cy="2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C2B1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461" y="869"/>
                          <a:ext cx="48" cy="4"/>
                        </a:xfrm>
                        <a:prstGeom prst="rect">
                          <a:avLst/>
                        </a:pr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2461" y="869"/>
                          <a:ext cx="48" cy="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C2B1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9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9" cy="29"/>
                        </a:xfrm>
                        <a:custGeom>
                          <a:avLst/>
                          <a:gdLst>
                            <a:gd name="T0" fmla="*/ 9 w 9"/>
                            <a:gd name="T1" fmla="*/ 0 h 29"/>
                            <a:gd name="T2" fmla="*/ 0 w 9"/>
                            <a:gd name="T3" fmla="*/ 29 h 29"/>
                            <a:gd name="T4" fmla="*/ 0 w 9"/>
                            <a:gd name="T5" fmla="*/ 0 h 29"/>
                            <a:gd name="T6" fmla="*/ 9 w 9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9" y="0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0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14" cy="53"/>
                        </a:xfrm>
                        <a:custGeom>
                          <a:avLst/>
                          <a:gdLst>
                            <a:gd name="T0" fmla="*/ 0 w 14"/>
                            <a:gd name="T1" fmla="*/ 0 h 53"/>
                            <a:gd name="T2" fmla="*/ 0 w 14"/>
                            <a:gd name="T3" fmla="*/ 0 h 53"/>
                            <a:gd name="T4" fmla="*/ 14 w 14"/>
                            <a:gd name="T5" fmla="*/ 0 h 53"/>
                            <a:gd name="T6" fmla="*/ 0 w 14"/>
                            <a:gd name="T7" fmla="*/ 53 h 53"/>
                            <a:gd name="T8" fmla="*/ 0 w 14"/>
                            <a:gd name="T9" fmla="*/ 53 h 53"/>
                            <a:gd name="T10" fmla="*/ 0 w 14"/>
                            <a:gd name="T11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5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1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29 h 53"/>
                            <a:gd name="T2" fmla="*/ 9 w 19"/>
                            <a:gd name="T3" fmla="*/ 0 h 53"/>
                            <a:gd name="T4" fmla="*/ 19 w 19"/>
                            <a:gd name="T5" fmla="*/ 0 h 53"/>
                            <a:gd name="T6" fmla="*/ 4 w 19"/>
                            <a:gd name="T7" fmla="*/ 53 h 53"/>
                            <a:gd name="T8" fmla="*/ 0 w 19"/>
                            <a:gd name="T9" fmla="*/ 53 h 53"/>
                            <a:gd name="T10" fmla="*/ 0 w 19"/>
                            <a:gd name="T11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29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2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3"/>
                      <wps:cNvSpPr>
                        <a:spLocks/>
                      </wps:cNvSpPr>
                      <wps:spPr bwMode="auto">
                        <a:xfrm>
                          <a:off x="2451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4"/>
                      <wps:cNvSpPr>
                        <a:spLocks/>
                      </wps:cNvSpPr>
                      <wps:spPr bwMode="auto">
                        <a:xfrm>
                          <a:off x="2456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5"/>
                      <wps:cNvSpPr>
                        <a:spLocks/>
                      </wps:cNvSpPr>
                      <wps:spPr bwMode="auto">
                        <a:xfrm>
                          <a:off x="2461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6"/>
                      <wps:cNvSpPr>
                        <a:spLocks/>
                      </wps:cNvSpPr>
                      <wps:spPr bwMode="auto">
                        <a:xfrm>
                          <a:off x="2466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7"/>
                      <wps:cNvSpPr>
                        <a:spLocks/>
                      </wps:cNvSpPr>
                      <wps:spPr bwMode="auto">
                        <a:xfrm>
                          <a:off x="2471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8"/>
                      <wps:cNvSpPr>
                        <a:spLocks/>
                      </wps:cNvSpPr>
                      <wps:spPr bwMode="auto">
                        <a:xfrm>
                          <a:off x="2475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5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5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9"/>
                      <wps:cNvSpPr>
                        <a:spLocks/>
                      </wps:cNvSpPr>
                      <wps:spPr bwMode="auto">
                        <a:xfrm>
                          <a:off x="2480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5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5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0"/>
                      <wps:cNvSpPr>
                        <a:spLocks/>
                      </wps:cNvSpPr>
                      <wps:spPr bwMode="auto">
                        <a:xfrm>
                          <a:off x="2490" y="88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9 w 19"/>
                            <a:gd name="T3" fmla="*/ 0 h 53"/>
                            <a:gd name="T4" fmla="*/ 19 w 19"/>
                            <a:gd name="T5" fmla="*/ 0 h 53"/>
                            <a:gd name="T6" fmla="*/ 9 w 19"/>
                            <a:gd name="T7" fmla="*/ 53 h 53"/>
                            <a:gd name="T8" fmla="*/ 0 w 19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1"/>
                      <wps:cNvSpPr>
                        <a:spLocks/>
                      </wps:cNvSpPr>
                      <wps:spPr bwMode="auto">
                        <a:xfrm>
                          <a:off x="2495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9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9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2"/>
                      <wps:cNvSpPr>
                        <a:spLocks/>
                      </wps:cNvSpPr>
                      <wps:spPr bwMode="auto">
                        <a:xfrm>
                          <a:off x="2499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0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0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3"/>
                      <wps:cNvSpPr>
                        <a:spLocks/>
                      </wps:cNvSpPr>
                      <wps:spPr bwMode="auto">
                        <a:xfrm>
                          <a:off x="2504" y="88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15 w 19"/>
                            <a:gd name="T3" fmla="*/ 0 h 53"/>
                            <a:gd name="T4" fmla="*/ 19 w 19"/>
                            <a:gd name="T5" fmla="*/ 0 h 53"/>
                            <a:gd name="T6" fmla="*/ 19 w 19"/>
                            <a:gd name="T7" fmla="*/ 0 h 53"/>
                            <a:gd name="T8" fmla="*/ 19 w 19"/>
                            <a:gd name="T9" fmla="*/ 19 h 53"/>
                            <a:gd name="T10" fmla="*/ 10 w 19"/>
                            <a:gd name="T11" fmla="*/ 53 h 53"/>
                            <a:gd name="T12" fmla="*/ 0 w 19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4"/>
                      <wps:cNvSpPr>
                        <a:spLocks/>
                      </wps:cNvSpPr>
                      <wps:spPr bwMode="auto">
                        <a:xfrm>
                          <a:off x="2509" y="883"/>
                          <a:ext cx="14" cy="53"/>
                        </a:xfrm>
                        <a:custGeom>
                          <a:avLst/>
                          <a:gdLst>
                            <a:gd name="T0" fmla="*/ 0 w 14"/>
                            <a:gd name="T1" fmla="*/ 53 h 53"/>
                            <a:gd name="T2" fmla="*/ 14 w 14"/>
                            <a:gd name="T3" fmla="*/ 0 h 53"/>
                            <a:gd name="T4" fmla="*/ 14 w 14"/>
                            <a:gd name="T5" fmla="*/ 0 h 53"/>
                            <a:gd name="T6" fmla="*/ 14 w 14"/>
                            <a:gd name="T7" fmla="*/ 0 h 53"/>
                            <a:gd name="T8" fmla="*/ 10 w 14"/>
                            <a:gd name="T9" fmla="*/ 48 h 53"/>
                            <a:gd name="T10" fmla="*/ 10 w 14"/>
                            <a:gd name="T11" fmla="*/ 53 h 53"/>
                            <a:gd name="T12" fmla="*/ 0 w 14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10" y="48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5"/>
                      <wps:cNvSpPr>
                        <a:spLocks/>
                      </wps:cNvSpPr>
                      <wps:spPr bwMode="auto">
                        <a:xfrm>
                          <a:off x="2514" y="902"/>
                          <a:ext cx="9" cy="34"/>
                        </a:xfrm>
                        <a:custGeom>
                          <a:avLst/>
                          <a:gdLst>
                            <a:gd name="T0" fmla="*/ 0 w 9"/>
                            <a:gd name="T1" fmla="*/ 34 h 34"/>
                            <a:gd name="T2" fmla="*/ 9 w 9"/>
                            <a:gd name="T3" fmla="*/ 0 h 34"/>
                            <a:gd name="T4" fmla="*/ 5 w 9"/>
                            <a:gd name="T5" fmla="*/ 34 h 34"/>
                            <a:gd name="T6" fmla="*/ 0 w 9"/>
                            <a:gd name="T7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34">
                              <a:moveTo>
                                <a:pt x="0" y="34"/>
                              </a:moveTo>
                              <a:lnTo>
                                <a:pt x="9" y="0"/>
                              </a:lnTo>
                              <a:lnTo>
                                <a:pt x="5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6"/>
                      <wps:cNvSpPr>
                        <a:spLocks/>
                      </wps:cNvSpPr>
                      <wps:spPr bwMode="auto">
                        <a:xfrm>
                          <a:off x="2519" y="931"/>
                          <a:ext cx="1" cy="5"/>
                        </a:xfrm>
                        <a:custGeom>
                          <a:avLst/>
                          <a:gdLst>
                            <a:gd name="T0" fmla="*/ 5 h 5"/>
                            <a:gd name="T1" fmla="*/ 0 h 5"/>
                            <a:gd name="T2" fmla="*/ 5 h 5"/>
                            <a:gd name="T3" fmla="*/ 5 h 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7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76" cy="53"/>
                        </a:xfrm>
                        <a:custGeom>
                          <a:avLst/>
                          <a:gdLst>
                            <a:gd name="T0" fmla="*/ 0 w 76"/>
                            <a:gd name="T1" fmla="*/ 0 h 53"/>
                            <a:gd name="T2" fmla="*/ 76 w 76"/>
                            <a:gd name="T3" fmla="*/ 0 h 53"/>
                            <a:gd name="T4" fmla="*/ 72 w 76"/>
                            <a:gd name="T5" fmla="*/ 53 h 53"/>
                            <a:gd name="T6" fmla="*/ 0 w 76"/>
                            <a:gd name="T7" fmla="*/ 53 h 53"/>
                            <a:gd name="T8" fmla="*/ 0 w 76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53"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2" y="53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8"/>
                      <wps:cNvSpPr>
                        <a:spLocks/>
                      </wps:cNvSpPr>
                      <wps:spPr bwMode="auto">
                        <a:xfrm>
                          <a:off x="2451" y="873"/>
                          <a:ext cx="10" cy="5"/>
                        </a:xfrm>
                        <a:custGeom>
                          <a:avLst/>
                          <a:gdLst>
                            <a:gd name="T0" fmla="*/ 10 w 10"/>
                            <a:gd name="T1" fmla="*/ 0 h 5"/>
                            <a:gd name="T2" fmla="*/ 10 w 10"/>
                            <a:gd name="T3" fmla="*/ 5 h 5"/>
                            <a:gd name="T4" fmla="*/ 0 w 10"/>
                            <a:gd name="T5" fmla="*/ 5 h 5"/>
                            <a:gd name="T6" fmla="*/ 0 w 10"/>
                            <a:gd name="T7" fmla="*/ 5 h 5"/>
                            <a:gd name="T8" fmla="*/ 0 w 10"/>
                            <a:gd name="T9" fmla="*/ 0 h 5"/>
                            <a:gd name="T10" fmla="*/ 10 w 10"/>
                            <a:gd name="T11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10" y="0"/>
                              </a:move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2456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2461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2466" y="873"/>
                          <a:ext cx="9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2471" y="873"/>
                          <a:ext cx="9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2475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2480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5"/>
                      <wps:cNvSpPr>
                        <a:spLocks/>
                      </wps:cNvSpPr>
                      <wps:spPr bwMode="auto">
                        <a:xfrm>
                          <a:off x="2485" y="873"/>
                          <a:ext cx="14" cy="5"/>
                        </a:xfrm>
                        <a:custGeom>
                          <a:avLst/>
                          <a:gdLst>
                            <a:gd name="T0" fmla="*/ 0 w 14"/>
                            <a:gd name="T1" fmla="*/ 5 h 5"/>
                            <a:gd name="T2" fmla="*/ 0 w 14"/>
                            <a:gd name="T3" fmla="*/ 0 h 5"/>
                            <a:gd name="T4" fmla="*/ 14 w 14"/>
                            <a:gd name="T5" fmla="*/ 0 h 5"/>
                            <a:gd name="T6" fmla="*/ 10 w 14"/>
                            <a:gd name="T7" fmla="*/ 5 h 5"/>
                            <a:gd name="T8" fmla="*/ 0 w 14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6"/>
                      <wps:cNvSpPr>
                        <a:spLocks/>
                      </wps:cNvSpPr>
                      <wps:spPr bwMode="auto">
                        <a:xfrm>
                          <a:off x="2490" y="873"/>
                          <a:ext cx="14" cy="5"/>
                        </a:xfrm>
                        <a:custGeom>
                          <a:avLst/>
                          <a:gdLst>
                            <a:gd name="T0" fmla="*/ 0 w 14"/>
                            <a:gd name="T1" fmla="*/ 5 h 5"/>
                            <a:gd name="T2" fmla="*/ 0 w 14"/>
                            <a:gd name="T3" fmla="*/ 0 h 5"/>
                            <a:gd name="T4" fmla="*/ 14 w 14"/>
                            <a:gd name="T5" fmla="*/ 0 h 5"/>
                            <a:gd name="T6" fmla="*/ 9 w 14"/>
                            <a:gd name="T7" fmla="*/ 5 h 5"/>
                            <a:gd name="T8" fmla="*/ 0 w 14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9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7"/>
                      <wps:cNvSpPr>
                        <a:spLocks/>
                      </wps:cNvSpPr>
                      <wps:spPr bwMode="auto">
                        <a:xfrm>
                          <a:off x="2495" y="873"/>
                          <a:ext cx="14" cy="5"/>
                        </a:xfrm>
                        <a:custGeom>
                          <a:avLst/>
                          <a:gdLst>
                            <a:gd name="T0" fmla="*/ 0 w 14"/>
                            <a:gd name="T1" fmla="*/ 5 h 5"/>
                            <a:gd name="T2" fmla="*/ 4 w 14"/>
                            <a:gd name="T3" fmla="*/ 0 h 5"/>
                            <a:gd name="T4" fmla="*/ 14 w 14"/>
                            <a:gd name="T5" fmla="*/ 0 h 5"/>
                            <a:gd name="T6" fmla="*/ 9 w 14"/>
                            <a:gd name="T7" fmla="*/ 5 h 5"/>
                            <a:gd name="T8" fmla="*/ 0 w 14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5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8"/>
                      <wps:cNvSpPr>
                        <a:spLocks/>
                      </wps:cNvSpPr>
                      <wps:spPr bwMode="auto">
                        <a:xfrm>
                          <a:off x="2499" y="873"/>
                          <a:ext cx="15" cy="5"/>
                        </a:xfrm>
                        <a:custGeom>
                          <a:avLst/>
                          <a:gdLst>
                            <a:gd name="T0" fmla="*/ 0 w 15"/>
                            <a:gd name="T1" fmla="*/ 5 h 5"/>
                            <a:gd name="T2" fmla="*/ 5 w 15"/>
                            <a:gd name="T3" fmla="*/ 0 h 5"/>
                            <a:gd name="T4" fmla="*/ 15 w 15"/>
                            <a:gd name="T5" fmla="*/ 0 h 5"/>
                            <a:gd name="T6" fmla="*/ 15 w 15"/>
                            <a:gd name="T7" fmla="*/ 5 h 5"/>
                            <a:gd name="T8" fmla="*/ 0 w 15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5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5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9"/>
                      <wps:cNvSpPr>
                        <a:spLocks/>
                      </wps:cNvSpPr>
                      <wps:spPr bwMode="auto">
                        <a:xfrm>
                          <a:off x="2504" y="873"/>
                          <a:ext cx="15" cy="5"/>
                        </a:xfrm>
                        <a:custGeom>
                          <a:avLst/>
                          <a:gdLst>
                            <a:gd name="T0" fmla="*/ 0 w 15"/>
                            <a:gd name="T1" fmla="*/ 5 h 5"/>
                            <a:gd name="T2" fmla="*/ 5 w 15"/>
                            <a:gd name="T3" fmla="*/ 0 h 5"/>
                            <a:gd name="T4" fmla="*/ 15 w 15"/>
                            <a:gd name="T5" fmla="*/ 0 h 5"/>
                            <a:gd name="T6" fmla="*/ 15 w 15"/>
                            <a:gd name="T7" fmla="*/ 0 h 5"/>
                            <a:gd name="T8" fmla="*/ 10 w 15"/>
                            <a:gd name="T9" fmla="*/ 5 h 5"/>
                            <a:gd name="T10" fmla="*/ 0 w 15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5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0"/>
                      <wps:cNvSpPr>
                        <a:spLocks/>
                      </wps:cNvSpPr>
                      <wps:spPr bwMode="auto">
                        <a:xfrm>
                          <a:off x="2514" y="873"/>
                          <a:ext cx="5" cy="5"/>
                        </a:xfrm>
                        <a:custGeom>
                          <a:avLst/>
                          <a:gdLst>
                            <a:gd name="T0" fmla="*/ 0 w 5"/>
                            <a:gd name="T1" fmla="*/ 5 h 5"/>
                            <a:gd name="T2" fmla="*/ 0 w 5"/>
                            <a:gd name="T3" fmla="*/ 0 h 5"/>
                            <a:gd name="T4" fmla="*/ 5 w 5"/>
                            <a:gd name="T5" fmla="*/ 0 h 5"/>
                            <a:gd name="T6" fmla="*/ 5 w 5"/>
                            <a:gd name="T7" fmla="*/ 0 h 5"/>
                            <a:gd name="T8" fmla="*/ 0 w 5"/>
                            <a:gd name="T9" fmla="*/ 5 h 5"/>
                            <a:gd name="T10" fmla="*/ 0 w 5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1"/>
                      <wps:cNvSpPr>
                        <a:spLocks/>
                      </wps:cNvSpPr>
                      <wps:spPr bwMode="auto">
                        <a:xfrm>
                          <a:off x="2451" y="873"/>
                          <a:ext cx="68" cy="5"/>
                        </a:xfrm>
                        <a:custGeom>
                          <a:avLst/>
                          <a:gdLst>
                            <a:gd name="T0" fmla="*/ 68 w 68"/>
                            <a:gd name="T1" fmla="*/ 0 h 5"/>
                            <a:gd name="T2" fmla="*/ 63 w 68"/>
                            <a:gd name="T3" fmla="*/ 5 h 5"/>
                            <a:gd name="T4" fmla="*/ 0 w 68"/>
                            <a:gd name="T5" fmla="*/ 5 h 5"/>
                            <a:gd name="T6" fmla="*/ 0 w 68"/>
                            <a:gd name="T7" fmla="*/ 0 h 5"/>
                            <a:gd name="T8" fmla="*/ 68 w 68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" h="5">
                              <a:moveTo>
                                <a:pt x="68" y="0"/>
                              </a:moveTo>
                              <a:lnTo>
                                <a:pt x="63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2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4" cy="24"/>
                        </a:xfrm>
                        <a:custGeom>
                          <a:avLst/>
                          <a:gdLst>
                            <a:gd name="T0" fmla="*/ 4 w 4"/>
                            <a:gd name="T1" fmla="*/ 0 h 24"/>
                            <a:gd name="T2" fmla="*/ 0 w 4"/>
                            <a:gd name="T3" fmla="*/ 24 h 24"/>
                            <a:gd name="T4" fmla="*/ 0 w 4"/>
                            <a:gd name="T5" fmla="*/ 0 h 24"/>
                            <a:gd name="T6" fmla="*/ 4 w 4"/>
                            <a:gd name="T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24">
                              <a:moveTo>
                                <a:pt x="4" y="0"/>
                              </a:move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3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9" cy="43"/>
                        </a:xfrm>
                        <a:custGeom>
                          <a:avLst/>
                          <a:gdLst>
                            <a:gd name="T0" fmla="*/ 9 w 9"/>
                            <a:gd name="T1" fmla="*/ 0 h 43"/>
                            <a:gd name="T2" fmla="*/ 0 w 9"/>
                            <a:gd name="T3" fmla="*/ 43 h 43"/>
                            <a:gd name="T4" fmla="*/ 0 w 9"/>
                            <a:gd name="T5" fmla="*/ 0 h 43"/>
                            <a:gd name="T6" fmla="*/ 9 w 9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43">
                              <a:moveTo>
                                <a:pt x="9" y="0"/>
                              </a:move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4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14" cy="48"/>
                        </a:xfrm>
                        <a:custGeom>
                          <a:avLst/>
                          <a:gdLst>
                            <a:gd name="T0" fmla="*/ 0 w 14"/>
                            <a:gd name="T1" fmla="*/ 24 h 48"/>
                            <a:gd name="T2" fmla="*/ 4 w 14"/>
                            <a:gd name="T3" fmla="*/ 0 h 48"/>
                            <a:gd name="T4" fmla="*/ 14 w 14"/>
                            <a:gd name="T5" fmla="*/ 0 h 48"/>
                            <a:gd name="T6" fmla="*/ 4 w 14"/>
                            <a:gd name="T7" fmla="*/ 43 h 48"/>
                            <a:gd name="T8" fmla="*/ 0 w 14"/>
                            <a:gd name="T9" fmla="*/ 48 h 48"/>
                            <a:gd name="T10" fmla="*/ 0 w 14"/>
                            <a:gd name="T11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48">
                              <a:moveTo>
                                <a:pt x="0" y="24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4" y="43"/>
                              </a:lnTo>
                              <a:lnTo>
                                <a:pt x="0" y="48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5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19" cy="48"/>
                        </a:xfrm>
                        <a:custGeom>
                          <a:avLst/>
                          <a:gdLst>
                            <a:gd name="T0" fmla="*/ 0 w 19"/>
                            <a:gd name="T1" fmla="*/ 43 h 48"/>
                            <a:gd name="T2" fmla="*/ 9 w 19"/>
                            <a:gd name="T3" fmla="*/ 0 h 48"/>
                            <a:gd name="T4" fmla="*/ 19 w 19"/>
                            <a:gd name="T5" fmla="*/ 0 h 48"/>
                            <a:gd name="T6" fmla="*/ 9 w 19"/>
                            <a:gd name="T7" fmla="*/ 38 h 48"/>
                            <a:gd name="T8" fmla="*/ 0 w 19"/>
                            <a:gd name="T9" fmla="*/ 48 h 48"/>
                            <a:gd name="T10" fmla="*/ 0 w 19"/>
                            <a:gd name="T11" fmla="*/ 43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48">
                              <a:moveTo>
                                <a:pt x="0" y="43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9" y="38"/>
                              </a:lnTo>
                              <a:lnTo>
                                <a:pt x="0" y="48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6"/>
                      <wps:cNvSpPr>
                        <a:spLocks/>
                      </wps:cNvSpPr>
                      <wps:spPr bwMode="auto">
                        <a:xfrm>
                          <a:off x="2451" y="936"/>
                          <a:ext cx="20" cy="43"/>
                        </a:xfrm>
                        <a:custGeom>
                          <a:avLst/>
                          <a:gdLst>
                            <a:gd name="T0" fmla="*/ 0 w 20"/>
                            <a:gd name="T1" fmla="*/ 43 h 43"/>
                            <a:gd name="T2" fmla="*/ 10 w 20"/>
                            <a:gd name="T3" fmla="*/ 0 h 43"/>
                            <a:gd name="T4" fmla="*/ 20 w 20"/>
                            <a:gd name="T5" fmla="*/ 0 h 43"/>
                            <a:gd name="T6" fmla="*/ 15 w 20"/>
                            <a:gd name="T7" fmla="*/ 33 h 43"/>
                            <a:gd name="T8" fmla="*/ 0 w 20"/>
                            <a:gd name="T9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3">
                              <a:moveTo>
                                <a:pt x="0" y="43"/>
                              </a:move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15" y="33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7"/>
                      <wps:cNvSpPr>
                        <a:spLocks/>
                      </wps:cNvSpPr>
                      <wps:spPr bwMode="auto">
                        <a:xfrm>
                          <a:off x="2456" y="936"/>
                          <a:ext cx="19" cy="38"/>
                        </a:xfrm>
                        <a:custGeom>
                          <a:avLst/>
                          <a:gdLst>
                            <a:gd name="T0" fmla="*/ 0 w 19"/>
                            <a:gd name="T1" fmla="*/ 38 h 38"/>
                            <a:gd name="T2" fmla="*/ 10 w 19"/>
                            <a:gd name="T3" fmla="*/ 0 h 38"/>
                            <a:gd name="T4" fmla="*/ 19 w 19"/>
                            <a:gd name="T5" fmla="*/ 0 h 38"/>
                            <a:gd name="T6" fmla="*/ 15 w 19"/>
                            <a:gd name="T7" fmla="*/ 33 h 38"/>
                            <a:gd name="T8" fmla="*/ 0 w 19"/>
                            <a:gd name="T9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8">
                              <a:moveTo>
                                <a:pt x="0" y="38"/>
                              </a:moveTo>
                              <a:lnTo>
                                <a:pt x="10" y="0"/>
                              </a:lnTo>
                              <a:lnTo>
                                <a:pt x="19" y="0"/>
                              </a:lnTo>
                              <a:lnTo>
                                <a:pt x="15" y="33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8"/>
                      <wps:cNvSpPr>
                        <a:spLocks/>
                      </wps:cNvSpPr>
                      <wps:spPr bwMode="auto">
                        <a:xfrm>
                          <a:off x="2466" y="936"/>
                          <a:ext cx="14" cy="33"/>
                        </a:xfrm>
                        <a:custGeom>
                          <a:avLst/>
                          <a:gdLst>
                            <a:gd name="T0" fmla="*/ 0 w 14"/>
                            <a:gd name="T1" fmla="*/ 33 h 33"/>
                            <a:gd name="T2" fmla="*/ 5 w 14"/>
                            <a:gd name="T3" fmla="*/ 0 h 33"/>
                            <a:gd name="T4" fmla="*/ 14 w 14"/>
                            <a:gd name="T5" fmla="*/ 0 h 33"/>
                            <a:gd name="T6" fmla="*/ 9 w 14"/>
                            <a:gd name="T7" fmla="*/ 28 h 33"/>
                            <a:gd name="T8" fmla="*/ 0 w 14"/>
                            <a:gd name="T9" fmla="*/ 33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3">
                              <a:moveTo>
                                <a:pt x="0" y="33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28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09"/>
                      <wps:cNvSpPr>
                        <a:spLocks/>
                      </wps:cNvSpPr>
                      <wps:spPr bwMode="auto">
                        <a:xfrm>
                          <a:off x="2471" y="936"/>
                          <a:ext cx="14" cy="33"/>
                        </a:xfrm>
                        <a:custGeom>
                          <a:avLst/>
                          <a:gdLst>
                            <a:gd name="T0" fmla="*/ 0 w 14"/>
                            <a:gd name="T1" fmla="*/ 33 h 33"/>
                            <a:gd name="T2" fmla="*/ 4 w 14"/>
                            <a:gd name="T3" fmla="*/ 0 h 33"/>
                            <a:gd name="T4" fmla="*/ 14 w 14"/>
                            <a:gd name="T5" fmla="*/ 0 h 33"/>
                            <a:gd name="T6" fmla="*/ 9 w 14"/>
                            <a:gd name="T7" fmla="*/ 24 h 33"/>
                            <a:gd name="T8" fmla="*/ 0 w 14"/>
                            <a:gd name="T9" fmla="*/ 33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3">
                              <a:moveTo>
                                <a:pt x="0" y="33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0"/>
                      <wps:cNvSpPr>
                        <a:spLocks/>
                      </wps:cNvSpPr>
                      <wps:spPr bwMode="auto">
                        <a:xfrm>
                          <a:off x="2475" y="936"/>
                          <a:ext cx="20" cy="28"/>
                        </a:xfrm>
                        <a:custGeom>
                          <a:avLst/>
                          <a:gdLst>
                            <a:gd name="T0" fmla="*/ 0 w 20"/>
                            <a:gd name="T1" fmla="*/ 28 h 28"/>
                            <a:gd name="T2" fmla="*/ 5 w 20"/>
                            <a:gd name="T3" fmla="*/ 0 h 28"/>
                            <a:gd name="T4" fmla="*/ 20 w 20"/>
                            <a:gd name="T5" fmla="*/ 0 h 28"/>
                            <a:gd name="T6" fmla="*/ 15 w 20"/>
                            <a:gd name="T7" fmla="*/ 19 h 28"/>
                            <a:gd name="T8" fmla="*/ 0 w 20"/>
                            <a:gd name="T9" fmla="*/ 28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">
                              <a:moveTo>
                                <a:pt x="0" y="28"/>
                              </a:moveTo>
                              <a:lnTo>
                                <a:pt x="5" y="0"/>
                              </a:lnTo>
                              <a:lnTo>
                                <a:pt x="20" y="0"/>
                              </a:lnTo>
                              <a:lnTo>
                                <a:pt x="15" y="19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1"/>
                      <wps:cNvSpPr>
                        <a:spLocks/>
                      </wps:cNvSpPr>
                      <wps:spPr bwMode="auto">
                        <a:xfrm>
                          <a:off x="2480" y="936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5 w 19"/>
                            <a:gd name="T3" fmla="*/ 0 h 24"/>
                            <a:gd name="T4" fmla="*/ 15 w 19"/>
                            <a:gd name="T5" fmla="*/ 0 h 24"/>
                            <a:gd name="T6" fmla="*/ 19 w 19"/>
                            <a:gd name="T7" fmla="*/ 0 h 24"/>
                            <a:gd name="T8" fmla="*/ 15 w 19"/>
                            <a:gd name="T9" fmla="*/ 14 h 24"/>
                            <a:gd name="T10" fmla="*/ 0 w 19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5" y="1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2"/>
                      <wps:cNvSpPr>
                        <a:spLocks/>
                      </wps:cNvSpPr>
                      <wps:spPr bwMode="auto">
                        <a:xfrm>
                          <a:off x="2490" y="936"/>
                          <a:ext cx="14" cy="19"/>
                        </a:xfrm>
                        <a:custGeom>
                          <a:avLst/>
                          <a:gdLst>
                            <a:gd name="T0" fmla="*/ 0 w 14"/>
                            <a:gd name="T1" fmla="*/ 19 h 19"/>
                            <a:gd name="T2" fmla="*/ 5 w 14"/>
                            <a:gd name="T3" fmla="*/ 0 h 19"/>
                            <a:gd name="T4" fmla="*/ 5 w 14"/>
                            <a:gd name="T5" fmla="*/ 0 h 19"/>
                            <a:gd name="T6" fmla="*/ 14 w 14"/>
                            <a:gd name="T7" fmla="*/ 0 h 19"/>
                            <a:gd name="T8" fmla="*/ 9 w 14"/>
                            <a:gd name="T9" fmla="*/ 9 h 19"/>
                            <a:gd name="T10" fmla="*/ 0 w 14"/>
                            <a:gd name="T11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19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3"/>
                      <wps:cNvSpPr>
                        <a:spLocks/>
                      </wps:cNvSpPr>
                      <wps:spPr bwMode="auto">
                        <a:xfrm>
                          <a:off x="2495" y="936"/>
                          <a:ext cx="14" cy="14"/>
                        </a:xfrm>
                        <a:custGeom>
                          <a:avLst/>
                          <a:gdLst>
                            <a:gd name="T0" fmla="*/ 0 w 14"/>
                            <a:gd name="T1" fmla="*/ 14 h 14"/>
                            <a:gd name="T2" fmla="*/ 4 w 14"/>
                            <a:gd name="T3" fmla="*/ 0 h 14"/>
                            <a:gd name="T4" fmla="*/ 14 w 14"/>
                            <a:gd name="T5" fmla="*/ 0 h 14"/>
                            <a:gd name="T6" fmla="*/ 9 w 14"/>
                            <a:gd name="T7" fmla="*/ 4 h 14"/>
                            <a:gd name="T8" fmla="*/ 0 w 14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14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4"/>
                      <wps:cNvSpPr>
                        <a:spLocks/>
                      </wps:cNvSpPr>
                      <wps:spPr bwMode="auto">
                        <a:xfrm>
                          <a:off x="2499" y="936"/>
                          <a:ext cx="15" cy="9"/>
                        </a:xfrm>
                        <a:custGeom>
                          <a:avLst/>
                          <a:gdLst>
                            <a:gd name="T0" fmla="*/ 0 w 15"/>
                            <a:gd name="T1" fmla="*/ 9 h 9"/>
                            <a:gd name="T2" fmla="*/ 5 w 15"/>
                            <a:gd name="T3" fmla="*/ 0 h 9"/>
                            <a:gd name="T4" fmla="*/ 15 w 15"/>
                            <a:gd name="T5" fmla="*/ 4 h 9"/>
                            <a:gd name="T6" fmla="*/ 0 w 15"/>
                            <a:gd name="T7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9"/>
                              </a:moveTo>
                              <a:lnTo>
                                <a:pt x="5" y="0"/>
                              </a:lnTo>
                              <a:lnTo>
                                <a:pt x="15" y="4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5"/>
                      <wps:cNvSpPr>
                        <a:spLocks/>
                      </wps:cNvSpPr>
                      <wps:spPr bwMode="auto">
                        <a:xfrm>
                          <a:off x="2504" y="936"/>
                          <a:ext cx="10" cy="4"/>
                        </a:xfrm>
                        <a:custGeom>
                          <a:avLst/>
                          <a:gdLst>
                            <a:gd name="T0" fmla="*/ 0 w 10"/>
                            <a:gd name="T1" fmla="*/ 4 h 4"/>
                            <a:gd name="T2" fmla="*/ 5 w 10"/>
                            <a:gd name="T3" fmla="*/ 0 h 4"/>
                            <a:gd name="T4" fmla="*/ 10 w 10"/>
                            <a:gd name="T5" fmla="*/ 4 h 4"/>
                            <a:gd name="T6" fmla="*/ 0 w 10"/>
                            <a:gd name="T7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4">
                              <a:moveTo>
                                <a:pt x="0" y="4"/>
                              </a:moveTo>
                              <a:lnTo>
                                <a:pt x="5" y="0"/>
                              </a:lnTo>
                              <a:lnTo>
                                <a:pt x="1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6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67" cy="48"/>
                        </a:xfrm>
                        <a:custGeom>
                          <a:avLst/>
                          <a:gdLst>
                            <a:gd name="T0" fmla="*/ 48 w 67"/>
                            <a:gd name="T1" fmla="*/ 0 h 48"/>
                            <a:gd name="T2" fmla="*/ 67 w 67"/>
                            <a:gd name="T3" fmla="*/ 4 h 48"/>
                            <a:gd name="T4" fmla="*/ 0 w 67"/>
                            <a:gd name="T5" fmla="*/ 48 h 48"/>
                            <a:gd name="T6" fmla="*/ 0 w 67"/>
                            <a:gd name="T7" fmla="*/ 0 h 48"/>
                            <a:gd name="T8" fmla="*/ 48 w 67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48">
                              <a:moveTo>
                                <a:pt x="48" y="0"/>
                              </a:moveTo>
                              <a:lnTo>
                                <a:pt x="67" y="4"/>
                              </a:lnTo>
                              <a:lnTo>
                                <a:pt x="0" y="48"/>
                              </a:lnTo>
                              <a:lnTo>
                                <a:pt x="0" y="0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7"/>
                      <wps:cNvSpPr>
                        <a:spLocks/>
                      </wps:cNvSpPr>
                      <wps:spPr bwMode="auto">
                        <a:xfrm>
                          <a:off x="2451" y="1017"/>
                          <a:ext cx="10" cy="39"/>
                        </a:xfrm>
                        <a:custGeom>
                          <a:avLst/>
                          <a:gdLst>
                            <a:gd name="T0" fmla="*/ 10 w 10"/>
                            <a:gd name="T1" fmla="*/ 0 h 39"/>
                            <a:gd name="T2" fmla="*/ 0 w 10"/>
                            <a:gd name="T3" fmla="*/ 39 h 39"/>
                            <a:gd name="T4" fmla="*/ 0 w 10"/>
                            <a:gd name="T5" fmla="*/ 34 h 39"/>
                            <a:gd name="T6" fmla="*/ 0 w 10"/>
                            <a:gd name="T7" fmla="*/ 29 h 39"/>
                            <a:gd name="T8" fmla="*/ 0 w 10"/>
                            <a:gd name="T9" fmla="*/ 24 h 39"/>
                            <a:gd name="T10" fmla="*/ 0 w 10"/>
                            <a:gd name="T11" fmla="*/ 19 h 39"/>
                            <a:gd name="T12" fmla="*/ 0 w 10"/>
                            <a:gd name="T13" fmla="*/ 15 h 39"/>
                            <a:gd name="T14" fmla="*/ 0 w 10"/>
                            <a:gd name="T15" fmla="*/ 10 h 39"/>
                            <a:gd name="T16" fmla="*/ 0 w 10"/>
                            <a:gd name="T17" fmla="*/ 5 h 39"/>
                            <a:gd name="T18" fmla="*/ 0 w 10"/>
                            <a:gd name="T19" fmla="*/ 0 h 39"/>
                            <a:gd name="T20" fmla="*/ 10 w 10"/>
                            <a:gd name="T2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39">
                              <a:moveTo>
                                <a:pt x="10" y="0"/>
                              </a:move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8"/>
                      <wps:cNvSpPr>
                        <a:spLocks/>
                      </wps:cNvSpPr>
                      <wps:spPr bwMode="auto">
                        <a:xfrm>
                          <a:off x="2451" y="1012"/>
                          <a:ext cx="15" cy="63"/>
                        </a:xfrm>
                        <a:custGeom>
                          <a:avLst/>
                          <a:gdLst>
                            <a:gd name="T0" fmla="*/ 0 w 15"/>
                            <a:gd name="T1" fmla="*/ 24 h 63"/>
                            <a:gd name="T2" fmla="*/ 5 w 15"/>
                            <a:gd name="T3" fmla="*/ 5 h 63"/>
                            <a:gd name="T4" fmla="*/ 15 w 15"/>
                            <a:gd name="T5" fmla="*/ 0 h 63"/>
                            <a:gd name="T6" fmla="*/ 0 w 15"/>
                            <a:gd name="T7" fmla="*/ 63 h 63"/>
                            <a:gd name="T8" fmla="*/ 0 w 15"/>
                            <a:gd name="T9" fmla="*/ 58 h 63"/>
                            <a:gd name="T10" fmla="*/ 0 w 15"/>
                            <a:gd name="T11" fmla="*/ 53 h 63"/>
                            <a:gd name="T12" fmla="*/ 0 w 15"/>
                            <a:gd name="T13" fmla="*/ 48 h 63"/>
                            <a:gd name="T14" fmla="*/ 0 w 15"/>
                            <a:gd name="T15" fmla="*/ 44 h 63"/>
                            <a:gd name="T16" fmla="*/ 0 w 15"/>
                            <a:gd name="T17" fmla="*/ 39 h 63"/>
                            <a:gd name="T18" fmla="*/ 0 w 15"/>
                            <a:gd name="T19" fmla="*/ 34 h 63"/>
                            <a:gd name="T20" fmla="*/ 0 w 15"/>
                            <a:gd name="T21" fmla="*/ 29 h 63"/>
                            <a:gd name="T22" fmla="*/ 0 w 15"/>
                            <a:gd name="T23" fmla="*/ 24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63">
                              <a:moveTo>
                                <a:pt x="0" y="24"/>
                              </a:move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9"/>
                      <wps:cNvSpPr>
                        <a:spLocks/>
                      </wps:cNvSpPr>
                      <wps:spPr bwMode="auto">
                        <a:xfrm>
                          <a:off x="2451" y="1012"/>
                          <a:ext cx="20" cy="87"/>
                        </a:xfrm>
                        <a:custGeom>
                          <a:avLst/>
                          <a:gdLst>
                            <a:gd name="T0" fmla="*/ 0 w 20"/>
                            <a:gd name="T1" fmla="*/ 44 h 87"/>
                            <a:gd name="T2" fmla="*/ 10 w 20"/>
                            <a:gd name="T3" fmla="*/ 5 h 87"/>
                            <a:gd name="T4" fmla="*/ 20 w 20"/>
                            <a:gd name="T5" fmla="*/ 0 h 87"/>
                            <a:gd name="T6" fmla="*/ 0 w 20"/>
                            <a:gd name="T7" fmla="*/ 87 h 87"/>
                            <a:gd name="T8" fmla="*/ 0 w 20"/>
                            <a:gd name="T9" fmla="*/ 82 h 87"/>
                            <a:gd name="T10" fmla="*/ 0 w 20"/>
                            <a:gd name="T11" fmla="*/ 77 h 87"/>
                            <a:gd name="T12" fmla="*/ 0 w 20"/>
                            <a:gd name="T13" fmla="*/ 68 h 87"/>
                            <a:gd name="T14" fmla="*/ 0 w 20"/>
                            <a:gd name="T15" fmla="*/ 63 h 87"/>
                            <a:gd name="T16" fmla="*/ 0 w 20"/>
                            <a:gd name="T17" fmla="*/ 58 h 87"/>
                            <a:gd name="T18" fmla="*/ 0 w 20"/>
                            <a:gd name="T19" fmla="*/ 53 h 87"/>
                            <a:gd name="T20" fmla="*/ 0 w 20"/>
                            <a:gd name="T21" fmla="*/ 48 h 87"/>
                            <a:gd name="T22" fmla="*/ 0 w 20"/>
                            <a:gd name="T23" fmla="*/ 44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87">
                              <a:moveTo>
                                <a:pt x="0" y="44"/>
                              </a:move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0"/>
                      <wps:cNvSpPr>
                        <a:spLocks/>
                      </wps:cNvSpPr>
                      <wps:spPr bwMode="auto">
                        <a:xfrm>
                          <a:off x="2451" y="1012"/>
                          <a:ext cx="24" cy="106"/>
                        </a:xfrm>
                        <a:custGeom>
                          <a:avLst/>
                          <a:gdLst>
                            <a:gd name="T0" fmla="*/ 0 w 24"/>
                            <a:gd name="T1" fmla="*/ 63 h 106"/>
                            <a:gd name="T2" fmla="*/ 15 w 24"/>
                            <a:gd name="T3" fmla="*/ 0 h 106"/>
                            <a:gd name="T4" fmla="*/ 24 w 24"/>
                            <a:gd name="T5" fmla="*/ 0 h 106"/>
                            <a:gd name="T6" fmla="*/ 0 w 24"/>
                            <a:gd name="T7" fmla="*/ 106 h 106"/>
                            <a:gd name="T8" fmla="*/ 0 w 24"/>
                            <a:gd name="T9" fmla="*/ 101 h 106"/>
                            <a:gd name="T10" fmla="*/ 0 w 24"/>
                            <a:gd name="T11" fmla="*/ 96 h 106"/>
                            <a:gd name="T12" fmla="*/ 0 w 24"/>
                            <a:gd name="T13" fmla="*/ 92 h 106"/>
                            <a:gd name="T14" fmla="*/ 0 w 24"/>
                            <a:gd name="T15" fmla="*/ 87 h 106"/>
                            <a:gd name="T16" fmla="*/ 0 w 24"/>
                            <a:gd name="T17" fmla="*/ 82 h 106"/>
                            <a:gd name="T18" fmla="*/ 0 w 24"/>
                            <a:gd name="T19" fmla="*/ 77 h 106"/>
                            <a:gd name="T20" fmla="*/ 0 w 24"/>
                            <a:gd name="T21" fmla="*/ 68 h 106"/>
                            <a:gd name="T22" fmla="*/ 0 w 24"/>
                            <a:gd name="T23" fmla="*/ 63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06">
                              <a:moveTo>
                                <a:pt x="0" y="6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0" y="106"/>
                              </a:lnTo>
                              <a:lnTo>
                                <a:pt x="0" y="101"/>
                              </a:lnTo>
                              <a:lnTo>
                                <a:pt x="0" y="96"/>
                              </a:lnTo>
                              <a:lnTo>
                                <a:pt x="0" y="92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1"/>
                      <wps:cNvSpPr>
                        <a:spLocks/>
                      </wps:cNvSpPr>
                      <wps:spPr bwMode="auto">
                        <a:xfrm>
                          <a:off x="2451" y="1008"/>
                          <a:ext cx="29" cy="129"/>
                        </a:xfrm>
                        <a:custGeom>
                          <a:avLst/>
                          <a:gdLst>
                            <a:gd name="T0" fmla="*/ 0 w 29"/>
                            <a:gd name="T1" fmla="*/ 91 h 129"/>
                            <a:gd name="T2" fmla="*/ 20 w 29"/>
                            <a:gd name="T3" fmla="*/ 4 h 129"/>
                            <a:gd name="T4" fmla="*/ 29 w 29"/>
                            <a:gd name="T5" fmla="*/ 0 h 129"/>
                            <a:gd name="T6" fmla="*/ 0 w 29"/>
                            <a:gd name="T7" fmla="*/ 129 h 129"/>
                            <a:gd name="T8" fmla="*/ 0 w 29"/>
                            <a:gd name="T9" fmla="*/ 124 h 129"/>
                            <a:gd name="T10" fmla="*/ 0 w 29"/>
                            <a:gd name="T11" fmla="*/ 120 h 129"/>
                            <a:gd name="T12" fmla="*/ 0 w 29"/>
                            <a:gd name="T13" fmla="*/ 115 h 129"/>
                            <a:gd name="T14" fmla="*/ 0 w 29"/>
                            <a:gd name="T15" fmla="*/ 110 h 129"/>
                            <a:gd name="T16" fmla="*/ 0 w 29"/>
                            <a:gd name="T17" fmla="*/ 105 h 129"/>
                            <a:gd name="T18" fmla="*/ 0 w 29"/>
                            <a:gd name="T19" fmla="*/ 100 h 129"/>
                            <a:gd name="T20" fmla="*/ 0 w 29"/>
                            <a:gd name="T21" fmla="*/ 96 h 129"/>
                            <a:gd name="T22" fmla="*/ 0 w 29"/>
                            <a:gd name="T23" fmla="*/ 9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29">
                              <a:moveTo>
                                <a:pt x="0" y="91"/>
                              </a:moveTo>
                              <a:lnTo>
                                <a:pt x="20" y="4"/>
                              </a:lnTo>
                              <a:lnTo>
                                <a:pt x="29" y="0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20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2"/>
                      <wps:cNvSpPr>
                        <a:spLocks/>
                      </wps:cNvSpPr>
                      <wps:spPr bwMode="auto">
                        <a:xfrm>
                          <a:off x="2451" y="1008"/>
                          <a:ext cx="39" cy="148"/>
                        </a:xfrm>
                        <a:custGeom>
                          <a:avLst/>
                          <a:gdLst>
                            <a:gd name="T0" fmla="*/ 0 w 39"/>
                            <a:gd name="T1" fmla="*/ 110 h 148"/>
                            <a:gd name="T2" fmla="*/ 24 w 39"/>
                            <a:gd name="T3" fmla="*/ 4 h 148"/>
                            <a:gd name="T4" fmla="*/ 39 w 39"/>
                            <a:gd name="T5" fmla="*/ 0 h 148"/>
                            <a:gd name="T6" fmla="*/ 0 w 39"/>
                            <a:gd name="T7" fmla="*/ 148 h 148"/>
                            <a:gd name="T8" fmla="*/ 0 w 39"/>
                            <a:gd name="T9" fmla="*/ 144 h 148"/>
                            <a:gd name="T10" fmla="*/ 0 w 39"/>
                            <a:gd name="T11" fmla="*/ 139 h 148"/>
                            <a:gd name="T12" fmla="*/ 0 w 39"/>
                            <a:gd name="T13" fmla="*/ 134 h 148"/>
                            <a:gd name="T14" fmla="*/ 0 w 39"/>
                            <a:gd name="T15" fmla="*/ 129 h 148"/>
                            <a:gd name="T16" fmla="*/ 0 w 39"/>
                            <a:gd name="T17" fmla="*/ 124 h 148"/>
                            <a:gd name="T18" fmla="*/ 0 w 39"/>
                            <a:gd name="T19" fmla="*/ 120 h 148"/>
                            <a:gd name="T20" fmla="*/ 0 w 39"/>
                            <a:gd name="T21" fmla="*/ 115 h 148"/>
                            <a:gd name="T22" fmla="*/ 0 w 39"/>
                            <a:gd name="T23" fmla="*/ 11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9" h="148">
                              <a:moveTo>
                                <a:pt x="0" y="110"/>
                              </a:moveTo>
                              <a:lnTo>
                                <a:pt x="24" y="4"/>
                              </a:lnTo>
                              <a:lnTo>
                                <a:pt x="39" y="0"/>
                              </a:lnTo>
                              <a:lnTo>
                                <a:pt x="0" y="148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lnTo>
                                <a:pt x="0" y="134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20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3"/>
                      <wps:cNvSpPr>
                        <a:spLocks/>
                      </wps:cNvSpPr>
                      <wps:spPr bwMode="auto">
                        <a:xfrm>
                          <a:off x="2451" y="1008"/>
                          <a:ext cx="44" cy="172"/>
                        </a:xfrm>
                        <a:custGeom>
                          <a:avLst/>
                          <a:gdLst>
                            <a:gd name="T0" fmla="*/ 0 w 44"/>
                            <a:gd name="T1" fmla="*/ 129 h 172"/>
                            <a:gd name="T2" fmla="*/ 29 w 44"/>
                            <a:gd name="T3" fmla="*/ 0 h 172"/>
                            <a:gd name="T4" fmla="*/ 44 w 44"/>
                            <a:gd name="T5" fmla="*/ 0 h 172"/>
                            <a:gd name="T6" fmla="*/ 0 w 44"/>
                            <a:gd name="T7" fmla="*/ 172 h 172"/>
                            <a:gd name="T8" fmla="*/ 0 w 44"/>
                            <a:gd name="T9" fmla="*/ 167 h 172"/>
                            <a:gd name="T10" fmla="*/ 0 w 44"/>
                            <a:gd name="T11" fmla="*/ 158 h 172"/>
                            <a:gd name="T12" fmla="*/ 0 w 44"/>
                            <a:gd name="T13" fmla="*/ 153 h 172"/>
                            <a:gd name="T14" fmla="*/ 0 w 44"/>
                            <a:gd name="T15" fmla="*/ 148 h 172"/>
                            <a:gd name="T16" fmla="*/ 0 w 44"/>
                            <a:gd name="T17" fmla="*/ 144 h 172"/>
                            <a:gd name="T18" fmla="*/ 0 w 44"/>
                            <a:gd name="T19" fmla="*/ 139 h 172"/>
                            <a:gd name="T20" fmla="*/ 0 w 44"/>
                            <a:gd name="T21" fmla="*/ 134 h 172"/>
                            <a:gd name="T22" fmla="*/ 0 w 44"/>
                            <a:gd name="T23" fmla="*/ 129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4" h="172">
                              <a:moveTo>
                                <a:pt x="0" y="129"/>
                              </a:moveTo>
                              <a:lnTo>
                                <a:pt x="29" y="0"/>
                              </a:lnTo>
                              <a:lnTo>
                                <a:pt x="44" y="0"/>
                              </a:lnTo>
                              <a:lnTo>
                                <a:pt x="0" y="172"/>
                              </a:lnTo>
                              <a:lnTo>
                                <a:pt x="0" y="167"/>
                              </a:lnTo>
                              <a:lnTo>
                                <a:pt x="0" y="158"/>
                              </a:lnTo>
                              <a:lnTo>
                                <a:pt x="0" y="153"/>
                              </a:lnTo>
                              <a:lnTo>
                                <a:pt x="0" y="148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lnTo>
                                <a:pt x="0" y="134"/>
                              </a:lnTo>
                              <a:lnTo>
                                <a:pt x="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4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48" cy="196"/>
                        </a:xfrm>
                        <a:custGeom>
                          <a:avLst/>
                          <a:gdLst>
                            <a:gd name="T0" fmla="*/ 0 w 48"/>
                            <a:gd name="T1" fmla="*/ 153 h 196"/>
                            <a:gd name="T2" fmla="*/ 39 w 48"/>
                            <a:gd name="T3" fmla="*/ 5 h 196"/>
                            <a:gd name="T4" fmla="*/ 48 w 48"/>
                            <a:gd name="T5" fmla="*/ 0 h 196"/>
                            <a:gd name="T6" fmla="*/ 0 w 48"/>
                            <a:gd name="T7" fmla="*/ 196 h 196"/>
                            <a:gd name="T8" fmla="*/ 0 w 48"/>
                            <a:gd name="T9" fmla="*/ 192 h 196"/>
                            <a:gd name="T10" fmla="*/ 0 w 48"/>
                            <a:gd name="T11" fmla="*/ 187 h 196"/>
                            <a:gd name="T12" fmla="*/ 0 w 48"/>
                            <a:gd name="T13" fmla="*/ 182 h 196"/>
                            <a:gd name="T14" fmla="*/ 0 w 48"/>
                            <a:gd name="T15" fmla="*/ 177 h 196"/>
                            <a:gd name="T16" fmla="*/ 0 w 48"/>
                            <a:gd name="T17" fmla="*/ 172 h 196"/>
                            <a:gd name="T18" fmla="*/ 0 w 48"/>
                            <a:gd name="T19" fmla="*/ 163 h 196"/>
                            <a:gd name="T20" fmla="*/ 0 w 48"/>
                            <a:gd name="T21" fmla="*/ 158 h 196"/>
                            <a:gd name="T22" fmla="*/ 0 w 48"/>
                            <a:gd name="T23" fmla="*/ 153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8" h="196">
                              <a:moveTo>
                                <a:pt x="0" y="153"/>
                              </a:moveTo>
                              <a:lnTo>
                                <a:pt x="39" y="5"/>
                              </a:lnTo>
                              <a:lnTo>
                                <a:pt x="48" y="0"/>
                              </a:lnTo>
                              <a:lnTo>
                                <a:pt x="0" y="196"/>
                              </a:lnTo>
                              <a:lnTo>
                                <a:pt x="0" y="192"/>
                              </a:lnTo>
                              <a:lnTo>
                                <a:pt x="0" y="187"/>
                              </a:lnTo>
                              <a:lnTo>
                                <a:pt x="0" y="182"/>
                              </a:lnTo>
                              <a:lnTo>
                                <a:pt x="0" y="177"/>
                              </a:lnTo>
                              <a:lnTo>
                                <a:pt x="0" y="172"/>
                              </a:lnTo>
                              <a:lnTo>
                                <a:pt x="0" y="163"/>
                              </a:lnTo>
                              <a:lnTo>
                                <a:pt x="0" y="158"/>
                              </a:lnTo>
                              <a:lnTo>
                                <a:pt x="0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5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53" cy="216"/>
                        </a:xfrm>
                        <a:custGeom>
                          <a:avLst/>
                          <a:gdLst>
                            <a:gd name="T0" fmla="*/ 0 w 53"/>
                            <a:gd name="T1" fmla="*/ 177 h 216"/>
                            <a:gd name="T2" fmla="*/ 44 w 53"/>
                            <a:gd name="T3" fmla="*/ 5 h 216"/>
                            <a:gd name="T4" fmla="*/ 53 w 53"/>
                            <a:gd name="T5" fmla="*/ 0 h 216"/>
                            <a:gd name="T6" fmla="*/ 0 w 53"/>
                            <a:gd name="T7" fmla="*/ 216 h 216"/>
                            <a:gd name="T8" fmla="*/ 0 w 53"/>
                            <a:gd name="T9" fmla="*/ 211 h 216"/>
                            <a:gd name="T10" fmla="*/ 0 w 53"/>
                            <a:gd name="T11" fmla="*/ 206 h 216"/>
                            <a:gd name="T12" fmla="*/ 0 w 53"/>
                            <a:gd name="T13" fmla="*/ 201 h 216"/>
                            <a:gd name="T14" fmla="*/ 0 w 53"/>
                            <a:gd name="T15" fmla="*/ 196 h 216"/>
                            <a:gd name="T16" fmla="*/ 0 w 53"/>
                            <a:gd name="T17" fmla="*/ 192 h 216"/>
                            <a:gd name="T18" fmla="*/ 0 w 53"/>
                            <a:gd name="T19" fmla="*/ 187 h 216"/>
                            <a:gd name="T20" fmla="*/ 0 w 53"/>
                            <a:gd name="T21" fmla="*/ 182 h 216"/>
                            <a:gd name="T22" fmla="*/ 0 w 53"/>
                            <a:gd name="T23" fmla="*/ 177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216">
                              <a:moveTo>
                                <a:pt x="0" y="177"/>
                              </a:moveTo>
                              <a:lnTo>
                                <a:pt x="44" y="5"/>
                              </a:lnTo>
                              <a:lnTo>
                                <a:pt x="53" y="0"/>
                              </a:lnTo>
                              <a:lnTo>
                                <a:pt x="0" y="216"/>
                              </a:lnTo>
                              <a:lnTo>
                                <a:pt x="0" y="211"/>
                              </a:lnTo>
                              <a:lnTo>
                                <a:pt x="0" y="206"/>
                              </a:lnTo>
                              <a:lnTo>
                                <a:pt x="0" y="201"/>
                              </a:lnTo>
                              <a:lnTo>
                                <a:pt x="0" y="196"/>
                              </a:lnTo>
                              <a:lnTo>
                                <a:pt x="0" y="192"/>
                              </a:lnTo>
                              <a:lnTo>
                                <a:pt x="0" y="187"/>
                              </a:lnTo>
                              <a:lnTo>
                                <a:pt x="0" y="182"/>
                              </a:lnTo>
                              <a:lnTo>
                                <a:pt x="0" y="1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6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58" cy="235"/>
                        </a:xfrm>
                        <a:custGeom>
                          <a:avLst/>
                          <a:gdLst>
                            <a:gd name="T0" fmla="*/ 0 w 58"/>
                            <a:gd name="T1" fmla="*/ 196 h 235"/>
                            <a:gd name="T2" fmla="*/ 48 w 58"/>
                            <a:gd name="T3" fmla="*/ 0 h 235"/>
                            <a:gd name="T4" fmla="*/ 58 w 58"/>
                            <a:gd name="T5" fmla="*/ 0 h 235"/>
                            <a:gd name="T6" fmla="*/ 0 w 58"/>
                            <a:gd name="T7" fmla="*/ 235 h 235"/>
                            <a:gd name="T8" fmla="*/ 0 w 58"/>
                            <a:gd name="T9" fmla="*/ 230 h 235"/>
                            <a:gd name="T10" fmla="*/ 0 w 58"/>
                            <a:gd name="T11" fmla="*/ 225 h 235"/>
                            <a:gd name="T12" fmla="*/ 0 w 58"/>
                            <a:gd name="T13" fmla="*/ 220 h 235"/>
                            <a:gd name="T14" fmla="*/ 0 w 58"/>
                            <a:gd name="T15" fmla="*/ 216 h 235"/>
                            <a:gd name="T16" fmla="*/ 0 w 58"/>
                            <a:gd name="T17" fmla="*/ 211 h 235"/>
                            <a:gd name="T18" fmla="*/ 0 w 58"/>
                            <a:gd name="T19" fmla="*/ 206 h 235"/>
                            <a:gd name="T20" fmla="*/ 0 w 58"/>
                            <a:gd name="T21" fmla="*/ 201 h 235"/>
                            <a:gd name="T22" fmla="*/ 0 w 58"/>
                            <a:gd name="T23" fmla="*/ 196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235">
                              <a:moveTo>
                                <a:pt x="0" y="196"/>
                              </a:moveTo>
                              <a:lnTo>
                                <a:pt x="48" y="0"/>
                              </a:lnTo>
                              <a:lnTo>
                                <a:pt x="58" y="0"/>
                              </a:lnTo>
                              <a:lnTo>
                                <a:pt x="0" y="235"/>
                              </a:lnTo>
                              <a:lnTo>
                                <a:pt x="0" y="230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0" y="216"/>
                              </a:lnTo>
                              <a:lnTo>
                                <a:pt x="0" y="211"/>
                              </a:lnTo>
                              <a:lnTo>
                                <a:pt x="0" y="206"/>
                              </a:lnTo>
                              <a:lnTo>
                                <a:pt x="0" y="201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7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63" cy="249"/>
                        </a:xfrm>
                        <a:custGeom>
                          <a:avLst/>
                          <a:gdLst>
                            <a:gd name="T0" fmla="*/ 0 w 63"/>
                            <a:gd name="T1" fmla="*/ 221 h 249"/>
                            <a:gd name="T2" fmla="*/ 53 w 63"/>
                            <a:gd name="T3" fmla="*/ 5 h 249"/>
                            <a:gd name="T4" fmla="*/ 63 w 63"/>
                            <a:gd name="T5" fmla="*/ 0 h 249"/>
                            <a:gd name="T6" fmla="*/ 5 w 63"/>
                            <a:gd name="T7" fmla="*/ 249 h 249"/>
                            <a:gd name="T8" fmla="*/ 0 w 63"/>
                            <a:gd name="T9" fmla="*/ 249 h 249"/>
                            <a:gd name="T10" fmla="*/ 0 w 63"/>
                            <a:gd name="T11" fmla="*/ 245 h 249"/>
                            <a:gd name="T12" fmla="*/ 0 w 63"/>
                            <a:gd name="T13" fmla="*/ 245 h 249"/>
                            <a:gd name="T14" fmla="*/ 0 w 63"/>
                            <a:gd name="T15" fmla="*/ 240 h 249"/>
                            <a:gd name="T16" fmla="*/ 0 w 63"/>
                            <a:gd name="T17" fmla="*/ 235 h 249"/>
                            <a:gd name="T18" fmla="*/ 0 w 63"/>
                            <a:gd name="T19" fmla="*/ 230 h 249"/>
                            <a:gd name="T20" fmla="*/ 0 w 63"/>
                            <a:gd name="T21" fmla="*/ 225 h 249"/>
                            <a:gd name="T22" fmla="*/ 0 w 63"/>
                            <a:gd name="T23" fmla="*/ 225 h 249"/>
                            <a:gd name="T24" fmla="*/ 0 w 63"/>
                            <a:gd name="T25" fmla="*/ 221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3" h="249">
                              <a:moveTo>
                                <a:pt x="0" y="221"/>
                              </a:moveTo>
                              <a:lnTo>
                                <a:pt x="53" y="5"/>
                              </a:lnTo>
                              <a:lnTo>
                                <a:pt x="63" y="0"/>
                              </a:lnTo>
                              <a:lnTo>
                                <a:pt x="5" y="249"/>
                              </a:ln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0"/>
                              </a:lnTo>
                              <a:lnTo>
                                <a:pt x="0" y="235"/>
                              </a:lnTo>
                              <a:lnTo>
                                <a:pt x="0" y="230"/>
                              </a:lnTo>
                              <a:lnTo>
                                <a:pt x="0" y="225"/>
                              </a:lnTo>
                              <a:lnTo>
                                <a:pt x="0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8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68" cy="254"/>
                        </a:xfrm>
                        <a:custGeom>
                          <a:avLst/>
                          <a:gdLst>
                            <a:gd name="T0" fmla="*/ 0 w 68"/>
                            <a:gd name="T1" fmla="*/ 240 h 254"/>
                            <a:gd name="T2" fmla="*/ 58 w 68"/>
                            <a:gd name="T3" fmla="*/ 5 h 254"/>
                            <a:gd name="T4" fmla="*/ 68 w 68"/>
                            <a:gd name="T5" fmla="*/ 0 h 254"/>
                            <a:gd name="T6" fmla="*/ 68 w 68"/>
                            <a:gd name="T7" fmla="*/ 0 h 254"/>
                            <a:gd name="T8" fmla="*/ 68 w 68"/>
                            <a:gd name="T9" fmla="*/ 0 h 254"/>
                            <a:gd name="T10" fmla="*/ 68 w 68"/>
                            <a:gd name="T11" fmla="*/ 0 h 254"/>
                            <a:gd name="T12" fmla="*/ 68 w 68"/>
                            <a:gd name="T13" fmla="*/ 0 h 254"/>
                            <a:gd name="T14" fmla="*/ 68 w 68"/>
                            <a:gd name="T15" fmla="*/ 0 h 254"/>
                            <a:gd name="T16" fmla="*/ 68 w 68"/>
                            <a:gd name="T17" fmla="*/ 0 h 254"/>
                            <a:gd name="T18" fmla="*/ 68 w 68"/>
                            <a:gd name="T19" fmla="*/ 0 h 254"/>
                            <a:gd name="T20" fmla="*/ 68 w 68"/>
                            <a:gd name="T21" fmla="*/ 0 h 254"/>
                            <a:gd name="T22" fmla="*/ 68 w 68"/>
                            <a:gd name="T23" fmla="*/ 0 h 254"/>
                            <a:gd name="T24" fmla="*/ 10 w 68"/>
                            <a:gd name="T25" fmla="*/ 254 h 254"/>
                            <a:gd name="T26" fmla="*/ 0 w 68"/>
                            <a:gd name="T27" fmla="*/ 249 h 254"/>
                            <a:gd name="T28" fmla="*/ 0 w 68"/>
                            <a:gd name="T29" fmla="*/ 249 h 254"/>
                            <a:gd name="T30" fmla="*/ 0 w 68"/>
                            <a:gd name="T31" fmla="*/ 249 h 254"/>
                            <a:gd name="T32" fmla="*/ 0 w 68"/>
                            <a:gd name="T33" fmla="*/ 245 h 254"/>
                            <a:gd name="T34" fmla="*/ 0 w 68"/>
                            <a:gd name="T35" fmla="*/ 245 h 254"/>
                            <a:gd name="T36" fmla="*/ 0 w 68"/>
                            <a:gd name="T37" fmla="*/ 245 h 254"/>
                            <a:gd name="T38" fmla="*/ 0 w 68"/>
                            <a:gd name="T39" fmla="*/ 245 h 254"/>
                            <a:gd name="T40" fmla="*/ 0 w 68"/>
                            <a:gd name="T41" fmla="*/ 240 h 254"/>
                            <a:gd name="T42" fmla="*/ 0 w 68"/>
                            <a:gd name="T43" fmla="*/ 24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8" h="254">
                              <a:moveTo>
                                <a:pt x="0" y="240"/>
                              </a:moveTo>
                              <a:lnTo>
                                <a:pt x="58" y="5"/>
                              </a:lnTo>
                              <a:lnTo>
                                <a:pt x="68" y="0"/>
                              </a:lnTo>
                              <a:lnTo>
                                <a:pt x="10" y="254"/>
                              </a:ln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29"/>
                      <wps:cNvSpPr>
                        <a:spLocks/>
                      </wps:cNvSpPr>
                      <wps:spPr bwMode="auto">
                        <a:xfrm>
                          <a:off x="2456" y="998"/>
                          <a:ext cx="63" cy="259"/>
                        </a:xfrm>
                        <a:custGeom>
                          <a:avLst/>
                          <a:gdLst>
                            <a:gd name="T0" fmla="*/ 0 w 63"/>
                            <a:gd name="T1" fmla="*/ 249 h 259"/>
                            <a:gd name="T2" fmla="*/ 58 w 63"/>
                            <a:gd name="T3" fmla="*/ 0 h 259"/>
                            <a:gd name="T4" fmla="*/ 63 w 63"/>
                            <a:gd name="T5" fmla="*/ 0 h 259"/>
                            <a:gd name="T6" fmla="*/ 63 w 63"/>
                            <a:gd name="T7" fmla="*/ 0 h 259"/>
                            <a:gd name="T8" fmla="*/ 63 w 63"/>
                            <a:gd name="T9" fmla="*/ 5 h 259"/>
                            <a:gd name="T10" fmla="*/ 63 w 63"/>
                            <a:gd name="T11" fmla="*/ 5 h 259"/>
                            <a:gd name="T12" fmla="*/ 63 w 63"/>
                            <a:gd name="T13" fmla="*/ 10 h 259"/>
                            <a:gd name="T14" fmla="*/ 63 w 63"/>
                            <a:gd name="T15" fmla="*/ 10 h 259"/>
                            <a:gd name="T16" fmla="*/ 63 w 63"/>
                            <a:gd name="T17" fmla="*/ 14 h 259"/>
                            <a:gd name="T18" fmla="*/ 63 w 63"/>
                            <a:gd name="T19" fmla="*/ 19 h 259"/>
                            <a:gd name="T20" fmla="*/ 63 w 63"/>
                            <a:gd name="T21" fmla="*/ 19 h 259"/>
                            <a:gd name="T22" fmla="*/ 63 w 63"/>
                            <a:gd name="T23" fmla="*/ 24 h 259"/>
                            <a:gd name="T24" fmla="*/ 5 w 63"/>
                            <a:gd name="T25" fmla="*/ 259 h 259"/>
                            <a:gd name="T26" fmla="*/ 0 w 63"/>
                            <a:gd name="T27" fmla="*/ 249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3" h="259">
                              <a:moveTo>
                                <a:pt x="0" y="249"/>
                              </a:moveTo>
                              <a:lnTo>
                                <a:pt x="58" y="0"/>
                              </a:lnTo>
                              <a:lnTo>
                                <a:pt x="63" y="0"/>
                              </a:lnTo>
                              <a:lnTo>
                                <a:pt x="63" y="5"/>
                              </a:lnTo>
                              <a:lnTo>
                                <a:pt x="63" y="10"/>
                              </a:lnTo>
                              <a:lnTo>
                                <a:pt x="63" y="14"/>
                              </a:lnTo>
                              <a:lnTo>
                                <a:pt x="63" y="19"/>
                              </a:lnTo>
                              <a:lnTo>
                                <a:pt x="63" y="24"/>
                              </a:lnTo>
                              <a:lnTo>
                                <a:pt x="5" y="259"/>
                              </a:lnTo>
                              <a:lnTo>
                                <a:pt x="0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0"/>
                      <wps:cNvSpPr>
                        <a:spLocks/>
                      </wps:cNvSpPr>
                      <wps:spPr bwMode="auto">
                        <a:xfrm>
                          <a:off x="2461" y="998"/>
                          <a:ext cx="58" cy="264"/>
                        </a:xfrm>
                        <a:custGeom>
                          <a:avLst/>
                          <a:gdLst>
                            <a:gd name="T0" fmla="*/ 0 w 58"/>
                            <a:gd name="T1" fmla="*/ 254 h 264"/>
                            <a:gd name="T2" fmla="*/ 58 w 58"/>
                            <a:gd name="T3" fmla="*/ 0 h 264"/>
                            <a:gd name="T4" fmla="*/ 58 w 58"/>
                            <a:gd name="T5" fmla="*/ 5 h 264"/>
                            <a:gd name="T6" fmla="*/ 58 w 58"/>
                            <a:gd name="T7" fmla="*/ 10 h 264"/>
                            <a:gd name="T8" fmla="*/ 58 w 58"/>
                            <a:gd name="T9" fmla="*/ 14 h 264"/>
                            <a:gd name="T10" fmla="*/ 58 w 58"/>
                            <a:gd name="T11" fmla="*/ 24 h 264"/>
                            <a:gd name="T12" fmla="*/ 58 w 58"/>
                            <a:gd name="T13" fmla="*/ 29 h 264"/>
                            <a:gd name="T14" fmla="*/ 58 w 58"/>
                            <a:gd name="T15" fmla="*/ 34 h 264"/>
                            <a:gd name="T16" fmla="*/ 58 w 58"/>
                            <a:gd name="T17" fmla="*/ 38 h 264"/>
                            <a:gd name="T18" fmla="*/ 58 w 58"/>
                            <a:gd name="T19" fmla="*/ 43 h 264"/>
                            <a:gd name="T20" fmla="*/ 5 w 58"/>
                            <a:gd name="T21" fmla="*/ 264 h 264"/>
                            <a:gd name="T22" fmla="*/ 0 w 58"/>
                            <a:gd name="T23" fmla="*/ 25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264">
                              <a:moveTo>
                                <a:pt x="0" y="254"/>
                              </a:moveTo>
                              <a:lnTo>
                                <a:pt x="58" y="0"/>
                              </a:lnTo>
                              <a:lnTo>
                                <a:pt x="58" y="5"/>
                              </a:lnTo>
                              <a:lnTo>
                                <a:pt x="58" y="10"/>
                              </a:lnTo>
                              <a:lnTo>
                                <a:pt x="58" y="14"/>
                              </a:lnTo>
                              <a:lnTo>
                                <a:pt x="58" y="24"/>
                              </a:lnTo>
                              <a:lnTo>
                                <a:pt x="58" y="29"/>
                              </a:lnTo>
                              <a:lnTo>
                                <a:pt x="58" y="34"/>
                              </a:lnTo>
                              <a:lnTo>
                                <a:pt x="58" y="38"/>
                              </a:lnTo>
                              <a:lnTo>
                                <a:pt x="58" y="43"/>
                              </a:lnTo>
                              <a:lnTo>
                                <a:pt x="5" y="264"/>
                              </a:lnTo>
                              <a:lnTo>
                                <a:pt x="0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1"/>
                      <wps:cNvSpPr>
                        <a:spLocks/>
                      </wps:cNvSpPr>
                      <wps:spPr bwMode="auto">
                        <a:xfrm>
                          <a:off x="2461" y="1022"/>
                          <a:ext cx="58" cy="245"/>
                        </a:xfrm>
                        <a:custGeom>
                          <a:avLst/>
                          <a:gdLst>
                            <a:gd name="T0" fmla="*/ 0 w 58"/>
                            <a:gd name="T1" fmla="*/ 235 h 245"/>
                            <a:gd name="T2" fmla="*/ 58 w 58"/>
                            <a:gd name="T3" fmla="*/ 0 h 245"/>
                            <a:gd name="T4" fmla="*/ 58 w 58"/>
                            <a:gd name="T5" fmla="*/ 5 h 245"/>
                            <a:gd name="T6" fmla="*/ 58 w 58"/>
                            <a:gd name="T7" fmla="*/ 10 h 245"/>
                            <a:gd name="T8" fmla="*/ 58 w 58"/>
                            <a:gd name="T9" fmla="*/ 14 h 245"/>
                            <a:gd name="T10" fmla="*/ 58 w 58"/>
                            <a:gd name="T11" fmla="*/ 19 h 245"/>
                            <a:gd name="T12" fmla="*/ 58 w 58"/>
                            <a:gd name="T13" fmla="*/ 24 h 245"/>
                            <a:gd name="T14" fmla="*/ 58 w 58"/>
                            <a:gd name="T15" fmla="*/ 34 h 245"/>
                            <a:gd name="T16" fmla="*/ 58 w 58"/>
                            <a:gd name="T17" fmla="*/ 38 h 245"/>
                            <a:gd name="T18" fmla="*/ 58 w 58"/>
                            <a:gd name="T19" fmla="*/ 43 h 245"/>
                            <a:gd name="T20" fmla="*/ 10 w 58"/>
                            <a:gd name="T21" fmla="*/ 245 h 245"/>
                            <a:gd name="T22" fmla="*/ 0 w 58"/>
                            <a:gd name="T23" fmla="*/ 23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245">
                              <a:moveTo>
                                <a:pt x="0" y="235"/>
                              </a:moveTo>
                              <a:lnTo>
                                <a:pt x="58" y="0"/>
                              </a:lnTo>
                              <a:lnTo>
                                <a:pt x="58" y="5"/>
                              </a:lnTo>
                              <a:lnTo>
                                <a:pt x="58" y="10"/>
                              </a:lnTo>
                              <a:lnTo>
                                <a:pt x="58" y="14"/>
                              </a:lnTo>
                              <a:lnTo>
                                <a:pt x="58" y="19"/>
                              </a:lnTo>
                              <a:lnTo>
                                <a:pt x="58" y="24"/>
                              </a:lnTo>
                              <a:lnTo>
                                <a:pt x="58" y="34"/>
                              </a:lnTo>
                              <a:lnTo>
                                <a:pt x="58" y="38"/>
                              </a:lnTo>
                              <a:lnTo>
                                <a:pt x="58" y="43"/>
                              </a:lnTo>
                              <a:lnTo>
                                <a:pt x="10" y="245"/>
                              </a:lnTo>
                              <a:lnTo>
                                <a:pt x="0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2"/>
                      <wps:cNvSpPr>
                        <a:spLocks/>
                      </wps:cNvSpPr>
                      <wps:spPr bwMode="auto">
                        <a:xfrm>
                          <a:off x="2466" y="1041"/>
                          <a:ext cx="53" cy="226"/>
                        </a:xfrm>
                        <a:custGeom>
                          <a:avLst/>
                          <a:gdLst>
                            <a:gd name="T0" fmla="*/ 0 w 53"/>
                            <a:gd name="T1" fmla="*/ 221 h 226"/>
                            <a:gd name="T2" fmla="*/ 53 w 53"/>
                            <a:gd name="T3" fmla="*/ 0 h 226"/>
                            <a:gd name="T4" fmla="*/ 53 w 53"/>
                            <a:gd name="T5" fmla="*/ 10 h 226"/>
                            <a:gd name="T6" fmla="*/ 53 w 53"/>
                            <a:gd name="T7" fmla="*/ 15 h 226"/>
                            <a:gd name="T8" fmla="*/ 53 w 53"/>
                            <a:gd name="T9" fmla="*/ 19 h 226"/>
                            <a:gd name="T10" fmla="*/ 53 w 53"/>
                            <a:gd name="T11" fmla="*/ 24 h 226"/>
                            <a:gd name="T12" fmla="*/ 53 w 53"/>
                            <a:gd name="T13" fmla="*/ 29 h 226"/>
                            <a:gd name="T14" fmla="*/ 53 w 53"/>
                            <a:gd name="T15" fmla="*/ 34 h 226"/>
                            <a:gd name="T16" fmla="*/ 53 w 53"/>
                            <a:gd name="T17" fmla="*/ 43 h 226"/>
                            <a:gd name="T18" fmla="*/ 53 w 53"/>
                            <a:gd name="T19" fmla="*/ 48 h 226"/>
                            <a:gd name="T20" fmla="*/ 9 w 53"/>
                            <a:gd name="T21" fmla="*/ 226 h 226"/>
                            <a:gd name="T22" fmla="*/ 0 w 53"/>
                            <a:gd name="T23" fmla="*/ 221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226">
                              <a:moveTo>
                                <a:pt x="0" y="221"/>
                              </a:moveTo>
                              <a:lnTo>
                                <a:pt x="53" y="0"/>
                              </a:lnTo>
                              <a:lnTo>
                                <a:pt x="53" y="10"/>
                              </a:lnTo>
                              <a:lnTo>
                                <a:pt x="53" y="15"/>
                              </a:lnTo>
                              <a:lnTo>
                                <a:pt x="53" y="19"/>
                              </a:lnTo>
                              <a:lnTo>
                                <a:pt x="53" y="24"/>
                              </a:lnTo>
                              <a:lnTo>
                                <a:pt x="53" y="29"/>
                              </a:lnTo>
                              <a:lnTo>
                                <a:pt x="53" y="34"/>
                              </a:lnTo>
                              <a:lnTo>
                                <a:pt x="53" y="43"/>
                              </a:lnTo>
                              <a:lnTo>
                                <a:pt x="53" y="48"/>
                              </a:lnTo>
                              <a:lnTo>
                                <a:pt x="9" y="226"/>
                              </a:lnTo>
                              <a:lnTo>
                                <a:pt x="0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3"/>
                      <wps:cNvSpPr>
                        <a:spLocks/>
                      </wps:cNvSpPr>
                      <wps:spPr bwMode="auto">
                        <a:xfrm>
                          <a:off x="2471" y="1065"/>
                          <a:ext cx="48" cy="206"/>
                        </a:xfrm>
                        <a:custGeom>
                          <a:avLst/>
                          <a:gdLst>
                            <a:gd name="T0" fmla="*/ 0 w 48"/>
                            <a:gd name="T1" fmla="*/ 202 h 206"/>
                            <a:gd name="T2" fmla="*/ 48 w 48"/>
                            <a:gd name="T3" fmla="*/ 0 h 206"/>
                            <a:gd name="T4" fmla="*/ 48 w 48"/>
                            <a:gd name="T5" fmla="*/ 5 h 206"/>
                            <a:gd name="T6" fmla="*/ 48 w 48"/>
                            <a:gd name="T7" fmla="*/ 10 h 206"/>
                            <a:gd name="T8" fmla="*/ 48 w 48"/>
                            <a:gd name="T9" fmla="*/ 15 h 206"/>
                            <a:gd name="T10" fmla="*/ 48 w 48"/>
                            <a:gd name="T11" fmla="*/ 24 h 206"/>
                            <a:gd name="T12" fmla="*/ 48 w 48"/>
                            <a:gd name="T13" fmla="*/ 29 h 206"/>
                            <a:gd name="T14" fmla="*/ 48 w 48"/>
                            <a:gd name="T15" fmla="*/ 34 h 206"/>
                            <a:gd name="T16" fmla="*/ 48 w 48"/>
                            <a:gd name="T17" fmla="*/ 39 h 206"/>
                            <a:gd name="T18" fmla="*/ 48 w 48"/>
                            <a:gd name="T19" fmla="*/ 43 h 206"/>
                            <a:gd name="T20" fmla="*/ 9 w 48"/>
                            <a:gd name="T21" fmla="*/ 206 h 206"/>
                            <a:gd name="T22" fmla="*/ 0 w 48"/>
                            <a:gd name="T23" fmla="*/ 202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8" h="206">
                              <a:moveTo>
                                <a:pt x="0" y="202"/>
                              </a:moveTo>
                              <a:lnTo>
                                <a:pt x="48" y="0"/>
                              </a:lnTo>
                              <a:lnTo>
                                <a:pt x="48" y="5"/>
                              </a:lnTo>
                              <a:lnTo>
                                <a:pt x="48" y="10"/>
                              </a:lnTo>
                              <a:lnTo>
                                <a:pt x="48" y="15"/>
                              </a:lnTo>
                              <a:lnTo>
                                <a:pt x="48" y="24"/>
                              </a:lnTo>
                              <a:lnTo>
                                <a:pt x="48" y="29"/>
                              </a:lnTo>
                              <a:lnTo>
                                <a:pt x="48" y="34"/>
                              </a:lnTo>
                              <a:lnTo>
                                <a:pt x="48" y="39"/>
                              </a:lnTo>
                              <a:lnTo>
                                <a:pt x="48" y="43"/>
                              </a:lnTo>
                              <a:lnTo>
                                <a:pt x="9" y="206"/>
                              </a:lnTo>
                              <a:lnTo>
                                <a:pt x="0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4"/>
                      <wps:cNvSpPr>
                        <a:spLocks/>
                      </wps:cNvSpPr>
                      <wps:spPr bwMode="auto">
                        <a:xfrm>
                          <a:off x="2475" y="1089"/>
                          <a:ext cx="44" cy="187"/>
                        </a:xfrm>
                        <a:custGeom>
                          <a:avLst/>
                          <a:gdLst>
                            <a:gd name="T0" fmla="*/ 0 w 44"/>
                            <a:gd name="T1" fmla="*/ 178 h 187"/>
                            <a:gd name="T2" fmla="*/ 44 w 44"/>
                            <a:gd name="T3" fmla="*/ 0 h 187"/>
                            <a:gd name="T4" fmla="*/ 44 w 44"/>
                            <a:gd name="T5" fmla="*/ 5 h 187"/>
                            <a:gd name="T6" fmla="*/ 44 w 44"/>
                            <a:gd name="T7" fmla="*/ 10 h 187"/>
                            <a:gd name="T8" fmla="*/ 44 w 44"/>
                            <a:gd name="T9" fmla="*/ 15 h 187"/>
                            <a:gd name="T10" fmla="*/ 44 w 44"/>
                            <a:gd name="T11" fmla="*/ 19 h 187"/>
                            <a:gd name="T12" fmla="*/ 44 w 44"/>
                            <a:gd name="T13" fmla="*/ 24 h 187"/>
                            <a:gd name="T14" fmla="*/ 44 w 44"/>
                            <a:gd name="T15" fmla="*/ 34 h 187"/>
                            <a:gd name="T16" fmla="*/ 44 w 44"/>
                            <a:gd name="T17" fmla="*/ 39 h 187"/>
                            <a:gd name="T18" fmla="*/ 44 w 44"/>
                            <a:gd name="T19" fmla="*/ 43 h 187"/>
                            <a:gd name="T20" fmla="*/ 10 w 44"/>
                            <a:gd name="T21" fmla="*/ 187 h 187"/>
                            <a:gd name="T22" fmla="*/ 0 w 44"/>
                            <a:gd name="T23" fmla="*/ 178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4" h="187">
                              <a:moveTo>
                                <a:pt x="0" y="178"/>
                              </a:moveTo>
                              <a:lnTo>
                                <a:pt x="44" y="0"/>
                              </a:lnTo>
                              <a:lnTo>
                                <a:pt x="44" y="5"/>
                              </a:lnTo>
                              <a:lnTo>
                                <a:pt x="44" y="10"/>
                              </a:lnTo>
                              <a:lnTo>
                                <a:pt x="44" y="15"/>
                              </a:lnTo>
                              <a:lnTo>
                                <a:pt x="44" y="19"/>
                              </a:lnTo>
                              <a:lnTo>
                                <a:pt x="44" y="24"/>
                              </a:lnTo>
                              <a:lnTo>
                                <a:pt x="44" y="34"/>
                              </a:lnTo>
                              <a:lnTo>
                                <a:pt x="44" y="39"/>
                              </a:lnTo>
                              <a:lnTo>
                                <a:pt x="44" y="43"/>
                              </a:lnTo>
                              <a:lnTo>
                                <a:pt x="10" y="187"/>
                              </a:lnTo>
                              <a:lnTo>
                                <a:pt x="0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5"/>
                      <wps:cNvSpPr>
                        <a:spLocks/>
                      </wps:cNvSpPr>
                      <wps:spPr bwMode="auto">
                        <a:xfrm>
                          <a:off x="2480" y="1108"/>
                          <a:ext cx="39" cy="173"/>
                        </a:xfrm>
                        <a:custGeom>
                          <a:avLst/>
                          <a:gdLst>
                            <a:gd name="T0" fmla="*/ 0 w 39"/>
                            <a:gd name="T1" fmla="*/ 163 h 173"/>
                            <a:gd name="T2" fmla="*/ 39 w 39"/>
                            <a:gd name="T3" fmla="*/ 0 h 173"/>
                            <a:gd name="T4" fmla="*/ 39 w 39"/>
                            <a:gd name="T5" fmla="*/ 5 h 173"/>
                            <a:gd name="T6" fmla="*/ 39 w 39"/>
                            <a:gd name="T7" fmla="*/ 15 h 173"/>
                            <a:gd name="T8" fmla="*/ 39 w 39"/>
                            <a:gd name="T9" fmla="*/ 20 h 173"/>
                            <a:gd name="T10" fmla="*/ 39 w 39"/>
                            <a:gd name="T11" fmla="*/ 24 h 173"/>
                            <a:gd name="T12" fmla="*/ 39 w 39"/>
                            <a:gd name="T13" fmla="*/ 29 h 173"/>
                            <a:gd name="T14" fmla="*/ 39 w 39"/>
                            <a:gd name="T15" fmla="*/ 34 h 173"/>
                            <a:gd name="T16" fmla="*/ 39 w 39"/>
                            <a:gd name="T17" fmla="*/ 39 h 173"/>
                            <a:gd name="T18" fmla="*/ 39 w 39"/>
                            <a:gd name="T19" fmla="*/ 48 h 173"/>
                            <a:gd name="T20" fmla="*/ 10 w 39"/>
                            <a:gd name="T21" fmla="*/ 173 h 173"/>
                            <a:gd name="T22" fmla="*/ 0 w 39"/>
                            <a:gd name="T23" fmla="*/ 163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9" h="173">
                              <a:moveTo>
                                <a:pt x="0" y="163"/>
                              </a:moveTo>
                              <a:lnTo>
                                <a:pt x="39" y="0"/>
                              </a:lnTo>
                              <a:lnTo>
                                <a:pt x="39" y="5"/>
                              </a:lnTo>
                              <a:lnTo>
                                <a:pt x="39" y="15"/>
                              </a:lnTo>
                              <a:lnTo>
                                <a:pt x="39" y="20"/>
                              </a:lnTo>
                              <a:lnTo>
                                <a:pt x="39" y="24"/>
                              </a:lnTo>
                              <a:lnTo>
                                <a:pt x="39" y="29"/>
                              </a:lnTo>
                              <a:lnTo>
                                <a:pt x="39" y="34"/>
                              </a:lnTo>
                              <a:lnTo>
                                <a:pt x="39" y="39"/>
                              </a:lnTo>
                              <a:lnTo>
                                <a:pt x="39" y="48"/>
                              </a:lnTo>
                              <a:lnTo>
                                <a:pt x="10" y="173"/>
                              </a:lnTo>
                              <a:lnTo>
                                <a:pt x="0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36"/>
                      <wps:cNvSpPr>
                        <a:spLocks/>
                      </wps:cNvSpPr>
                      <wps:spPr bwMode="auto">
                        <a:xfrm>
                          <a:off x="2485" y="1132"/>
                          <a:ext cx="34" cy="154"/>
                        </a:xfrm>
                        <a:custGeom>
                          <a:avLst/>
                          <a:gdLst>
                            <a:gd name="T0" fmla="*/ 0 w 34"/>
                            <a:gd name="T1" fmla="*/ 144 h 154"/>
                            <a:gd name="T2" fmla="*/ 34 w 34"/>
                            <a:gd name="T3" fmla="*/ 0 h 154"/>
                            <a:gd name="T4" fmla="*/ 34 w 34"/>
                            <a:gd name="T5" fmla="*/ 5 h 154"/>
                            <a:gd name="T6" fmla="*/ 34 w 34"/>
                            <a:gd name="T7" fmla="*/ 10 h 154"/>
                            <a:gd name="T8" fmla="*/ 34 w 34"/>
                            <a:gd name="T9" fmla="*/ 15 h 154"/>
                            <a:gd name="T10" fmla="*/ 34 w 34"/>
                            <a:gd name="T11" fmla="*/ 24 h 154"/>
                            <a:gd name="T12" fmla="*/ 34 w 34"/>
                            <a:gd name="T13" fmla="*/ 29 h 154"/>
                            <a:gd name="T14" fmla="*/ 34 w 34"/>
                            <a:gd name="T15" fmla="*/ 34 h 154"/>
                            <a:gd name="T16" fmla="*/ 34 w 34"/>
                            <a:gd name="T17" fmla="*/ 39 h 154"/>
                            <a:gd name="T18" fmla="*/ 34 w 34"/>
                            <a:gd name="T19" fmla="*/ 43 h 154"/>
                            <a:gd name="T20" fmla="*/ 5 w 34"/>
                            <a:gd name="T21" fmla="*/ 154 h 154"/>
                            <a:gd name="T22" fmla="*/ 0 w 34"/>
                            <a:gd name="T23" fmla="*/ 14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4" h="154">
                              <a:moveTo>
                                <a:pt x="0" y="144"/>
                              </a:moveTo>
                              <a:lnTo>
                                <a:pt x="34" y="0"/>
                              </a:lnTo>
                              <a:lnTo>
                                <a:pt x="34" y="5"/>
                              </a:lnTo>
                              <a:lnTo>
                                <a:pt x="34" y="10"/>
                              </a:lnTo>
                              <a:lnTo>
                                <a:pt x="34" y="15"/>
                              </a:lnTo>
                              <a:lnTo>
                                <a:pt x="34" y="24"/>
                              </a:lnTo>
                              <a:lnTo>
                                <a:pt x="34" y="29"/>
                              </a:lnTo>
                              <a:lnTo>
                                <a:pt x="34" y="34"/>
                              </a:lnTo>
                              <a:lnTo>
                                <a:pt x="34" y="39"/>
                              </a:lnTo>
                              <a:lnTo>
                                <a:pt x="34" y="43"/>
                              </a:lnTo>
                              <a:lnTo>
                                <a:pt x="5" y="154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37"/>
                      <wps:cNvSpPr>
                        <a:spLocks/>
                      </wps:cNvSpPr>
                      <wps:spPr bwMode="auto">
                        <a:xfrm>
                          <a:off x="2490" y="1156"/>
                          <a:ext cx="29" cy="130"/>
                        </a:xfrm>
                        <a:custGeom>
                          <a:avLst/>
                          <a:gdLst>
                            <a:gd name="T0" fmla="*/ 0 w 29"/>
                            <a:gd name="T1" fmla="*/ 125 h 130"/>
                            <a:gd name="T2" fmla="*/ 29 w 29"/>
                            <a:gd name="T3" fmla="*/ 0 h 130"/>
                            <a:gd name="T4" fmla="*/ 29 w 29"/>
                            <a:gd name="T5" fmla="*/ 5 h 130"/>
                            <a:gd name="T6" fmla="*/ 29 w 29"/>
                            <a:gd name="T7" fmla="*/ 10 h 130"/>
                            <a:gd name="T8" fmla="*/ 29 w 29"/>
                            <a:gd name="T9" fmla="*/ 15 h 130"/>
                            <a:gd name="T10" fmla="*/ 29 w 29"/>
                            <a:gd name="T11" fmla="*/ 19 h 130"/>
                            <a:gd name="T12" fmla="*/ 29 w 29"/>
                            <a:gd name="T13" fmla="*/ 24 h 130"/>
                            <a:gd name="T14" fmla="*/ 29 w 29"/>
                            <a:gd name="T15" fmla="*/ 29 h 130"/>
                            <a:gd name="T16" fmla="*/ 29 w 29"/>
                            <a:gd name="T17" fmla="*/ 39 h 130"/>
                            <a:gd name="T18" fmla="*/ 29 w 29"/>
                            <a:gd name="T19" fmla="*/ 43 h 130"/>
                            <a:gd name="T20" fmla="*/ 5 w 29"/>
                            <a:gd name="T21" fmla="*/ 130 h 130"/>
                            <a:gd name="T22" fmla="*/ 0 w 29"/>
                            <a:gd name="T23" fmla="*/ 125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30">
                              <a:moveTo>
                                <a:pt x="0" y="125"/>
                              </a:move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29" y="10"/>
                              </a:lnTo>
                              <a:lnTo>
                                <a:pt x="29" y="15"/>
                              </a:lnTo>
                              <a:lnTo>
                                <a:pt x="29" y="19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5" y="130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38"/>
                      <wps:cNvSpPr>
                        <a:spLocks/>
                      </wps:cNvSpPr>
                      <wps:spPr bwMode="auto">
                        <a:xfrm>
                          <a:off x="2490" y="1175"/>
                          <a:ext cx="29" cy="116"/>
                        </a:xfrm>
                        <a:custGeom>
                          <a:avLst/>
                          <a:gdLst>
                            <a:gd name="T0" fmla="*/ 0 w 29"/>
                            <a:gd name="T1" fmla="*/ 111 h 116"/>
                            <a:gd name="T2" fmla="*/ 29 w 29"/>
                            <a:gd name="T3" fmla="*/ 0 h 116"/>
                            <a:gd name="T4" fmla="*/ 29 w 29"/>
                            <a:gd name="T5" fmla="*/ 5 h 116"/>
                            <a:gd name="T6" fmla="*/ 29 w 29"/>
                            <a:gd name="T7" fmla="*/ 10 h 116"/>
                            <a:gd name="T8" fmla="*/ 29 w 29"/>
                            <a:gd name="T9" fmla="*/ 20 h 116"/>
                            <a:gd name="T10" fmla="*/ 29 w 29"/>
                            <a:gd name="T11" fmla="*/ 24 h 116"/>
                            <a:gd name="T12" fmla="*/ 29 w 29"/>
                            <a:gd name="T13" fmla="*/ 29 h 116"/>
                            <a:gd name="T14" fmla="*/ 29 w 29"/>
                            <a:gd name="T15" fmla="*/ 34 h 116"/>
                            <a:gd name="T16" fmla="*/ 29 w 29"/>
                            <a:gd name="T17" fmla="*/ 39 h 116"/>
                            <a:gd name="T18" fmla="*/ 29 w 29"/>
                            <a:gd name="T19" fmla="*/ 44 h 116"/>
                            <a:gd name="T20" fmla="*/ 9 w 29"/>
                            <a:gd name="T21" fmla="*/ 116 h 116"/>
                            <a:gd name="T22" fmla="*/ 0 w 29"/>
                            <a:gd name="T23" fmla="*/ 111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16">
                              <a:moveTo>
                                <a:pt x="0" y="111"/>
                              </a:move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29" y="10"/>
                              </a:lnTo>
                              <a:lnTo>
                                <a:pt x="29" y="20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9" y="34"/>
                              </a:lnTo>
                              <a:lnTo>
                                <a:pt x="29" y="39"/>
                              </a:lnTo>
                              <a:lnTo>
                                <a:pt x="29" y="44"/>
                              </a:lnTo>
                              <a:lnTo>
                                <a:pt x="9" y="116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39"/>
                      <wps:cNvSpPr>
                        <a:spLocks/>
                      </wps:cNvSpPr>
                      <wps:spPr bwMode="auto">
                        <a:xfrm>
                          <a:off x="2495" y="1199"/>
                          <a:ext cx="24" cy="96"/>
                        </a:xfrm>
                        <a:custGeom>
                          <a:avLst/>
                          <a:gdLst>
                            <a:gd name="T0" fmla="*/ 0 w 24"/>
                            <a:gd name="T1" fmla="*/ 87 h 96"/>
                            <a:gd name="T2" fmla="*/ 24 w 24"/>
                            <a:gd name="T3" fmla="*/ 0 h 96"/>
                            <a:gd name="T4" fmla="*/ 24 w 24"/>
                            <a:gd name="T5" fmla="*/ 5 h 96"/>
                            <a:gd name="T6" fmla="*/ 24 w 24"/>
                            <a:gd name="T7" fmla="*/ 10 h 96"/>
                            <a:gd name="T8" fmla="*/ 24 w 24"/>
                            <a:gd name="T9" fmla="*/ 15 h 96"/>
                            <a:gd name="T10" fmla="*/ 24 w 24"/>
                            <a:gd name="T11" fmla="*/ 20 h 96"/>
                            <a:gd name="T12" fmla="*/ 24 w 24"/>
                            <a:gd name="T13" fmla="*/ 24 h 96"/>
                            <a:gd name="T14" fmla="*/ 24 w 24"/>
                            <a:gd name="T15" fmla="*/ 34 h 96"/>
                            <a:gd name="T16" fmla="*/ 24 w 24"/>
                            <a:gd name="T17" fmla="*/ 39 h 96"/>
                            <a:gd name="T18" fmla="*/ 24 w 24"/>
                            <a:gd name="T19" fmla="*/ 44 h 96"/>
                            <a:gd name="T20" fmla="*/ 9 w 24"/>
                            <a:gd name="T21" fmla="*/ 96 h 96"/>
                            <a:gd name="T22" fmla="*/ 0 w 24"/>
                            <a:gd name="T23" fmla="*/ 87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96">
                              <a:moveTo>
                                <a:pt x="0" y="87"/>
                              </a:moveTo>
                              <a:lnTo>
                                <a:pt x="24" y="0"/>
                              </a:lnTo>
                              <a:lnTo>
                                <a:pt x="24" y="5"/>
                              </a:lnTo>
                              <a:lnTo>
                                <a:pt x="24" y="10"/>
                              </a:lnTo>
                              <a:lnTo>
                                <a:pt x="24" y="15"/>
                              </a:lnTo>
                              <a:lnTo>
                                <a:pt x="24" y="20"/>
                              </a:lnTo>
                              <a:lnTo>
                                <a:pt x="24" y="24"/>
                              </a:lnTo>
                              <a:lnTo>
                                <a:pt x="24" y="34"/>
                              </a:lnTo>
                              <a:lnTo>
                                <a:pt x="24" y="39"/>
                              </a:lnTo>
                              <a:lnTo>
                                <a:pt x="24" y="44"/>
                              </a:lnTo>
                              <a:lnTo>
                                <a:pt x="9" y="96"/>
                              </a:ln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0"/>
                      <wps:cNvSpPr>
                        <a:spLocks/>
                      </wps:cNvSpPr>
                      <wps:spPr bwMode="auto">
                        <a:xfrm>
                          <a:off x="2499" y="1219"/>
                          <a:ext cx="20" cy="81"/>
                        </a:xfrm>
                        <a:custGeom>
                          <a:avLst/>
                          <a:gdLst>
                            <a:gd name="T0" fmla="*/ 0 w 20"/>
                            <a:gd name="T1" fmla="*/ 72 h 81"/>
                            <a:gd name="T2" fmla="*/ 20 w 20"/>
                            <a:gd name="T3" fmla="*/ 0 h 81"/>
                            <a:gd name="T4" fmla="*/ 20 w 20"/>
                            <a:gd name="T5" fmla="*/ 4 h 81"/>
                            <a:gd name="T6" fmla="*/ 20 w 20"/>
                            <a:gd name="T7" fmla="*/ 14 h 81"/>
                            <a:gd name="T8" fmla="*/ 20 w 20"/>
                            <a:gd name="T9" fmla="*/ 19 h 81"/>
                            <a:gd name="T10" fmla="*/ 20 w 20"/>
                            <a:gd name="T11" fmla="*/ 24 h 81"/>
                            <a:gd name="T12" fmla="*/ 20 w 20"/>
                            <a:gd name="T13" fmla="*/ 28 h 81"/>
                            <a:gd name="T14" fmla="*/ 20 w 20"/>
                            <a:gd name="T15" fmla="*/ 33 h 81"/>
                            <a:gd name="T16" fmla="*/ 20 w 20"/>
                            <a:gd name="T17" fmla="*/ 38 h 81"/>
                            <a:gd name="T18" fmla="*/ 20 w 20"/>
                            <a:gd name="T19" fmla="*/ 43 h 81"/>
                            <a:gd name="T20" fmla="*/ 10 w 20"/>
                            <a:gd name="T21" fmla="*/ 81 h 81"/>
                            <a:gd name="T22" fmla="*/ 0 w 20"/>
                            <a:gd name="T23" fmla="*/ 72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81">
                              <a:moveTo>
                                <a:pt x="0" y="72"/>
                              </a:moveTo>
                              <a:lnTo>
                                <a:pt x="20" y="0"/>
                              </a:lnTo>
                              <a:lnTo>
                                <a:pt x="20" y="4"/>
                              </a:lnTo>
                              <a:lnTo>
                                <a:pt x="20" y="14"/>
                              </a:lnTo>
                              <a:lnTo>
                                <a:pt x="20" y="19"/>
                              </a:lnTo>
                              <a:lnTo>
                                <a:pt x="20" y="24"/>
                              </a:lnTo>
                              <a:lnTo>
                                <a:pt x="20" y="28"/>
                              </a:lnTo>
                              <a:lnTo>
                                <a:pt x="20" y="33"/>
                              </a:lnTo>
                              <a:lnTo>
                                <a:pt x="20" y="38"/>
                              </a:lnTo>
                              <a:lnTo>
                                <a:pt x="20" y="43"/>
                              </a:lnTo>
                              <a:lnTo>
                                <a:pt x="10" y="81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1"/>
                      <wps:cNvSpPr>
                        <a:spLocks/>
                      </wps:cNvSpPr>
                      <wps:spPr bwMode="auto">
                        <a:xfrm>
                          <a:off x="2504" y="1243"/>
                          <a:ext cx="15" cy="62"/>
                        </a:xfrm>
                        <a:custGeom>
                          <a:avLst/>
                          <a:gdLst>
                            <a:gd name="T0" fmla="*/ 0 w 15"/>
                            <a:gd name="T1" fmla="*/ 52 h 62"/>
                            <a:gd name="T2" fmla="*/ 15 w 15"/>
                            <a:gd name="T3" fmla="*/ 0 h 62"/>
                            <a:gd name="T4" fmla="*/ 15 w 15"/>
                            <a:gd name="T5" fmla="*/ 4 h 62"/>
                            <a:gd name="T6" fmla="*/ 15 w 15"/>
                            <a:gd name="T7" fmla="*/ 9 h 62"/>
                            <a:gd name="T8" fmla="*/ 15 w 15"/>
                            <a:gd name="T9" fmla="*/ 14 h 62"/>
                            <a:gd name="T10" fmla="*/ 15 w 15"/>
                            <a:gd name="T11" fmla="*/ 19 h 62"/>
                            <a:gd name="T12" fmla="*/ 15 w 15"/>
                            <a:gd name="T13" fmla="*/ 24 h 62"/>
                            <a:gd name="T14" fmla="*/ 15 w 15"/>
                            <a:gd name="T15" fmla="*/ 33 h 62"/>
                            <a:gd name="T16" fmla="*/ 15 w 15"/>
                            <a:gd name="T17" fmla="*/ 38 h 62"/>
                            <a:gd name="T18" fmla="*/ 15 w 15"/>
                            <a:gd name="T19" fmla="*/ 43 h 62"/>
                            <a:gd name="T20" fmla="*/ 10 w 15"/>
                            <a:gd name="T21" fmla="*/ 62 h 62"/>
                            <a:gd name="T22" fmla="*/ 0 w 15"/>
                            <a:gd name="T23" fmla="*/ 5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62">
                              <a:moveTo>
                                <a:pt x="0" y="52"/>
                              </a:moveTo>
                              <a:lnTo>
                                <a:pt x="15" y="0"/>
                              </a:lnTo>
                              <a:lnTo>
                                <a:pt x="15" y="4"/>
                              </a:lnTo>
                              <a:lnTo>
                                <a:pt x="15" y="9"/>
                              </a:lnTo>
                              <a:lnTo>
                                <a:pt x="15" y="14"/>
                              </a:lnTo>
                              <a:lnTo>
                                <a:pt x="15" y="19"/>
                              </a:lnTo>
                              <a:lnTo>
                                <a:pt x="15" y="24"/>
                              </a:lnTo>
                              <a:lnTo>
                                <a:pt x="15" y="33"/>
                              </a:lnTo>
                              <a:lnTo>
                                <a:pt x="15" y="38"/>
                              </a:lnTo>
                              <a:lnTo>
                                <a:pt x="15" y="43"/>
                              </a:lnTo>
                              <a:lnTo>
                                <a:pt x="10" y="62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2"/>
                      <wps:cNvSpPr>
                        <a:spLocks/>
                      </wps:cNvSpPr>
                      <wps:spPr bwMode="auto">
                        <a:xfrm>
                          <a:off x="2509" y="1262"/>
                          <a:ext cx="10" cy="43"/>
                        </a:xfrm>
                        <a:custGeom>
                          <a:avLst/>
                          <a:gdLst>
                            <a:gd name="T0" fmla="*/ 0 w 10"/>
                            <a:gd name="T1" fmla="*/ 38 h 43"/>
                            <a:gd name="T2" fmla="*/ 10 w 10"/>
                            <a:gd name="T3" fmla="*/ 0 h 43"/>
                            <a:gd name="T4" fmla="*/ 10 w 10"/>
                            <a:gd name="T5" fmla="*/ 5 h 43"/>
                            <a:gd name="T6" fmla="*/ 10 w 10"/>
                            <a:gd name="T7" fmla="*/ 14 h 43"/>
                            <a:gd name="T8" fmla="*/ 10 w 10"/>
                            <a:gd name="T9" fmla="*/ 19 h 43"/>
                            <a:gd name="T10" fmla="*/ 10 w 10"/>
                            <a:gd name="T11" fmla="*/ 24 h 43"/>
                            <a:gd name="T12" fmla="*/ 10 w 10"/>
                            <a:gd name="T13" fmla="*/ 29 h 43"/>
                            <a:gd name="T14" fmla="*/ 10 w 10"/>
                            <a:gd name="T15" fmla="*/ 33 h 43"/>
                            <a:gd name="T16" fmla="*/ 10 w 10"/>
                            <a:gd name="T17" fmla="*/ 38 h 43"/>
                            <a:gd name="T18" fmla="*/ 10 w 10"/>
                            <a:gd name="T19" fmla="*/ 43 h 43"/>
                            <a:gd name="T20" fmla="*/ 10 w 10"/>
                            <a:gd name="T21" fmla="*/ 43 h 43"/>
                            <a:gd name="T22" fmla="*/ 0 w 10"/>
                            <a:gd name="T23" fmla="*/ 38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" h="43">
                              <a:moveTo>
                                <a:pt x="0" y="38"/>
                              </a:move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4"/>
                              </a:lnTo>
                              <a:lnTo>
                                <a:pt x="10" y="19"/>
                              </a:lnTo>
                              <a:lnTo>
                                <a:pt x="10" y="24"/>
                              </a:lnTo>
                              <a:lnTo>
                                <a:pt x="10" y="29"/>
                              </a:lnTo>
                              <a:lnTo>
                                <a:pt x="10" y="33"/>
                              </a:lnTo>
                              <a:lnTo>
                                <a:pt x="10" y="38"/>
                              </a:lnTo>
                              <a:lnTo>
                                <a:pt x="10" y="43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3"/>
                      <wps:cNvSpPr>
                        <a:spLocks/>
                      </wps:cNvSpPr>
                      <wps:spPr bwMode="auto">
                        <a:xfrm>
                          <a:off x="2514" y="1286"/>
                          <a:ext cx="5" cy="24"/>
                        </a:xfrm>
                        <a:custGeom>
                          <a:avLst/>
                          <a:gdLst>
                            <a:gd name="T0" fmla="*/ 0 w 5"/>
                            <a:gd name="T1" fmla="*/ 19 h 24"/>
                            <a:gd name="T2" fmla="*/ 5 w 5"/>
                            <a:gd name="T3" fmla="*/ 0 h 24"/>
                            <a:gd name="T4" fmla="*/ 5 w 5"/>
                            <a:gd name="T5" fmla="*/ 0 h 24"/>
                            <a:gd name="T6" fmla="*/ 5 w 5"/>
                            <a:gd name="T7" fmla="*/ 5 h 24"/>
                            <a:gd name="T8" fmla="*/ 5 w 5"/>
                            <a:gd name="T9" fmla="*/ 9 h 24"/>
                            <a:gd name="T10" fmla="*/ 5 w 5"/>
                            <a:gd name="T11" fmla="*/ 9 h 24"/>
                            <a:gd name="T12" fmla="*/ 5 w 5"/>
                            <a:gd name="T13" fmla="*/ 14 h 24"/>
                            <a:gd name="T14" fmla="*/ 5 w 5"/>
                            <a:gd name="T15" fmla="*/ 14 h 24"/>
                            <a:gd name="T16" fmla="*/ 5 w 5"/>
                            <a:gd name="T17" fmla="*/ 19 h 24"/>
                            <a:gd name="T18" fmla="*/ 5 w 5"/>
                            <a:gd name="T19" fmla="*/ 24 h 24"/>
                            <a:gd name="T20" fmla="*/ 0 w 5"/>
                            <a:gd name="T21" fmla="*/ 1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5" y="9"/>
                              </a:lnTo>
                              <a:lnTo>
                                <a:pt x="5" y="14"/>
                              </a:lnTo>
                              <a:lnTo>
                                <a:pt x="5" y="19"/>
                              </a:lnTo>
                              <a:lnTo>
                                <a:pt x="5" y="24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4"/>
                      <wps:cNvSpPr>
                        <a:spLocks/>
                      </wps:cNvSpPr>
                      <wps:spPr bwMode="auto">
                        <a:xfrm>
                          <a:off x="2519" y="1305"/>
                          <a:ext cx="1" cy="5"/>
                        </a:xfrm>
                        <a:custGeom>
                          <a:avLst/>
                          <a:gdLst>
                            <a:gd name="T0" fmla="*/ 0 h 5"/>
                            <a:gd name="T1" fmla="*/ 0 h 5"/>
                            <a:gd name="T2" fmla="*/ 0 h 5"/>
                            <a:gd name="T3" fmla="*/ 0 h 5"/>
                            <a:gd name="T4" fmla="*/ 0 h 5"/>
                            <a:gd name="T5" fmla="*/ 0 h 5"/>
                            <a:gd name="T6" fmla="*/ 0 h 5"/>
                            <a:gd name="T7" fmla="*/ 0 h 5"/>
                            <a:gd name="T8" fmla="*/ 0 h 5"/>
                            <a:gd name="T9" fmla="*/ 5 h 5"/>
                            <a:gd name="T10" fmla="*/ 0 h 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</a:cxnLst>
                          <a:rect l="0" t="0" r="r" b="b"/>
                          <a:pathLst>
                            <a:path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5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68" cy="312"/>
                        </a:xfrm>
                        <a:custGeom>
                          <a:avLst/>
                          <a:gdLst>
                            <a:gd name="T0" fmla="*/ 68 w 68"/>
                            <a:gd name="T1" fmla="*/ 0 h 312"/>
                            <a:gd name="T2" fmla="*/ 68 w 68"/>
                            <a:gd name="T3" fmla="*/ 34 h 312"/>
                            <a:gd name="T4" fmla="*/ 68 w 68"/>
                            <a:gd name="T5" fmla="*/ 72 h 312"/>
                            <a:gd name="T6" fmla="*/ 68 w 68"/>
                            <a:gd name="T7" fmla="*/ 110 h 312"/>
                            <a:gd name="T8" fmla="*/ 68 w 68"/>
                            <a:gd name="T9" fmla="*/ 154 h 312"/>
                            <a:gd name="T10" fmla="*/ 68 w 68"/>
                            <a:gd name="T11" fmla="*/ 197 h 312"/>
                            <a:gd name="T12" fmla="*/ 68 w 68"/>
                            <a:gd name="T13" fmla="*/ 240 h 312"/>
                            <a:gd name="T14" fmla="*/ 68 w 68"/>
                            <a:gd name="T15" fmla="*/ 278 h 312"/>
                            <a:gd name="T16" fmla="*/ 68 w 68"/>
                            <a:gd name="T17" fmla="*/ 312 h 312"/>
                            <a:gd name="T18" fmla="*/ 0 w 68"/>
                            <a:gd name="T19" fmla="*/ 249 h 312"/>
                            <a:gd name="T20" fmla="*/ 0 w 68"/>
                            <a:gd name="T21" fmla="*/ 221 h 312"/>
                            <a:gd name="T22" fmla="*/ 0 w 68"/>
                            <a:gd name="T23" fmla="*/ 192 h 312"/>
                            <a:gd name="T24" fmla="*/ 0 w 68"/>
                            <a:gd name="T25" fmla="*/ 163 h 312"/>
                            <a:gd name="T26" fmla="*/ 0 w 68"/>
                            <a:gd name="T27" fmla="*/ 134 h 312"/>
                            <a:gd name="T28" fmla="*/ 0 w 68"/>
                            <a:gd name="T29" fmla="*/ 106 h 312"/>
                            <a:gd name="T30" fmla="*/ 0 w 68"/>
                            <a:gd name="T31" fmla="*/ 77 h 312"/>
                            <a:gd name="T32" fmla="*/ 0 w 68"/>
                            <a:gd name="T33" fmla="*/ 48 h 312"/>
                            <a:gd name="T34" fmla="*/ 0 w 68"/>
                            <a:gd name="T35" fmla="*/ 19 h 312"/>
                            <a:gd name="T36" fmla="*/ 68 w 68"/>
                            <a:gd name="T37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8" h="312">
                              <a:moveTo>
                                <a:pt x="68" y="0"/>
                              </a:moveTo>
                              <a:lnTo>
                                <a:pt x="68" y="34"/>
                              </a:lnTo>
                              <a:lnTo>
                                <a:pt x="68" y="72"/>
                              </a:lnTo>
                              <a:lnTo>
                                <a:pt x="68" y="110"/>
                              </a:lnTo>
                              <a:lnTo>
                                <a:pt x="68" y="154"/>
                              </a:lnTo>
                              <a:lnTo>
                                <a:pt x="68" y="197"/>
                              </a:lnTo>
                              <a:lnTo>
                                <a:pt x="68" y="240"/>
                              </a:lnTo>
                              <a:lnTo>
                                <a:pt x="68" y="278"/>
                              </a:lnTo>
                              <a:lnTo>
                                <a:pt x="68" y="312"/>
                              </a:lnTo>
                              <a:lnTo>
                                <a:pt x="0" y="249"/>
                              </a:lnTo>
                              <a:lnTo>
                                <a:pt x="0" y="221"/>
                              </a:lnTo>
                              <a:lnTo>
                                <a:pt x="0" y="192"/>
                              </a:lnTo>
                              <a:lnTo>
                                <a:pt x="0" y="163"/>
                              </a:lnTo>
                              <a:lnTo>
                                <a:pt x="0" y="134"/>
                              </a:lnTo>
                              <a:lnTo>
                                <a:pt x="0" y="106"/>
                              </a:lnTo>
                              <a:lnTo>
                                <a:pt x="0" y="77"/>
                              </a:lnTo>
                              <a:lnTo>
                                <a:pt x="0" y="48"/>
                              </a:lnTo>
                              <a:lnTo>
                                <a:pt x="0" y="19"/>
                              </a:lnTo>
                              <a:lnTo>
                                <a:pt x="6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6"/>
                      <wps:cNvSpPr>
                        <a:spLocks/>
                      </wps:cNvSpPr>
                      <wps:spPr bwMode="auto">
                        <a:xfrm>
                          <a:off x="2447" y="993"/>
                          <a:ext cx="9" cy="29"/>
                        </a:xfrm>
                        <a:custGeom>
                          <a:avLst/>
                          <a:gdLst>
                            <a:gd name="T0" fmla="*/ 0 w 9"/>
                            <a:gd name="T1" fmla="*/ 0 h 29"/>
                            <a:gd name="T2" fmla="*/ 0 w 9"/>
                            <a:gd name="T3" fmla="*/ 0 h 29"/>
                            <a:gd name="T4" fmla="*/ 9 w 9"/>
                            <a:gd name="T5" fmla="*/ 10 h 29"/>
                            <a:gd name="T6" fmla="*/ 4 w 9"/>
                            <a:gd name="T7" fmla="*/ 29 h 29"/>
                            <a:gd name="T8" fmla="*/ 4 w 9"/>
                            <a:gd name="T9" fmla="*/ 29 h 29"/>
                            <a:gd name="T10" fmla="*/ 4 w 9"/>
                            <a:gd name="T11" fmla="*/ 29 h 29"/>
                            <a:gd name="T12" fmla="*/ 0 w 9"/>
                            <a:gd name="T13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" y="10"/>
                              </a:lnTo>
                              <a:lnTo>
                                <a:pt x="4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7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10" cy="24"/>
                        </a:xfrm>
                        <a:custGeom>
                          <a:avLst/>
                          <a:gdLst>
                            <a:gd name="T0" fmla="*/ 0 w 10"/>
                            <a:gd name="T1" fmla="*/ 14 h 24"/>
                            <a:gd name="T2" fmla="*/ 0 w 10"/>
                            <a:gd name="T3" fmla="*/ 0 h 24"/>
                            <a:gd name="T4" fmla="*/ 10 w 10"/>
                            <a:gd name="T5" fmla="*/ 10 h 24"/>
                            <a:gd name="T6" fmla="*/ 10 w 10"/>
                            <a:gd name="T7" fmla="*/ 24 h 24"/>
                            <a:gd name="T8" fmla="*/ 0 w 10"/>
                            <a:gd name="T9" fmla="*/ 24 h 24"/>
                            <a:gd name="T10" fmla="*/ 0 w 10"/>
                            <a:gd name="T11" fmla="*/ 24 h 24"/>
                            <a:gd name="T12" fmla="*/ 0 w 10"/>
                            <a:gd name="T13" fmla="*/ 1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2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0" y="1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8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15" cy="19"/>
                        </a:xfrm>
                        <a:custGeom>
                          <a:avLst/>
                          <a:gdLst>
                            <a:gd name="T0" fmla="*/ 0 w 15"/>
                            <a:gd name="T1" fmla="*/ 19 h 19"/>
                            <a:gd name="T2" fmla="*/ 5 w 15"/>
                            <a:gd name="T3" fmla="*/ 0 h 19"/>
                            <a:gd name="T4" fmla="*/ 15 w 15"/>
                            <a:gd name="T5" fmla="*/ 9 h 19"/>
                            <a:gd name="T6" fmla="*/ 15 w 15"/>
                            <a:gd name="T7" fmla="*/ 19 h 19"/>
                            <a:gd name="T8" fmla="*/ 0 w 15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9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15" y="9"/>
                              </a:lnTo>
                              <a:lnTo>
                                <a:pt x="15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49"/>
                      <wps:cNvSpPr>
                        <a:spLocks/>
                      </wps:cNvSpPr>
                      <wps:spPr bwMode="auto">
                        <a:xfrm>
                          <a:off x="2461" y="1008"/>
                          <a:ext cx="10" cy="14"/>
                        </a:xfrm>
                        <a:custGeom>
                          <a:avLst/>
                          <a:gdLst>
                            <a:gd name="T0" fmla="*/ 0 w 10"/>
                            <a:gd name="T1" fmla="*/ 14 h 14"/>
                            <a:gd name="T2" fmla="*/ 0 w 10"/>
                            <a:gd name="T3" fmla="*/ 0 h 14"/>
                            <a:gd name="T4" fmla="*/ 10 w 10"/>
                            <a:gd name="T5" fmla="*/ 9 h 14"/>
                            <a:gd name="T6" fmla="*/ 10 w 10"/>
                            <a:gd name="T7" fmla="*/ 14 h 14"/>
                            <a:gd name="T8" fmla="*/ 0 w 10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0" y="9"/>
                              </a:lnTo>
                              <a:lnTo>
                                <a:pt x="10" y="14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0"/>
                      <wps:cNvSpPr>
                        <a:spLocks/>
                      </wps:cNvSpPr>
                      <wps:spPr bwMode="auto">
                        <a:xfrm>
                          <a:off x="2466" y="1012"/>
                          <a:ext cx="5" cy="10"/>
                        </a:xfrm>
                        <a:custGeom>
                          <a:avLst/>
                          <a:gdLst>
                            <a:gd name="T0" fmla="*/ 0 w 5"/>
                            <a:gd name="T1" fmla="*/ 10 h 10"/>
                            <a:gd name="T2" fmla="*/ 0 w 5"/>
                            <a:gd name="T3" fmla="*/ 0 h 10"/>
                            <a:gd name="T4" fmla="*/ 5 w 5"/>
                            <a:gd name="T5" fmla="*/ 5 h 10"/>
                            <a:gd name="T6" fmla="*/ 5 w 5"/>
                            <a:gd name="T7" fmla="*/ 10 h 10"/>
                            <a:gd name="T8" fmla="*/ 0 w 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1"/>
                      <wps:cNvSpPr>
                        <a:spLocks/>
                      </wps:cNvSpPr>
                      <wps:spPr bwMode="auto">
                        <a:xfrm>
                          <a:off x="2447" y="993"/>
                          <a:ext cx="24" cy="29"/>
                        </a:xfrm>
                        <a:custGeom>
                          <a:avLst/>
                          <a:gdLst>
                            <a:gd name="T0" fmla="*/ 24 w 24"/>
                            <a:gd name="T1" fmla="*/ 24 h 29"/>
                            <a:gd name="T2" fmla="*/ 24 w 24"/>
                            <a:gd name="T3" fmla="*/ 29 h 29"/>
                            <a:gd name="T4" fmla="*/ 4 w 24"/>
                            <a:gd name="T5" fmla="*/ 29 h 29"/>
                            <a:gd name="T6" fmla="*/ 0 w 24"/>
                            <a:gd name="T7" fmla="*/ 0 h 29"/>
                            <a:gd name="T8" fmla="*/ 24 w 24"/>
                            <a:gd name="T9" fmla="*/ 24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29">
                              <a:moveTo>
                                <a:pt x="24" y="24"/>
                              </a:moveTo>
                              <a:lnTo>
                                <a:pt x="24" y="29"/>
                              </a:lnTo>
                              <a:lnTo>
                                <a:pt x="4" y="29"/>
                              </a:lnTo>
                              <a:lnTo>
                                <a:pt x="0" y="0"/>
                              </a:lnTo>
                              <a:lnTo>
                                <a:pt x="24" y="2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2"/>
                      <wps:cNvSpPr>
                        <a:spLocks/>
                      </wps:cNvSpPr>
                      <wps:spPr bwMode="auto">
                        <a:xfrm>
                          <a:off x="2451" y="1334"/>
                          <a:ext cx="5" cy="19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0 w 5"/>
                            <a:gd name="T3" fmla="*/ 0 h 19"/>
                            <a:gd name="T4" fmla="*/ 5 w 5"/>
                            <a:gd name="T5" fmla="*/ 5 h 19"/>
                            <a:gd name="T6" fmla="*/ 0 w 5"/>
                            <a:gd name="T7" fmla="*/ 19 h 19"/>
                            <a:gd name="T8" fmla="*/ 0 w 5"/>
                            <a:gd name="T9" fmla="*/ 19 h 19"/>
                            <a:gd name="T10" fmla="*/ 0 w 5"/>
                            <a:gd name="T11" fmla="*/ 14 h 19"/>
                            <a:gd name="T12" fmla="*/ 0 w 5"/>
                            <a:gd name="T13" fmla="*/ 14 h 19"/>
                            <a:gd name="T14" fmla="*/ 0 w 5"/>
                            <a:gd name="T15" fmla="*/ 9 h 19"/>
                            <a:gd name="T16" fmla="*/ 0 w 5"/>
                            <a:gd name="T17" fmla="*/ 5 h 19"/>
                            <a:gd name="T18" fmla="*/ 0 w 5"/>
                            <a:gd name="T19" fmla="*/ 5 h 19"/>
                            <a:gd name="T20" fmla="*/ 0 w 5"/>
                            <a:gd name="T21" fmla="*/ 0 h 19"/>
                            <a:gd name="T22" fmla="*/ 0 w 5"/>
                            <a:gd name="T2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3"/>
                      <wps:cNvSpPr>
                        <a:spLocks/>
                      </wps:cNvSpPr>
                      <wps:spPr bwMode="auto">
                        <a:xfrm>
                          <a:off x="2451" y="1334"/>
                          <a:ext cx="10" cy="43"/>
                        </a:xfrm>
                        <a:custGeom>
                          <a:avLst/>
                          <a:gdLst>
                            <a:gd name="T0" fmla="*/ 0 w 10"/>
                            <a:gd name="T1" fmla="*/ 0 h 43"/>
                            <a:gd name="T2" fmla="*/ 0 w 10"/>
                            <a:gd name="T3" fmla="*/ 0 h 43"/>
                            <a:gd name="T4" fmla="*/ 10 w 10"/>
                            <a:gd name="T5" fmla="*/ 9 h 43"/>
                            <a:gd name="T6" fmla="*/ 0 w 10"/>
                            <a:gd name="T7" fmla="*/ 43 h 43"/>
                            <a:gd name="T8" fmla="*/ 0 w 10"/>
                            <a:gd name="T9" fmla="*/ 33 h 43"/>
                            <a:gd name="T10" fmla="*/ 0 w 10"/>
                            <a:gd name="T11" fmla="*/ 29 h 43"/>
                            <a:gd name="T12" fmla="*/ 0 w 10"/>
                            <a:gd name="T13" fmla="*/ 24 h 43"/>
                            <a:gd name="T14" fmla="*/ 0 w 10"/>
                            <a:gd name="T15" fmla="*/ 19 h 43"/>
                            <a:gd name="T16" fmla="*/ 0 w 10"/>
                            <a:gd name="T17" fmla="*/ 14 h 43"/>
                            <a:gd name="T18" fmla="*/ 0 w 10"/>
                            <a:gd name="T19" fmla="*/ 9 h 43"/>
                            <a:gd name="T20" fmla="*/ 0 w 10"/>
                            <a:gd name="T21" fmla="*/ 5 h 43"/>
                            <a:gd name="T22" fmla="*/ 0 w 10"/>
                            <a:gd name="T23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" h="4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" y="9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4"/>
                      <wps:cNvSpPr>
                        <a:spLocks/>
                      </wps:cNvSpPr>
                      <wps:spPr bwMode="auto">
                        <a:xfrm>
                          <a:off x="2451" y="1339"/>
                          <a:ext cx="15" cy="57"/>
                        </a:xfrm>
                        <a:custGeom>
                          <a:avLst/>
                          <a:gdLst>
                            <a:gd name="T0" fmla="*/ 0 w 15"/>
                            <a:gd name="T1" fmla="*/ 14 h 57"/>
                            <a:gd name="T2" fmla="*/ 5 w 15"/>
                            <a:gd name="T3" fmla="*/ 0 h 57"/>
                            <a:gd name="T4" fmla="*/ 15 w 15"/>
                            <a:gd name="T5" fmla="*/ 9 h 57"/>
                            <a:gd name="T6" fmla="*/ 0 w 15"/>
                            <a:gd name="T7" fmla="*/ 57 h 57"/>
                            <a:gd name="T8" fmla="*/ 0 w 15"/>
                            <a:gd name="T9" fmla="*/ 52 h 57"/>
                            <a:gd name="T10" fmla="*/ 0 w 15"/>
                            <a:gd name="T11" fmla="*/ 48 h 57"/>
                            <a:gd name="T12" fmla="*/ 0 w 15"/>
                            <a:gd name="T13" fmla="*/ 38 h 57"/>
                            <a:gd name="T14" fmla="*/ 0 w 15"/>
                            <a:gd name="T15" fmla="*/ 33 h 57"/>
                            <a:gd name="T16" fmla="*/ 0 w 15"/>
                            <a:gd name="T17" fmla="*/ 28 h 57"/>
                            <a:gd name="T18" fmla="*/ 0 w 15"/>
                            <a:gd name="T19" fmla="*/ 24 h 57"/>
                            <a:gd name="T20" fmla="*/ 0 w 15"/>
                            <a:gd name="T21" fmla="*/ 19 h 57"/>
                            <a:gd name="T22" fmla="*/ 0 w 15"/>
                            <a:gd name="T23" fmla="*/ 14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57">
                              <a:moveTo>
                                <a:pt x="0" y="14"/>
                              </a:moveTo>
                              <a:lnTo>
                                <a:pt x="5" y="0"/>
                              </a:lnTo>
                              <a:lnTo>
                                <a:pt x="15" y="9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5"/>
                      <wps:cNvSpPr>
                        <a:spLocks/>
                      </wps:cNvSpPr>
                      <wps:spPr bwMode="auto">
                        <a:xfrm>
                          <a:off x="2451" y="1343"/>
                          <a:ext cx="20" cy="72"/>
                        </a:xfrm>
                        <a:custGeom>
                          <a:avLst/>
                          <a:gdLst>
                            <a:gd name="T0" fmla="*/ 0 w 20"/>
                            <a:gd name="T1" fmla="*/ 34 h 72"/>
                            <a:gd name="T2" fmla="*/ 10 w 20"/>
                            <a:gd name="T3" fmla="*/ 0 h 72"/>
                            <a:gd name="T4" fmla="*/ 20 w 20"/>
                            <a:gd name="T5" fmla="*/ 10 h 72"/>
                            <a:gd name="T6" fmla="*/ 5 w 20"/>
                            <a:gd name="T7" fmla="*/ 72 h 72"/>
                            <a:gd name="T8" fmla="*/ 0 w 20"/>
                            <a:gd name="T9" fmla="*/ 68 h 72"/>
                            <a:gd name="T10" fmla="*/ 0 w 20"/>
                            <a:gd name="T11" fmla="*/ 63 h 72"/>
                            <a:gd name="T12" fmla="*/ 0 w 20"/>
                            <a:gd name="T13" fmla="*/ 58 h 72"/>
                            <a:gd name="T14" fmla="*/ 0 w 20"/>
                            <a:gd name="T15" fmla="*/ 53 h 72"/>
                            <a:gd name="T16" fmla="*/ 0 w 20"/>
                            <a:gd name="T17" fmla="*/ 48 h 72"/>
                            <a:gd name="T18" fmla="*/ 0 w 20"/>
                            <a:gd name="T19" fmla="*/ 44 h 72"/>
                            <a:gd name="T20" fmla="*/ 0 w 20"/>
                            <a:gd name="T21" fmla="*/ 39 h 72"/>
                            <a:gd name="T22" fmla="*/ 0 w 20"/>
                            <a:gd name="T23" fmla="*/ 34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72">
                              <a:moveTo>
                                <a:pt x="0" y="34"/>
                              </a:moveTo>
                              <a:lnTo>
                                <a:pt x="10" y="0"/>
                              </a:lnTo>
                              <a:lnTo>
                                <a:pt x="20" y="10"/>
                              </a:lnTo>
                              <a:lnTo>
                                <a:pt x="5" y="72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6"/>
                      <wps:cNvSpPr>
                        <a:spLocks/>
                      </wps:cNvSpPr>
                      <wps:spPr bwMode="auto">
                        <a:xfrm>
                          <a:off x="2451" y="1348"/>
                          <a:ext cx="24" cy="87"/>
                        </a:xfrm>
                        <a:custGeom>
                          <a:avLst/>
                          <a:gdLst>
                            <a:gd name="T0" fmla="*/ 0 w 24"/>
                            <a:gd name="T1" fmla="*/ 48 h 87"/>
                            <a:gd name="T2" fmla="*/ 15 w 24"/>
                            <a:gd name="T3" fmla="*/ 0 h 87"/>
                            <a:gd name="T4" fmla="*/ 24 w 24"/>
                            <a:gd name="T5" fmla="*/ 10 h 87"/>
                            <a:gd name="T6" fmla="*/ 5 w 24"/>
                            <a:gd name="T7" fmla="*/ 87 h 87"/>
                            <a:gd name="T8" fmla="*/ 5 w 24"/>
                            <a:gd name="T9" fmla="*/ 82 h 87"/>
                            <a:gd name="T10" fmla="*/ 5 w 24"/>
                            <a:gd name="T11" fmla="*/ 77 h 87"/>
                            <a:gd name="T12" fmla="*/ 5 w 24"/>
                            <a:gd name="T13" fmla="*/ 72 h 87"/>
                            <a:gd name="T14" fmla="*/ 5 w 24"/>
                            <a:gd name="T15" fmla="*/ 67 h 87"/>
                            <a:gd name="T16" fmla="*/ 0 w 24"/>
                            <a:gd name="T17" fmla="*/ 63 h 87"/>
                            <a:gd name="T18" fmla="*/ 0 w 24"/>
                            <a:gd name="T19" fmla="*/ 58 h 87"/>
                            <a:gd name="T20" fmla="*/ 0 w 24"/>
                            <a:gd name="T21" fmla="*/ 53 h 87"/>
                            <a:gd name="T22" fmla="*/ 0 w 24"/>
                            <a:gd name="T23" fmla="*/ 4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87">
                              <a:moveTo>
                                <a:pt x="0" y="48"/>
                              </a:moveTo>
                              <a:lnTo>
                                <a:pt x="15" y="0"/>
                              </a:lnTo>
                              <a:lnTo>
                                <a:pt x="24" y="10"/>
                              </a:lnTo>
                              <a:lnTo>
                                <a:pt x="5" y="87"/>
                              </a:lnTo>
                              <a:lnTo>
                                <a:pt x="5" y="82"/>
                              </a:lnTo>
                              <a:lnTo>
                                <a:pt x="5" y="77"/>
                              </a:lnTo>
                              <a:lnTo>
                                <a:pt x="5" y="72"/>
                              </a:lnTo>
                              <a:lnTo>
                                <a:pt x="5" y="67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7"/>
                      <wps:cNvSpPr>
                        <a:spLocks/>
                      </wps:cNvSpPr>
                      <wps:spPr bwMode="auto">
                        <a:xfrm>
                          <a:off x="2456" y="1353"/>
                          <a:ext cx="19" cy="101"/>
                        </a:xfrm>
                        <a:custGeom>
                          <a:avLst/>
                          <a:gdLst>
                            <a:gd name="T0" fmla="*/ 0 w 19"/>
                            <a:gd name="T1" fmla="*/ 62 h 101"/>
                            <a:gd name="T2" fmla="*/ 15 w 19"/>
                            <a:gd name="T3" fmla="*/ 0 h 101"/>
                            <a:gd name="T4" fmla="*/ 19 w 19"/>
                            <a:gd name="T5" fmla="*/ 10 h 101"/>
                            <a:gd name="T6" fmla="*/ 0 w 19"/>
                            <a:gd name="T7" fmla="*/ 101 h 101"/>
                            <a:gd name="T8" fmla="*/ 0 w 19"/>
                            <a:gd name="T9" fmla="*/ 96 h 101"/>
                            <a:gd name="T10" fmla="*/ 0 w 19"/>
                            <a:gd name="T11" fmla="*/ 91 h 101"/>
                            <a:gd name="T12" fmla="*/ 0 w 19"/>
                            <a:gd name="T13" fmla="*/ 86 h 101"/>
                            <a:gd name="T14" fmla="*/ 0 w 19"/>
                            <a:gd name="T15" fmla="*/ 82 h 101"/>
                            <a:gd name="T16" fmla="*/ 0 w 19"/>
                            <a:gd name="T17" fmla="*/ 77 h 101"/>
                            <a:gd name="T18" fmla="*/ 0 w 19"/>
                            <a:gd name="T19" fmla="*/ 72 h 101"/>
                            <a:gd name="T20" fmla="*/ 0 w 19"/>
                            <a:gd name="T21" fmla="*/ 67 h 101"/>
                            <a:gd name="T22" fmla="*/ 0 w 19"/>
                            <a:gd name="T23" fmla="*/ 62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9" h="101">
                              <a:moveTo>
                                <a:pt x="0" y="62"/>
                              </a:moveTo>
                              <a:lnTo>
                                <a:pt x="15" y="0"/>
                              </a:lnTo>
                              <a:lnTo>
                                <a:pt x="19" y="10"/>
                              </a:lnTo>
                              <a:lnTo>
                                <a:pt x="0" y="101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6"/>
                              </a:lnTo>
                              <a:lnTo>
                                <a:pt x="0" y="82"/>
                              </a:lnTo>
                              <a:lnTo>
                                <a:pt x="0" y="77"/>
                              </a:lnTo>
                              <a:lnTo>
                                <a:pt x="0" y="72"/>
                              </a:lnTo>
                              <a:lnTo>
                                <a:pt x="0" y="67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8"/>
                      <wps:cNvSpPr>
                        <a:spLocks/>
                      </wps:cNvSpPr>
                      <wps:spPr bwMode="auto">
                        <a:xfrm>
                          <a:off x="2456" y="1358"/>
                          <a:ext cx="24" cy="115"/>
                        </a:xfrm>
                        <a:custGeom>
                          <a:avLst/>
                          <a:gdLst>
                            <a:gd name="T0" fmla="*/ 0 w 24"/>
                            <a:gd name="T1" fmla="*/ 77 h 115"/>
                            <a:gd name="T2" fmla="*/ 19 w 24"/>
                            <a:gd name="T3" fmla="*/ 0 h 115"/>
                            <a:gd name="T4" fmla="*/ 24 w 24"/>
                            <a:gd name="T5" fmla="*/ 5 h 115"/>
                            <a:gd name="T6" fmla="*/ 0 w 24"/>
                            <a:gd name="T7" fmla="*/ 115 h 115"/>
                            <a:gd name="T8" fmla="*/ 0 w 24"/>
                            <a:gd name="T9" fmla="*/ 110 h 115"/>
                            <a:gd name="T10" fmla="*/ 0 w 24"/>
                            <a:gd name="T11" fmla="*/ 105 h 115"/>
                            <a:gd name="T12" fmla="*/ 0 w 24"/>
                            <a:gd name="T13" fmla="*/ 100 h 115"/>
                            <a:gd name="T14" fmla="*/ 0 w 24"/>
                            <a:gd name="T15" fmla="*/ 96 h 115"/>
                            <a:gd name="T16" fmla="*/ 0 w 24"/>
                            <a:gd name="T17" fmla="*/ 91 h 115"/>
                            <a:gd name="T18" fmla="*/ 0 w 24"/>
                            <a:gd name="T19" fmla="*/ 86 h 115"/>
                            <a:gd name="T20" fmla="*/ 0 w 24"/>
                            <a:gd name="T21" fmla="*/ 81 h 115"/>
                            <a:gd name="T22" fmla="*/ 0 w 24"/>
                            <a:gd name="T23" fmla="*/ 77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15">
                              <a:moveTo>
                                <a:pt x="0" y="77"/>
                              </a:moveTo>
                              <a:lnTo>
                                <a:pt x="19" y="0"/>
                              </a:lnTo>
                              <a:lnTo>
                                <a:pt x="24" y="5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6"/>
                              </a:lnTo>
                              <a:lnTo>
                                <a:pt x="0" y="81"/>
                              </a:lnTo>
                              <a:lnTo>
                                <a:pt x="0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59"/>
                      <wps:cNvSpPr>
                        <a:spLocks/>
                      </wps:cNvSpPr>
                      <wps:spPr bwMode="auto">
                        <a:xfrm>
                          <a:off x="2456" y="1363"/>
                          <a:ext cx="29" cy="129"/>
                        </a:xfrm>
                        <a:custGeom>
                          <a:avLst/>
                          <a:gdLst>
                            <a:gd name="T0" fmla="*/ 0 w 29"/>
                            <a:gd name="T1" fmla="*/ 91 h 129"/>
                            <a:gd name="T2" fmla="*/ 19 w 29"/>
                            <a:gd name="T3" fmla="*/ 0 h 129"/>
                            <a:gd name="T4" fmla="*/ 29 w 29"/>
                            <a:gd name="T5" fmla="*/ 4 h 129"/>
                            <a:gd name="T6" fmla="*/ 0 w 29"/>
                            <a:gd name="T7" fmla="*/ 129 h 129"/>
                            <a:gd name="T8" fmla="*/ 0 w 29"/>
                            <a:gd name="T9" fmla="*/ 124 h 129"/>
                            <a:gd name="T10" fmla="*/ 0 w 29"/>
                            <a:gd name="T11" fmla="*/ 119 h 129"/>
                            <a:gd name="T12" fmla="*/ 0 w 29"/>
                            <a:gd name="T13" fmla="*/ 115 h 129"/>
                            <a:gd name="T14" fmla="*/ 0 w 29"/>
                            <a:gd name="T15" fmla="*/ 110 h 129"/>
                            <a:gd name="T16" fmla="*/ 0 w 29"/>
                            <a:gd name="T17" fmla="*/ 105 h 129"/>
                            <a:gd name="T18" fmla="*/ 0 w 29"/>
                            <a:gd name="T19" fmla="*/ 100 h 129"/>
                            <a:gd name="T20" fmla="*/ 0 w 29"/>
                            <a:gd name="T21" fmla="*/ 95 h 129"/>
                            <a:gd name="T22" fmla="*/ 0 w 29"/>
                            <a:gd name="T23" fmla="*/ 9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29">
                              <a:moveTo>
                                <a:pt x="0" y="91"/>
                              </a:moveTo>
                              <a:lnTo>
                                <a:pt x="19" y="0"/>
                              </a:lnTo>
                              <a:lnTo>
                                <a:pt x="29" y="4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19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lnTo>
                                <a:pt x="0" y="95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0"/>
                      <wps:cNvSpPr>
                        <a:spLocks/>
                      </wps:cNvSpPr>
                      <wps:spPr bwMode="auto">
                        <a:xfrm>
                          <a:off x="2456" y="1363"/>
                          <a:ext cx="34" cy="148"/>
                        </a:xfrm>
                        <a:custGeom>
                          <a:avLst/>
                          <a:gdLst>
                            <a:gd name="T0" fmla="*/ 0 w 34"/>
                            <a:gd name="T1" fmla="*/ 110 h 148"/>
                            <a:gd name="T2" fmla="*/ 24 w 34"/>
                            <a:gd name="T3" fmla="*/ 0 h 148"/>
                            <a:gd name="T4" fmla="*/ 34 w 34"/>
                            <a:gd name="T5" fmla="*/ 9 h 148"/>
                            <a:gd name="T6" fmla="*/ 0 w 34"/>
                            <a:gd name="T7" fmla="*/ 148 h 148"/>
                            <a:gd name="T8" fmla="*/ 0 w 34"/>
                            <a:gd name="T9" fmla="*/ 143 h 148"/>
                            <a:gd name="T10" fmla="*/ 0 w 34"/>
                            <a:gd name="T11" fmla="*/ 139 h 148"/>
                            <a:gd name="T12" fmla="*/ 0 w 34"/>
                            <a:gd name="T13" fmla="*/ 134 h 148"/>
                            <a:gd name="T14" fmla="*/ 0 w 34"/>
                            <a:gd name="T15" fmla="*/ 129 h 148"/>
                            <a:gd name="T16" fmla="*/ 0 w 34"/>
                            <a:gd name="T17" fmla="*/ 124 h 148"/>
                            <a:gd name="T18" fmla="*/ 0 w 34"/>
                            <a:gd name="T19" fmla="*/ 119 h 148"/>
                            <a:gd name="T20" fmla="*/ 0 w 34"/>
                            <a:gd name="T21" fmla="*/ 115 h 148"/>
                            <a:gd name="T22" fmla="*/ 0 w 34"/>
                            <a:gd name="T23" fmla="*/ 11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4" h="148">
                              <a:moveTo>
                                <a:pt x="0" y="110"/>
                              </a:moveTo>
                              <a:lnTo>
                                <a:pt x="24" y="0"/>
                              </a:lnTo>
                              <a:lnTo>
                                <a:pt x="34" y="9"/>
                              </a:lnTo>
                              <a:lnTo>
                                <a:pt x="0" y="148"/>
                              </a:lnTo>
                              <a:lnTo>
                                <a:pt x="0" y="143"/>
                              </a:lnTo>
                              <a:lnTo>
                                <a:pt x="0" y="139"/>
                              </a:lnTo>
                              <a:lnTo>
                                <a:pt x="0" y="134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19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1"/>
                      <wps:cNvSpPr>
                        <a:spLocks/>
                      </wps:cNvSpPr>
                      <wps:spPr bwMode="auto">
                        <a:xfrm>
                          <a:off x="2456" y="1367"/>
                          <a:ext cx="39" cy="168"/>
                        </a:xfrm>
                        <a:custGeom>
                          <a:avLst/>
                          <a:gdLst>
                            <a:gd name="T0" fmla="*/ 0 w 39"/>
                            <a:gd name="T1" fmla="*/ 125 h 168"/>
                            <a:gd name="T2" fmla="*/ 29 w 39"/>
                            <a:gd name="T3" fmla="*/ 0 h 168"/>
                            <a:gd name="T4" fmla="*/ 39 w 39"/>
                            <a:gd name="T5" fmla="*/ 10 h 168"/>
                            <a:gd name="T6" fmla="*/ 0 w 39"/>
                            <a:gd name="T7" fmla="*/ 168 h 168"/>
                            <a:gd name="T8" fmla="*/ 0 w 39"/>
                            <a:gd name="T9" fmla="*/ 163 h 168"/>
                            <a:gd name="T10" fmla="*/ 0 w 39"/>
                            <a:gd name="T11" fmla="*/ 159 h 168"/>
                            <a:gd name="T12" fmla="*/ 0 w 39"/>
                            <a:gd name="T13" fmla="*/ 149 h 168"/>
                            <a:gd name="T14" fmla="*/ 0 w 39"/>
                            <a:gd name="T15" fmla="*/ 144 h 168"/>
                            <a:gd name="T16" fmla="*/ 0 w 39"/>
                            <a:gd name="T17" fmla="*/ 139 h 168"/>
                            <a:gd name="T18" fmla="*/ 0 w 39"/>
                            <a:gd name="T19" fmla="*/ 135 h 168"/>
                            <a:gd name="T20" fmla="*/ 0 w 39"/>
                            <a:gd name="T21" fmla="*/ 130 h 168"/>
                            <a:gd name="T22" fmla="*/ 0 w 39"/>
                            <a:gd name="T23" fmla="*/ 125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9" h="168">
                              <a:moveTo>
                                <a:pt x="0" y="125"/>
                              </a:moveTo>
                              <a:lnTo>
                                <a:pt x="29" y="0"/>
                              </a:lnTo>
                              <a:lnTo>
                                <a:pt x="39" y="10"/>
                              </a:lnTo>
                              <a:lnTo>
                                <a:pt x="0" y="168"/>
                              </a:lnTo>
                              <a:lnTo>
                                <a:pt x="0" y="163"/>
                              </a:lnTo>
                              <a:lnTo>
                                <a:pt x="0" y="159"/>
                              </a:lnTo>
                              <a:lnTo>
                                <a:pt x="0" y="149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lnTo>
                                <a:pt x="0" y="135"/>
                              </a:lnTo>
                              <a:lnTo>
                                <a:pt x="0" y="130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2"/>
                      <wps:cNvSpPr>
                        <a:spLocks/>
                      </wps:cNvSpPr>
                      <wps:spPr bwMode="auto">
                        <a:xfrm>
                          <a:off x="2456" y="1372"/>
                          <a:ext cx="43" cy="182"/>
                        </a:xfrm>
                        <a:custGeom>
                          <a:avLst/>
                          <a:gdLst>
                            <a:gd name="T0" fmla="*/ 0 w 43"/>
                            <a:gd name="T1" fmla="*/ 139 h 182"/>
                            <a:gd name="T2" fmla="*/ 34 w 43"/>
                            <a:gd name="T3" fmla="*/ 0 h 182"/>
                            <a:gd name="T4" fmla="*/ 43 w 43"/>
                            <a:gd name="T5" fmla="*/ 10 h 182"/>
                            <a:gd name="T6" fmla="*/ 0 w 43"/>
                            <a:gd name="T7" fmla="*/ 182 h 182"/>
                            <a:gd name="T8" fmla="*/ 0 w 43"/>
                            <a:gd name="T9" fmla="*/ 182 h 182"/>
                            <a:gd name="T10" fmla="*/ 0 w 43"/>
                            <a:gd name="T11" fmla="*/ 178 h 182"/>
                            <a:gd name="T12" fmla="*/ 0 w 43"/>
                            <a:gd name="T13" fmla="*/ 173 h 182"/>
                            <a:gd name="T14" fmla="*/ 0 w 43"/>
                            <a:gd name="T15" fmla="*/ 168 h 182"/>
                            <a:gd name="T16" fmla="*/ 0 w 43"/>
                            <a:gd name="T17" fmla="*/ 163 h 182"/>
                            <a:gd name="T18" fmla="*/ 0 w 43"/>
                            <a:gd name="T19" fmla="*/ 158 h 182"/>
                            <a:gd name="T20" fmla="*/ 0 w 43"/>
                            <a:gd name="T21" fmla="*/ 154 h 182"/>
                            <a:gd name="T22" fmla="*/ 0 w 43"/>
                            <a:gd name="T23" fmla="*/ 144 h 182"/>
                            <a:gd name="T24" fmla="*/ 0 w 43"/>
                            <a:gd name="T25" fmla="*/ 139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182">
                              <a:moveTo>
                                <a:pt x="0" y="139"/>
                              </a:moveTo>
                              <a:lnTo>
                                <a:pt x="34" y="0"/>
                              </a:lnTo>
                              <a:lnTo>
                                <a:pt x="43" y="10"/>
                              </a:lnTo>
                              <a:lnTo>
                                <a:pt x="0" y="182"/>
                              </a:lnTo>
                              <a:lnTo>
                                <a:pt x="0" y="178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63"/>
                              </a:lnTo>
                              <a:lnTo>
                                <a:pt x="0" y="158"/>
                              </a:lnTo>
                              <a:lnTo>
                                <a:pt x="0" y="154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3"/>
                      <wps:cNvSpPr>
                        <a:spLocks/>
                      </wps:cNvSpPr>
                      <wps:spPr bwMode="auto">
                        <a:xfrm>
                          <a:off x="2456" y="1377"/>
                          <a:ext cx="43" cy="182"/>
                        </a:xfrm>
                        <a:custGeom>
                          <a:avLst/>
                          <a:gdLst>
                            <a:gd name="T0" fmla="*/ 0 w 43"/>
                            <a:gd name="T1" fmla="*/ 158 h 182"/>
                            <a:gd name="T2" fmla="*/ 39 w 43"/>
                            <a:gd name="T3" fmla="*/ 0 h 182"/>
                            <a:gd name="T4" fmla="*/ 43 w 43"/>
                            <a:gd name="T5" fmla="*/ 10 h 182"/>
                            <a:gd name="T6" fmla="*/ 43 w 43"/>
                            <a:gd name="T7" fmla="*/ 10 h 182"/>
                            <a:gd name="T8" fmla="*/ 43 w 43"/>
                            <a:gd name="T9" fmla="*/ 10 h 182"/>
                            <a:gd name="T10" fmla="*/ 43 w 43"/>
                            <a:gd name="T11" fmla="*/ 14 h 182"/>
                            <a:gd name="T12" fmla="*/ 43 w 43"/>
                            <a:gd name="T13" fmla="*/ 14 h 182"/>
                            <a:gd name="T14" fmla="*/ 43 w 43"/>
                            <a:gd name="T15" fmla="*/ 14 h 182"/>
                            <a:gd name="T16" fmla="*/ 43 w 43"/>
                            <a:gd name="T17" fmla="*/ 19 h 182"/>
                            <a:gd name="T18" fmla="*/ 43 w 43"/>
                            <a:gd name="T19" fmla="*/ 19 h 182"/>
                            <a:gd name="T20" fmla="*/ 43 w 43"/>
                            <a:gd name="T21" fmla="*/ 24 h 182"/>
                            <a:gd name="T22" fmla="*/ 5 w 43"/>
                            <a:gd name="T23" fmla="*/ 182 h 182"/>
                            <a:gd name="T24" fmla="*/ 0 w 43"/>
                            <a:gd name="T25" fmla="*/ 177 h 182"/>
                            <a:gd name="T26" fmla="*/ 0 w 43"/>
                            <a:gd name="T27" fmla="*/ 177 h 182"/>
                            <a:gd name="T28" fmla="*/ 0 w 43"/>
                            <a:gd name="T29" fmla="*/ 173 h 182"/>
                            <a:gd name="T30" fmla="*/ 0 w 43"/>
                            <a:gd name="T31" fmla="*/ 173 h 182"/>
                            <a:gd name="T32" fmla="*/ 0 w 43"/>
                            <a:gd name="T33" fmla="*/ 168 h 182"/>
                            <a:gd name="T34" fmla="*/ 0 w 43"/>
                            <a:gd name="T35" fmla="*/ 163 h 182"/>
                            <a:gd name="T36" fmla="*/ 0 w 43"/>
                            <a:gd name="T37" fmla="*/ 163 h 182"/>
                            <a:gd name="T38" fmla="*/ 0 w 43"/>
                            <a:gd name="T39" fmla="*/ 158 h 182"/>
                            <a:gd name="T40" fmla="*/ 0 w 43"/>
                            <a:gd name="T41" fmla="*/ 158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3" h="182">
                              <a:moveTo>
                                <a:pt x="0" y="158"/>
                              </a:moveTo>
                              <a:lnTo>
                                <a:pt x="39" y="0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3" y="24"/>
                              </a:lnTo>
                              <a:lnTo>
                                <a:pt x="5" y="182"/>
                              </a:lnTo>
                              <a:lnTo>
                                <a:pt x="0" y="177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63"/>
                              </a:lnTo>
                              <a:lnTo>
                                <a:pt x="0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4"/>
                      <wps:cNvSpPr>
                        <a:spLocks/>
                      </wps:cNvSpPr>
                      <wps:spPr bwMode="auto">
                        <a:xfrm>
                          <a:off x="2456" y="1382"/>
                          <a:ext cx="43" cy="182"/>
                        </a:xfrm>
                        <a:custGeom>
                          <a:avLst/>
                          <a:gdLst>
                            <a:gd name="T0" fmla="*/ 0 w 43"/>
                            <a:gd name="T1" fmla="*/ 172 h 182"/>
                            <a:gd name="T2" fmla="*/ 43 w 43"/>
                            <a:gd name="T3" fmla="*/ 0 h 182"/>
                            <a:gd name="T4" fmla="*/ 43 w 43"/>
                            <a:gd name="T5" fmla="*/ 5 h 182"/>
                            <a:gd name="T6" fmla="*/ 43 w 43"/>
                            <a:gd name="T7" fmla="*/ 5 h 182"/>
                            <a:gd name="T8" fmla="*/ 43 w 43"/>
                            <a:gd name="T9" fmla="*/ 9 h 182"/>
                            <a:gd name="T10" fmla="*/ 43 w 43"/>
                            <a:gd name="T11" fmla="*/ 14 h 182"/>
                            <a:gd name="T12" fmla="*/ 43 w 43"/>
                            <a:gd name="T13" fmla="*/ 19 h 182"/>
                            <a:gd name="T14" fmla="*/ 43 w 43"/>
                            <a:gd name="T15" fmla="*/ 24 h 182"/>
                            <a:gd name="T16" fmla="*/ 43 w 43"/>
                            <a:gd name="T17" fmla="*/ 29 h 182"/>
                            <a:gd name="T18" fmla="*/ 43 w 43"/>
                            <a:gd name="T19" fmla="*/ 33 h 182"/>
                            <a:gd name="T20" fmla="*/ 43 w 43"/>
                            <a:gd name="T21" fmla="*/ 38 h 182"/>
                            <a:gd name="T22" fmla="*/ 10 w 43"/>
                            <a:gd name="T23" fmla="*/ 182 h 182"/>
                            <a:gd name="T24" fmla="*/ 0 w 43"/>
                            <a:gd name="T25" fmla="*/ 172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182">
                              <a:moveTo>
                                <a:pt x="0" y="172"/>
                              </a:moveTo>
                              <a:lnTo>
                                <a:pt x="43" y="0"/>
                              </a:lnTo>
                              <a:lnTo>
                                <a:pt x="43" y="5"/>
                              </a:lnTo>
                              <a:lnTo>
                                <a:pt x="43" y="9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3" y="24"/>
                              </a:lnTo>
                              <a:lnTo>
                                <a:pt x="43" y="29"/>
                              </a:lnTo>
                              <a:lnTo>
                                <a:pt x="43" y="33"/>
                              </a:lnTo>
                              <a:lnTo>
                                <a:pt x="43" y="38"/>
                              </a:lnTo>
                              <a:lnTo>
                                <a:pt x="10" y="182"/>
                              </a:lnTo>
                              <a:lnTo>
                                <a:pt x="0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5"/>
                      <wps:cNvSpPr>
                        <a:spLocks/>
                      </wps:cNvSpPr>
                      <wps:spPr bwMode="auto">
                        <a:xfrm>
                          <a:off x="2461" y="1401"/>
                          <a:ext cx="38" cy="168"/>
                        </a:xfrm>
                        <a:custGeom>
                          <a:avLst/>
                          <a:gdLst>
                            <a:gd name="T0" fmla="*/ 0 w 38"/>
                            <a:gd name="T1" fmla="*/ 158 h 168"/>
                            <a:gd name="T2" fmla="*/ 38 w 38"/>
                            <a:gd name="T3" fmla="*/ 0 h 168"/>
                            <a:gd name="T4" fmla="*/ 38 w 38"/>
                            <a:gd name="T5" fmla="*/ 5 h 168"/>
                            <a:gd name="T6" fmla="*/ 38 w 38"/>
                            <a:gd name="T7" fmla="*/ 10 h 168"/>
                            <a:gd name="T8" fmla="*/ 38 w 38"/>
                            <a:gd name="T9" fmla="*/ 14 h 168"/>
                            <a:gd name="T10" fmla="*/ 38 w 38"/>
                            <a:gd name="T11" fmla="*/ 19 h 168"/>
                            <a:gd name="T12" fmla="*/ 38 w 38"/>
                            <a:gd name="T13" fmla="*/ 24 h 168"/>
                            <a:gd name="T14" fmla="*/ 38 w 38"/>
                            <a:gd name="T15" fmla="*/ 29 h 168"/>
                            <a:gd name="T16" fmla="*/ 38 w 38"/>
                            <a:gd name="T17" fmla="*/ 38 h 168"/>
                            <a:gd name="T18" fmla="*/ 38 w 38"/>
                            <a:gd name="T19" fmla="*/ 43 h 168"/>
                            <a:gd name="T20" fmla="*/ 10 w 38"/>
                            <a:gd name="T21" fmla="*/ 168 h 168"/>
                            <a:gd name="T22" fmla="*/ 0 w 38"/>
                            <a:gd name="T23" fmla="*/ 158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8" h="168">
                              <a:moveTo>
                                <a:pt x="0" y="158"/>
                              </a:moveTo>
                              <a:lnTo>
                                <a:pt x="38" y="0"/>
                              </a:lnTo>
                              <a:lnTo>
                                <a:pt x="38" y="5"/>
                              </a:lnTo>
                              <a:lnTo>
                                <a:pt x="38" y="10"/>
                              </a:lnTo>
                              <a:lnTo>
                                <a:pt x="38" y="14"/>
                              </a:lnTo>
                              <a:lnTo>
                                <a:pt x="38" y="19"/>
                              </a:lnTo>
                              <a:lnTo>
                                <a:pt x="38" y="24"/>
                              </a:lnTo>
                              <a:lnTo>
                                <a:pt x="38" y="29"/>
                              </a:lnTo>
                              <a:lnTo>
                                <a:pt x="38" y="38"/>
                              </a:lnTo>
                              <a:lnTo>
                                <a:pt x="38" y="43"/>
                              </a:lnTo>
                              <a:lnTo>
                                <a:pt x="10" y="168"/>
                              </a:lnTo>
                              <a:lnTo>
                                <a:pt x="0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6"/>
                      <wps:cNvSpPr>
                        <a:spLocks/>
                      </wps:cNvSpPr>
                      <wps:spPr bwMode="auto">
                        <a:xfrm>
                          <a:off x="2466" y="1420"/>
                          <a:ext cx="33" cy="154"/>
                        </a:xfrm>
                        <a:custGeom>
                          <a:avLst/>
                          <a:gdLst>
                            <a:gd name="T0" fmla="*/ 0 w 33"/>
                            <a:gd name="T1" fmla="*/ 144 h 154"/>
                            <a:gd name="T2" fmla="*/ 33 w 33"/>
                            <a:gd name="T3" fmla="*/ 0 h 154"/>
                            <a:gd name="T4" fmla="*/ 33 w 33"/>
                            <a:gd name="T5" fmla="*/ 5 h 154"/>
                            <a:gd name="T6" fmla="*/ 33 w 33"/>
                            <a:gd name="T7" fmla="*/ 10 h 154"/>
                            <a:gd name="T8" fmla="*/ 33 w 33"/>
                            <a:gd name="T9" fmla="*/ 19 h 154"/>
                            <a:gd name="T10" fmla="*/ 33 w 33"/>
                            <a:gd name="T11" fmla="*/ 24 h 154"/>
                            <a:gd name="T12" fmla="*/ 33 w 33"/>
                            <a:gd name="T13" fmla="*/ 29 h 154"/>
                            <a:gd name="T14" fmla="*/ 33 w 33"/>
                            <a:gd name="T15" fmla="*/ 34 h 154"/>
                            <a:gd name="T16" fmla="*/ 33 w 33"/>
                            <a:gd name="T17" fmla="*/ 38 h 154"/>
                            <a:gd name="T18" fmla="*/ 33 w 33"/>
                            <a:gd name="T19" fmla="*/ 43 h 154"/>
                            <a:gd name="T20" fmla="*/ 9 w 33"/>
                            <a:gd name="T21" fmla="*/ 154 h 154"/>
                            <a:gd name="T22" fmla="*/ 0 w 33"/>
                            <a:gd name="T23" fmla="*/ 14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3" h="154">
                              <a:moveTo>
                                <a:pt x="0" y="144"/>
                              </a:moveTo>
                              <a:lnTo>
                                <a:pt x="33" y="0"/>
                              </a:lnTo>
                              <a:lnTo>
                                <a:pt x="33" y="5"/>
                              </a:lnTo>
                              <a:lnTo>
                                <a:pt x="33" y="10"/>
                              </a:lnTo>
                              <a:lnTo>
                                <a:pt x="33" y="19"/>
                              </a:lnTo>
                              <a:lnTo>
                                <a:pt x="33" y="24"/>
                              </a:lnTo>
                              <a:lnTo>
                                <a:pt x="33" y="29"/>
                              </a:lnTo>
                              <a:lnTo>
                                <a:pt x="33" y="34"/>
                              </a:lnTo>
                              <a:lnTo>
                                <a:pt x="33" y="38"/>
                              </a:lnTo>
                              <a:lnTo>
                                <a:pt x="33" y="43"/>
                              </a:lnTo>
                              <a:lnTo>
                                <a:pt x="9" y="154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67"/>
                      <wps:cNvSpPr>
                        <a:spLocks/>
                      </wps:cNvSpPr>
                      <wps:spPr bwMode="auto">
                        <a:xfrm>
                          <a:off x="2471" y="1444"/>
                          <a:ext cx="28" cy="134"/>
                        </a:xfrm>
                        <a:custGeom>
                          <a:avLst/>
                          <a:gdLst>
                            <a:gd name="T0" fmla="*/ 0 w 28"/>
                            <a:gd name="T1" fmla="*/ 125 h 134"/>
                            <a:gd name="T2" fmla="*/ 28 w 28"/>
                            <a:gd name="T3" fmla="*/ 0 h 134"/>
                            <a:gd name="T4" fmla="*/ 28 w 28"/>
                            <a:gd name="T5" fmla="*/ 5 h 134"/>
                            <a:gd name="T6" fmla="*/ 28 w 28"/>
                            <a:gd name="T7" fmla="*/ 10 h 134"/>
                            <a:gd name="T8" fmla="*/ 28 w 28"/>
                            <a:gd name="T9" fmla="*/ 14 h 134"/>
                            <a:gd name="T10" fmla="*/ 28 w 28"/>
                            <a:gd name="T11" fmla="*/ 19 h 134"/>
                            <a:gd name="T12" fmla="*/ 28 w 28"/>
                            <a:gd name="T13" fmla="*/ 29 h 134"/>
                            <a:gd name="T14" fmla="*/ 28 w 28"/>
                            <a:gd name="T15" fmla="*/ 34 h 134"/>
                            <a:gd name="T16" fmla="*/ 28 w 28"/>
                            <a:gd name="T17" fmla="*/ 38 h 134"/>
                            <a:gd name="T18" fmla="*/ 28 w 28"/>
                            <a:gd name="T19" fmla="*/ 43 h 134"/>
                            <a:gd name="T20" fmla="*/ 4 w 28"/>
                            <a:gd name="T21" fmla="*/ 134 h 134"/>
                            <a:gd name="T22" fmla="*/ 0 w 28"/>
                            <a:gd name="T23" fmla="*/ 12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8" h="134">
                              <a:moveTo>
                                <a:pt x="0" y="125"/>
                              </a:moveTo>
                              <a:lnTo>
                                <a:pt x="28" y="0"/>
                              </a:lnTo>
                              <a:lnTo>
                                <a:pt x="28" y="5"/>
                              </a:lnTo>
                              <a:lnTo>
                                <a:pt x="28" y="10"/>
                              </a:lnTo>
                              <a:lnTo>
                                <a:pt x="28" y="14"/>
                              </a:lnTo>
                              <a:lnTo>
                                <a:pt x="28" y="19"/>
                              </a:lnTo>
                              <a:lnTo>
                                <a:pt x="28" y="29"/>
                              </a:lnTo>
                              <a:lnTo>
                                <a:pt x="28" y="34"/>
                              </a:lnTo>
                              <a:lnTo>
                                <a:pt x="28" y="38"/>
                              </a:lnTo>
                              <a:lnTo>
                                <a:pt x="28" y="43"/>
                              </a:lnTo>
                              <a:lnTo>
                                <a:pt x="4" y="134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8"/>
                      <wps:cNvSpPr>
                        <a:spLocks/>
                      </wps:cNvSpPr>
                      <wps:spPr bwMode="auto">
                        <a:xfrm>
                          <a:off x="2475" y="1463"/>
                          <a:ext cx="24" cy="115"/>
                        </a:xfrm>
                        <a:custGeom>
                          <a:avLst/>
                          <a:gdLst>
                            <a:gd name="T0" fmla="*/ 0 w 24"/>
                            <a:gd name="T1" fmla="*/ 111 h 115"/>
                            <a:gd name="T2" fmla="*/ 24 w 24"/>
                            <a:gd name="T3" fmla="*/ 0 h 115"/>
                            <a:gd name="T4" fmla="*/ 24 w 24"/>
                            <a:gd name="T5" fmla="*/ 10 h 115"/>
                            <a:gd name="T6" fmla="*/ 24 w 24"/>
                            <a:gd name="T7" fmla="*/ 15 h 115"/>
                            <a:gd name="T8" fmla="*/ 24 w 24"/>
                            <a:gd name="T9" fmla="*/ 19 h 115"/>
                            <a:gd name="T10" fmla="*/ 24 w 24"/>
                            <a:gd name="T11" fmla="*/ 24 h 115"/>
                            <a:gd name="T12" fmla="*/ 24 w 24"/>
                            <a:gd name="T13" fmla="*/ 29 h 115"/>
                            <a:gd name="T14" fmla="*/ 24 w 24"/>
                            <a:gd name="T15" fmla="*/ 39 h 115"/>
                            <a:gd name="T16" fmla="*/ 24 w 24"/>
                            <a:gd name="T17" fmla="*/ 43 h 115"/>
                            <a:gd name="T18" fmla="*/ 24 w 24"/>
                            <a:gd name="T19" fmla="*/ 48 h 115"/>
                            <a:gd name="T20" fmla="*/ 5 w 24"/>
                            <a:gd name="T21" fmla="*/ 115 h 115"/>
                            <a:gd name="T22" fmla="*/ 0 w 24"/>
                            <a:gd name="T23" fmla="*/ 111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15">
                              <a:moveTo>
                                <a:pt x="0" y="111"/>
                              </a:move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lnTo>
                                <a:pt x="24" y="15"/>
                              </a:lnTo>
                              <a:lnTo>
                                <a:pt x="24" y="19"/>
                              </a:lnTo>
                              <a:lnTo>
                                <a:pt x="24" y="24"/>
                              </a:lnTo>
                              <a:lnTo>
                                <a:pt x="24" y="29"/>
                              </a:lnTo>
                              <a:lnTo>
                                <a:pt x="24" y="39"/>
                              </a:lnTo>
                              <a:lnTo>
                                <a:pt x="24" y="43"/>
                              </a:lnTo>
                              <a:lnTo>
                                <a:pt x="24" y="48"/>
                              </a:lnTo>
                              <a:lnTo>
                                <a:pt x="5" y="115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69"/>
                      <wps:cNvSpPr>
                        <a:spLocks/>
                      </wps:cNvSpPr>
                      <wps:spPr bwMode="auto">
                        <a:xfrm>
                          <a:off x="2475" y="1487"/>
                          <a:ext cx="24" cy="96"/>
                        </a:xfrm>
                        <a:custGeom>
                          <a:avLst/>
                          <a:gdLst>
                            <a:gd name="T0" fmla="*/ 0 w 24"/>
                            <a:gd name="T1" fmla="*/ 91 h 96"/>
                            <a:gd name="T2" fmla="*/ 24 w 24"/>
                            <a:gd name="T3" fmla="*/ 0 h 96"/>
                            <a:gd name="T4" fmla="*/ 24 w 24"/>
                            <a:gd name="T5" fmla="*/ 5 h 96"/>
                            <a:gd name="T6" fmla="*/ 24 w 24"/>
                            <a:gd name="T7" fmla="*/ 15 h 96"/>
                            <a:gd name="T8" fmla="*/ 24 w 24"/>
                            <a:gd name="T9" fmla="*/ 19 h 96"/>
                            <a:gd name="T10" fmla="*/ 24 w 24"/>
                            <a:gd name="T11" fmla="*/ 24 h 96"/>
                            <a:gd name="T12" fmla="*/ 24 w 24"/>
                            <a:gd name="T13" fmla="*/ 29 h 96"/>
                            <a:gd name="T14" fmla="*/ 24 w 24"/>
                            <a:gd name="T15" fmla="*/ 39 h 96"/>
                            <a:gd name="T16" fmla="*/ 24 w 24"/>
                            <a:gd name="T17" fmla="*/ 43 h 96"/>
                            <a:gd name="T18" fmla="*/ 24 w 24"/>
                            <a:gd name="T19" fmla="*/ 48 h 96"/>
                            <a:gd name="T20" fmla="*/ 10 w 24"/>
                            <a:gd name="T21" fmla="*/ 96 h 96"/>
                            <a:gd name="T22" fmla="*/ 0 w 24"/>
                            <a:gd name="T23" fmla="*/ 91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96">
                              <a:moveTo>
                                <a:pt x="0" y="91"/>
                              </a:moveTo>
                              <a:lnTo>
                                <a:pt x="24" y="0"/>
                              </a:lnTo>
                              <a:lnTo>
                                <a:pt x="24" y="5"/>
                              </a:lnTo>
                              <a:lnTo>
                                <a:pt x="24" y="15"/>
                              </a:lnTo>
                              <a:lnTo>
                                <a:pt x="24" y="19"/>
                              </a:lnTo>
                              <a:lnTo>
                                <a:pt x="24" y="24"/>
                              </a:lnTo>
                              <a:lnTo>
                                <a:pt x="24" y="29"/>
                              </a:lnTo>
                              <a:lnTo>
                                <a:pt x="24" y="39"/>
                              </a:lnTo>
                              <a:lnTo>
                                <a:pt x="24" y="43"/>
                              </a:lnTo>
                              <a:lnTo>
                                <a:pt x="24" y="48"/>
                              </a:lnTo>
                              <a:lnTo>
                                <a:pt x="10" y="96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70"/>
                      <wps:cNvSpPr>
                        <a:spLocks/>
                      </wps:cNvSpPr>
                      <wps:spPr bwMode="auto">
                        <a:xfrm>
                          <a:off x="2480" y="1511"/>
                          <a:ext cx="19" cy="77"/>
                        </a:xfrm>
                        <a:custGeom>
                          <a:avLst/>
                          <a:gdLst>
                            <a:gd name="T0" fmla="*/ 0 w 19"/>
                            <a:gd name="T1" fmla="*/ 67 h 77"/>
                            <a:gd name="T2" fmla="*/ 19 w 19"/>
                            <a:gd name="T3" fmla="*/ 0 h 77"/>
                            <a:gd name="T4" fmla="*/ 19 w 19"/>
                            <a:gd name="T5" fmla="*/ 5 h 77"/>
                            <a:gd name="T6" fmla="*/ 19 w 19"/>
                            <a:gd name="T7" fmla="*/ 15 h 77"/>
                            <a:gd name="T8" fmla="*/ 19 w 19"/>
                            <a:gd name="T9" fmla="*/ 19 h 77"/>
                            <a:gd name="T10" fmla="*/ 19 w 19"/>
                            <a:gd name="T11" fmla="*/ 24 h 77"/>
                            <a:gd name="T12" fmla="*/ 19 w 19"/>
                            <a:gd name="T13" fmla="*/ 29 h 77"/>
                            <a:gd name="T14" fmla="*/ 19 w 19"/>
                            <a:gd name="T15" fmla="*/ 39 h 77"/>
                            <a:gd name="T16" fmla="*/ 19 w 19"/>
                            <a:gd name="T17" fmla="*/ 43 h 77"/>
                            <a:gd name="T18" fmla="*/ 19 w 19"/>
                            <a:gd name="T19" fmla="*/ 48 h 77"/>
                            <a:gd name="T20" fmla="*/ 10 w 19"/>
                            <a:gd name="T21" fmla="*/ 77 h 77"/>
                            <a:gd name="T22" fmla="*/ 0 w 19"/>
                            <a:gd name="T23" fmla="*/ 6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9" h="77">
                              <a:moveTo>
                                <a:pt x="0" y="67"/>
                              </a:moveTo>
                              <a:lnTo>
                                <a:pt x="19" y="0"/>
                              </a:lnTo>
                              <a:lnTo>
                                <a:pt x="19" y="5"/>
                              </a:lnTo>
                              <a:lnTo>
                                <a:pt x="19" y="15"/>
                              </a:lnTo>
                              <a:lnTo>
                                <a:pt x="19" y="19"/>
                              </a:lnTo>
                              <a:lnTo>
                                <a:pt x="19" y="24"/>
                              </a:lnTo>
                              <a:lnTo>
                                <a:pt x="19" y="29"/>
                              </a:lnTo>
                              <a:lnTo>
                                <a:pt x="19" y="39"/>
                              </a:lnTo>
                              <a:lnTo>
                                <a:pt x="19" y="43"/>
                              </a:lnTo>
                              <a:lnTo>
                                <a:pt x="19" y="48"/>
                              </a:lnTo>
                              <a:lnTo>
                                <a:pt x="10" y="77"/>
                              </a:lnTo>
                              <a:lnTo>
                                <a:pt x="0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1"/>
                      <wps:cNvSpPr>
                        <a:spLocks/>
                      </wps:cNvSpPr>
                      <wps:spPr bwMode="auto">
                        <a:xfrm>
                          <a:off x="2485" y="1535"/>
                          <a:ext cx="14" cy="58"/>
                        </a:xfrm>
                        <a:custGeom>
                          <a:avLst/>
                          <a:gdLst>
                            <a:gd name="T0" fmla="*/ 0 w 14"/>
                            <a:gd name="T1" fmla="*/ 48 h 58"/>
                            <a:gd name="T2" fmla="*/ 14 w 14"/>
                            <a:gd name="T3" fmla="*/ 0 h 58"/>
                            <a:gd name="T4" fmla="*/ 14 w 14"/>
                            <a:gd name="T5" fmla="*/ 5 h 58"/>
                            <a:gd name="T6" fmla="*/ 14 w 14"/>
                            <a:gd name="T7" fmla="*/ 15 h 58"/>
                            <a:gd name="T8" fmla="*/ 14 w 14"/>
                            <a:gd name="T9" fmla="*/ 19 h 58"/>
                            <a:gd name="T10" fmla="*/ 14 w 14"/>
                            <a:gd name="T11" fmla="*/ 24 h 58"/>
                            <a:gd name="T12" fmla="*/ 14 w 14"/>
                            <a:gd name="T13" fmla="*/ 29 h 58"/>
                            <a:gd name="T14" fmla="*/ 14 w 14"/>
                            <a:gd name="T15" fmla="*/ 39 h 58"/>
                            <a:gd name="T16" fmla="*/ 14 w 14"/>
                            <a:gd name="T17" fmla="*/ 43 h 58"/>
                            <a:gd name="T18" fmla="*/ 10 w 14"/>
                            <a:gd name="T19" fmla="*/ 48 h 58"/>
                            <a:gd name="T20" fmla="*/ 10 w 14"/>
                            <a:gd name="T21" fmla="*/ 58 h 58"/>
                            <a:gd name="T22" fmla="*/ 0 w 14"/>
                            <a:gd name="T23" fmla="*/ 4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" h="58">
                              <a:moveTo>
                                <a:pt x="0" y="48"/>
                              </a:move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lnTo>
                                <a:pt x="14" y="15"/>
                              </a:lnTo>
                              <a:lnTo>
                                <a:pt x="14" y="19"/>
                              </a:lnTo>
                              <a:lnTo>
                                <a:pt x="14" y="24"/>
                              </a:lnTo>
                              <a:lnTo>
                                <a:pt x="14" y="29"/>
                              </a:lnTo>
                              <a:lnTo>
                                <a:pt x="14" y="39"/>
                              </a:lnTo>
                              <a:lnTo>
                                <a:pt x="14" y="43"/>
                              </a:lnTo>
                              <a:lnTo>
                                <a:pt x="10" y="48"/>
                              </a:lnTo>
                              <a:lnTo>
                                <a:pt x="10" y="58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2"/>
                      <wps:cNvSpPr>
                        <a:spLocks/>
                      </wps:cNvSpPr>
                      <wps:spPr bwMode="auto">
                        <a:xfrm>
                          <a:off x="2490" y="1559"/>
                          <a:ext cx="9" cy="34"/>
                        </a:xfrm>
                        <a:custGeom>
                          <a:avLst/>
                          <a:gdLst>
                            <a:gd name="T0" fmla="*/ 0 w 9"/>
                            <a:gd name="T1" fmla="*/ 29 h 34"/>
                            <a:gd name="T2" fmla="*/ 9 w 9"/>
                            <a:gd name="T3" fmla="*/ 0 h 34"/>
                            <a:gd name="T4" fmla="*/ 9 w 9"/>
                            <a:gd name="T5" fmla="*/ 5 h 34"/>
                            <a:gd name="T6" fmla="*/ 9 w 9"/>
                            <a:gd name="T7" fmla="*/ 10 h 34"/>
                            <a:gd name="T8" fmla="*/ 9 w 9"/>
                            <a:gd name="T9" fmla="*/ 15 h 34"/>
                            <a:gd name="T10" fmla="*/ 9 w 9"/>
                            <a:gd name="T11" fmla="*/ 19 h 34"/>
                            <a:gd name="T12" fmla="*/ 5 w 9"/>
                            <a:gd name="T13" fmla="*/ 24 h 34"/>
                            <a:gd name="T14" fmla="*/ 5 w 9"/>
                            <a:gd name="T15" fmla="*/ 29 h 34"/>
                            <a:gd name="T16" fmla="*/ 5 w 9"/>
                            <a:gd name="T17" fmla="*/ 34 h 34"/>
                            <a:gd name="T18" fmla="*/ 5 w 9"/>
                            <a:gd name="T19" fmla="*/ 34 h 34"/>
                            <a:gd name="T20" fmla="*/ 0 w 9"/>
                            <a:gd name="T21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" h="34">
                              <a:moveTo>
                                <a:pt x="0" y="29"/>
                              </a:moveTo>
                              <a:lnTo>
                                <a:pt x="9" y="0"/>
                              </a:lnTo>
                              <a:lnTo>
                                <a:pt x="9" y="5"/>
                              </a:lnTo>
                              <a:lnTo>
                                <a:pt x="9" y="10"/>
                              </a:lnTo>
                              <a:lnTo>
                                <a:pt x="9" y="15"/>
                              </a:lnTo>
                              <a:lnTo>
                                <a:pt x="9" y="19"/>
                              </a:lnTo>
                              <a:lnTo>
                                <a:pt x="5" y="2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3"/>
                      <wps:cNvSpPr>
                        <a:spLocks/>
                      </wps:cNvSpPr>
                      <wps:spPr bwMode="auto">
                        <a:xfrm>
                          <a:off x="2495" y="1583"/>
                          <a:ext cx="1" cy="10"/>
                        </a:xfrm>
                        <a:custGeom>
                          <a:avLst/>
                          <a:gdLst>
                            <a:gd name="T0" fmla="*/ 10 h 10"/>
                            <a:gd name="T1" fmla="*/ 0 h 10"/>
                            <a:gd name="T2" fmla="*/ 0 h 10"/>
                            <a:gd name="T3" fmla="*/ 5 h 10"/>
                            <a:gd name="T4" fmla="*/ 5 h 10"/>
                            <a:gd name="T5" fmla="*/ 5 h 10"/>
                            <a:gd name="T6" fmla="*/ 10 h 10"/>
                            <a:gd name="T7" fmla="*/ 10 h 10"/>
                            <a:gd name="T8" fmla="*/ 10 h 10"/>
                            <a:gd name="T9" fmla="*/ 10 h 10"/>
                            <a:gd name="T10" fmla="*/ 10 h 1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</a:cxnLst>
                          <a:rect l="0" t="0" r="r" b="b"/>
                          <a:pathLst>
                            <a:path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4"/>
                      <wps:cNvSpPr>
                        <a:spLocks/>
                      </wps:cNvSpPr>
                      <wps:spPr bwMode="auto">
                        <a:xfrm>
                          <a:off x="2451" y="1334"/>
                          <a:ext cx="48" cy="259"/>
                        </a:xfrm>
                        <a:custGeom>
                          <a:avLst/>
                          <a:gdLst>
                            <a:gd name="T0" fmla="*/ 48 w 48"/>
                            <a:gd name="T1" fmla="*/ 53 h 259"/>
                            <a:gd name="T2" fmla="*/ 48 w 48"/>
                            <a:gd name="T3" fmla="*/ 77 h 259"/>
                            <a:gd name="T4" fmla="*/ 48 w 48"/>
                            <a:gd name="T5" fmla="*/ 101 h 259"/>
                            <a:gd name="T6" fmla="*/ 48 w 48"/>
                            <a:gd name="T7" fmla="*/ 129 h 259"/>
                            <a:gd name="T8" fmla="*/ 48 w 48"/>
                            <a:gd name="T9" fmla="*/ 158 h 259"/>
                            <a:gd name="T10" fmla="*/ 48 w 48"/>
                            <a:gd name="T11" fmla="*/ 187 h 259"/>
                            <a:gd name="T12" fmla="*/ 48 w 48"/>
                            <a:gd name="T13" fmla="*/ 216 h 259"/>
                            <a:gd name="T14" fmla="*/ 48 w 48"/>
                            <a:gd name="T15" fmla="*/ 240 h 259"/>
                            <a:gd name="T16" fmla="*/ 44 w 48"/>
                            <a:gd name="T17" fmla="*/ 259 h 259"/>
                            <a:gd name="T18" fmla="*/ 5 w 48"/>
                            <a:gd name="T19" fmla="*/ 220 h 259"/>
                            <a:gd name="T20" fmla="*/ 5 w 48"/>
                            <a:gd name="T21" fmla="*/ 196 h 259"/>
                            <a:gd name="T22" fmla="*/ 5 w 48"/>
                            <a:gd name="T23" fmla="*/ 172 h 259"/>
                            <a:gd name="T24" fmla="*/ 5 w 48"/>
                            <a:gd name="T25" fmla="*/ 144 h 259"/>
                            <a:gd name="T26" fmla="*/ 5 w 48"/>
                            <a:gd name="T27" fmla="*/ 110 h 259"/>
                            <a:gd name="T28" fmla="*/ 5 w 48"/>
                            <a:gd name="T29" fmla="*/ 81 h 259"/>
                            <a:gd name="T30" fmla="*/ 0 w 48"/>
                            <a:gd name="T31" fmla="*/ 53 h 259"/>
                            <a:gd name="T32" fmla="*/ 0 w 48"/>
                            <a:gd name="T33" fmla="*/ 24 h 259"/>
                            <a:gd name="T34" fmla="*/ 0 w 48"/>
                            <a:gd name="T35" fmla="*/ 0 h 259"/>
                            <a:gd name="T36" fmla="*/ 48 w 48"/>
                            <a:gd name="T37" fmla="*/ 53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8" h="259">
                              <a:moveTo>
                                <a:pt x="48" y="53"/>
                              </a:moveTo>
                              <a:lnTo>
                                <a:pt x="48" y="77"/>
                              </a:lnTo>
                              <a:lnTo>
                                <a:pt x="48" y="101"/>
                              </a:lnTo>
                              <a:lnTo>
                                <a:pt x="48" y="129"/>
                              </a:lnTo>
                              <a:lnTo>
                                <a:pt x="48" y="158"/>
                              </a:lnTo>
                              <a:lnTo>
                                <a:pt x="48" y="187"/>
                              </a:lnTo>
                              <a:lnTo>
                                <a:pt x="48" y="216"/>
                              </a:lnTo>
                              <a:lnTo>
                                <a:pt x="48" y="240"/>
                              </a:lnTo>
                              <a:lnTo>
                                <a:pt x="44" y="259"/>
                              </a:lnTo>
                              <a:lnTo>
                                <a:pt x="5" y="220"/>
                              </a:lnTo>
                              <a:lnTo>
                                <a:pt x="5" y="196"/>
                              </a:lnTo>
                              <a:lnTo>
                                <a:pt x="5" y="172"/>
                              </a:lnTo>
                              <a:lnTo>
                                <a:pt x="5" y="144"/>
                              </a:lnTo>
                              <a:lnTo>
                                <a:pt x="5" y="110"/>
                              </a:lnTo>
                              <a:lnTo>
                                <a:pt x="5" y="81"/>
                              </a:lnTo>
                              <a:lnTo>
                                <a:pt x="0" y="53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48" y="5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5"/>
                      <wps:cNvSpPr>
                        <a:spLocks/>
                      </wps:cNvSpPr>
                      <wps:spPr bwMode="auto">
                        <a:xfrm>
                          <a:off x="2461" y="1617"/>
                          <a:ext cx="5" cy="43"/>
                        </a:xfrm>
                        <a:custGeom>
                          <a:avLst/>
                          <a:gdLst>
                            <a:gd name="T0" fmla="*/ 0 w 5"/>
                            <a:gd name="T1" fmla="*/ 0 h 43"/>
                            <a:gd name="T2" fmla="*/ 0 w 5"/>
                            <a:gd name="T3" fmla="*/ 0 h 43"/>
                            <a:gd name="T4" fmla="*/ 5 w 5"/>
                            <a:gd name="T5" fmla="*/ 9 h 43"/>
                            <a:gd name="T6" fmla="*/ 0 w 5"/>
                            <a:gd name="T7" fmla="*/ 43 h 43"/>
                            <a:gd name="T8" fmla="*/ 0 w 5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4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9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6"/>
                      <wps:cNvSpPr>
                        <a:spLocks/>
                      </wps:cNvSpPr>
                      <wps:spPr bwMode="auto">
                        <a:xfrm>
                          <a:off x="2461" y="1622"/>
                          <a:ext cx="10" cy="62"/>
                        </a:xfrm>
                        <a:custGeom>
                          <a:avLst/>
                          <a:gdLst>
                            <a:gd name="T0" fmla="*/ 0 w 10"/>
                            <a:gd name="T1" fmla="*/ 14 h 62"/>
                            <a:gd name="T2" fmla="*/ 0 w 10"/>
                            <a:gd name="T3" fmla="*/ 0 h 62"/>
                            <a:gd name="T4" fmla="*/ 10 w 10"/>
                            <a:gd name="T5" fmla="*/ 9 h 62"/>
                            <a:gd name="T6" fmla="*/ 0 w 10"/>
                            <a:gd name="T7" fmla="*/ 62 h 62"/>
                            <a:gd name="T8" fmla="*/ 0 w 10"/>
                            <a:gd name="T9" fmla="*/ 14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62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0" y="9"/>
                              </a:lnTo>
                              <a:lnTo>
                                <a:pt x="0" y="62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77"/>
                      <wps:cNvSpPr>
                        <a:spLocks/>
                      </wps:cNvSpPr>
                      <wps:spPr bwMode="auto">
                        <a:xfrm>
                          <a:off x="2461" y="1626"/>
                          <a:ext cx="14" cy="77"/>
                        </a:xfrm>
                        <a:custGeom>
                          <a:avLst/>
                          <a:gdLst>
                            <a:gd name="T0" fmla="*/ 0 w 14"/>
                            <a:gd name="T1" fmla="*/ 34 h 77"/>
                            <a:gd name="T2" fmla="*/ 5 w 14"/>
                            <a:gd name="T3" fmla="*/ 0 h 77"/>
                            <a:gd name="T4" fmla="*/ 14 w 14"/>
                            <a:gd name="T5" fmla="*/ 10 h 77"/>
                            <a:gd name="T6" fmla="*/ 0 w 14"/>
                            <a:gd name="T7" fmla="*/ 77 h 77"/>
                            <a:gd name="T8" fmla="*/ 0 w 14"/>
                            <a:gd name="T9" fmla="*/ 34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7">
                              <a:moveTo>
                                <a:pt x="0" y="34"/>
                              </a:moveTo>
                              <a:lnTo>
                                <a:pt x="5" y="0"/>
                              </a:lnTo>
                              <a:lnTo>
                                <a:pt x="14" y="10"/>
                              </a:lnTo>
                              <a:lnTo>
                                <a:pt x="0" y="77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78"/>
                      <wps:cNvSpPr>
                        <a:spLocks/>
                      </wps:cNvSpPr>
                      <wps:spPr bwMode="auto">
                        <a:xfrm>
                          <a:off x="2461" y="1631"/>
                          <a:ext cx="19" cy="96"/>
                        </a:xfrm>
                        <a:custGeom>
                          <a:avLst/>
                          <a:gdLst>
                            <a:gd name="T0" fmla="*/ 0 w 19"/>
                            <a:gd name="T1" fmla="*/ 53 h 96"/>
                            <a:gd name="T2" fmla="*/ 10 w 19"/>
                            <a:gd name="T3" fmla="*/ 0 h 96"/>
                            <a:gd name="T4" fmla="*/ 19 w 19"/>
                            <a:gd name="T5" fmla="*/ 10 h 96"/>
                            <a:gd name="T6" fmla="*/ 0 w 19"/>
                            <a:gd name="T7" fmla="*/ 96 h 96"/>
                            <a:gd name="T8" fmla="*/ 0 w 19"/>
                            <a:gd name="T9" fmla="*/ 5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96">
                              <a:moveTo>
                                <a:pt x="0" y="53"/>
                              </a:moveTo>
                              <a:lnTo>
                                <a:pt x="10" y="0"/>
                              </a:lnTo>
                              <a:lnTo>
                                <a:pt x="19" y="10"/>
                              </a:lnTo>
                              <a:lnTo>
                                <a:pt x="0" y="96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79"/>
                      <wps:cNvSpPr>
                        <a:spLocks/>
                      </wps:cNvSpPr>
                      <wps:spPr bwMode="auto">
                        <a:xfrm>
                          <a:off x="2461" y="1636"/>
                          <a:ext cx="24" cy="110"/>
                        </a:xfrm>
                        <a:custGeom>
                          <a:avLst/>
                          <a:gdLst>
                            <a:gd name="T0" fmla="*/ 0 w 24"/>
                            <a:gd name="T1" fmla="*/ 67 h 110"/>
                            <a:gd name="T2" fmla="*/ 14 w 24"/>
                            <a:gd name="T3" fmla="*/ 0 h 110"/>
                            <a:gd name="T4" fmla="*/ 24 w 24"/>
                            <a:gd name="T5" fmla="*/ 10 h 110"/>
                            <a:gd name="T6" fmla="*/ 0 w 24"/>
                            <a:gd name="T7" fmla="*/ 110 h 110"/>
                            <a:gd name="T8" fmla="*/ 0 w 24"/>
                            <a:gd name="T9" fmla="*/ 67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110">
                              <a:moveTo>
                                <a:pt x="0" y="67"/>
                              </a:moveTo>
                              <a:lnTo>
                                <a:pt x="14" y="0"/>
                              </a:lnTo>
                              <a:lnTo>
                                <a:pt x="24" y="10"/>
                              </a:lnTo>
                              <a:lnTo>
                                <a:pt x="0" y="110"/>
                              </a:lnTo>
                              <a:lnTo>
                                <a:pt x="0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80"/>
                      <wps:cNvSpPr>
                        <a:spLocks/>
                      </wps:cNvSpPr>
                      <wps:spPr bwMode="auto">
                        <a:xfrm>
                          <a:off x="2461" y="1641"/>
                          <a:ext cx="29" cy="129"/>
                        </a:xfrm>
                        <a:custGeom>
                          <a:avLst/>
                          <a:gdLst>
                            <a:gd name="T0" fmla="*/ 0 w 29"/>
                            <a:gd name="T1" fmla="*/ 86 h 129"/>
                            <a:gd name="T2" fmla="*/ 19 w 29"/>
                            <a:gd name="T3" fmla="*/ 0 h 129"/>
                            <a:gd name="T4" fmla="*/ 29 w 29"/>
                            <a:gd name="T5" fmla="*/ 9 h 129"/>
                            <a:gd name="T6" fmla="*/ 29 w 29"/>
                            <a:gd name="T7" fmla="*/ 9 h 129"/>
                            <a:gd name="T8" fmla="*/ 0 w 29"/>
                            <a:gd name="T9" fmla="*/ 129 h 129"/>
                            <a:gd name="T10" fmla="*/ 0 w 29"/>
                            <a:gd name="T11" fmla="*/ 86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" h="129">
                              <a:moveTo>
                                <a:pt x="0" y="86"/>
                              </a:moveTo>
                              <a:lnTo>
                                <a:pt x="19" y="0"/>
                              </a:lnTo>
                              <a:lnTo>
                                <a:pt x="29" y="9"/>
                              </a:lnTo>
                              <a:lnTo>
                                <a:pt x="0" y="129"/>
                              </a:lnTo>
                              <a:lnTo>
                                <a:pt x="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1"/>
                      <wps:cNvSpPr>
                        <a:spLocks/>
                      </wps:cNvSpPr>
                      <wps:spPr bwMode="auto">
                        <a:xfrm>
                          <a:off x="2461" y="1646"/>
                          <a:ext cx="29" cy="143"/>
                        </a:xfrm>
                        <a:custGeom>
                          <a:avLst/>
                          <a:gdLst>
                            <a:gd name="T0" fmla="*/ 0 w 29"/>
                            <a:gd name="T1" fmla="*/ 100 h 143"/>
                            <a:gd name="T2" fmla="*/ 24 w 29"/>
                            <a:gd name="T3" fmla="*/ 0 h 143"/>
                            <a:gd name="T4" fmla="*/ 29 w 29"/>
                            <a:gd name="T5" fmla="*/ 4 h 143"/>
                            <a:gd name="T6" fmla="*/ 29 w 29"/>
                            <a:gd name="T7" fmla="*/ 28 h 143"/>
                            <a:gd name="T8" fmla="*/ 0 w 29"/>
                            <a:gd name="T9" fmla="*/ 143 h 143"/>
                            <a:gd name="T10" fmla="*/ 0 w 29"/>
                            <a:gd name="T11" fmla="*/ 143 h 143"/>
                            <a:gd name="T12" fmla="*/ 0 w 29"/>
                            <a:gd name="T13" fmla="*/ 10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9" h="143">
                              <a:moveTo>
                                <a:pt x="0" y="100"/>
                              </a:moveTo>
                              <a:lnTo>
                                <a:pt x="24" y="0"/>
                              </a:lnTo>
                              <a:lnTo>
                                <a:pt x="29" y="4"/>
                              </a:lnTo>
                              <a:lnTo>
                                <a:pt x="29" y="28"/>
                              </a:lnTo>
                              <a:lnTo>
                                <a:pt x="0" y="143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2"/>
                      <wps:cNvSpPr>
                        <a:spLocks/>
                      </wps:cNvSpPr>
                      <wps:spPr bwMode="auto">
                        <a:xfrm>
                          <a:off x="2461" y="1650"/>
                          <a:ext cx="29" cy="144"/>
                        </a:xfrm>
                        <a:custGeom>
                          <a:avLst/>
                          <a:gdLst>
                            <a:gd name="T0" fmla="*/ 0 w 29"/>
                            <a:gd name="T1" fmla="*/ 120 h 144"/>
                            <a:gd name="T2" fmla="*/ 29 w 29"/>
                            <a:gd name="T3" fmla="*/ 0 h 144"/>
                            <a:gd name="T4" fmla="*/ 29 w 29"/>
                            <a:gd name="T5" fmla="*/ 48 h 144"/>
                            <a:gd name="T6" fmla="*/ 5 w 29"/>
                            <a:gd name="T7" fmla="*/ 144 h 144"/>
                            <a:gd name="T8" fmla="*/ 0 w 29"/>
                            <a:gd name="T9" fmla="*/ 139 h 144"/>
                            <a:gd name="T10" fmla="*/ 0 w 29"/>
                            <a:gd name="T11" fmla="*/ 12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" h="144">
                              <a:moveTo>
                                <a:pt x="0" y="120"/>
                              </a:moveTo>
                              <a:lnTo>
                                <a:pt x="29" y="0"/>
                              </a:lnTo>
                              <a:lnTo>
                                <a:pt x="29" y="48"/>
                              </a:lnTo>
                              <a:lnTo>
                                <a:pt x="5" y="144"/>
                              </a:lnTo>
                              <a:lnTo>
                                <a:pt x="0" y="139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3"/>
                      <wps:cNvSpPr>
                        <a:spLocks/>
                      </wps:cNvSpPr>
                      <wps:spPr bwMode="auto">
                        <a:xfrm>
                          <a:off x="2461" y="1674"/>
                          <a:ext cx="29" cy="125"/>
                        </a:xfrm>
                        <a:custGeom>
                          <a:avLst/>
                          <a:gdLst>
                            <a:gd name="T0" fmla="*/ 0 w 29"/>
                            <a:gd name="T1" fmla="*/ 115 h 125"/>
                            <a:gd name="T2" fmla="*/ 29 w 29"/>
                            <a:gd name="T3" fmla="*/ 0 h 125"/>
                            <a:gd name="T4" fmla="*/ 24 w 29"/>
                            <a:gd name="T5" fmla="*/ 44 h 125"/>
                            <a:gd name="T6" fmla="*/ 5 w 29"/>
                            <a:gd name="T7" fmla="*/ 125 h 125"/>
                            <a:gd name="T8" fmla="*/ 0 w 29"/>
                            <a:gd name="T9" fmla="*/ 11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25">
                              <a:moveTo>
                                <a:pt x="0" y="115"/>
                              </a:moveTo>
                              <a:lnTo>
                                <a:pt x="29" y="0"/>
                              </a:lnTo>
                              <a:lnTo>
                                <a:pt x="24" y="44"/>
                              </a:lnTo>
                              <a:lnTo>
                                <a:pt x="5" y="12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4"/>
                      <wps:cNvSpPr>
                        <a:spLocks/>
                      </wps:cNvSpPr>
                      <wps:spPr bwMode="auto">
                        <a:xfrm>
                          <a:off x="2466" y="1698"/>
                          <a:ext cx="24" cy="106"/>
                        </a:xfrm>
                        <a:custGeom>
                          <a:avLst/>
                          <a:gdLst>
                            <a:gd name="T0" fmla="*/ 0 w 24"/>
                            <a:gd name="T1" fmla="*/ 96 h 106"/>
                            <a:gd name="T2" fmla="*/ 24 w 24"/>
                            <a:gd name="T3" fmla="*/ 0 h 106"/>
                            <a:gd name="T4" fmla="*/ 19 w 24"/>
                            <a:gd name="T5" fmla="*/ 44 h 106"/>
                            <a:gd name="T6" fmla="*/ 5 w 24"/>
                            <a:gd name="T7" fmla="*/ 106 h 106"/>
                            <a:gd name="T8" fmla="*/ 0 w 24"/>
                            <a:gd name="T9" fmla="*/ 96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106">
                              <a:moveTo>
                                <a:pt x="0" y="96"/>
                              </a:moveTo>
                              <a:lnTo>
                                <a:pt x="24" y="0"/>
                              </a:lnTo>
                              <a:lnTo>
                                <a:pt x="19" y="44"/>
                              </a:lnTo>
                              <a:lnTo>
                                <a:pt x="5" y="106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85"/>
                      <wps:cNvSpPr>
                        <a:spLocks/>
                      </wps:cNvSpPr>
                      <wps:spPr bwMode="auto">
                        <a:xfrm>
                          <a:off x="2466" y="1718"/>
                          <a:ext cx="19" cy="95"/>
                        </a:xfrm>
                        <a:custGeom>
                          <a:avLst/>
                          <a:gdLst>
                            <a:gd name="T0" fmla="*/ 0 w 19"/>
                            <a:gd name="T1" fmla="*/ 81 h 95"/>
                            <a:gd name="T2" fmla="*/ 19 w 19"/>
                            <a:gd name="T3" fmla="*/ 0 h 95"/>
                            <a:gd name="T4" fmla="*/ 19 w 19"/>
                            <a:gd name="T5" fmla="*/ 47 h 95"/>
                            <a:gd name="T6" fmla="*/ 9 w 19"/>
                            <a:gd name="T7" fmla="*/ 95 h 95"/>
                            <a:gd name="T8" fmla="*/ 0 w 19"/>
                            <a:gd name="T9" fmla="*/ 8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95">
                              <a:moveTo>
                                <a:pt x="0" y="81"/>
                              </a:moveTo>
                              <a:lnTo>
                                <a:pt x="19" y="0"/>
                              </a:lnTo>
                              <a:lnTo>
                                <a:pt x="19" y="47"/>
                              </a:lnTo>
                              <a:lnTo>
                                <a:pt x="9" y="95"/>
                              </a:lnTo>
                              <a:lnTo>
                                <a:pt x="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86"/>
                      <wps:cNvSpPr>
                        <a:spLocks/>
                      </wps:cNvSpPr>
                      <wps:spPr bwMode="auto">
                        <a:xfrm>
                          <a:off x="2471" y="1742"/>
                          <a:ext cx="14" cy="76"/>
                        </a:xfrm>
                        <a:custGeom>
                          <a:avLst/>
                          <a:gdLst>
                            <a:gd name="T0" fmla="*/ 0 w 14"/>
                            <a:gd name="T1" fmla="*/ 62 h 76"/>
                            <a:gd name="T2" fmla="*/ 14 w 14"/>
                            <a:gd name="T3" fmla="*/ 0 h 76"/>
                            <a:gd name="T4" fmla="*/ 14 w 14"/>
                            <a:gd name="T5" fmla="*/ 43 h 76"/>
                            <a:gd name="T6" fmla="*/ 9 w 14"/>
                            <a:gd name="T7" fmla="*/ 76 h 76"/>
                            <a:gd name="T8" fmla="*/ 0 w 14"/>
                            <a:gd name="T9" fmla="*/ 6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6">
                              <a:moveTo>
                                <a:pt x="0" y="62"/>
                              </a:moveTo>
                              <a:lnTo>
                                <a:pt x="14" y="0"/>
                              </a:lnTo>
                              <a:lnTo>
                                <a:pt x="14" y="43"/>
                              </a:lnTo>
                              <a:lnTo>
                                <a:pt x="9" y="76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87"/>
                      <wps:cNvSpPr>
                        <a:spLocks/>
                      </wps:cNvSpPr>
                      <wps:spPr bwMode="auto">
                        <a:xfrm>
                          <a:off x="2475" y="1765"/>
                          <a:ext cx="10" cy="58"/>
                        </a:xfrm>
                        <a:custGeom>
                          <a:avLst/>
                          <a:gdLst>
                            <a:gd name="T0" fmla="*/ 0 w 10"/>
                            <a:gd name="T1" fmla="*/ 48 h 58"/>
                            <a:gd name="T2" fmla="*/ 10 w 10"/>
                            <a:gd name="T3" fmla="*/ 0 h 58"/>
                            <a:gd name="T4" fmla="*/ 10 w 10"/>
                            <a:gd name="T5" fmla="*/ 44 h 58"/>
                            <a:gd name="T6" fmla="*/ 10 w 10"/>
                            <a:gd name="T7" fmla="*/ 58 h 58"/>
                            <a:gd name="T8" fmla="*/ 0 w 10"/>
                            <a:gd name="T9" fmla="*/ 4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8">
                              <a:moveTo>
                                <a:pt x="0" y="48"/>
                              </a:moveTo>
                              <a:lnTo>
                                <a:pt x="10" y="0"/>
                              </a:lnTo>
                              <a:lnTo>
                                <a:pt x="10" y="44"/>
                              </a:lnTo>
                              <a:lnTo>
                                <a:pt x="10" y="58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88"/>
                      <wps:cNvSpPr>
                        <a:spLocks/>
                      </wps:cNvSpPr>
                      <wps:spPr bwMode="auto">
                        <a:xfrm>
                          <a:off x="2480" y="1785"/>
                          <a:ext cx="5" cy="43"/>
                        </a:xfrm>
                        <a:custGeom>
                          <a:avLst/>
                          <a:gdLst>
                            <a:gd name="T0" fmla="*/ 0 w 5"/>
                            <a:gd name="T1" fmla="*/ 33 h 43"/>
                            <a:gd name="T2" fmla="*/ 5 w 5"/>
                            <a:gd name="T3" fmla="*/ 0 h 43"/>
                            <a:gd name="T4" fmla="*/ 5 w 5"/>
                            <a:gd name="T5" fmla="*/ 43 h 43"/>
                            <a:gd name="T6" fmla="*/ 5 w 5"/>
                            <a:gd name="T7" fmla="*/ 43 h 43"/>
                            <a:gd name="T8" fmla="*/ 0 w 5"/>
                            <a:gd name="T9" fmla="*/ 3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43">
                              <a:moveTo>
                                <a:pt x="0" y="33"/>
                              </a:moveTo>
                              <a:lnTo>
                                <a:pt x="5" y="0"/>
                              </a:lnTo>
                              <a:lnTo>
                                <a:pt x="5" y="4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89"/>
                      <wps:cNvSpPr>
                        <a:spLocks/>
                      </wps:cNvSpPr>
                      <wps:spPr bwMode="auto">
                        <a:xfrm>
                          <a:off x="2485" y="1809"/>
                          <a:ext cx="1" cy="19"/>
                        </a:xfrm>
                        <a:custGeom>
                          <a:avLst/>
                          <a:gdLst>
                            <a:gd name="T0" fmla="*/ 14 h 19"/>
                            <a:gd name="T1" fmla="*/ 0 h 19"/>
                            <a:gd name="T2" fmla="*/ 19 h 19"/>
                            <a:gd name="T3" fmla="*/ 14 h 1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90"/>
                      <wps:cNvSpPr>
                        <a:spLocks/>
                      </wps:cNvSpPr>
                      <wps:spPr bwMode="auto">
                        <a:xfrm>
                          <a:off x="2461" y="1617"/>
                          <a:ext cx="29" cy="211"/>
                        </a:xfrm>
                        <a:custGeom>
                          <a:avLst/>
                          <a:gdLst>
                            <a:gd name="T0" fmla="*/ 29 w 29"/>
                            <a:gd name="T1" fmla="*/ 33 h 211"/>
                            <a:gd name="T2" fmla="*/ 24 w 29"/>
                            <a:gd name="T3" fmla="*/ 211 h 211"/>
                            <a:gd name="T4" fmla="*/ 0 w 29"/>
                            <a:gd name="T5" fmla="*/ 172 h 211"/>
                            <a:gd name="T6" fmla="*/ 0 w 29"/>
                            <a:gd name="T7" fmla="*/ 0 h 211"/>
                            <a:gd name="T8" fmla="*/ 29 w 29"/>
                            <a:gd name="T9" fmla="*/ 3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11">
                              <a:moveTo>
                                <a:pt x="29" y="33"/>
                              </a:moveTo>
                              <a:lnTo>
                                <a:pt x="24" y="211"/>
                              </a:lnTo>
                              <a:lnTo>
                                <a:pt x="0" y="172"/>
                              </a:lnTo>
                              <a:lnTo>
                                <a:pt x="0" y="0"/>
                              </a:lnTo>
                              <a:lnTo>
                                <a:pt x="29" y="3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91"/>
                      <wps:cNvSpPr>
                        <a:spLocks/>
                      </wps:cNvSpPr>
                      <wps:spPr bwMode="auto">
                        <a:xfrm>
                          <a:off x="2461" y="1823"/>
                          <a:ext cx="10" cy="38"/>
                        </a:xfrm>
                        <a:custGeom>
                          <a:avLst/>
                          <a:gdLst>
                            <a:gd name="T0" fmla="*/ 10 w 10"/>
                            <a:gd name="T1" fmla="*/ 0 h 38"/>
                            <a:gd name="T2" fmla="*/ 0 w 10"/>
                            <a:gd name="T3" fmla="*/ 38 h 38"/>
                            <a:gd name="T4" fmla="*/ 5 w 10"/>
                            <a:gd name="T5" fmla="*/ 5 h 38"/>
                            <a:gd name="T6" fmla="*/ 10 w 10"/>
                            <a:gd name="T7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38">
                              <a:moveTo>
                                <a:pt x="10" y="0"/>
                              </a:moveTo>
                              <a:lnTo>
                                <a:pt x="0" y="38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92"/>
                      <wps:cNvSpPr>
                        <a:spLocks/>
                      </wps:cNvSpPr>
                      <wps:spPr bwMode="auto">
                        <a:xfrm>
                          <a:off x="2461" y="1818"/>
                          <a:ext cx="19" cy="48"/>
                        </a:xfrm>
                        <a:custGeom>
                          <a:avLst/>
                          <a:gdLst>
                            <a:gd name="T0" fmla="*/ 0 w 19"/>
                            <a:gd name="T1" fmla="*/ 15 h 48"/>
                            <a:gd name="T2" fmla="*/ 5 w 19"/>
                            <a:gd name="T3" fmla="*/ 5 h 48"/>
                            <a:gd name="T4" fmla="*/ 19 w 19"/>
                            <a:gd name="T5" fmla="*/ 0 h 48"/>
                            <a:gd name="T6" fmla="*/ 5 w 19"/>
                            <a:gd name="T7" fmla="*/ 48 h 48"/>
                            <a:gd name="T8" fmla="*/ 0 w 19"/>
                            <a:gd name="T9" fmla="*/ 48 h 48"/>
                            <a:gd name="T10" fmla="*/ 0 w 19"/>
                            <a:gd name="T11" fmla="*/ 15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48">
                              <a:moveTo>
                                <a:pt x="0" y="15"/>
                              </a:moveTo>
                              <a:lnTo>
                                <a:pt x="5" y="5"/>
                              </a:lnTo>
                              <a:lnTo>
                                <a:pt x="19" y="0"/>
                              </a:lnTo>
                              <a:lnTo>
                                <a:pt x="5" y="48"/>
                              </a:lnTo>
                              <a:lnTo>
                                <a:pt x="0" y="48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193"/>
                      <wps:cNvSpPr>
                        <a:spLocks/>
                      </wps:cNvSpPr>
                      <wps:spPr bwMode="auto">
                        <a:xfrm>
                          <a:off x="2461" y="181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48 h 53"/>
                            <a:gd name="T2" fmla="*/ 10 w 24"/>
                            <a:gd name="T3" fmla="*/ 1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  <a:gd name="T10" fmla="*/ 0 w 24"/>
                            <a:gd name="T11" fmla="*/ 4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48"/>
                              </a:moveTo>
                              <a:lnTo>
                                <a:pt x="10" y="1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194"/>
                      <wps:cNvSpPr>
                        <a:spLocks/>
                      </wps:cNvSpPr>
                      <wps:spPr bwMode="auto">
                        <a:xfrm>
                          <a:off x="2466" y="181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14 w 19"/>
                            <a:gd name="T3" fmla="*/ 5 h 53"/>
                            <a:gd name="T4" fmla="*/ 19 w 19"/>
                            <a:gd name="T5" fmla="*/ 0 h 53"/>
                            <a:gd name="T6" fmla="*/ 19 w 19"/>
                            <a:gd name="T7" fmla="*/ 0 h 53"/>
                            <a:gd name="T8" fmla="*/ 19 w 19"/>
                            <a:gd name="T9" fmla="*/ 15 h 53"/>
                            <a:gd name="T10" fmla="*/ 14 w 19"/>
                            <a:gd name="T11" fmla="*/ 53 h 53"/>
                            <a:gd name="T12" fmla="*/ 0 w 19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14" y="5"/>
                              </a:lnTo>
                              <a:lnTo>
                                <a:pt x="19" y="0"/>
                              </a:lnTo>
                              <a:lnTo>
                                <a:pt x="19" y="15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95"/>
                      <wps:cNvSpPr>
                        <a:spLocks/>
                      </wps:cNvSpPr>
                      <wps:spPr bwMode="auto">
                        <a:xfrm>
                          <a:off x="2471" y="181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14 w 19"/>
                            <a:gd name="T3" fmla="*/ 0 h 53"/>
                            <a:gd name="T4" fmla="*/ 14 w 19"/>
                            <a:gd name="T5" fmla="*/ 0 h 53"/>
                            <a:gd name="T6" fmla="*/ 14 w 19"/>
                            <a:gd name="T7" fmla="*/ 0 h 53"/>
                            <a:gd name="T8" fmla="*/ 19 w 19"/>
                            <a:gd name="T9" fmla="*/ 34 h 53"/>
                            <a:gd name="T10" fmla="*/ 14 w 19"/>
                            <a:gd name="T11" fmla="*/ 53 h 53"/>
                            <a:gd name="T12" fmla="*/ 0 w 19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19" y="34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96"/>
                      <wps:cNvSpPr>
                        <a:spLocks/>
                      </wps:cNvSpPr>
                      <wps:spPr bwMode="auto">
                        <a:xfrm>
                          <a:off x="2480" y="1828"/>
                          <a:ext cx="10" cy="38"/>
                        </a:xfrm>
                        <a:custGeom>
                          <a:avLst/>
                          <a:gdLst>
                            <a:gd name="T0" fmla="*/ 0 w 10"/>
                            <a:gd name="T1" fmla="*/ 38 h 38"/>
                            <a:gd name="T2" fmla="*/ 5 w 10"/>
                            <a:gd name="T3" fmla="*/ 0 h 38"/>
                            <a:gd name="T4" fmla="*/ 10 w 10"/>
                            <a:gd name="T5" fmla="*/ 38 h 38"/>
                            <a:gd name="T6" fmla="*/ 0 w 10"/>
                            <a:gd name="T7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38">
                              <a:moveTo>
                                <a:pt x="0" y="38"/>
                              </a:moveTo>
                              <a:lnTo>
                                <a:pt x="5" y="0"/>
                              </a:lnTo>
                              <a:lnTo>
                                <a:pt x="10" y="3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97"/>
                      <wps:cNvSpPr>
                        <a:spLocks/>
                      </wps:cNvSpPr>
                      <wps:spPr bwMode="auto">
                        <a:xfrm>
                          <a:off x="2485" y="1847"/>
                          <a:ext cx="5" cy="19"/>
                        </a:xfrm>
                        <a:custGeom>
                          <a:avLst/>
                          <a:gdLst>
                            <a:gd name="T0" fmla="*/ 0 w 5"/>
                            <a:gd name="T1" fmla="*/ 19 h 19"/>
                            <a:gd name="T2" fmla="*/ 5 w 5"/>
                            <a:gd name="T3" fmla="*/ 0 h 19"/>
                            <a:gd name="T4" fmla="*/ 5 w 5"/>
                            <a:gd name="T5" fmla="*/ 19 h 19"/>
                            <a:gd name="T6" fmla="*/ 0 w 5"/>
                            <a:gd name="T7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5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198"/>
                      <wps:cNvSpPr>
                        <a:spLocks/>
                      </wps:cNvSpPr>
                      <wps:spPr bwMode="auto">
                        <a:xfrm>
                          <a:off x="2461" y="1813"/>
                          <a:ext cx="29" cy="53"/>
                        </a:xfrm>
                        <a:custGeom>
                          <a:avLst/>
                          <a:gdLst>
                            <a:gd name="T0" fmla="*/ 24 w 29"/>
                            <a:gd name="T1" fmla="*/ 0 h 53"/>
                            <a:gd name="T2" fmla="*/ 29 w 29"/>
                            <a:gd name="T3" fmla="*/ 53 h 53"/>
                            <a:gd name="T4" fmla="*/ 0 w 29"/>
                            <a:gd name="T5" fmla="*/ 53 h 53"/>
                            <a:gd name="T6" fmla="*/ 5 w 29"/>
                            <a:gd name="T7" fmla="*/ 15 h 53"/>
                            <a:gd name="T8" fmla="*/ 24 w 29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53">
                              <a:moveTo>
                                <a:pt x="24" y="0"/>
                              </a:moveTo>
                              <a:lnTo>
                                <a:pt x="29" y="53"/>
                              </a:lnTo>
                              <a:lnTo>
                                <a:pt x="0" y="53"/>
                              </a:lnTo>
                              <a:lnTo>
                                <a:pt x="5" y="15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199"/>
                      <wps:cNvSpPr>
                        <a:spLocks noEditPoints="1"/>
                      </wps:cNvSpPr>
                      <wps:spPr bwMode="auto">
                        <a:xfrm>
                          <a:off x="1732" y="456"/>
                          <a:ext cx="1568" cy="345"/>
                        </a:xfrm>
                        <a:custGeom>
                          <a:avLst/>
                          <a:gdLst>
                            <a:gd name="T0" fmla="*/ 53 w 1568"/>
                            <a:gd name="T1" fmla="*/ 307 h 345"/>
                            <a:gd name="T2" fmla="*/ 120 w 1568"/>
                            <a:gd name="T3" fmla="*/ 317 h 345"/>
                            <a:gd name="T4" fmla="*/ 139 w 1568"/>
                            <a:gd name="T5" fmla="*/ 264 h 345"/>
                            <a:gd name="T6" fmla="*/ 77 w 1568"/>
                            <a:gd name="T7" fmla="*/ 182 h 345"/>
                            <a:gd name="T8" fmla="*/ 14 w 1568"/>
                            <a:gd name="T9" fmla="*/ 125 h 345"/>
                            <a:gd name="T10" fmla="*/ 14 w 1568"/>
                            <a:gd name="T11" fmla="*/ 43 h 345"/>
                            <a:gd name="T12" fmla="*/ 91 w 1568"/>
                            <a:gd name="T13" fmla="*/ 0 h 345"/>
                            <a:gd name="T14" fmla="*/ 144 w 1568"/>
                            <a:gd name="T15" fmla="*/ 14 h 345"/>
                            <a:gd name="T16" fmla="*/ 158 w 1568"/>
                            <a:gd name="T17" fmla="*/ 10 h 345"/>
                            <a:gd name="T18" fmla="*/ 158 w 1568"/>
                            <a:gd name="T19" fmla="*/ 86 h 345"/>
                            <a:gd name="T20" fmla="*/ 101 w 1568"/>
                            <a:gd name="T21" fmla="*/ 19 h 345"/>
                            <a:gd name="T22" fmla="*/ 57 w 1568"/>
                            <a:gd name="T23" fmla="*/ 38 h 345"/>
                            <a:gd name="T24" fmla="*/ 53 w 1568"/>
                            <a:gd name="T25" fmla="*/ 72 h 345"/>
                            <a:gd name="T26" fmla="*/ 62 w 1568"/>
                            <a:gd name="T27" fmla="*/ 101 h 345"/>
                            <a:gd name="T28" fmla="*/ 120 w 1568"/>
                            <a:gd name="T29" fmla="*/ 144 h 345"/>
                            <a:gd name="T30" fmla="*/ 177 w 1568"/>
                            <a:gd name="T31" fmla="*/ 206 h 345"/>
                            <a:gd name="T32" fmla="*/ 173 w 1568"/>
                            <a:gd name="T33" fmla="*/ 302 h 345"/>
                            <a:gd name="T34" fmla="*/ 86 w 1568"/>
                            <a:gd name="T35" fmla="*/ 345 h 345"/>
                            <a:gd name="T36" fmla="*/ 33 w 1568"/>
                            <a:gd name="T37" fmla="*/ 326 h 345"/>
                            <a:gd name="T38" fmla="*/ 19 w 1568"/>
                            <a:gd name="T39" fmla="*/ 331 h 345"/>
                            <a:gd name="T40" fmla="*/ 379 w 1568"/>
                            <a:gd name="T41" fmla="*/ 312 h 345"/>
                            <a:gd name="T42" fmla="*/ 436 w 1568"/>
                            <a:gd name="T43" fmla="*/ 249 h 345"/>
                            <a:gd name="T44" fmla="*/ 268 w 1568"/>
                            <a:gd name="T45" fmla="*/ 38 h 345"/>
                            <a:gd name="T46" fmla="*/ 235 w 1568"/>
                            <a:gd name="T47" fmla="*/ 10 h 345"/>
                            <a:gd name="T48" fmla="*/ 609 w 1568"/>
                            <a:gd name="T49" fmla="*/ 168 h 345"/>
                            <a:gd name="T50" fmla="*/ 633 w 1568"/>
                            <a:gd name="T51" fmla="*/ 82 h 345"/>
                            <a:gd name="T52" fmla="*/ 590 w 1568"/>
                            <a:gd name="T53" fmla="*/ 29 h 345"/>
                            <a:gd name="T54" fmla="*/ 551 w 1568"/>
                            <a:gd name="T55" fmla="*/ 34 h 345"/>
                            <a:gd name="T56" fmla="*/ 638 w 1568"/>
                            <a:gd name="T57" fmla="*/ 14 h 345"/>
                            <a:gd name="T58" fmla="*/ 691 w 1568"/>
                            <a:gd name="T59" fmla="*/ 101 h 345"/>
                            <a:gd name="T60" fmla="*/ 628 w 1568"/>
                            <a:gd name="T61" fmla="*/ 192 h 345"/>
                            <a:gd name="T62" fmla="*/ 556 w 1568"/>
                            <a:gd name="T63" fmla="*/ 312 h 345"/>
                            <a:gd name="T64" fmla="*/ 465 w 1568"/>
                            <a:gd name="T65" fmla="*/ 336 h 345"/>
                            <a:gd name="T66" fmla="*/ 494 w 1568"/>
                            <a:gd name="T67" fmla="*/ 307 h 345"/>
                            <a:gd name="T68" fmla="*/ 494 w 1568"/>
                            <a:gd name="T69" fmla="*/ 34 h 345"/>
                            <a:gd name="T70" fmla="*/ 599 w 1568"/>
                            <a:gd name="T71" fmla="*/ 10 h 345"/>
                            <a:gd name="T72" fmla="*/ 1050 w 1568"/>
                            <a:gd name="T73" fmla="*/ 43 h 345"/>
                            <a:gd name="T74" fmla="*/ 983 w 1568"/>
                            <a:gd name="T75" fmla="*/ 297 h 345"/>
                            <a:gd name="T76" fmla="*/ 1007 w 1568"/>
                            <a:gd name="T77" fmla="*/ 326 h 345"/>
                            <a:gd name="T78" fmla="*/ 921 w 1568"/>
                            <a:gd name="T79" fmla="*/ 321 h 345"/>
                            <a:gd name="T80" fmla="*/ 902 w 1568"/>
                            <a:gd name="T81" fmla="*/ 29 h 345"/>
                            <a:gd name="T82" fmla="*/ 854 w 1568"/>
                            <a:gd name="T83" fmla="*/ 67 h 345"/>
                            <a:gd name="T84" fmla="*/ 1065 w 1568"/>
                            <a:gd name="T85" fmla="*/ 326 h 345"/>
                            <a:gd name="T86" fmla="*/ 1098 w 1568"/>
                            <a:gd name="T87" fmla="*/ 283 h 345"/>
                            <a:gd name="T88" fmla="*/ 1185 w 1568"/>
                            <a:gd name="T89" fmla="*/ 29 h 345"/>
                            <a:gd name="T90" fmla="*/ 1295 w 1568"/>
                            <a:gd name="T91" fmla="*/ 288 h 345"/>
                            <a:gd name="T92" fmla="*/ 1309 w 1568"/>
                            <a:gd name="T93" fmla="*/ 317 h 345"/>
                            <a:gd name="T94" fmla="*/ 1319 w 1568"/>
                            <a:gd name="T95" fmla="*/ 321 h 345"/>
                            <a:gd name="T96" fmla="*/ 1228 w 1568"/>
                            <a:gd name="T97" fmla="*/ 321 h 345"/>
                            <a:gd name="T98" fmla="*/ 1247 w 1568"/>
                            <a:gd name="T99" fmla="*/ 307 h 345"/>
                            <a:gd name="T100" fmla="*/ 1242 w 1568"/>
                            <a:gd name="T101" fmla="*/ 293 h 345"/>
                            <a:gd name="T102" fmla="*/ 1122 w 1568"/>
                            <a:gd name="T103" fmla="*/ 283 h 345"/>
                            <a:gd name="T104" fmla="*/ 1118 w 1568"/>
                            <a:gd name="T105" fmla="*/ 297 h 345"/>
                            <a:gd name="T106" fmla="*/ 1132 w 1568"/>
                            <a:gd name="T107" fmla="*/ 321 h 345"/>
                            <a:gd name="T108" fmla="*/ 1453 w 1568"/>
                            <a:gd name="T109" fmla="*/ 19 h 345"/>
                            <a:gd name="T110" fmla="*/ 1429 w 1568"/>
                            <a:gd name="T111" fmla="*/ 48 h 345"/>
                            <a:gd name="T112" fmla="*/ 1439 w 1568"/>
                            <a:gd name="T113" fmla="*/ 312 h 345"/>
                            <a:gd name="T114" fmla="*/ 1506 w 1568"/>
                            <a:gd name="T115" fmla="*/ 307 h 345"/>
                            <a:gd name="T116" fmla="*/ 1568 w 1568"/>
                            <a:gd name="T117" fmla="*/ 249 h 345"/>
                            <a:gd name="T118" fmla="*/ 1372 w 1568"/>
                            <a:gd name="T119" fmla="*/ 317 h 345"/>
                            <a:gd name="T120" fmla="*/ 1377 w 1568"/>
                            <a:gd name="T121" fmla="*/ 38 h 345"/>
                            <a:gd name="T122" fmla="*/ 1343 w 1568"/>
                            <a:gd name="T123" fmla="*/ 19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68" h="345">
                              <a:moveTo>
                                <a:pt x="0" y="345"/>
                              </a:moveTo>
                              <a:lnTo>
                                <a:pt x="0" y="235"/>
                              </a:lnTo>
                              <a:lnTo>
                                <a:pt x="14" y="235"/>
                              </a:lnTo>
                              <a:lnTo>
                                <a:pt x="14" y="245"/>
                              </a:lnTo>
                              <a:lnTo>
                                <a:pt x="19" y="254"/>
                              </a:lnTo>
                              <a:lnTo>
                                <a:pt x="24" y="264"/>
                              </a:lnTo>
                              <a:lnTo>
                                <a:pt x="29" y="273"/>
                              </a:lnTo>
                              <a:lnTo>
                                <a:pt x="33" y="283"/>
                              </a:lnTo>
                              <a:lnTo>
                                <a:pt x="38" y="288"/>
                              </a:lnTo>
                              <a:lnTo>
                                <a:pt x="43" y="297"/>
                              </a:lnTo>
                              <a:lnTo>
                                <a:pt x="48" y="302"/>
                              </a:lnTo>
                              <a:lnTo>
                                <a:pt x="53" y="307"/>
                              </a:lnTo>
                              <a:lnTo>
                                <a:pt x="57" y="312"/>
                              </a:lnTo>
                              <a:lnTo>
                                <a:pt x="62" y="317"/>
                              </a:lnTo>
                              <a:lnTo>
                                <a:pt x="72" y="321"/>
                              </a:lnTo>
                              <a:lnTo>
                                <a:pt x="77" y="321"/>
                              </a:lnTo>
                              <a:lnTo>
                                <a:pt x="81" y="321"/>
                              </a:lnTo>
                              <a:lnTo>
                                <a:pt x="91" y="326"/>
                              </a:lnTo>
                              <a:lnTo>
                                <a:pt x="96" y="326"/>
                              </a:lnTo>
                              <a:lnTo>
                                <a:pt x="101" y="326"/>
                              </a:lnTo>
                              <a:lnTo>
                                <a:pt x="105" y="326"/>
                              </a:lnTo>
                              <a:lnTo>
                                <a:pt x="110" y="321"/>
                              </a:lnTo>
                              <a:lnTo>
                                <a:pt x="115" y="321"/>
                              </a:lnTo>
                              <a:lnTo>
                                <a:pt x="120" y="317"/>
                              </a:lnTo>
                              <a:lnTo>
                                <a:pt x="125" y="312"/>
                              </a:lnTo>
                              <a:lnTo>
                                <a:pt x="129" y="312"/>
                              </a:lnTo>
                              <a:lnTo>
                                <a:pt x="129" y="307"/>
                              </a:lnTo>
                              <a:lnTo>
                                <a:pt x="134" y="302"/>
                              </a:lnTo>
                              <a:lnTo>
                                <a:pt x="134" y="297"/>
                              </a:lnTo>
                              <a:lnTo>
                                <a:pt x="139" y="293"/>
                              </a:lnTo>
                              <a:lnTo>
                                <a:pt x="139" y="288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39" y="273"/>
                              </a:lnTo>
                              <a:lnTo>
                                <a:pt x="139" y="264"/>
                              </a:lnTo>
                              <a:lnTo>
                                <a:pt x="139" y="249"/>
                              </a:lnTo>
                              <a:lnTo>
                                <a:pt x="134" y="240"/>
                              </a:lnTo>
                              <a:lnTo>
                                <a:pt x="125" y="230"/>
                              </a:lnTo>
                              <a:lnTo>
                                <a:pt x="120" y="221"/>
                              </a:lnTo>
                              <a:lnTo>
                                <a:pt x="105" y="211"/>
                              </a:lnTo>
                              <a:lnTo>
                                <a:pt x="96" y="201"/>
                              </a:lnTo>
                              <a:lnTo>
                                <a:pt x="81" y="187"/>
                              </a:lnTo>
                              <a:lnTo>
                                <a:pt x="77" y="187"/>
                              </a:lnTo>
                              <a:lnTo>
                                <a:pt x="77" y="182"/>
                              </a:lnTo>
                              <a:lnTo>
                                <a:pt x="72" y="182"/>
                              </a:lnTo>
                              <a:lnTo>
                                <a:pt x="62" y="173"/>
                              </a:lnTo>
                              <a:lnTo>
                                <a:pt x="53" y="168"/>
                              </a:lnTo>
                              <a:lnTo>
                                <a:pt x="48" y="163"/>
                              </a:lnTo>
                              <a:lnTo>
                                <a:pt x="38" y="153"/>
                              </a:lnTo>
                              <a:lnTo>
                                <a:pt x="33" y="149"/>
                              </a:lnTo>
                              <a:lnTo>
                                <a:pt x="29" y="144"/>
                              </a:lnTo>
                              <a:lnTo>
                                <a:pt x="24" y="134"/>
                              </a:lnTo>
                              <a:lnTo>
                                <a:pt x="19" y="129"/>
                              </a:lnTo>
                              <a:lnTo>
                                <a:pt x="14" y="125"/>
                              </a:lnTo>
                              <a:lnTo>
                                <a:pt x="14" y="120"/>
                              </a:lnTo>
                              <a:lnTo>
                                <a:pt x="9" y="115"/>
                              </a:lnTo>
                              <a:lnTo>
                                <a:pt x="9" y="110"/>
                              </a:lnTo>
                              <a:lnTo>
                                <a:pt x="5" y="101"/>
                              </a:lnTo>
                              <a:lnTo>
                                <a:pt x="5" y="96"/>
                              </a:lnTo>
                              <a:lnTo>
                                <a:pt x="5" y="86"/>
                              </a:lnTo>
                              <a:lnTo>
                                <a:pt x="5" y="82"/>
                              </a:lnTo>
                              <a:lnTo>
                                <a:pt x="5" y="72"/>
                              </a:lnTo>
                              <a:lnTo>
                                <a:pt x="5" y="62"/>
                              </a:lnTo>
                              <a:lnTo>
                                <a:pt x="9" y="58"/>
                              </a:lnTo>
                              <a:lnTo>
                                <a:pt x="9" y="48"/>
                              </a:lnTo>
                              <a:lnTo>
                                <a:pt x="14" y="43"/>
                              </a:lnTo>
                              <a:lnTo>
                                <a:pt x="19" y="34"/>
                              </a:lnTo>
                              <a:lnTo>
                                <a:pt x="19" y="29"/>
                              </a:lnTo>
                              <a:lnTo>
                                <a:pt x="29" y="24"/>
                              </a:lnTo>
                              <a:lnTo>
                                <a:pt x="33" y="19"/>
                              </a:lnTo>
                              <a:lnTo>
                                <a:pt x="38" y="14"/>
                              </a:lnTo>
                              <a:lnTo>
                                <a:pt x="43" y="10"/>
                              </a:lnTo>
                              <a:lnTo>
                                <a:pt x="53" y="5"/>
                              </a:lnTo>
                              <a:lnTo>
                                <a:pt x="57" y="5"/>
                              </a:lnTo>
                              <a:lnTo>
                                <a:pt x="67" y="0"/>
                              </a:lnTo>
                              <a:lnTo>
                                <a:pt x="77" y="0"/>
                              </a:lnTo>
                              <a:lnTo>
                                <a:pt x="86" y="0"/>
                              </a:lnTo>
                              <a:lnTo>
                                <a:pt x="91" y="0"/>
                              </a:lnTo>
                              <a:lnTo>
                                <a:pt x="96" y="0"/>
                              </a:lnTo>
                              <a:lnTo>
                                <a:pt x="101" y="0"/>
                              </a:lnTo>
                              <a:lnTo>
                                <a:pt x="105" y="0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20" y="5"/>
                              </a:lnTo>
                              <a:lnTo>
                                <a:pt x="125" y="10"/>
                              </a:lnTo>
                              <a:lnTo>
                                <a:pt x="129" y="10"/>
                              </a:lnTo>
                              <a:lnTo>
                                <a:pt x="134" y="10"/>
                              </a:lnTo>
                              <a:lnTo>
                                <a:pt x="139" y="14"/>
                              </a:lnTo>
                              <a:lnTo>
                                <a:pt x="144" y="14"/>
                              </a:lnTo>
                              <a:lnTo>
                                <a:pt x="149" y="14"/>
                              </a:lnTo>
                              <a:lnTo>
                                <a:pt x="153" y="14"/>
                              </a:lnTo>
                              <a:lnTo>
                                <a:pt x="158" y="14"/>
                              </a:lnTo>
                              <a:lnTo>
                                <a:pt x="158" y="10"/>
                              </a:lnTo>
                              <a:lnTo>
                                <a:pt x="163" y="10"/>
                              </a:lnTo>
                              <a:lnTo>
                                <a:pt x="163" y="5"/>
                              </a:lnTo>
                              <a:lnTo>
                                <a:pt x="163" y="0"/>
                              </a:lnTo>
                              <a:lnTo>
                                <a:pt x="173" y="0"/>
                              </a:lnTo>
                              <a:lnTo>
                                <a:pt x="173" y="101"/>
                              </a:lnTo>
                              <a:lnTo>
                                <a:pt x="163" y="101"/>
                              </a:lnTo>
                              <a:lnTo>
                                <a:pt x="163" y="91"/>
                              </a:lnTo>
                              <a:lnTo>
                                <a:pt x="158" y="86"/>
                              </a:lnTo>
                              <a:lnTo>
                                <a:pt x="153" y="77"/>
                              </a:lnTo>
                              <a:lnTo>
                                <a:pt x="149" y="67"/>
                              </a:lnTo>
                              <a:lnTo>
                                <a:pt x="149" y="62"/>
                              </a:lnTo>
                              <a:lnTo>
                                <a:pt x="144" y="53"/>
                              </a:lnTo>
                              <a:lnTo>
                                <a:pt x="139" y="48"/>
                              </a:lnTo>
                              <a:lnTo>
                                <a:pt x="134" y="43"/>
                              </a:lnTo>
                              <a:lnTo>
                                <a:pt x="129" y="38"/>
                              </a:lnTo>
                              <a:lnTo>
                                <a:pt x="125" y="34"/>
                              </a:lnTo>
                              <a:lnTo>
                                <a:pt x="120" y="29"/>
                              </a:lnTo>
                              <a:lnTo>
                                <a:pt x="110" y="24"/>
                              </a:lnTo>
                              <a:lnTo>
                                <a:pt x="105" y="24"/>
                              </a:lnTo>
                              <a:lnTo>
                                <a:pt x="101" y="19"/>
                              </a:lnTo>
                              <a:lnTo>
                                <a:pt x="96" y="19"/>
                              </a:lnTo>
                              <a:lnTo>
                                <a:pt x="91" y="19"/>
                              </a:lnTo>
                              <a:lnTo>
                                <a:pt x="86" y="19"/>
                              </a:lnTo>
                              <a:lnTo>
                                <a:pt x="81" y="19"/>
                              </a:lnTo>
                              <a:lnTo>
                                <a:pt x="77" y="24"/>
                              </a:lnTo>
                              <a:lnTo>
                                <a:pt x="72" y="24"/>
                              </a:lnTo>
                              <a:lnTo>
                                <a:pt x="67" y="29"/>
                              </a:lnTo>
                              <a:lnTo>
                                <a:pt x="62" y="29"/>
                              </a:lnTo>
                              <a:lnTo>
                                <a:pt x="62" y="34"/>
                              </a:lnTo>
                              <a:lnTo>
                                <a:pt x="57" y="34"/>
                              </a:lnTo>
                              <a:lnTo>
                                <a:pt x="57" y="38"/>
                              </a:lnTo>
                              <a:lnTo>
                                <a:pt x="53" y="43"/>
                              </a:lnTo>
                              <a:lnTo>
                                <a:pt x="53" y="48"/>
                              </a:lnTo>
                              <a:lnTo>
                                <a:pt x="48" y="53"/>
                              </a:lnTo>
                              <a:lnTo>
                                <a:pt x="48" y="58"/>
                              </a:lnTo>
                              <a:lnTo>
                                <a:pt x="48" y="62"/>
                              </a:lnTo>
                              <a:lnTo>
                                <a:pt x="48" y="67"/>
                              </a:lnTo>
                              <a:lnTo>
                                <a:pt x="48" y="72"/>
                              </a:lnTo>
                              <a:lnTo>
                                <a:pt x="53" y="72"/>
                              </a:lnTo>
                              <a:lnTo>
                                <a:pt x="53" y="77"/>
                              </a:lnTo>
                              <a:lnTo>
                                <a:pt x="53" y="82"/>
                              </a:lnTo>
                              <a:lnTo>
                                <a:pt x="53" y="86"/>
                              </a:lnTo>
                              <a:lnTo>
                                <a:pt x="57" y="86"/>
                              </a:lnTo>
                              <a:lnTo>
                                <a:pt x="57" y="91"/>
                              </a:lnTo>
                              <a:lnTo>
                                <a:pt x="57" y="96"/>
                              </a:lnTo>
                              <a:lnTo>
                                <a:pt x="62" y="101"/>
                              </a:lnTo>
                              <a:lnTo>
                                <a:pt x="67" y="101"/>
                              </a:lnTo>
                              <a:lnTo>
                                <a:pt x="72" y="106"/>
                              </a:lnTo>
                              <a:lnTo>
                                <a:pt x="77" y="110"/>
                              </a:lnTo>
                              <a:lnTo>
                                <a:pt x="81" y="115"/>
                              </a:lnTo>
                              <a:lnTo>
                                <a:pt x="91" y="125"/>
                              </a:lnTo>
                              <a:lnTo>
                                <a:pt x="101" y="129"/>
                              </a:lnTo>
                              <a:lnTo>
                                <a:pt x="105" y="134"/>
                              </a:lnTo>
                              <a:lnTo>
                                <a:pt x="110" y="134"/>
                              </a:lnTo>
                              <a:lnTo>
                                <a:pt x="115" y="139"/>
                              </a:lnTo>
                              <a:lnTo>
                                <a:pt x="120" y="144"/>
                              </a:lnTo>
                              <a:lnTo>
                                <a:pt x="125" y="144"/>
                              </a:lnTo>
                              <a:lnTo>
                                <a:pt x="129" y="153"/>
                              </a:lnTo>
                              <a:lnTo>
                                <a:pt x="139" y="158"/>
                              </a:lnTo>
                              <a:lnTo>
                                <a:pt x="144" y="163"/>
                              </a:lnTo>
                              <a:lnTo>
                                <a:pt x="153" y="173"/>
                              </a:lnTo>
                              <a:lnTo>
                                <a:pt x="158" y="177"/>
                              </a:lnTo>
                              <a:lnTo>
                                <a:pt x="163" y="182"/>
                              </a:lnTo>
                              <a:lnTo>
                                <a:pt x="168" y="187"/>
                              </a:lnTo>
                              <a:lnTo>
                                <a:pt x="173" y="197"/>
                              </a:lnTo>
                              <a:lnTo>
                                <a:pt x="173" y="201"/>
                              </a:lnTo>
                              <a:lnTo>
                                <a:pt x="177" y="206"/>
                              </a:lnTo>
                              <a:lnTo>
                                <a:pt x="177" y="216"/>
                              </a:lnTo>
                              <a:lnTo>
                                <a:pt x="182" y="221"/>
                              </a:lnTo>
                              <a:lnTo>
                                <a:pt x="182" y="225"/>
                              </a:lnTo>
                              <a:lnTo>
                                <a:pt x="182" y="235"/>
                              </a:lnTo>
                              <a:lnTo>
                                <a:pt x="187" y="240"/>
                              </a:lnTo>
                              <a:lnTo>
                                <a:pt x="187" y="249"/>
                              </a:lnTo>
                              <a:lnTo>
                                <a:pt x="182" y="259"/>
                              </a:lnTo>
                              <a:lnTo>
                                <a:pt x="182" y="269"/>
                              </a:lnTo>
                              <a:lnTo>
                                <a:pt x="182" y="278"/>
                              </a:lnTo>
                              <a:lnTo>
                                <a:pt x="177" y="288"/>
                              </a:lnTo>
                              <a:lnTo>
                                <a:pt x="177" y="297"/>
                              </a:lnTo>
                              <a:lnTo>
                                <a:pt x="173" y="302"/>
                              </a:lnTo>
                              <a:lnTo>
                                <a:pt x="168" y="312"/>
                              </a:lnTo>
                              <a:lnTo>
                                <a:pt x="163" y="317"/>
                              </a:lnTo>
                              <a:lnTo>
                                <a:pt x="153" y="326"/>
                              </a:lnTo>
                              <a:lnTo>
                                <a:pt x="149" y="331"/>
                              </a:lnTo>
                              <a:lnTo>
                                <a:pt x="139" y="336"/>
                              </a:lnTo>
                              <a:lnTo>
                                <a:pt x="134" y="336"/>
                              </a:lnTo>
                              <a:lnTo>
                                <a:pt x="125" y="341"/>
                              </a:lnTo>
                              <a:lnTo>
                                <a:pt x="115" y="345"/>
                              </a:lnTo>
                              <a:lnTo>
                                <a:pt x="110" y="345"/>
                              </a:lnTo>
                              <a:lnTo>
                                <a:pt x="101" y="345"/>
                              </a:lnTo>
                              <a:lnTo>
                                <a:pt x="91" y="345"/>
                              </a:lnTo>
                              <a:lnTo>
                                <a:pt x="86" y="345"/>
                              </a:lnTo>
                              <a:lnTo>
                                <a:pt x="81" y="345"/>
                              </a:lnTo>
                              <a:lnTo>
                                <a:pt x="77" y="341"/>
                              </a:lnTo>
                              <a:lnTo>
                                <a:pt x="72" y="341"/>
                              </a:lnTo>
                              <a:lnTo>
                                <a:pt x="67" y="341"/>
                              </a:lnTo>
                              <a:lnTo>
                                <a:pt x="62" y="336"/>
                              </a:lnTo>
                              <a:lnTo>
                                <a:pt x="53" y="336"/>
                              </a:lnTo>
                              <a:lnTo>
                                <a:pt x="48" y="331"/>
                              </a:lnTo>
                              <a:lnTo>
                                <a:pt x="43" y="331"/>
                              </a:lnTo>
                              <a:lnTo>
                                <a:pt x="38" y="326"/>
                              </a:lnTo>
                              <a:lnTo>
                                <a:pt x="33" y="326"/>
                              </a:lnTo>
                              <a:lnTo>
                                <a:pt x="29" y="326"/>
                              </a:lnTo>
                              <a:lnTo>
                                <a:pt x="24" y="326"/>
                              </a:lnTo>
                              <a:lnTo>
                                <a:pt x="24" y="331"/>
                              </a:lnTo>
                              <a:lnTo>
                                <a:pt x="19" y="331"/>
                              </a:lnTo>
                              <a:lnTo>
                                <a:pt x="19" y="336"/>
                              </a:lnTo>
                              <a:lnTo>
                                <a:pt x="14" y="336"/>
                              </a:lnTo>
                              <a:lnTo>
                                <a:pt x="14" y="341"/>
                              </a:lnTo>
                              <a:lnTo>
                                <a:pt x="14" y="345"/>
                              </a:lnTo>
                              <a:lnTo>
                                <a:pt x="0" y="345"/>
                              </a:lnTo>
                              <a:close/>
                              <a:moveTo>
                                <a:pt x="345" y="317"/>
                              </a:moveTo>
                              <a:lnTo>
                                <a:pt x="355" y="312"/>
                              </a:lnTo>
                              <a:lnTo>
                                <a:pt x="360" y="312"/>
                              </a:lnTo>
                              <a:lnTo>
                                <a:pt x="369" y="312"/>
                              </a:lnTo>
                              <a:lnTo>
                                <a:pt x="379" y="312"/>
                              </a:lnTo>
                              <a:lnTo>
                                <a:pt x="384" y="307"/>
                              </a:lnTo>
                              <a:lnTo>
                                <a:pt x="393" y="307"/>
                              </a:lnTo>
                              <a:lnTo>
                                <a:pt x="398" y="302"/>
                              </a:lnTo>
                              <a:lnTo>
                                <a:pt x="403" y="297"/>
                              </a:lnTo>
                              <a:lnTo>
                                <a:pt x="408" y="297"/>
                              </a:lnTo>
                              <a:lnTo>
                                <a:pt x="412" y="293"/>
                              </a:lnTo>
                              <a:lnTo>
                                <a:pt x="417" y="288"/>
                              </a:lnTo>
                              <a:lnTo>
                                <a:pt x="422" y="278"/>
                              </a:lnTo>
                              <a:lnTo>
                                <a:pt x="422" y="273"/>
                              </a:lnTo>
                              <a:lnTo>
                                <a:pt x="427" y="264"/>
                              </a:lnTo>
                              <a:lnTo>
                                <a:pt x="432" y="259"/>
                              </a:lnTo>
                              <a:lnTo>
                                <a:pt x="436" y="249"/>
                              </a:lnTo>
                              <a:lnTo>
                                <a:pt x="446" y="249"/>
                              </a:lnTo>
                              <a:lnTo>
                                <a:pt x="427" y="336"/>
                              </a:lnTo>
                              <a:lnTo>
                                <a:pt x="211" y="336"/>
                              </a:lnTo>
                              <a:lnTo>
                                <a:pt x="211" y="321"/>
                              </a:lnTo>
                              <a:lnTo>
                                <a:pt x="374" y="29"/>
                              </a:lnTo>
                              <a:lnTo>
                                <a:pt x="316" y="29"/>
                              </a:lnTo>
                              <a:lnTo>
                                <a:pt x="307" y="29"/>
                              </a:lnTo>
                              <a:lnTo>
                                <a:pt x="297" y="29"/>
                              </a:lnTo>
                              <a:lnTo>
                                <a:pt x="288" y="34"/>
                              </a:lnTo>
                              <a:lnTo>
                                <a:pt x="283" y="34"/>
                              </a:lnTo>
                              <a:lnTo>
                                <a:pt x="273" y="34"/>
                              </a:lnTo>
                              <a:lnTo>
                                <a:pt x="268" y="38"/>
                              </a:lnTo>
                              <a:lnTo>
                                <a:pt x="264" y="38"/>
                              </a:lnTo>
                              <a:lnTo>
                                <a:pt x="259" y="43"/>
                              </a:lnTo>
                              <a:lnTo>
                                <a:pt x="254" y="48"/>
                              </a:lnTo>
                              <a:lnTo>
                                <a:pt x="249" y="53"/>
                              </a:lnTo>
                              <a:lnTo>
                                <a:pt x="249" y="58"/>
                              </a:lnTo>
                              <a:lnTo>
                                <a:pt x="244" y="62"/>
                              </a:lnTo>
                              <a:lnTo>
                                <a:pt x="240" y="67"/>
                              </a:lnTo>
                              <a:lnTo>
                                <a:pt x="240" y="77"/>
                              </a:lnTo>
                              <a:lnTo>
                                <a:pt x="235" y="82"/>
                              </a:lnTo>
                              <a:lnTo>
                                <a:pt x="235" y="91"/>
                              </a:lnTo>
                              <a:lnTo>
                                <a:pt x="225" y="91"/>
                              </a:lnTo>
                              <a:lnTo>
                                <a:pt x="235" y="10"/>
                              </a:lnTo>
                              <a:lnTo>
                                <a:pt x="441" y="10"/>
                              </a:lnTo>
                              <a:lnTo>
                                <a:pt x="441" y="19"/>
                              </a:lnTo>
                              <a:lnTo>
                                <a:pt x="273" y="317"/>
                              </a:lnTo>
                              <a:lnTo>
                                <a:pt x="345" y="317"/>
                              </a:lnTo>
                              <a:close/>
                              <a:moveTo>
                                <a:pt x="551" y="177"/>
                              </a:moveTo>
                              <a:lnTo>
                                <a:pt x="575" y="177"/>
                              </a:lnTo>
                              <a:lnTo>
                                <a:pt x="580" y="177"/>
                              </a:lnTo>
                              <a:lnTo>
                                <a:pt x="585" y="177"/>
                              </a:lnTo>
                              <a:lnTo>
                                <a:pt x="595" y="177"/>
                              </a:lnTo>
                              <a:lnTo>
                                <a:pt x="599" y="173"/>
                              </a:lnTo>
                              <a:lnTo>
                                <a:pt x="604" y="173"/>
                              </a:lnTo>
                              <a:lnTo>
                                <a:pt x="609" y="168"/>
                              </a:lnTo>
                              <a:lnTo>
                                <a:pt x="614" y="163"/>
                              </a:lnTo>
                              <a:lnTo>
                                <a:pt x="619" y="158"/>
                              </a:lnTo>
                              <a:lnTo>
                                <a:pt x="623" y="153"/>
                              </a:lnTo>
                              <a:lnTo>
                                <a:pt x="623" y="144"/>
                              </a:lnTo>
                              <a:lnTo>
                                <a:pt x="628" y="139"/>
                              </a:lnTo>
                              <a:lnTo>
                                <a:pt x="628" y="129"/>
                              </a:lnTo>
                              <a:lnTo>
                                <a:pt x="633" y="125"/>
                              </a:lnTo>
                              <a:lnTo>
                                <a:pt x="633" y="115"/>
                              </a:lnTo>
                              <a:lnTo>
                                <a:pt x="633" y="106"/>
                              </a:lnTo>
                              <a:lnTo>
                                <a:pt x="633" y="96"/>
                              </a:lnTo>
                              <a:lnTo>
                                <a:pt x="633" y="91"/>
                              </a:lnTo>
                              <a:lnTo>
                                <a:pt x="633" y="82"/>
                              </a:lnTo>
                              <a:lnTo>
                                <a:pt x="633" y="77"/>
                              </a:lnTo>
                              <a:lnTo>
                                <a:pt x="628" y="67"/>
                              </a:lnTo>
                              <a:lnTo>
                                <a:pt x="628" y="62"/>
                              </a:lnTo>
                              <a:lnTo>
                                <a:pt x="623" y="58"/>
                              </a:lnTo>
                              <a:lnTo>
                                <a:pt x="623" y="53"/>
                              </a:lnTo>
                              <a:lnTo>
                                <a:pt x="619" y="48"/>
                              </a:lnTo>
                              <a:lnTo>
                                <a:pt x="614" y="43"/>
                              </a:lnTo>
                              <a:lnTo>
                                <a:pt x="609" y="38"/>
                              </a:lnTo>
                              <a:lnTo>
                                <a:pt x="604" y="34"/>
                              </a:lnTo>
                              <a:lnTo>
                                <a:pt x="599" y="34"/>
                              </a:lnTo>
                              <a:lnTo>
                                <a:pt x="595" y="29"/>
                              </a:lnTo>
                              <a:lnTo>
                                <a:pt x="590" y="29"/>
                              </a:lnTo>
                              <a:lnTo>
                                <a:pt x="585" y="29"/>
                              </a:lnTo>
                              <a:lnTo>
                                <a:pt x="575" y="29"/>
                              </a:lnTo>
                              <a:lnTo>
                                <a:pt x="571" y="29"/>
                              </a:lnTo>
                              <a:lnTo>
                                <a:pt x="566" y="29"/>
                              </a:lnTo>
                              <a:lnTo>
                                <a:pt x="561" y="29"/>
                              </a:lnTo>
                              <a:lnTo>
                                <a:pt x="556" y="29"/>
                              </a:lnTo>
                              <a:lnTo>
                                <a:pt x="556" y="34"/>
                              </a:lnTo>
                              <a:lnTo>
                                <a:pt x="551" y="34"/>
                              </a:lnTo>
                              <a:lnTo>
                                <a:pt x="551" y="38"/>
                              </a:lnTo>
                              <a:lnTo>
                                <a:pt x="551" y="43"/>
                              </a:lnTo>
                              <a:lnTo>
                                <a:pt x="551" y="48"/>
                              </a:lnTo>
                              <a:lnTo>
                                <a:pt x="551" y="53"/>
                              </a:lnTo>
                              <a:lnTo>
                                <a:pt x="551" y="177"/>
                              </a:lnTo>
                              <a:close/>
                              <a:moveTo>
                                <a:pt x="599" y="10"/>
                              </a:moveTo>
                              <a:lnTo>
                                <a:pt x="609" y="10"/>
                              </a:lnTo>
                              <a:lnTo>
                                <a:pt x="619" y="10"/>
                              </a:lnTo>
                              <a:lnTo>
                                <a:pt x="628" y="10"/>
                              </a:lnTo>
                              <a:lnTo>
                                <a:pt x="638" y="14"/>
                              </a:lnTo>
                              <a:lnTo>
                                <a:pt x="643" y="19"/>
                              </a:lnTo>
                              <a:lnTo>
                                <a:pt x="652" y="19"/>
                              </a:lnTo>
                              <a:lnTo>
                                <a:pt x="657" y="24"/>
                              </a:lnTo>
                              <a:lnTo>
                                <a:pt x="667" y="34"/>
                              </a:lnTo>
                              <a:lnTo>
                                <a:pt x="671" y="38"/>
                              </a:lnTo>
                              <a:lnTo>
                                <a:pt x="676" y="43"/>
                              </a:lnTo>
                              <a:lnTo>
                                <a:pt x="681" y="53"/>
                              </a:lnTo>
                              <a:lnTo>
                                <a:pt x="681" y="62"/>
                              </a:lnTo>
                              <a:lnTo>
                                <a:pt x="686" y="67"/>
                              </a:lnTo>
                              <a:lnTo>
                                <a:pt x="686" y="77"/>
                              </a:lnTo>
                              <a:lnTo>
                                <a:pt x="691" y="86"/>
                              </a:lnTo>
                              <a:lnTo>
                                <a:pt x="691" y="101"/>
                              </a:lnTo>
                              <a:lnTo>
                                <a:pt x="691" y="110"/>
                              </a:lnTo>
                              <a:lnTo>
                                <a:pt x="686" y="125"/>
                              </a:lnTo>
                              <a:lnTo>
                                <a:pt x="686" y="134"/>
                              </a:lnTo>
                              <a:lnTo>
                                <a:pt x="681" y="144"/>
                              </a:lnTo>
                              <a:lnTo>
                                <a:pt x="676" y="153"/>
                              </a:lnTo>
                              <a:lnTo>
                                <a:pt x="671" y="158"/>
                              </a:lnTo>
                              <a:lnTo>
                                <a:pt x="667" y="168"/>
                              </a:lnTo>
                              <a:lnTo>
                                <a:pt x="662" y="173"/>
                              </a:lnTo>
                              <a:lnTo>
                                <a:pt x="657" y="182"/>
                              </a:lnTo>
                              <a:lnTo>
                                <a:pt x="647" y="187"/>
                              </a:lnTo>
                              <a:lnTo>
                                <a:pt x="638" y="192"/>
                              </a:lnTo>
                              <a:lnTo>
                                <a:pt x="628" y="192"/>
                              </a:lnTo>
                              <a:lnTo>
                                <a:pt x="619" y="197"/>
                              </a:lnTo>
                              <a:lnTo>
                                <a:pt x="609" y="197"/>
                              </a:lnTo>
                              <a:lnTo>
                                <a:pt x="595" y="197"/>
                              </a:lnTo>
                              <a:lnTo>
                                <a:pt x="580" y="201"/>
                              </a:lnTo>
                              <a:lnTo>
                                <a:pt x="551" y="201"/>
                              </a:lnTo>
                              <a:lnTo>
                                <a:pt x="551" y="283"/>
                              </a:lnTo>
                              <a:lnTo>
                                <a:pt x="551" y="293"/>
                              </a:lnTo>
                              <a:lnTo>
                                <a:pt x="551" y="297"/>
                              </a:lnTo>
                              <a:lnTo>
                                <a:pt x="551" y="302"/>
                              </a:lnTo>
                              <a:lnTo>
                                <a:pt x="551" y="307"/>
                              </a:lnTo>
                              <a:lnTo>
                                <a:pt x="556" y="312"/>
                              </a:lnTo>
                              <a:lnTo>
                                <a:pt x="556" y="317"/>
                              </a:lnTo>
                              <a:lnTo>
                                <a:pt x="561" y="321"/>
                              </a:lnTo>
                              <a:lnTo>
                                <a:pt x="566" y="321"/>
                              </a:lnTo>
                              <a:lnTo>
                                <a:pt x="571" y="326"/>
                              </a:lnTo>
                              <a:lnTo>
                                <a:pt x="575" y="326"/>
                              </a:lnTo>
                              <a:lnTo>
                                <a:pt x="580" y="326"/>
                              </a:lnTo>
                              <a:lnTo>
                                <a:pt x="585" y="326"/>
                              </a:lnTo>
                              <a:lnTo>
                                <a:pt x="585" y="336"/>
                              </a:lnTo>
                              <a:lnTo>
                                <a:pt x="465" y="336"/>
                              </a:lnTo>
                              <a:lnTo>
                                <a:pt x="465" y="326"/>
                              </a:lnTo>
                              <a:lnTo>
                                <a:pt x="470" y="326"/>
                              </a:lnTo>
                              <a:lnTo>
                                <a:pt x="475" y="326"/>
                              </a:lnTo>
                              <a:lnTo>
                                <a:pt x="480" y="326"/>
                              </a:lnTo>
                              <a:lnTo>
                                <a:pt x="480" y="321"/>
                              </a:lnTo>
                              <a:lnTo>
                                <a:pt x="484" y="321"/>
                              </a:lnTo>
                              <a:lnTo>
                                <a:pt x="489" y="321"/>
                              </a:lnTo>
                              <a:lnTo>
                                <a:pt x="494" y="317"/>
                              </a:lnTo>
                              <a:lnTo>
                                <a:pt x="494" y="312"/>
                              </a:lnTo>
                              <a:lnTo>
                                <a:pt x="494" y="307"/>
                              </a:lnTo>
                              <a:lnTo>
                                <a:pt x="499" y="307"/>
                              </a:lnTo>
                              <a:lnTo>
                                <a:pt x="499" y="302"/>
                              </a:lnTo>
                              <a:lnTo>
                                <a:pt x="499" y="297"/>
                              </a:lnTo>
                              <a:lnTo>
                                <a:pt x="499" y="293"/>
                              </a:lnTo>
                              <a:lnTo>
                                <a:pt x="499" y="283"/>
                              </a:lnTo>
                              <a:lnTo>
                                <a:pt x="499" y="58"/>
                              </a:lnTo>
                              <a:lnTo>
                                <a:pt x="499" y="53"/>
                              </a:lnTo>
                              <a:lnTo>
                                <a:pt x="499" y="48"/>
                              </a:lnTo>
                              <a:lnTo>
                                <a:pt x="499" y="43"/>
                              </a:lnTo>
                              <a:lnTo>
                                <a:pt x="499" y="38"/>
                              </a:lnTo>
                              <a:lnTo>
                                <a:pt x="494" y="34"/>
                              </a:lnTo>
                              <a:lnTo>
                                <a:pt x="494" y="29"/>
                              </a:lnTo>
                              <a:lnTo>
                                <a:pt x="489" y="24"/>
                              </a:lnTo>
                              <a:lnTo>
                                <a:pt x="484" y="24"/>
                              </a:lnTo>
                              <a:lnTo>
                                <a:pt x="480" y="19"/>
                              </a:lnTo>
                              <a:lnTo>
                                <a:pt x="475" y="19"/>
                              </a:lnTo>
                              <a:lnTo>
                                <a:pt x="470" y="19"/>
                              </a:lnTo>
                              <a:lnTo>
                                <a:pt x="465" y="19"/>
                              </a:lnTo>
                              <a:lnTo>
                                <a:pt x="465" y="10"/>
                              </a:lnTo>
                              <a:lnTo>
                                <a:pt x="599" y="10"/>
                              </a:lnTo>
                              <a:close/>
                              <a:moveTo>
                                <a:pt x="844" y="10"/>
                              </a:moveTo>
                              <a:lnTo>
                                <a:pt x="1074" y="10"/>
                              </a:lnTo>
                              <a:lnTo>
                                <a:pt x="1079" y="91"/>
                              </a:lnTo>
                              <a:lnTo>
                                <a:pt x="1070" y="91"/>
                              </a:lnTo>
                              <a:lnTo>
                                <a:pt x="1065" y="82"/>
                              </a:lnTo>
                              <a:lnTo>
                                <a:pt x="1065" y="77"/>
                              </a:lnTo>
                              <a:lnTo>
                                <a:pt x="1065" y="67"/>
                              </a:lnTo>
                              <a:lnTo>
                                <a:pt x="1060" y="62"/>
                              </a:lnTo>
                              <a:lnTo>
                                <a:pt x="1060" y="58"/>
                              </a:lnTo>
                              <a:lnTo>
                                <a:pt x="1055" y="53"/>
                              </a:lnTo>
                              <a:lnTo>
                                <a:pt x="1050" y="48"/>
                              </a:lnTo>
                              <a:lnTo>
                                <a:pt x="1050" y="43"/>
                              </a:lnTo>
                              <a:lnTo>
                                <a:pt x="1046" y="38"/>
                              </a:lnTo>
                              <a:lnTo>
                                <a:pt x="1041" y="38"/>
                              </a:lnTo>
                              <a:lnTo>
                                <a:pt x="1036" y="34"/>
                              </a:lnTo>
                              <a:lnTo>
                                <a:pt x="1031" y="34"/>
                              </a:lnTo>
                              <a:lnTo>
                                <a:pt x="1026" y="34"/>
                              </a:lnTo>
                              <a:lnTo>
                                <a:pt x="1022" y="29"/>
                              </a:lnTo>
                              <a:lnTo>
                                <a:pt x="1012" y="29"/>
                              </a:lnTo>
                              <a:lnTo>
                                <a:pt x="1007" y="29"/>
                              </a:lnTo>
                              <a:lnTo>
                                <a:pt x="983" y="29"/>
                              </a:lnTo>
                              <a:lnTo>
                                <a:pt x="983" y="283"/>
                              </a:lnTo>
                              <a:lnTo>
                                <a:pt x="983" y="293"/>
                              </a:lnTo>
                              <a:lnTo>
                                <a:pt x="983" y="297"/>
                              </a:lnTo>
                              <a:lnTo>
                                <a:pt x="988" y="302"/>
                              </a:lnTo>
                              <a:lnTo>
                                <a:pt x="988" y="307"/>
                              </a:lnTo>
                              <a:lnTo>
                                <a:pt x="988" y="312"/>
                              </a:lnTo>
                              <a:lnTo>
                                <a:pt x="988" y="317"/>
                              </a:lnTo>
                              <a:lnTo>
                                <a:pt x="993" y="317"/>
                              </a:lnTo>
                              <a:lnTo>
                                <a:pt x="993" y="321"/>
                              </a:lnTo>
                              <a:lnTo>
                                <a:pt x="998" y="321"/>
                              </a:lnTo>
                              <a:lnTo>
                                <a:pt x="1002" y="321"/>
                              </a:lnTo>
                              <a:lnTo>
                                <a:pt x="1007" y="326"/>
                              </a:lnTo>
                              <a:lnTo>
                                <a:pt x="1012" y="326"/>
                              </a:lnTo>
                              <a:lnTo>
                                <a:pt x="1017" y="326"/>
                              </a:lnTo>
                              <a:lnTo>
                                <a:pt x="1017" y="336"/>
                              </a:lnTo>
                              <a:lnTo>
                                <a:pt x="897" y="336"/>
                              </a:lnTo>
                              <a:lnTo>
                                <a:pt x="897" y="326"/>
                              </a:lnTo>
                              <a:lnTo>
                                <a:pt x="902" y="326"/>
                              </a:lnTo>
                              <a:lnTo>
                                <a:pt x="906" y="326"/>
                              </a:lnTo>
                              <a:lnTo>
                                <a:pt x="911" y="326"/>
                              </a:lnTo>
                              <a:lnTo>
                                <a:pt x="916" y="321"/>
                              </a:lnTo>
                              <a:lnTo>
                                <a:pt x="921" y="321"/>
                              </a:lnTo>
                              <a:lnTo>
                                <a:pt x="926" y="317"/>
                              </a:lnTo>
                              <a:lnTo>
                                <a:pt x="926" y="312"/>
                              </a:lnTo>
                              <a:lnTo>
                                <a:pt x="930" y="307"/>
                              </a:lnTo>
                              <a:lnTo>
                                <a:pt x="930" y="302"/>
                              </a:lnTo>
                              <a:lnTo>
                                <a:pt x="930" y="297"/>
                              </a:lnTo>
                              <a:lnTo>
                                <a:pt x="930" y="293"/>
                              </a:lnTo>
                              <a:lnTo>
                                <a:pt x="930" y="283"/>
                              </a:lnTo>
                              <a:lnTo>
                                <a:pt x="930" y="29"/>
                              </a:lnTo>
                              <a:lnTo>
                                <a:pt x="906" y="29"/>
                              </a:lnTo>
                              <a:lnTo>
                                <a:pt x="902" y="29"/>
                              </a:lnTo>
                              <a:lnTo>
                                <a:pt x="897" y="29"/>
                              </a:lnTo>
                              <a:lnTo>
                                <a:pt x="887" y="34"/>
                              </a:lnTo>
                              <a:lnTo>
                                <a:pt x="882" y="34"/>
                              </a:lnTo>
                              <a:lnTo>
                                <a:pt x="878" y="34"/>
                              </a:lnTo>
                              <a:lnTo>
                                <a:pt x="873" y="38"/>
                              </a:lnTo>
                              <a:lnTo>
                                <a:pt x="868" y="43"/>
                              </a:lnTo>
                              <a:lnTo>
                                <a:pt x="863" y="48"/>
                              </a:lnTo>
                              <a:lnTo>
                                <a:pt x="863" y="53"/>
                              </a:lnTo>
                              <a:lnTo>
                                <a:pt x="858" y="58"/>
                              </a:lnTo>
                              <a:lnTo>
                                <a:pt x="854" y="62"/>
                              </a:lnTo>
                              <a:lnTo>
                                <a:pt x="854" y="67"/>
                              </a:lnTo>
                              <a:lnTo>
                                <a:pt x="849" y="77"/>
                              </a:lnTo>
                              <a:lnTo>
                                <a:pt x="849" y="82"/>
                              </a:lnTo>
                              <a:lnTo>
                                <a:pt x="849" y="91"/>
                              </a:lnTo>
                              <a:lnTo>
                                <a:pt x="835" y="91"/>
                              </a:lnTo>
                              <a:lnTo>
                                <a:pt x="844" y="10"/>
                              </a:lnTo>
                              <a:close/>
                              <a:moveTo>
                                <a:pt x="1142" y="216"/>
                              </a:moveTo>
                              <a:lnTo>
                                <a:pt x="1223" y="216"/>
                              </a:lnTo>
                              <a:lnTo>
                                <a:pt x="1180" y="96"/>
                              </a:lnTo>
                              <a:lnTo>
                                <a:pt x="1142" y="216"/>
                              </a:lnTo>
                              <a:close/>
                              <a:moveTo>
                                <a:pt x="1065" y="336"/>
                              </a:moveTo>
                              <a:lnTo>
                                <a:pt x="1065" y="326"/>
                              </a:lnTo>
                              <a:lnTo>
                                <a:pt x="1070" y="321"/>
                              </a:lnTo>
                              <a:lnTo>
                                <a:pt x="1074" y="321"/>
                              </a:lnTo>
                              <a:lnTo>
                                <a:pt x="1079" y="317"/>
                              </a:lnTo>
                              <a:lnTo>
                                <a:pt x="1084" y="317"/>
                              </a:lnTo>
                              <a:lnTo>
                                <a:pt x="1084" y="312"/>
                              </a:lnTo>
                              <a:lnTo>
                                <a:pt x="1089" y="312"/>
                              </a:lnTo>
                              <a:lnTo>
                                <a:pt x="1089" y="307"/>
                              </a:lnTo>
                              <a:lnTo>
                                <a:pt x="1094" y="302"/>
                              </a:lnTo>
                              <a:lnTo>
                                <a:pt x="1094" y="297"/>
                              </a:lnTo>
                              <a:lnTo>
                                <a:pt x="1098" y="288"/>
                              </a:lnTo>
                              <a:lnTo>
                                <a:pt x="1098" y="283"/>
                              </a:lnTo>
                              <a:lnTo>
                                <a:pt x="1103" y="273"/>
                              </a:lnTo>
                              <a:lnTo>
                                <a:pt x="1108" y="264"/>
                              </a:lnTo>
                              <a:lnTo>
                                <a:pt x="1113" y="254"/>
                              </a:lnTo>
                              <a:lnTo>
                                <a:pt x="1175" y="53"/>
                              </a:lnTo>
                              <a:lnTo>
                                <a:pt x="1175" y="48"/>
                              </a:lnTo>
                              <a:lnTo>
                                <a:pt x="1180" y="48"/>
                              </a:lnTo>
                              <a:lnTo>
                                <a:pt x="1180" y="43"/>
                              </a:lnTo>
                              <a:lnTo>
                                <a:pt x="1180" y="38"/>
                              </a:lnTo>
                              <a:lnTo>
                                <a:pt x="1180" y="34"/>
                              </a:lnTo>
                              <a:lnTo>
                                <a:pt x="1185" y="34"/>
                              </a:lnTo>
                              <a:lnTo>
                                <a:pt x="1185" y="29"/>
                              </a:lnTo>
                              <a:lnTo>
                                <a:pt x="1185" y="24"/>
                              </a:lnTo>
                              <a:lnTo>
                                <a:pt x="1185" y="19"/>
                              </a:lnTo>
                              <a:lnTo>
                                <a:pt x="1189" y="14"/>
                              </a:lnTo>
                              <a:lnTo>
                                <a:pt x="1189" y="10"/>
                              </a:lnTo>
                              <a:lnTo>
                                <a:pt x="1189" y="5"/>
                              </a:lnTo>
                              <a:lnTo>
                                <a:pt x="1204" y="5"/>
                              </a:lnTo>
                              <a:lnTo>
                                <a:pt x="1290" y="278"/>
                              </a:lnTo>
                              <a:lnTo>
                                <a:pt x="1295" y="283"/>
                              </a:lnTo>
                              <a:lnTo>
                                <a:pt x="1295" y="288"/>
                              </a:lnTo>
                              <a:lnTo>
                                <a:pt x="1295" y="293"/>
                              </a:lnTo>
                              <a:lnTo>
                                <a:pt x="1300" y="297"/>
                              </a:lnTo>
                              <a:lnTo>
                                <a:pt x="1300" y="302"/>
                              </a:lnTo>
                              <a:lnTo>
                                <a:pt x="1305" y="307"/>
                              </a:lnTo>
                              <a:lnTo>
                                <a:pt x="1305" y="312"/>
                              </a:lnTo>
                              <a:lnTo>
                                <a:pt x="1309" y="317"/>
                              </a:lnTo>
                              <a:lnTo>
                                <a:pt x="1314" y="317"/>
                              </a:lnTo>
                              <a:lnTo>
                                <a:pt x="1314" y="321"/>
                              </a:lnTo>
                              <a:lnTo>
                                <a:pt x="1319" y="321"/>
                              </a:lnTo>
                              <a:lnTo>
                                <a:pt x="1324" y="321"/>
                              </a:lnTo>
                              <a:lnTo>
                                <a:pt x="1329" y="326"/>
                              </a:lnTo>
                              <a:lnTo>
                                <a:pt x="1329" y="336"/>
                              </a:lnTo>
                              <a:lnTo>
                                <a:pt x="1218" y="336"/>
                              </a:lnTo>
                              <a:lnTo>
                                <a:pt x="1218" y="326"/>
                              </a:lnTo>
                              <a:lnTo>
                                <a:pt x="1223" y="326"/>
                              </a:lnTo>
                              <a:lnTo>
                                <a:pt x="1228" y="321"/>
                              </a:lnTo>
                              <a:lnTo>
                                <a:pt x="1233" y="321"/>
                              </a:lnTo>
                              <a:lnTo>
                                <a:pt x="1237" y="321"/>
                              </a:lnTo>
                              <a:lnTo>
                                <a:pt x="1237" y="317"/>
                              </a:lnTo>
                              <a:lnTo>
                                <a:pt x="1242" y="317"/>
                              </a:lnTo>
                              <a:lnTo>
                                <a:pt x="1242" y="312"/>
                              </a:lnTo>
                              <a:lnTo>
                                <a:pt x="1247" y="312"/>
                              </a:lnTo>
                              <a:lnTo>
                                <a:pt x="1247" y="307"/>
                              </a:lnTo>
                              <a:lnTo>
                                <a:pt x="1247" y="302"/>
                              </a:lnTo>
                              <a:lnTo>
                                <a:pt x="1247" y="297"/>
                              </a:lnTo>
                              <a:lnTo>
                                <a:pt x="1247" y="293"/>
                              </a:lnTo>
                              <a:lnTo>
                                <a:pt x="1242" y="293"/>
                              </a:lnTo>
                              <a:lnTo>
                                <a:pt x="1242" y="288"/>
                              </a:lnTo>
                              <a:lnTo>
                                <a:pt x="1228" y="240"/>
                              </a:lnTo>
                              <a:lnTo>
                                <a:pt x="1132" y="240"/>
                              </a:lnTo>
                              <a:lnTo>
                                <a:pt x="1122" y="278"/>
                              </a:lnTo>
                              <a:lnTo>
                                <a:pt x="1122" y="283"/>
                              </a:lnTo>
                              <a:lnTo>
                                <a:pt x="1122" y="288"/>
                              </a:lnTo>
                              <a:lnTo>
                                <a:pt x="1118" y="288"/>
                              </a:lnTo>
                              <a:lnTo>
                                <a:pt x="1118" y="293"/>
                              </a:lnTo>
                              <a:lnTo>
                                <a:pt x="1118" y="297"/>
                              </a:lnTo>
                              <a:lnTo>
                                <a:pt x="1118" y="302"/>
                              </a:lnTo>
                              <a:lnTo>
                                <a:pt x="1122" y="307"/>
                              </a:lnTo>
                              <a:lnTo>
                                <a:pt x="1122" y="312"/>
                              </a:lnTo>
                              <a:lnTo>
                                <a:pt x="1122" y="317"/>
                              </a:lnTo>
                              <a:lnTo>
                                <a:pt x="1127" y="317"/>
                              </a:lnTo>
                              <a:lnTo>
                                <a:pt x="1127" y="321"/>
                              </a:lnTo>
                              <a:lnTo>
                                <a:pt x="1132" y="321"/>
                              </a:lnTo>
                              <a:lnTo>
                                <a:pt x="1137" y="321"/>
                              </a:lnTo>
                              <a:lnTo>
                                <a:pt x="1142" y="326"/>
                              </a:lnTo>
                              <a:lnTo>
                                <a:pt x="1146" y="326"/>
                              </a:lnTo>
                              <a:lnTo>
                                <a:pt x="1146" y="336"/>
                              </a:lnTo>
                              <a:lnTo>
                                <a:pt x="1065" y="336"/>
                              </a:lnTo>
                              <a:close/>
                              <a:moveTo>
                                <a:pt x="1343" y="10"/>
                              </a:moveTo>
                              <a:lnTo>
                                <a:pt x="1463" y="10"/>
                              </a:lnTo>
                              <a:lnTo>
                                <a:pt x="1463" y="19"/>
                              </a:lnTo>
                              <a:lnTo>
                                <a:pt x="1458" y="19"/>
                              </a:lnTo>
                              <a:lnTo>
                                <a:pt x="1453" y="19"/>
                              </a:lnTo>
                              <a:lnTo>
                                <a:pt x="1449" y="19"/>
                              </a:lnTo>
                              <a:lnTo>
                                <a:pt x="1444" y="24"/>
                              </a:lnTo>
                              <a:lnTo>
                                <a:pt x="1439" y="24"/>
                              </a:lnTo>
                              <a:lnTo>
                                <a:pt x="1439" y="29"/>
                              </a:lnTo>
                              <a:lnTo>
                                <a:pt x="1434" y="29"/>
                              </a:lnTo>
                              <a:lnTo>
                                <a:pt x="1434" y="34"/>
                              </a:lnTo>
                              <a:lnTo>
                                <a:pt x="1429" y="38"/>
                              </a:lnTo>
                              <a:lnTo>
                                <a:pt x="1429" y="43"/>
                              </a:lnTo>
                              <a:lnTo>
                                <a:pt x="1429" y="48"/>
                              </a:lnTo>
                              <a:lnTo>
                                <a:pt x="1429" y="53"/>
                              </a:lnTo>
                              <a:lnTo>
                                <a:pt x="1429" y="58"/>
                              </a:lnTo>
                              <a:lnTo>
                                <a:pt x="1429" y="283"/>
                              </a:lnTo>
                              <a:lnTo>
                                <a:pt x="1429" y="288"/>
                              </a:lnTo>
                              <a:lnTo>
                                <a:pt x="1429" y="293"/>
                              </a:lnTo>
                              <a:lnTo>
                                <a:pt x="1429" y="297"/>
                              </a:lnTo>
                              <a:lnTo>
                                <a:pt x="1434" y="302"/>
                              </a:lnTo>
                              <a:lnTo>
                                <a:pt x="1434" y="307"/>
                              </a:lnTo>
                              <a:lnTo>
                                <a:pt x="1439" y="312"/>
                              </a:lnTo>
                              <a:lnTo>
                                <a:pt x="1444" y="312"/>
                              </a:lnTo>
                              <a:lnTo>
                                <a:pt x="1449" y="312"/>
                              </a:lnTo>
                              <a:lnTo>
                                <a:pt x="1453" y="312"/>
                              </a:lnTo>
                              <a:lnTo>
                                <a:pt x="1458" y="312"/>
                              </a:lnTo>
                              <a:lnTo>
                                <a:pt x="1463" y="317"/>
                              </a:lnTo>
                              <a:lnTo>
                                <a:pt x="1473" y="312"/>
                              </a:lnTo>
                              <a:lnTo>
                                <a:pt x="1482" y="312"/>
                              </a:lnTo>
                              <a:lnTo>
                                <a:pt x="1492" y="312"/>
                              </a:lnTo>
                              <a:lnTo>
                                <a:pt x="1501" y="312"/>
                              </a:lnTo>
                              <a:lnTo>
                                <a:pt x="1506" y="307"/>
                              </a:lnTo>
                              <a:lnTo>
                                <a:pt x="1516" y="307"/>
                              </a:lnTo>
                              <a:lnTo>
                                <a:pt x="1520" y="302"/>
                              </a:lnTo>
                              <a:lnTo>
                                <a:pt x="1525" y="297"/>
                              </a:lnTo>
                              <a:lnTo>
                                <a:pt x="1530" y="297"/>
                              </a:lnTo>
                              <a:lnTo>
                                <a:pt x="1535" y="293"/>
                              </a:lnTo>
                              <a:lnTo>
                                <a:pt x="1540" y="288"/>
                              </a:lnTo>
                              <a:lnTo>
                                <a:pt x="1544" y="278"/>
                              </a:lnTo>
                              <a:lnTo>
                                <a:pt x="1549" y="273"/>
                              </a:lnTo>
                              <a:lnTo>
                                <a:pt x="1549" y="264"/>
                              </a:lnTo>
                              <a:lnTo>
                                <a:pt x="1554" y="259"/>
                              </a:lnTo>
                              <a:lnTo>
                                <a:pt x="1559" y="249"/>
                              </a:lnTo>
                              <a:lnTo>
                                <a:pt x="1568" y="249"/>
                              </a:lnTo>
                              <a:lnTo>
                                <a:pt x="1549" y="336"/>
                              </a:lnTo>
                              <a:lnTo>
                                <a:pt x="1343" y="336"/>
                              </a:lnTo>
                              <a:lnTo>
                                <a:pt x="1343" y="326"/>
                              </a:lnTo>
                              <a:lnTo>
                                <a:pt x="1348" y="326"/>
                              </a:lnTo>
                              <a:lnTo>
                                <a:pt x="1353" y="326"/>
                              </a:lnTo>
                              <a:lnTo>
                                <a:pt x="1357" y="326"/>
                              </a:lnTo>
                              <a:lnTo>
                                <a:pt x="1357" y="321"/>
                              </a:lnTo>
                              <a:lnTo>
                                <a:pt x="1362" y="321"/>
                              </a:lnTo>
                              <a:lnTo>
                                <a:pt x="1367" y="321"/>
                              </a:lnTo>
                              <a:lnTo>
                                <a:pt x="1367" y="317"/>
                              </a:lnTo>
                              <a:lnTo>
                                <a:pt x="1372" y="317"/>
                              </a:lnTo>
                              <a:lnTo>
                                <a:pt x="1372" y="312"/>
                              </a:lnTo>
                              <a:lnTo>
                                <a:pt x="1372" y="307"/>
                              </a:lnTo>
                              <a:lnTo>
                                <a:pt x="1377" y="307"/>
                              </a:lnTo>
                              <a:lnTo>
                                <a:pt x="1377" y="302"/>
                              </a:lnTo>
                              <a:lnTo>
                                <a:pt x="1377" y="297"/>
                              </a:lnTo>
                              <a:lnTo>
                                <a:pt x="1377" y="293"/>
                              </a:lnTo>
                              <a:lnTo>
                                <a:pt x="1377" y="283"/>
                              </a:lnTo>
                              <a:lnTo>
                                <a:pt x="1377" y="58"/>
                              </a:lnTo>
                              <a:lnTo>
                                <a:pt x="1377" y="53"/>
                              </a:lnTo>
                              <a:lnTo>
                                <a:pt x="1377" y="48"/>
                              </a:lnTo>
                              <a:lnTo>
                                <a:pt x="1377" y="43"/>
                              </a:lnTo>
                              <a:lnTo>
                                <a:pt x="1377" y="38"/>
                              </a:lnTo>
                              <a:lnTo>
                                <a:pt x="1372" y="34"/>
                              </a:lnTo>
                              <a:lnTo>
                                <a:pt x="1372" y="29"/>
                              </a:lnTo>
                              <a:lnTo>
                                <a:pt x="1367" y="29"/>
                              </a:lnTo>
                              <a:lnTo>
                                <a:pt x="1367" y="24"/>
                              </a:lnTo>
                              <a:lnTo>
                                <a:pt x="1362" y="24"/>
                              </a:lnTo>
                              <a:lnTo>
                                <a:pt x="1357" y="19"/>
                              </a:lnTo>
                              <a:lnTo>
                                <a:pt x="1353" y="19"/>
                              </a:lnTo>
                              <a:lnTo>
                                <a:pt x="1348" y="19"/>
                              </a:lnTo>
                              <a:lnTo>
                                <a:pt x="1343" y="19"/>
                              </a:lnTo>
                              <a:lnTo>
                                <a:pt x="134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00"/>
                      <wps:cNvSpPr>
                        <a:spLocks/>
                      </wps:cNvSpPr>
                      <wps:spPr bwMode="auto">
                        <a:xfrm>
                          <a:off x="2432" y="466"/>
                          <a:ext cx="130" cy="326"/>
                        </a:xfrm>
                        <a:custGeom>
                          <a:avLst/>
                          <a:gdLst>
                            <a:gd name="T0" fmla="*/ 130 w 130"/>
                            <a:gd name="T1" fmla="*/ 9 h 326"/>
                            <a:gd name="T2" fmla="*/ 120 w 130"/>
                            <a:gd name="T3" fmla="*/ 9 h 326"/>
                            <a:gd name="T4" fmla="*/ 111 w 130"/>
                            <a:gd name="T5" fmla="*/ 9 h 326"/>
                            <a:gd name="T6" fmla="*/ 101 w 130"/>
                            <a:gd name="T7" fmla="*/ 14 h 326"/>
                            <a:gd name="T8" fmla="*/ 96 w 130"/>
                            <a:gd name="T9" fmla="*/ 19 h 326"/>
                            <a:gd name="T10" fmla="*/ 96 w 130"/>
                            <a:gd name="T11" fmla="*/ 24 h 326"/>
                            <a:gd name="T12" fmla="*/ 91 w 130"/>
                            <a:gd name="T13" fmla="*/ 28 h 326"/>
                            <a:gd name="T14" fmla="*/ 91 w 130"/>
                            <a:gd name="T15" fmla="*/ 38 h 326"/>
                            <a:gd name="T16" fmla="*/ 91 w 130"/>
                            <a:gd name="T17" fmla="*/ 48 h 326"/>
                            <a:gd name="T18" fmla="*/ 91 w 130"/>
                            <a:gd name="T19" fmla="*/ 283 h 326"/>
                            <a:gd name="T20" fmla="*/ 91 w 130"/>
                            <a:gd name="T21" fmla="*/ 292 h 326"/>
                            <a:gd name="T22" fmla="*/ 91 w 130"/>
                            <a:gd name="T23" fmla="*/ 297 h 326"/>
                            <a:gd name="T24" fmla="*/ 96 w 130"/>
                            <a:gd name="T25" fmla="*/ 307 h 326"/>
                            <a:gd name="T26" fmla="*/ 101 w 130"/>
                            <a:gd name="T27" fmla="*/ 307 h 326"/>
                            <a:gd name="T28" fmla="*/ 106 w 130"/>
                            <a:gd name="T29" fmla="*/ 311 h 326"/>
                            <a:gd name="T30" fmla="*/ 115 w 130"/>
                            <a:gd name="T31" fmla="*/ 316 h 326"/>
                            <a:gd name="T32" fmla="*/ 125 w 130"/>
                            <a:gd name="T33" fmla="*/ 316 h 326"/>
                            <a:gd name="T34" fmla="*/ 130 w 130"/>
                            <a:gd name="T35" fmla="*/ 326 h 326"/>
                            <a:gd name="T36" fmla="*/ 0 w 130"/>
                            <a:gd name="T37" fmla="*/ 316 h 326"/>
                            <a:gd name="T38" fmla="*/ 10 w 130"/>
                            <a:gd name="T39" fmla="*/ 316 h 326"/>
                            <a:gd name="T40" fmla="*/ 19 w 130"/>
                            <a:gd name="T41" fmla="*/ 311 h 326"/>
                            <a:gd name="T42" fmla="*/ 24 w 130"/>
                            <a:gd name="T43" fmla="*/ 311 h 326"/>
                            <a:gd name="T44" fmla="*/ 29 w 130"/>
                            <a:gd name="T45" fmla="*/ 307 h 326"/>
                            <a:gd name="T46" fmla="*/ 34 w 130"/>
                            <a:gd name="T47" fmla="*/ 302 h 326"/>
                            <a:gd name="T48" fmla="*/ 34 w 130"/>
                            <a:gd name="T49" fmla="*/ 297 h 326"/>
                            <a:gd name="T50" fmla="*/ 34 w 130"/>
                            <a:gd name="T51" fmla="*/ 287 h 326"/>
                            <a:gd name="T52" fmla="*/ 39 w 130"/>
                            <a:gd name="T53" fmla="*/ 273 h 326"/>
                            <a:gd name="T54" fmla="*/ 39 w 130"/>
                            <a:gd name="T55" fmla="*/ 43 h 326"/>
                            <a:gd name="T56" fmla="*/ 34 w 130"/>
                            <a:gd name="T57" fmla="*/ 33 h 326"/>
                            <a:gd name="T58" fmla="*/ 34 w 130"/>
                            <a:gd name="T59" fmla="*/ 24 h 326"/>
                            <a:gd name="T60" fmla="*/ 29 w 130"/>
                            <a:gd name="T61" fmla="*/ 19 h 326"/>
                            <a:gd name="T62" fmla="*/ 29 w 130"/>
                            <a:gd name="T63" fmla="*/ 14 h 326"/>
                            <a:gd name="T64" fmla="*/ 19 w 130"/>
                            <a:gd name="T65" fmla="*/ 14 h 326"/>
                            <a:gd name="T66" fmla="*/ 15 w 130"/>
                            <a:gd name="T67" fmla="*/ 9 h 326"/>
                            <a:gd name="T68" fmla="*/ 5 w 130"/>
                            <a:gd name="T69" fmla="*/ 9 h 326"/>
                            <a:gd name="T70" fmla="*/ 0 w 130"/>
                            <a:gd name="T71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0" h="326">
                              <a:moveTo>
                                <a:pt x="130" y="0"/>
                              </a:moveTo>
                              <a:lnTo>
                                <a:pt x="130" y="9"/>
                              </a:lnTo>
                              <a:lnTo>
                                <a:pt x="125" y="9"/>
                              </a:lnTo>
                              <a:lnTo>
                                <a:pt x="120" y="9"/>
                              </a:lnTo>
                              <a:lnTo>
                                <a:pt x="115" y="9"/>
                              </a:lnTo>
                              <a:lnTo>
                                <a:pt x="111" y="9"/>
                              </a:lnTo>
                              <a:lnTo>
                                <a:pt x="106" y="14"/>
                              </a:lnTo>
                              <a:lnTo>
                                <a:pt x="101" y="14"/>
                              </a:lnTo>
                              <a:lnTo>
                                <a:pt x="96" y="19"/>
                              </a:lnTo>
                              <a:lnTo>
                                <a:pt x="96" y="24"/>
                              </a:lnTo>
                              <a:lnTo>
                                <a:pt x="91" y="24"/>
                              </a:lnTo>
                              <a:lnTo>
                                <a:pt x="91" y="28"/>
                              </a:lnTo>
                              <a:lnTo>
                                <a:pt x="91" y="33"/>
                              </a:lnTo>
                              <a:lnTo>
                                <a:pt x="91" y="38"/>
                              </a:lnTo>
                              <a:lnTo>
                                <a:pt x="91" y="43"/>
                              </a:lnTo>
                              <a:lnTo>
                                <a:pt x="91" y="48"/>
                              </a:lnTo>
                              <a:lnTo>
                                <a:pt x="91" y="273"/>
                              </a:lnTo>
                              <a:lnTo>
                                <a:pt x="91" y="283"/>
                              </a:lnTo>
                              <a:lnTo>
                                <a:pt x="91" y="287"/>
                              </a:lnTo>
                              <a:lnTo>
                                <a:pt x="91" y="292"/>
                              </a:lnTo>
                              <a:lnTo>
                                <a:pt x="91" y="297"/>
                              </a:lnTo>
                              <a:lnTo>
                                <a:pt x="96" y="302"/>
                              </a:lnTo>
                              <a:lnTo>
                                <a:pt x="96" y="307"/>
                              </a:lnTo>
                              <a:lnTo>
                                <a:pt x="101" y="307"/>
                              </a:lnTo>
                              <a:lnTo>
                                <a:pt x="101" y="311"/>
                              </a:lnTo>
                              <a:lnTo>
                                <a:pt x="106" y="311"/>
                              </a:lnTo>
                              <a:lnTo>
                                <a:pt x="111" y="311"/>
                              </a:lnTo>
                              <a:lnTo>
                                <a:pt x="115" y="316"/>
                              </a:lnTo>
                              <a:lnTo>
                                <a:pt x="120" y="316"/>
                              </a:lnTo>
                              <a:lnTo>
                                <a:pt x="125" y="316"/>
                              </a:lnTo>
                              <a:lnTo>
                                <a:pt x="130" y="316"/>
                              </a:lnTo>
                              <a:lnTo>
                                <a:pt x="130" y="326"/>
                              </a:lnTo>
                              <a:lnTo>
                                <a:pt x="0" y="326"/>
                              </a:lnTo>
                              <a:lnTo>
                                <a:pt x="0" y="316"/>
                              </a:lnTo>
                              <a:lnTo>
                                <a:pt x="5" y="316"/>
                              </a:lnTo>
                              <a:lnTo>
                                <a:pt x="10" y="316"/>
                              </a:lnTo>
                              <a:lnTo>
                                <a:pt x="15" y="316"/>
                              </a:lnTo>
                              <a:lnTo>
                                <a:pt x="19" y="311"/>
                              </a:lnTo>
                              <a:lnTo>
                                <a:pt x="24" y="311"/>
                              </a:lnTo>
                              <a:lnTo>
                                <a:pt x="29" y="311"/>
                              </a:lnTo>
                              <a:lnTo>
                                <a:pt x="29" y="307"/>
                              </a:lnTo>
                              <a:lnTo>
                                <a:pt x="34" y="302"/>
                              </a:lnTo>
                              <a:lnTo>
                                <a:pt x="34" y="297"/>
                              </a:lnTo>
                              <a:lnTo>
                                <a:pt x="34" y="292"/>
                              </a:lnTo>
                              <a:lnTo>
                                <a:pt x="34" y="287"/>
                              </a:lnTo>
                              <a:lnTo>
                                <a:pt x="39" y="283"/>
                              </a:lnTo>
                              <a:lnTo>
                                <a:pt x="39" y="273"/>
                              </a:lnTo>
                              <a:lnTo>
                                <a:pt x="39" y="48"/>
                              </a:lnTo>
                              <a:lnTo>
                                <a:pt x="39" y="43"/>
                              </a:lnTo>
                              <a:lnTo>
                                <a:pt x="34" y="38"/>
                              </a:lnTo>
                              <a:lnTo>
                                <a:pt x="34" y="33"/>
                              </a:lnTo>
                              <a:lnTo>
                                <a:pt x="34" y="28"/>
                              </a:lnTo>
                              <a:lnTo>
                                <a:pt x="34" y="24"/>
                              </a:lnTo>
                              <a:lnTo>
                                <a:pt x="29" y="19"/>
                              </a:lnTo>
                              <a:lnTo>
                                <a:pt x="29" y="14"/>
                              </a:lnTo>
                              <a:lnTo>
                                <a:pt x="24" y="14"/>
                              </a:lnTo>
                              <a:lnTo>
                                <a:pt x="19" y="14"/>
                              </a:lnTo>
                              <a:lnTo>
                                <a:pt x="19" y="9"/>
                              </a:lnTo>
                              <a:lnTo>
                                <a:pt x="15" y="9"/>
                              </a:lnTo>
                              <a:lnTo>
                                <a:pt x="10" y="9"/>
                              </a:lnTo>
                              <a:lnTo>
                                <a:pt x="5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01"/>
                      <wps:cNvSpPr>
                        <a:spLocks noEditPoints="1"/>
                      </wps:cNvSpPr>
                      <wps:spPr bwMode="auto">
                        <a:xfrm>
                          <a:off x="1833" y="854"/>
                          <a:ext cx="518" cy="245"/>
                        </a:xfrm>
                        <a:custGeom>
                          <a:avLst/>
                          <a:gdLst>
                            <a:gd name="T0" fmla="*/ 24 w 518"/>
                            <a:gd name="T1" fmla="*/ 15 h 245"/>
                            <a:gd name="T2" fmla="*/ 14 w 518"/>
                            <a:gd name="T3" fmla="*/ 10 h 245"/>
                            <a:gd name="T4" fmla="*/ 0 w 518"/>
                            <a:gd name="T5" fmla="*/ 0 h 245"/>
                            <a:gd name="T6" fmla="*/ 230 w 518"/>
                            <a:gd name="T7" fmla="*/ 10 h 245"/>
                            <a:gd name="T8" fmla="*/ 215 w 518"/>
                            <a:gd name="T9" fmla="*/ 15 h 245"/>
                            <a:gd name="T10" fmla="*/ 211 w 518"/>
                            <a:gd name="T11" fmla="*/ 24 h 245"/>
                            <a:gd name="T12" fmla="*/ 211 w 518"/>
                            <a:gd name="T13" fmla="*/ 216 h 245"/>
                            <a:gd name="T14" fmla="*/ 215 w 518"/>
                            <a:gd name="T15" fmla="*/ 230 h 245"/>
                            <a:gd name="T16" fmla="*/ 225 w 518"/>
                            <a:gd name="T17" fmla="*/ 235 h 245"/>
                            <a:gd name="T18" fmla="*/ 153 w 518"/>
                            <a:gd name="T19" fmla="*/ 235 h 245"/>
                            <a:gd name="T20" fmla="*/ 167 w 518"/>
                            <a:gd name="T21" fmla="*/ 230 h 245"/>
                            <a:gd name="T22" fmla="*/ 172 w 518"/>
                            <a:gd name="T23" fmla="*/ 221 h 245"/>
                            <a:gd name="T24" fmla="*/ 119 w 518"/>
                            <a:gd name="T25" fmla="*/ 206 h 245"/>
                            <a:gd name="T26" fmla="*/ 115 w 518"/>
                            <a:gd name="T27" fmla="*/ 221 h 245"/>
                            <a:gd name="T28" fmla="*/ 110 w 518"/>
                            <a:gd name="T29" fmla="*/ 235 h 245"/>
                            <a:gd name="T30" fmla="*/ 100 w 518"/>
                            <a:gd name="T31" fmla="*/ 245 h 245"/>
                            <a:gd name="T32" fmla="*/ 95 w 518"/>
                            <a:gd name="T33" fmla="*/ 230 h 245"/>
                            <a:gd name="T34" fmla="*/ 91 w 518"/>
                            <a:gd name="T35" fmla="*/ 211 h 245"/>
                            <a:gd name="T36" fmla="*/ 43 w 518"/>
                            <a:gd name="T37" fmla="*/ 216 h 245"/>
                            <a:gd name="T38" fmla="*/ 43 w 518"/>
                            <a:gd name="T39" fmla="*/ 230 h 245"/>
                            <a:gd name="T40" fmla="*/ 57 w 518"/>
                            <a:gd name="T41" fmla="*/ 235 h 245"/>
                            <a:gd name="T42" fmla="*/ 4 w 518"/>
                            <a:gd name="T43" fmla="*/ 235 h 245"/>
                            <a:gd name="T44" fmla="*/ 19 w 518"/>
                            <a:gd name="T45" fmla="*/ 235 h 245"/>
                            <a:gd name="T46" fmla="*/ 24 w 518"/>
                            <a:gd name="T47" fmla="*/ 221 h 245"/>
                            <a:gd name="T48" fmla="*/ 335 w 518"/>
                            <a:gd name="T49" fmla="*/ 10 h 245"/>
                            <a:gd name="T50" fmla="*/ 316 w 518"/>
                            <a:gd name="T51" fmla="*/ 10 h 245"/>
                            <a:gd name="T52" fmla="*/ 311 w 518"/>
                            <a:gd name="T53" fmla="*/ 24 h 245"/>
                            <a:gd name="T54" fmla="*/ 307 w 518"/>
                            <a:gd name="T55" fmla="*/ 211 h 245"/>
                            <a:gd name="T56" fmla="*/ 311 w 518"/>
                            <a:gd name="T57" fmla="*/ 230 h 245"/>
                            <a:gd name="T58" fmla="*/ 326 w 518"/>
                            <a:gd name="T59" fmla="*/ 235 h 245"/>
                            <a:gd name="T60" fmla="*/ 244 w 518"/>
                            <a:gd name="T61" fmla="*/ 235 h 245"/>
                            <a:gd name="T62" fmla="*/ 263 w 518"/>
                            <a:gd name="T63" fmla="*/ 235 h 245"/>
                            <a:gd name="T64" fmla="*/ 268 w 518"/>
                            <a:gd name="T65" fmla="*/ 221 h 245"/>
                            <a:gd name="T66" fmla="*/ 268 w 518"/>
                            <a:gd name="T67" fmla="*/ 34 h 245"/>
                            <a:gd name="T68" fmla="*/ 263 w 518"/>
                            <a:gd name="T69" fmla="*/ 15 h 245"/>
                            <a:gd name="T70" fmla="*/ 254 w 518"/>
                            <a:gd name="T71" fmla="*/ 10 h 245"/>
                            <a:gd name="T72" fmla="*/ 345 w 518"/>
                            <a:gd name="T73" fmla="*/ 0 h 245"/>
                            <a:gd name="T74" fmla="*/ 489 w 518"/>
                            <a:gd name="T75" fmla="*/ 38 h 245"/>
                            <a:gd name="T76" fmla="*/ 479 w 518"/>
                            <a:gd name="T77" fmla="*/ 24 h 245"/>
                            <a:gd name="T78" fmla="*/ 455 w 518"/>
                            <a:gd name="T79" fmla="*/ 15 h 245"/>
                            <a:gd name="T80" fmla="*/ 412 w 518"/>
                            <a:gd name="T81" fmla="*/ 15 h 245"/>
                            <a:gd name="T82" fmla="*/ 407 w 518"/>
                            <a:gd name="T83" fmla="*/ 19 h 245"/>
                            <a:gd name="T84" fmla="*/ 407 w 518"/>
                            <a:gd name="T85" fmla="*/ 29 h 245"/>
                            <a:gd name="T86" fmla="*/ 460 w 518"/>
                            <a:gd name="T87" fmla="*/ 106 h 245"/>
                            <a:gd name="T88" fmla="*/ 470 w 518"/>
                            <a:gd name="T89" fmla="*/ 96 h 245"/>
                            <a:gd name="T90" fmla="*/ 474 w 518"/>
                            <a:gd name="T91" fmla="*/ 77 h 245"/>
                            <a:gd name="T92" fmla="*/ 474 w 518"/>
                            <a:gd name="T93" fmla="*/ 149 h 245"/>
                            <a:gd name="T94" fmla="*/ 465 w 518"/>
                            <a:gd name="T95" fmla="*/ 130 h 245"/>
                            <a:gd name="T96" fmla="*/ 441 w 518"/>
                            <a:gd name="T97" fmla="*/ 125 h 245"/>
                            <a:gd name="T98" fmla="*/ 407 w 518"/>
                            <a:gd name="T99" fmla="*/ 216 h 245"/>
                            <a:gd name="T100" fmla="*/ 412 w 518"/>
                            <a:gd name="T101" fmla="*/ 226 h 245"/>
                            <a:gd name="T102" fmla="*/ 422 w 518"/>
                            <a:gd name="T103" fmla="*/ 230 h 245"/>
                            <a:gd name="T104" fmla="*/ 474 w 518"/>
                            <a:gd name="T105" fmla="*/ 226 h 245"/>
                            <a:gd name="T106" fmla="*/ 494 w 518"/>
                            <a:gd name="T107" fmla="*/ 211 h 245"/>
                            <a:gd name="T108" fmla="*/ 508 w 518"/>
                            <a:gd name="T109" fmla="*/ 178 h 245"/>
                            <a:gd name="T110" fmla="*/ 350 w 518"/>
                            <a:gd name="T111" fmla="*/ 235 h 245"/>
                            <a:gd name="T112" fmla="*/ 364 w 518"/>
                            <a:gd name="T113" fmla="*/ 230 h 245"/>
                            <a:gd name="T114" fmla="*/ 369 w 518"/>
                            <a:gd name="T115" fmla="*/ 216 h 245"/>
                            <a:gd name="T116" fmla="*/ 369 w 518"/>
                            <a:gd name="T117" fmla="*/ 24 h 245"/>
                            <a:gd name="T118" fmla="*/ 364 w 518"/>
                            <a:gd name="T119" fmla="*/ 15 h 245"/>
                            <a:gd name="T120" fmla="*/ 350 w 518"/>
                            <a:gd name="T121" fmla="*/ 1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8" h="245">
                              <a:moveTo>
                                <a:pt x="28" y="29"/>
                              </a:moveTo>
                              <a:lnTo>
                                <a:pt x="28" y="24"/>
                              </a:lnTo>
                              <a:lnTo>
                                <a:pt x="24" y="19"/>
                              </a:lnTo>
                              <a:lnTo>
                                <a:pt x="24" y="15"/>
                              </a:lnTo>
                              <a:lnTo>
                                <a:pt x="19" y="10"/>
                              </a:lnTo>
                              <a:lnTo>
                                <a:pt x="14" y="10"/>
                              </a:lnTo>
                              <a:lnTo>
                                <a:pt x="9" y="10"/>
                              </a:lnTo>
                              <a:lnTo>
                                <a:pt x="4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115" y="173"/>
                              </a:lnTo>
                              <a:lnTo>
                                <a:pt x="167" y="0"/>
                              </a:lnTo>
                              <a:lnTo>
                                <a:pt x="230" y="0"/>
                              </a:lnTo>
                              <a:lnTo>
                                <a:pt x="230" y="10"/>
                              </a:lnTo>
                              <a:lnTo>
                                <a:pt x="225" y="10"/>
                              </a:lnTo>
                              <a:lnTo>
                                <a:pt x="220" y="10"/>
                              </a:lnTo>
                              <a:lnTo>
                                <a:pt x="215" y="10"/>
                              </a:lnTo>
                              <a:lnTo>
                                <a:pt x="215" y="15"/>
                              </a:lnTo>
                              <a:lnTo>
                                <a:pt x="211" y="15"/>
                              </a:lnTo>
                              <a:lnTo>
                                <a:pt x="211" y="19"/>
                              </a:lnTo>
                              <a:lnTo>
                                <a:pt x="211" y="24"/>
                              </a:lnTo>
                              <a:lnTo>
                                <a:pt x="211" y="29"/>
                              </a:lnTo>
                              <a:lnTo>
                                <a:pt x="211" y="34"/>
                              </a:lnTo>
                              <a:lnTo>
                                <a:pt x="211" y="38"/>
                              </a:lnTo>
                              <a:lnTo>
                                <a:pt x="211" y="206"/>
                              </a:lnTo>
                              <a:lnTo>
                                <a:pt x="211" y="211"/>
                              </a:lnTo>
                              <a:lnTo>
                                <a:pt x="211" y="216"/>
                              </a:lnTo>
                              <a:lnTo>
                                <a:pt x="211" y="221"/>
                              </a:lnTo>
                              <a:lnTo>
                                <a:pt x="211" y="226"/>
                              </a:lnTo>
                              <a:lnTo>
                                <a:pt x="211" y="230"/>
                              </a:lnTo>
                              <a:lnTo>
                                <a:pt x="215" y="230"/>
                              </a:lnTo>
                              <a:lnTo>
                                <a:pt x="215" y="235"/>
                              </a:lnTo>
                              <a:lnTo>
                                <a:pt x="220" y="235"/>
                              </a:lnTo>
                              <a:lnTo>
                                <a:pt x="225" y="235"/>
                              </a:lnTo>
                              <a:lnTo>
                                <a:pt x="230" y="235"/>
                              </a:lnTo>
                              <a:lnTo>
                                <a:pt x="230" y="245"/>
                              </a:lnTo>
                              <a:lnTo>
                                <a:pt x="148" y="245"/>
                              </a:lnTo>
                              <a:lnTo>
                                <a:pt x="148" y="235"/>
                              </a:lnTo>
                              <a:lnTo>
                                <a:pt x="153" y="235"/>
                              </a:lnTo>
                              <a:lnTo>
                                <a:pt x="158" y="235"/>
                              </a:lnTo>
                              <a:lnTo>
                                <a:pt x="163" y="235"/>
                              </a:lnTo>
                              <a:lnTo>
                                <a:pt x="167" y="235"/>
                              </a:lnTo>
                              <a:lnTo>
                                <a:pt x="167" y="230"/>
                              </a:lnTo>
                              <a:lnTo>
                                <a:pt x="172" y="226"/>
                              </a:lnTo>
                              <a:lnTo>
                                <a:pt x="172" y="221"/>
                              </a:lnTo>
                              <a:lnTo>
                                <a:pt x="172" y="216"/>
                              </a:lnTo>
                              <a:lnTo>
                                <a:pt x="172" y="211"/>
                              </a:lnTo>
                              <a:lnTo>
                                <a:pt x="172" y="206"/>
                              </a:lnTo>
                              <a:lnTo>
                                <a:pt x="172" y="29"/>
                              </a:lnTo>
                              <a:lnTo>
                                <a:pt x="119" y="206"/>
                              </a:lnTo>
                              <a:lnTo>
                                <a:pt x="119" y="211"/>
                              </a:lnTo>
                              <a:lnTo>
                                <a:pt x="119" y="216"/>
                              </a:lnTo>
                              <a:lnTo>
                                <a:pt x="115" y="216"/>
                              </a:lnTo>
                              <a:lnTo>
                                <a:pt x="115" y="221"/>
                              </a:lnTo>
                              <a:lnTo>
                                <a:pt x="115" y="226"/>
                              </a:lnTo>
                              <a:lnTo>
                                <a:pt x="115" y="230"/>
                              </a:lnTo>
                              <a:lnTo>
                                <a:pt x="115" y="235"/>
                              </a:lnTo>
                              <a:lnTo>
                                <a:pt x="110" y="235"/>
                              </a:lnTo>
                              <a:lnTo>
                                <a:pt x="110" y="240"/>
                              </a:lnTo>
                              <a:lnTo>
                                <a:pt x="110" y="245"/>
                              </a:lnTo>
                              <a:lnTo>
                                <a:pt x="100" y="245"/>
                              </a:lnTo>
                              <a:lnTo>
                                <a:pt x="100" y="240"/>
                              </a:lnTo>
                              <a:lnTo>
                                <a:pt x="100" y="235"/>
                              </a:lnTo>
                              <a:lnTo>
                                <a:pt x="95" y="235"/>
                              </a:lnTo>
                              <a:lnTo>
                                <a:pt x="95" y="230"/>
                              </a:lnTo>
                              <a:lnTo>
                                <a:pt x="95" y="226"/>
                              </a:lnTo>
                              <a:lnTo>
                                <a:pt x="95" y="221"/>
                              </a:lnTo>
                              <a:lnTo>
                                <a:pt x="91" y="216"/>
                              </a:lnTo>
                              <a:lnTo>
                                <a:pt x="91" y="211"/>
                              </a:lnTo>
                              <a:lnTo>
                                <a:pt x="91" y="206"/>
                              </a:lnTo>
                              <a:lnTo>
                                <a:pt x="38" y="34"/>
                              </a:lnTo>
                              <a:lnTo>
                                <a:pt x="38" y="206"/>
                              </a:lnTo>
                              <a:lnTo>
                                <a:pt x="38" y="211"/>
                              </a:lnTo>
                              <a:lnTo>
                                <a:pt x="43" y="216"/>
                              </a:lnTo>
                              <a:lnTo>
                                <a:pt x="43" y="221"/>
                              </a:lnTo>
                              <a:lnTo>
                                <a:pt x="43" y="226"/>
                              </a:lnTo>
                              <a:lnTo>
                                <a:pt x="43" y="230"/>
                              </a:lnTo>
                              <a:lnTo>
                                <a:pt x="48" y="230"/>
                              </a:lnTo>
                              <a:lnTo>
                                <a:pt x="48" y="235"/>
                              </a:lnTo>
                              <a:lnTo>
                                <a:pt x="52" y="235"/>
                              </a:lnTo>
                              <a:lnTo>
                                <a:pt x="57" y="235"/>
                              </a:lnTo>
                              <a:lnTo>
                                <a:pt x="62" y="235"/>
                              </a:lnTo>
                              <a:lnTo>
                                <a:pt x="62" y="245"/>
                              </a:lnTo>
                              <a:lnTo>
                                <a:pt x="4" y="245"/>
                              </a:lnTo>
                              <a:lnTo>
                                <a:pt x="4" y="235"/>
                              </a:lnTo>
                              <a:lnTo>
                                <a:pt x="9" y="235"/>
                              </a:lnTo>
                              <a:lnTo>
                                <a:pt x="14" y="235"/>
                              </a:lnTo>
                              <a:lnTo>
                                <a:pt x="19" y="235"/>
                              </a:lnTo>
                              <a:lnTo>
                                <a:pt x="24" y="230"/>
                              </a:lnTo>
                              <a:lnTo>
                                <a:pt x="24" y="226"/>
                              </a:lnTo>
                              <a:lnTo>
                                <a:pt x="24" y="221"/>
                              </a:lnTo>
                              <a:lnTo>
                                <a:pt x="28" y="216"/>
                              </a:lnTo>
                              <a:lnTo>
                                <a:pt x="28" y="211"/>
                              </a:lnTo>
                              <a:lnTo>
                                <a:pt x="28" y="206"/>
                              </a:lnTo>
                              <a:lnTo>
                                <a:pt x="28" y="29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331" y="10"/>
                              </a:lnTo>
                              <a:lnTo>
                                <a:pt x="326" y="10"/>
                              </a:lnTo>
                              <a:lnTo>
                                <a:pt x="321" y="10"/>
                              </a:lnTo>
                              <a:lnTo>
                                <a:pt x="316" y="10"/>
                              </a:lnTo>
                              <a:lnTo>
                                <a:pt x="316" y="15"/>
                              </a:lnTo>
                              <a:lnTo>
                                <a:pt x="311" y="15"/>
                              </a:lnTo>
                              <a:lnTo>
                                <a:pt x="311" y="19"/>
                              </a:lnTo>
                              <a:lnTo>
                                <a:pt x="311" y="24"/>
                              </a:lnTo>
                              <a:lnTo>
                                <a:pt x="307" y="24"/>
                              </a:lnTo>
                              <a:lnTo>
                                <a:pt x="307" y="29"/>
                              </a:lnTo>
                              <a:lnTo>
                                <a:pt x="307" y="34"/>
                              </a:lnTo>
                              <a:lnTo>
                                <a:pt x="307" y="38"/>
                              </a:lnTo>
                              <a:lnTo>
                                <a:pt x="307" y="206"/>
                              </a:lnTo>
                              <a:lnTo>
                                <a:pt x="307" y="211"/>
                              </a:lnTo>
                              <a:lnTo>
                                <a:pt x="307" y="216"/>
                              </a:lnTo>
                              <a:lnTo>
                                <a:pt x="307" y="221"/>
                              </a:lnTo>
                              <a:lnTo>
                                <a:pt x="311" y="221"/>
                              </a:lnTo>
                              <a:lnTo>
                                <a:pt x="311" y="226"/>
                              </a:lnTo>
                              <a:lnTo>
                                <a:pt x="311" y="230"/>
                              </a:lnTo>
                              <a:lnTo>
                                <a:pt x="316" y="230"/>
                              </a:lnTo>
                              <a:lnTo>
                                <a:pt x="316" y="235"/>
                              </a:lnTo>
                              <a:lnTo>
                                <a:pt x="321" y="235"/>
                              </a:lnTo>
                              <a:lnTo>
                                <a:pt x="326" y="235"/>
                              </a:lnTo>
                              <a:lnTo>
                                <a:pt x="331" y="235"/>
                              </a:lnTo>
                              <a:lnTo>
                                <a:pt x="335" y="235"/>
                              </a:lnTo>
                              <a:lnTo>
                                <a:pt x="335" y="245"/>
                              </a:lnTo>
                              <a:lnTo>
                                <a:pt x="244" y="245"/>
                              </a:lnTo>
                              <a:lnTo>
                                <a:pt x="244" y="235"/>
                              </a:lnTo>
                              <a:lnTo>
                                <a:pt x="249" y="235"/>
                              </a:lnTo>
                              <a:lnTo>
                                <a:pt x="254" y="235"/>
                              </a:lnTo>
                              <a:lnTo>
                                <a:pt x="259" y="235"/>
                              </a:lnTo>
                              <a:lnTo>
                                <a:pt x="263" y="235"/>
                              </a:lnTo>
                              <a:lnTo>
                                <a:pt x="263" y="230"/>
                              </a:lnTo>
                              <a:lnTo>
                                <a:pt x="268" y="226"/>
                              </a:lnTo>
                              <a:lnTo>
                                <a:pt x="268" y="221"/>
                              </a:lnTo>
                              <a:lnTo>
                                <a:pt x="268" y="216"/>
                              </a:lnTo>
                              <a:lnTo>
                                <a:pt x="268" y="211"/>
                              </a:lnTo>
                              <a:lnTo>
                                <a:pt x="268" y="206"/>
                              </a:lnTo>
                              <a:lnTo>
                                <a:pt x="268" y="38"/>
                              </a:lnTo>
                              <a:lnTo>
                                <a:pt x="268" y="34"/>
                              </a:lnTo>
                              <a:lnTo>
                                <a:pt x="268" y="29"/>
                              </a:lnTo>
                              <a:lnTo>
                                <a:pt x="268" y="24"/>
                              </a:lnTo>
                              <a:lnTo>
                                <a:pt x="268" y="19"/>
                              </a:lnTo>
                              <a:lnTo>
                                <a:pt x="263" y="15"/>
                              </a:lnTo>
                              <a:lnTo>
                                <a:pt x="263" y="10"/>
                              </a:lnTo>
                              <a:lnTo>
                                <a:pt x="259" y="10"/>
                              </a:lnTo>
                              <a:lnTo>
                                <a:pt x="254" y="10"/>
                              </a:lnTo>
                              <a:lnTo>
                                <a:pt x="249" y="10"/>
                              </a:lnTo>
                              <a:lnTo>
                                <a:pt x="244" y="10"/>
                              </a:lnTo>
                              <a:lnTo>
                                <a:pt x="244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98" y="0"/>
                              </a:lnTo>
                              <a:lnTo>
                                <a:pt x="503" y="53"/>
                              </a:lnTo>
                              <a:lnTo>
                                <a:pt x="494" y="53"/>
                              </a:lnTo>
                              <a:lnTo>
                                <a:pt x="494" y="48"/>
                              </a:lnTo>
                              <a:lnTo>
                                <a:pt x="494" y="43"/>
                              </a:lnTo>
                              <a:lnTo>
                                <a:pt x="489" y="38"/>
                              </a:lnTo>
                              <a:lnTo>
                                <a:pt x="489" y="34"/>
                              </a:lnTo>
                              <a:lnTo>
                                <a:pt x="484" y="29"/>
                              </a:lnTo>
                              <a:lnTo>
                                <a:pt x="484" y="24"/>
                              </a:lnTo>
                              <a:lnTo>
                                <a:pt x="479" y="24"/>
                              </a:lnTo>
                              <a:lnTo>
                                <a:pt x="474" y="19"/>
                              </a:lnTo>
                              <a:lnTo>
                                <a:pt x="470" y="19"/>
                              </a:lnTo>
                              <a:lnTo>
                                <a:pt x="465" y="19"/>
                              </a:lnTo>
                              <a:lnTo>
                                <a:pt x="460" y="15"/>
                              </a:lnTo>
                              <a:lnTo>
                                <a:pt x="455" y="15"/>
                              </a:lnTo>
                              <a:lnTo>
                                <a:pt x="450" y="15"/>
                              </a:lnTo>
                              <a:lnTo>
                                <a:pt x="417" y="15"/>
                              </a:lnTo>
                              <a:lnTo>
                                <a:pt x="412" y="15"/>
                              </a:lnTo>
                              <a:lnTo>
                                <a:pt x="412" y="19"/>
                              </a:lnTo>
                              <a:lnTo>
                                <a:pt x="407" y="19"/>
                              </a:lnTo>
                              <a:lnTo>
                                <a:pt x="407" y="24"/>
                              </a:lnTo>
                              <a:lnTo>
                                <a:pt x="407" y="29"/>
                              </a:lnTo>
                              <a:lnTo>
                                <a:pt x="407" y="106"/>
                              </a:lnTo>
                              <a:lnTo>
                                <a:pt x="446" y="106"/>
                              </a:lnTo>
                              <a:lnTo>
                                <a:pt x="450" y="106"/>
                              </a:lnTo>
                              <a:lnTo>
                                <a:pt x="455" y="106"/>
                              </a:lnTo>
                              <a:lnTo>
                                <a:pt x="460" y="106"/>
                              </a:lnTo>
                              <a:lnTo>
                                <a:pt x="465" y="106"/>
                              </a:lnTo>
                              <a:lnTo>
                                <a:pt x="465" y="101"/>
                              </a:lnTo>
                              <a:lnTo>
                                <a:pt x="470" y="96"/>
                              </a:lnTo>
                              <a:lnTo>
                                <a:pt x="470" y="91"/>
                              </a:lnTo>
                              <a:lnTo>
                                <a:pt x="474" y="91"/>
                              </a:lnTo>
                              <a:lnTo>
                                <a:pt x="474" y="86"/>
                              </a:lnTo>
                              <a:lnTo>
                                <a:pt x="474" y="82"/>
                              </a:lnTo>
                              <a:lnTo>
                                <a:pt x="474" y="77"/>
                              </a:lnTo>
                              <a:lnTo>
                                <a:pt x="484" y="77"/>
                              </a:lnTo>
                              <a:lnTo>
                                <a:pt x="484" y="163"/>
                              </a:lnTo>
                              <a:lnTo>
                                <a:pt x="474" y="163"/>
                              </a:lnTo>
                              <a:lnTo>
                                <a:pt x="474" y="158"/>
                              </a:lnTo>
                              <a:lnTo>
                                <a:pt x="474" y="154"/>
                              </a:lnTo>
                              <a:lnTo>
                                <a:pt x="474" y="149"/>
                              </a:lnTo>
                              <a:lnTo>
                                <a:pt x="470" y="144"/>
                              </a:lnTo>
                              <a:lnTo>
                                <a:pt x="470" y="139"/>
                              </a:lnTo>
                              <a:lnTo>
                                <a:pt x="465" y="134"/>
                              </a:lnTo>
                              <a:lnTo>
                                <a:pt x="465" y="130"/>
                              </a:lnTo>
                              <a:lnTo>
                                <a:pt x="460" y="130"/>
                              </a:lnTo>
                              <a:lnTo>
                                <a:pt x="455" y="130"/>
                              </a:lnTo>
                              <a:lnTo>
                                <a:pt x="455" y="125"/>
                              </a:lnTo>
                              <a:lnTo>
                                <a:pt x="450" y="125"/>
                              </a:lnTo>
                              <a:lnTo>
                                <a:pt x="446" y="125"/>
                              </a:lnTo>
                              <a:lnTo>
                                <a:pt x="441" y="125"/>
                              </a:lnTo>
                              <a:lnTo>
                                <a:pt x="436" y="125"/>
                              </a:lnTo>
                              <a:lnTo>
                                <a:pt x="407" y="125"/>
                              </a:lnTo>
                              <a:lnTo>
                                <a:pt x="407" y="206"/>
                              </a:lnTo>
                              <a:lnTo>
                                <a:pt x="407" y="211"/>
                              </a:lnTo>
                              <a:lnTo>
                                <a:pt x="407" y="216"/>
                              </a:lnTo>
                              <a:lnTo>
                                <a:pt x="407" y="221"/>
                              </a:lnTo>
                              <a:lnTo>
                                <a:pt x="407" y="226"/>
                              </a:lnTo>
                              <a:lnTo>
                                <a:pt x="412" y="226"/>
                              </a:lnTo>
                              <a:lnTo>
                                <a:pt x="417" y="230"/>
                              </a:lnTo>
                              <a:lnTo>
                                <a:pt x="422" y="230"/>
                              </a:lnTo>
                              <a:lnTo>
                                <a:pt x="426" y="230"/>
                              </a:lnTo>
                              <a:lnTo>
                                <a:pt x="455" y="230"/>
                              </a:lnTo>
                              <a:lnTo>
                                <a:pt x="460" y="230"/>
                              </a:lnTo>
                              <a:lnTo>
                                <a:pt x="465" y="230"/>
                              </a:lnTo>
                              <a:lnTo>
                                <a:pt x="470" y="226"/>
                              </a:lnTo>
                              <a:lnTo>
                                <a:pt x="474" y="226"/>
                              </a:lnTo>
                              <a:lnTo>
                                <a:pt x="479" y="221"/>
                              </a:lnTo>
                              <a:lnTo>
                                <a:pt x="484" y="221"/>
                              </a:lnTo>
                              <a:lnTo>
                                <a:pt x="489" y="216"/>
                              </a:lnTo>
                              <a:lnTo>
                                <a:pt x="494" y="211"/>
                              </a:lnTo>
                              <a:lnTo>
                                <a:pt x="498" y="206"/>
                              </a:lnTo>
                              <a:lnTo>
                                <a:pt x="498" y="202"/>
                              </a:lnTo>
                              <a:lnTo>
                                <a:pt x="503" y="197"/>
                              </a:lnTo>
                              <a:lnTo>
                                <a:pt x="503" y="192"/>
                              </a:lnTo>
                              <a:lnTo>
                                <a:pt x="508" y="187"/>
                              </a:lnTo>
                              <a:lnTo>
                                <a:pt x="508" y="178"/>
                              </a:lnTo>
                              <a:lnTo>
                                <a:pt x="518" y="178"/>
                              </a:lnTo>
                              <a:lnTo>
                                <a:pt x="503" y="245"/>
                              </a:lnTo>
                              <a:lnTo>
                                <a:pt x="345" y="245"/>
                              </a:lnTo>
                              <a:lnTo>
                                <a:pt x="345" y="235"/>
                              </a:lnTo>
                              <a:lnTo>
                                <a:pt x="350" y="235"/>
                              </a:lnTo>
                              <a:lnTo>
                                <a:pt x="355" y="235"/>
                              </a:lnTo>
                              <a:lnTo>
                                <a:pt x="359" y="235"/>
                              </a:lnTo>
                              <a:lnTo>
                                <a:pt x="364" y="230"/>
                              </a:lnTo>
                              <a:lnTo>
                                <a:pt x="364" y="226"/>
                              </a:lnTo>
                              <a:lnTo>
                                <a:pt x="369" y="226"/>
                              </a:lnTo>
                              <a:lnTo>
                                <a:pt x="369" y="221"/>
                              </a:lnTo>
                              <a:lnTo>
                                <a:pt x="369" y="216"/>
                              </a:lnTo>
                              <a:lnTo>
                                <a:pt x="369" y="211"/>
                              </a:lnTo>
                              <a:lnTo>
                                <a:pt x="369" y="206"/>
                              </a:lnTo>
                              <a:lnTo>
                                <a:pt x="369" y="38"/>
                              </a:lnTo>
                              <a:lnTo>
                                <a:pt x="369" y="34"/>
                              </a:lnTo>
                              <a:lnTo>
                                <a:pt x="369" y="29"/>
                              </a:lnTo>
                              <a:lnTo>
                                <a:pt x="369" y="24"/>
                              </a:lnTo>
                              <a:lnTo>
                                <a:pt x="369" y="19"/>
                              </a:lnTo>
                              <a:lnTo>
                                <a:pt x="364" y="19"/>
                              </a:lnTo>
                              <a:lnTo>
                                <a:pt x="364" y="15"/>
                              </a:lnTo>
                              <a:lnTo>
                                <a:pt x="359" y="10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02"/>
                      <wps:cNvSpPr>
                        <a:spLocks noEditPoints="1"/>
                      </wps:cNvSpPr>
                      <wps:spPr bwMode="auto">
                        <a:xfrm>
                          <a:off x="2677" y="845"/>
                          <a:ext cx="475" cy="259"/>
                        </a:xfrm>
                        <a:custGeom>
                          <a:avLst/>
                          <a:gdLst>
                            <a:gd name="T0" fmla="*/ 29 w 475"/>
                            <a:gd name="T1" fmla="*/ 215 h 259"/>
                            <a:gd name="T2" fmla="*/ 67 w 475"/>
                            <a:gd name="T3" fmla="*/ 244 h 259"/>
                            <a:gd name="T4" fmla="*/ 96 w 475"/>
                            <a:gd name="T5" fmla="*/ 235 h 259"/>
                            <a:gd name="T6" fmla="*/ 105 w 475"/>
                            <a:gd name="T7" fmla="*/ 196 h 259"/>
                            <a:gd name="T8" fmla="*/ 57 w 475"/>
                            <a:gd name="T9" fmla="*/ 139 h 259"/>
                            <a:gd name="T10" fmla="*/ 33 w 475"/>
                            <a:gd name="T11" fmla="*/ 119 h 259"/>
                            <a:gd name="T12" fmla="*/ 5 w 475"/>
                            <a:gd name="T13" fmla="*/ 81 h 259"/>
                            <a:gd name="T14" fmla="*/ 9 w 475"/>
                            <a:gd name="T15" fmla="*/ 33 h 259"/>
                            <a:gd name="T16" fmla="*/ 48 w 475"/>
                            <a:gd name="T17" fmla="*/ 0 h 259"/>
                            <a:gd name="T18" fmla="*/ 91 w 475"/>
                            <a:gd name="T19" fmla="*/ 4 h 259"/>
                            <a:gd name="T20" fmla="*/ 110 w 475"/>
                            <a:gd name="T21" fmla="*/ 14 h 259"/>
                            <a:gd name="T22" fmla="*/ 120 w 475"/>
                            <a:gd name="T23" fmla="*/ 9 h 259"/>
                            <a:gd name="T24" fmla="*/ 129 w 475"/>
                            <a:gd name="T25" fmla="*/ 76 h 259"/>
                            <a:gd name="T26" fmla="*/ 101 w 475"/>
                            <a:gd name="T27" fmla="*/ 33 h 259"/>
                            <a:gd name="T28" fmla="*/ 62 w 475"/>
                            <a:gd name="T29" fmla="*/ 14 h 259"/>
                            <a:gd name="T30" fmla="*/ 43 w 475"/>
                            <a:gd name="T31" fmla="*/ 28 h 259"/>
                            <a:gd name="T32" fmla="*/ 38 w 475"/>
                            <a:gd name="T33" fmla="*/ 52 h 259"/>
                            <a:gd name="T34" fmla="*/ 38 w 475"/>
                            <a:gd name="T35" fmla="*/ 62 h 259"/>
                            <a:gd name="T36" fmla="*/ 57 w 475"/>
                            <a:gd name="T37" fmla="*/ 86 h 259"/>
                            <a:gd name="T38" fmla="*/ 86 w 475"/>
                            <a:gd name="T39" fmla="*/ 105 h 259"/>
                            <a:gd name="T40" fmla="*/ 125 w 475"/>
                            <a:gd name="T41" fmla="*/ 143 h 259"/>
                            <a:gd name="T42" fmla="*/ 139 w 475"/>
                            <a:gd name="T43" fmla="*/ 187 h 259"/>
                            <a:gd name="T44" fmla="*/ 115 w 475"/>
                            <a:gd name="T45" fmla="*/ 244 h 259"/>
                            <a:gd name="T46" fmla="*/ 67 w 475"/>
                            <a:gd name="T47" fmla="*/ 259 h 259"/>
                            <a:gd name="T48" fmla="*/ 29 w 475"/>
                            <a:gd name="T49" fmla="*/ 249 h 259"/>
                            <a:gd name="T50" fmla="*/ 19 w 475"/>
                            <a:gd name="T51" fmla="*/ 244 h 259"/>
                            <a:gd name="T52" fmla="*/ 9 w 475"/>
                            <a:gd name="T53" fmla="*/ 254 h 259"/>
                            <a:gd name="T54" fmla="*/ 240 w 475"/>
                            <a:gd name="T55" fmla="*/ 14 h 259"/>
                            <a:gd name="T56" fmla="*/ 225 w 475"/>
                            <a:gd name="T57" fmla="*/ 28 h 259"/>
                            <a:gd name="T58" fmla="*/ 225 w 475"/>
                            <a:gd name="T59" fmla="*/ 124 h 259"/>
                            <a:gd name="T60" fmla="*/ 225 w 475"/>
                            <a:gd name="T61" fmla="*/ 124 h 259"/>
                            <a:gd name="T62" fmla="*/ 283 w 475"/>
                            <a:gd name="T63" fmla="*/ 47 h 259"/>
                            <a:gd name="T64" fmla="*/ 292 w 475"/>
                            <a:gd name="T65" fmla="*/ 28 h 259"/>
                            <a:gd name="T66" fmla="*/ 288 w 475"/>
                            <a:gd name="T67" fmla="*/ 19 h 259"/>
                            <a:gd name="T68" fmla="*/ 273 w 475"/>
                            <a:gd name="T69" fmla="*/ 14 h 259"/>
                            <a:gd name="T70" fmla="*/ 331 w 475"/>
                            <a:gd name="T71" fmla="*/ 24 h 259"/>
                            <a:gd name="T72" fmla="*/ 292 w 475"/>
                            <a:gd name="T73" fmla="*/ 62 h 259"/>
                            <a:gd name="T74" fmla="*/ 326 w 475"/>
                            <a:gd name="T75" fmla="*/ 201 h 259"/>
                            <a:gd name="T76" fmla="*/ 369 w 475"/>
                            <a:gd name="T77" fmla="*/ 244 h 259"/>
                            <a:gd name="T78" fmla="*/ 288 w 475"/>
                            <a:gd name="T79" fmla="*/ 244 h 259"/>
                            <a:gd name="T80" fmla="*/ 292 w 475"/>
                            <a:gd name="T81" fmla="*/ 235 h 259"/>
                            <a:gd name="T82" fmla="*/ 292 w 475"/>
                            <a:gd name="T83" fmla="*/ 225 h 259"/>
                            <a:gd name="T84" fmla="*/ 278 w 475"/>
                            <a:gd name="T85" fmla="*/ 211 h 259"/>
                            <a:gd name="T86" fmla="*/ 225 w 475"/>
                            <a:gd name="T87" fmla="*/ 235 h 259"/>
                            <a:gd name="T88" fmla="*/ 249 w 475"/>
                            <a:gd name="T89" fmla="*/ 244 h 259"/>
                            <a:gd name="T90" fmla="*/ 173 w 475"/>
                            <a:gd name="T91" fmla="*/ 239 h 259"/>
                            <a:gd name="T92" fmla="*/ 182 w 475"/>
                            <a:gd name="T93" fmla="*/ 220 h 259"/>
                            <a:gd name="T94" fmla="*/ 177 w 475"/>
                            <a:gd name="T95" fmla="*/ 24 h 259"/>
                            <a:gd name="T96" fmla="*/ 153 w 475"/>
                            <a:gd name="T97" fmla="*/ 14 h 259"/>
                            <a:gd name="T98" fmla="*/ 460 w 475"/>
                            <a:gd name="T99" fmla="*/ 19 h 259"/>
                            <a:gd name="T100" fmla="*/ 446 w 475"/>
                            <a:gd name="T101" fmla="*/ 38 h 259"/>
                            <a:gd name="T102" fmla="*/ 451 w 475"/>
                            <a:gd name="T103" fmla="*/ 235 h 259"/>
                            <a:gd name="T104" fmla="*/ 470 w 475"/>
                            <a:gd name="T105" fmla="*/ 244 h 259"/>
                            <a:gd name="T106" fmla="*/ 393 w 475"/>
                            <a:gd name="T107" fmla="*/ 244 h 259"/>
                            <a:gd name="T108" fmla="*/ 408 w 475"/>
                            <a:gd name="T109" fmla="*/ 225 h 259"/>
                            <a:gd name="T110" fmla="*/ 403 w 475"/>
                            <a:gd name="T111" fmla="*/ 24 h 259"/>
                            <a:gd name="T112" fmla="*/ 384 w 475"/>
                            <a:gd name="T113" fmla="*/ 1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75" h="259">
                              <a:moveTo>
                                <a:pt x="0" y="259"/>
                              </a:moveTo>
                              <a:lnTo>
                                <a:pt x="0" y="177"/>
                              </a:lnTo>
                              <a:lnTo>
                                <a:pt x="9" y="177"/>
                              </a:lnTo>
                              <a:lnTo>
                                <a:pt x="9" y="187"/>
                              </a:lnTo>
                              <a:lnTo>
                                <a:pt x="14" y="191"/>
                              </a:lnTo>
                              <a:lnTo>
                                <a:pt x="14" y="201"/>
                              </a:lnTo>
                              <a:lnTo>
                                <a:pt x="19" y="206"/>
                              </a:lnTo>
                              <a:lnTo>
                                <a:pt x="24" y="211"/>
                              </a:lnTo>
                              <a:lnTo>
                                <a:pt x="29" y="215"/>
                              </a:lnTo>
                              <a:lnTo>
                                <a:pt x="29" y="220"/>
                              </a:lnTo>
                              <a:lnTo>
                                <a:pt x="33" y="225"/>
                              </a:lnTo>
                              <a:lnTo>
                                <a:pt x="38" y="230"/>
                              </a:lnTo>
                              <a:lnTo>
                                <a:pt x="43" y="235"/>
                              </a:lnTo>
                              <a:lnTo>
                                <a:pt x="48" y="239"/>
                              </a:lnTo>
                              <a:lnTo>
                                <a:pt x="53" y="239"/>
                              </a:lnTo>
                              <a:lnTo>
                                <a:pt x="57" y="244"/>
                              </a:lnTo>
                              <a:lnTo>
                                <a:pt x="62" y="244"/>
                              </a:lnTo>
                              <a:lnTo>
                                <a:pt x="67" y="244"/>
                              </a:lnTo>
                              <a:lnTo>
                                <a:pt x="72" y="244"/>
                              </a:lnTo>
                              <a:lnTo>
                                <a:pt x="77" y="244"/>
                              </a:lnTo>
                              <a:lnTo>
                                <a:pt x="81" y="244"/>
                              </a:lnTo>
                              <a:lnTo>
                                <a:pt x="86" y="239"/>
                              </a:lnTo>
                              <a:lnTo>
                                <a:pt x="91" y="239"/>
                              </a:lnTo>
                              <a:lnTo>
                                <a:pt x="91" y="235"/>
                              </a:lnTo>
                              <a:lnTo>
                                <a:pt x="96" y="235"/>
                              </a:lnTo>
                              <a:lnTo>
                                <a:pt x="96" y="230"/>
                              </a:lnTo>
                              <a:lnTo>
                                <a:pt x="101" y="225"/>
                              </a:lnTo>
                              <a:lnTo>
                                <a:pt x="101" y="220"/>
                              </a:lnTo>
                              <a:lnTo>
                                <a:pt x="105" y="215"/>
                              </a:lnTo>
                              <a:lnTo>
                                <a:pt x="105" y="211"/>
                              </a:lnTo>
                              <a:lnTo>
                                <a:pt x="105" y="206"/>
                              </a:lnTo>
                              <a:lnTo>
                                <a:pt x="105" y="196"/>
                              </a:lnTo>
                              <a:lnTo>
                                <a:pt x="101" y="191"/>
                              </a:lnTo>
                              <a:lnTo>
                                <a:pt x="101" y="182"/>
                              </a:lnTo>
                              <a:lnTo>
                                <a:pt x="96" y="172"/>
                              </a:lnTo>
                              <a:lnTo>
                                <a:pt x="86" y="167"/>
                              </a:lnTo>
                              <a:lnTo>
                                <a:pt x="81" y="158"/>
                              </a:lnTo>
                              <a:lnTo>
                                <a:pt x="72" y="148"/>
                              </a:lnTo>
                              <a:lnTo>
                                <a:pt x="62" y="143"/>
                              </a:lnTo>
                              <a:lnTo>
                                <a:pt x="57" y="143"/>
                              </a:lnTo>
                              <a:lnTo>
                                <a:pt x="57" y="139"/>
                              </a:lnTo>
                              <a:lnTo>
                                <a:pt x="53" y="139"/>
                              </a:lnTo>
                              <a:lnTo>
                                <a:pt x="48" y="134"/>
                              </a:lnTo>
                              <a:lnTo>
                                <a:pt x="38" y="124"/>
                              </a:lnTo>
                              <a:lnTo>
                                <a:pt x="33" y="119"/>
                              </a:lnTo>
                              <a:lnTo>
                                <a:pt x="29" y="115"/>
                              </a:lnTo>
                              <a:lnTo>
                                <a:pt x="24" y="110"/>
                              </a:lnTo>
                              <a:lnTo>
                                <a:pt x="19" y="105"/>
                              </a:lnTo>
                              <a:lnTo>
                                <a:pt x="14" y="105"/>
                              </a:lnTo>
                              <a:lnTo>
                                <a:pt x="14" y="100"/>
                              </a:lnTo>
                              <a:lnTo>
                                <a:pt x="9" y="95"/>
                              </a:lnTo>
                              <a:lnTo>
                                <a:pt x="9" y="91"/>
                              </a:lnTo>
                              <a:lnTo>
                                <a:pt x="5" y="86"/>
                              </a:lnTo>
                              <a:lnTo>
                                <a:pt x="5" y="81"/>
                              </a:lnTo>
                              <a:lnTo>
                                <a:pt x="5" y="76"/>
                              </a:lnTo>
                              <a:lnTo>
                                <a:pt x="5" y="71"/>
                              </a:lnTo>
                              <a:lnTo>
                                <a:pt x="5" y="67"/>
                              </a:lnTo>
                              <a:lnTo>
                                <a:pt x="5" y="62"/>
                              </a:lnTo>
                              <a:lnTo>
                                <a:pt x="5" y="57"/>
                              </a:lnTo>
                              <a:lnTo>
                                <a:pt x="5" y="47"/>
                              </a:lnTo>
                              <a:lnTo>
                                <a:pt x="5" y="43"/>
                              </a:lnTo>
                              <a:lnTo>
                                <a:pt x="5" y="38"/>
                              </a:lnTo>
                              <a:lnTo>
                                <a:pt x="9" y="33"/>
                              </a:lnTo>
                              <a:lnTo>
                                <a:pt x="9" y="28"/>
                              </a:lnTo>
                              <a:lnTo>
                                <a:pt x="14" y="24"/>
                              </a:lnTo>
                              <a:lnTo>
                                <a:pt x="19" y="19"/>
                              </a:lnTo>
                              <a:lnTo>
                                <a:pt x="24" y="14"/>
                              </a:lnTo>
                              <a:lnTo>
                                <a:pt x="29" y="9"/>
                              </a:lnTo>
                              <a:lnTo>
                                <a:pt x="33" y="9"/>
                              </a:lnTo>
                              <a:lnTo>
                                <a:pt x="38" y="4"/>
                              </a:lnTo>
                              <a:lnTo>
                                <a:pt x="43" y="4"/>
                              </a:lnTo>
                              <a:lnTo>
                                <a:pt x="48" y="0"/>
                              </a:lnTo>
                              <a:lnTo>
                                <a:pt x="57" y="0"/>
                              </a:lnTo>
                              <a:lnTo>
                                <a:pt x="62" y="0"/>
                              </a:lnTo>
                              <a:lnTo>
                                <a:pt x="67" y="0"/>
                              </a:lnTo>
                              <a:lnTo>
                                <a:pt x="72" y="0"/>
                              </a:lnTo>
                              <a:lnTo>
                                <a:pt x="77" y="0"/>
                              </a:lnTo>
                              <a:lnTo>
                                <a:pt x="81" y="4"/>
                              </a:lnTo>
                              <a:lnTo>
                                <a:pt x="86" y="4"/>
                              </a:lnTo>
                              <a:lnTo>
                                <a:pt x="91" y="4"/>
                              </a:lnTo>
                              <a:lnTo>
                                <a:pt x="96" y="4"/>
                              </a:lnTo>
                              <a:lnTo>
                                <a:pt x="96" y="9"/>
                              </a:lnTo>
                              <a:lnTo>
                                <a:pt x="101" y="9"/>
                              </a:lnTo>
                              <a:lnTo>
                                <a:pt x="105" y="9"/>
                              </a:lnTo>
                              <a:lnTo>
                                <a:pt x="110" y="14"/>
                              </a:lnTo>
                              <a:lnTo>
                                <a:pt x="115" y="14"/>
                              </a:lnTo>
                              <a:lnTo>
                                <a:pt x="115" y="9"/>
                              </a:lnTo>
                              <a:lnTo>
                                <a:pt x="120" y="9"/>
                              </a:lnTo>
                              <a:lnTo>
                                <a:pt x="120" y="4"/>
                              </a:lnTo>
                              <a:lnTo>
                                <a:pt x="125" y="0"/>
                              </a:lnTo>
                              <a:lnTo>
                                <a:pt x="129" y="0"/>
                              </a:lnTo>
                              <a:lnTo>
                                <a:pt x="129" y="76"/>
                              </a:lnTo>
                              <a:lnTo>
                                <a:pt x="125" y="76"/>
                              </a:lnTo>
                              <a:lnTo>
                                <a:pt x="120" y="71"/>
                              </a:lnTo>
                              <a:lnTo>
                                <a:pt x="120" y="62"/>
                              </a:lnTo>
                              <a:lnTo>
                                <a:pt x="115" y="57"/>
                              </a:lnTo>
                              <a:lnTo>
                                <a:pt x="115" y="52"/>
                              </a:lnTo>
                              <a:lnTo>
                                <a:pt x="110" y="47"/>
                              </a:lnTo>
                              <a:lnTo>
                                <a:pt x="105" y="43"/>
                              </a:lnTo>
                              <a:lnTo>
                                <a:pt x="105" y="38"/>
                              </a:lnTo>
                              <a:lnTo>
                                <a:pt x="101" y="33"/>
                              </a:lnTo>
                              <a:lnTo>
                                <a:pt x="96" y="28"/>
                              </a:lnTo>
                              <a:lnTo>
                                <a:pt x="91" y="24"/>
                              </a:lnTo>
                              <a:lnTo>
                                <a:pt x="86" y="24"/>
                              </a:lnTo>
                              <a:lnTo>
                                <a:pt x="81" y="19"/>
                              </a:lnTo>
                              <a:lnTo>
                                <a:pt x="77" y="19"/>
                              </a:lnTo>
                              <a:lnTo>
                                <a:pt x="72" y="14"/>
                              </a:lnTo>
                              <a:lnTo>
                                <a:pt x="67" y="14"/>
                              </a:lnTo>
                              <a:lnTo>
                                <a:pt x="62" y="14"/>
                              </a:lnTo>
                              <a:lnTo>
                                <a:pt x="57" y="14"/>
                              </a:lnTo>
                              <a:lnTo>
                                <a:pt x="57" y="19"/>
                              </a:lnTo>
                              <a:lnTo>
                                <a:pt x="53" y="19"/>
                              </a:lnTo>
                              <a:lnTo>
                                <a:pt x="48" y="19"/>
                              </a:lnTo>
                              <a:lnTo>
                                <a:pt x="48" y="24"/>
                              </a:lnTo>
                              <a:lnTo>
                                <a:pt x="43" y="24"/>
                              </a:lnTo>
                              <a:lnTo>
                                <a:pt x="43" y="28"/>
                              </a:lnTo>
                              <a:lnTo>
                                <a:pt x="38" y="33"/>
                              </a:lnTo>
                              <a:lnTo>
                                <a:pt x="38" y="38"/>
                              </a:lnTo>
                              <a:lnTo>
                                <a:pt x="38" y="43"/>
                              </a:lnTo>
                              <a:lnTo>
                                <a:pt x="38" y="47"/>
                              </a:lnTo>
                              <a:lnTo>
                                <a:pt x="38" y="52"/>
                              </a:lnTo>
                              <a:lnTo>
                                <a:pt x="38" y="57"/>
                              </a:lnTo>
                              <a:lnTo>
                                <a:pt x="38" y="62"/>
                              </a:lnTo>
                              <a:lnTo>
                                <a:pt x="38" y="67"/>
                              </a:lnTo>
                              <a:lnTo>
                                <a:pt x="43" y="67"/>
                              </a:lnTo>
                              <a:lnTo>
                                <a:pt x="43" y="71"/>
                              </a:lnTo>
                              <a:lnTo>
                                <a:pt x="48" y="76"/>
                              </a:lnTo>
                              <a:lnTo>
                                <a:pt x="53" y="81"/>
                              </a:lnTo>
                              <a:lnTo>
                                <a:pt x="57" y="86"/>
                              </a:lnTo>
                              <a:lnTo>
                                <a:pt x="62" y="91"/>
                              </a:lnTo>
                              <a:lnTo>
                                <a:pt x="67" y="91"/>
                              </a:lnTo>
                              <a:lnTo>
                                <a:pt x="72" y="95"/>
                              </a:lnTo>
                              <a:lnTo>
                                <a:pt x="77" y="100"/>
                              </a:lnTo>
                              <a:lnTo>
                                <a:pt x="81" y="100"/>
                              </a:lnTo>
                              <a:lnTo>
                                <a:pt x="86" y="105"/>
                              </a:lnTo>
                              <a:lnTo>
                                <a:pt x="91" y="110"/>
                              </a:lnTo>
                              <a:lnTo>
                                <a:pt x="101" y="115"/>
                              </a:lnTo>
                              <a:lnTo>
                                <a:pt x="105" y="119"/>
                              </a:lnTo>
                              <a:lnTo>
                                <a:pt x="110" y="124"/>
                              </a:lnTo>
                              <a:lnTo>
                                <a:pt x="115" y="129"/>
                              </a:lnTo>
                              <a:lnTo>
                                <a:pt x="120" y="134"/>
                              </a:lnTo>
                              <a:lnTo>
                                <a:pt x="120" y="139"/>
                              </a:lnTo>
                              <a:lnTo>
                                <a:pt x="125" y="143"/>
                              </a:lnTo>
                              <a:lnTo>
                                <a:pt x="129" y="148"/>
                              </a:lnTo>
                              <a:lnTo>
                                <a:pt x="129" y="153"/>
                              </a:lnTo>
                              <a:lnTo>
                                <a:pt x="134" y="158"/>
                              </a:lnTo>
                              <a:lnTo>
                                <a:pt x="134" y="163"/>
                              </a:lnTo>
                              <a:lnTo>
                                <a:pt x="134" y="167"/>
                              </a:lnTo>
                              <a:lnTo>
                                <a:pt x="139" y="172"/>
                              </a:lnTo>
                              <a:lnTo>
                                <a:pt x="139" y="177"/>
                              </a:lnTo>
                              <a:lnTo>
                                <a:pt x="139" y="182"/>
                              </a:lnTo>
                              <a:lnTo>
                                <a:pt x="139" y="187"/>
                              </a:lnTo>
                              <a:lnTo>
                                <a:pt x="139" y="196"/>
                              </a:lnTo>
                              <a:lnTo>
                                <a:pt x="139" y="201"/>
                              </a:lnTo>
                              <a:lnTo>
                                <a:pt x="134" y="211"/>
                              </a:lnTo>
                              <a:lnTo>
                                <a:pt x="134" y="215"/>
                              </a:lnTo>
                              <a:lnTo>
                                <a:pt x="129" y="225"/>
                              </a:lnTo>
                              <a:lnTo>
                                <a:pt x="129" y="230"/>
                              </a:lnTo>
                              <a:lnTo>
                                <a:pt x="125" y="235"/>
                              </a:lnTo>
                              <a:lnTo>
                                <a:pt x="120" y="239"/>
                              </a:lnTo>
                              <a:lnTo>
                                <a:pt x="115" y="244"/>
                              </a:lnTo>
                              <a:lnTo>
                                <a:pt x="110" y="249"/>
                              </a:lnTo>
                              <a:lnTo>
                                <a:pt x="105" y="254"/>
                              </a:lnTo>
                              <a:lnTo>
                                <a:pt x="101" y="254"/>
                              </a:lnTo>
                              <a:lnTo>
                                <a:pt x="96" y="259"/>
                              </a:lnTo>
                              <a:lnTo>
                                <a:pt x="86" y="259"/>
                              </a:lnTo>
                              <a:lnTo>
                                <a:pt x="81" y="259"/>
                              </a:lnTo>
                              <a:lnTo>
                                <a:pt x="72" y="259"/>
                              </a:lnTo>
                              <a:lnTo>
                                <a:pt x="67" y="259"/>
                              </a:lnTo>
                              <a:lnTo>
                                <a:pt x="62" y="259"/>
                              </a:lnTo>
                              <a:lnTo>
                                <a:pt x="57" y="259"/>
                              </a:lnTo>
                              <a:lnTo>
                                <a:pt x="53" y="259"/>
                              </a:lnTo>
                              <a:lnTo>
                                <a:pt x="48" y="254"/>
                              </a:lnTo>
                              <a:lnTo>
                                <a:pt x="43" y="254"/>
                              </a:lnTo>
                              <a:lnTo>
                                <a:pt x="38" y="254"/>
                              </a:lnTo>
                              <a:lnTo>
                                <a:pt x="38" y="249"/>
                              </a:lnTo>
                              <a:lnTo>
                                <a:pt x="33" y="249"/>
                              </a:lnTo>
                              <a:lnTo>
                                <a:pt x="29" y="249"/>
                              </a:lnTo>
                              <a:lnTo>
                                <a:pt x="29" y="244"/>
                              </a:lnTo>
                              <a:lnTo>
                                <a:pt x="24" y="244"/>
                              </a:lnTo>
                              <a:lnTo>
                                <a:pt x="19" y="244"/>
                              </a:lnTo>
                              <a:lnTo>
                                <a:pt x="14" y="249"/>
                              </a:lnTo>
                              <a:lnTo>
                                <a:pt x="9" y="254"/>
                              </a:lnTo>
                              <a:lnTo>
                                <a:pt x="9" y="259"/>
                              </a:lnTo>
                              <a:lnTo>
                                <a:pt x="0" y="259"/>
                              </a:lnTo>
                              <a:close/>
                              <a:moveTo>
                                <a:pt x="249" y="4"/>
                              </a:moveTo>
                              <a:lnTo>
                                <a:pt x="249" y="14"/>
                              </a:lnTo>
                              <a:lnTo>
                                <a:pt x="244" y="14"/>
                              </a:lnTo>
                              <a:lnTo>
                                <a:pt x="240" y="14"/>
                              </a:lnTo>
                              <a:lnTo>
                                <a:pt x="235" y="19"/>
                              </a:lnTo>
                              <a:lnTo>
                                <a:pt x="230" y="19"/>
                              </a:lnTo>
                              <a:lnTo>
                                <a:pt x="225" y="24"/>
                              </a:lnTo>
                              <a:lnTo>
                                <a:pt x="225" y="28"/>
                              </a:lnTo>
                              <a:lnTo>
                                <a:pt x="225" y="33"/>
                              </a:lnTo>
                              <a:lnTo>
                                <a:pt x="225" y="38"/>
                              </a:lnTo>
                              <a:lnTo>
                                <a:pt x="220" y="43"/>
                              </a:lnTo>
                              <a:lnTo>
                                <a:pt x="220" y="47"/>
                              </a:lnTo>
                              <a:lnTo>
                                <a:pt x="220" y="124"/>
                              </a:lnTo>
                              <a:lnTo>
                                <a:pt x="225" y="124"/>
                              </a:lnTo>
                              <a:lnTo>
                                <a:pt x="273" y="67"/>
                              </a:lnTo>
                              <a:lnTo>
                                <a:pt x="273" y="62"/>
                              </a:lnTo>
                              <a:lnTo>
                                <a:pt x="278" y="57"/>
                              </a:lnTo>
                              <a:lnTo>
                                <a:pt x="278" y="52"/>
                              </a:lnTo>
                              <a:lnTo>
                                <a:pt x="283" y="52"/>
                              </a:lnTo>
                              <a:lnTo>
                                <a:pt x="283" y="47"/>
                              </a:lnTo>
                              <a:lnTo>
                                <a:pt x="288" y="43"/>
                              </a:lnTo>
                              <a:lnTo>
                                <a:pt x="288" y="38"/>
                              </a:lnTo>
                              <a:lnTo>
                                <a:pt x="288" y="33"/>
                              </a:lnTo>
                              <a:lnTo>
                                <a:pt x="292" y="33"/>
                              </a:lnTo>
                              <a:lnTo>
                                <a:pt x="292" y="28"/>
                              </a:lnTo>
                              <a:lnTo>
                                <a:pt x="292" y="24"/>
                              </a:lnTo>
                              <a:lnTo>
                                <a:pt x="292" y="19"/>
                              </a:lnTo>
                              <a:lnTo>
                                <a:pt x="288" y="19"/>
                              </a:lnTo>
                              <a:lnTo>
                                <a:pt x="283" y="19"/>
                              </a:lnTo>
                              <a:lnTo>
                                <a:pt x="283" y="14"/>
                              </a:lnTo>
                              <a:lnTo>
                                <a:pt x="278" y="14"/>
                              </a:lnTo>
                              <a:lnTo>
                                <a:pt x="273" y="14"/>
                              </a:lnTo>
                              <a:lnTo>
                                <a:pt x="273" y="4"/>
                              </a:lnTo>
                              <a:lnTo>
                                <a:pt x="355" y="4"/>
                              </a:lnTo>
                              <a:lnTo>
                                <a:pt x="355" y="14"/>
                              </a:lnTo>
                              <a:lnTo>
                                <a:pt x="350" y="14"/>
                              </a:lnTo>
                              <a:lnTo>
                                <a:pt x="345" y="19"/>
                              </a:lnTo>
                              <a:lnTo>
                                <a:pt x="340" y="19"/>
                              </a:lnTo>
                              <a:lnTo>
                                <a:pt x="336" y="24"/>
                              </a:lnTo>
                              <a:lnTo>
                                <a:pt x="331" y="24"/>
                              </a:lnTo>
                              <a:lnTo>
                                <a:pt x="326" y="24"/>
                              </a:lnTo>
                              <a:lnTo>
                                <a:pt x="321" y="28"/>
                              </a:lnTo>
                              <a:lnTo>
                                <a:pt x="321" y="33"/>
                              </a:lnTo>
                              <a:lnTo>
                                <a:pt x="316" y="33"/>
                              </a:lnTo>
                              <a:lnTo>
                                <a:pt x="312" y="38"/>
                              </a:lnTo>
                              <a:lnTo>
                                <a:pt x="307" y="43"/>
                              </a:lnTo>
                              <a:lnTo>
                                <a:pt x="302" y="47"/>
                              </a:lnTo>
                              <a:lnTo>
                                <a:pt x="297" y="57"/>
                              </a:lnTo>
                              <a:lnTo>
                                <a:pt x="292" y="62"/>
                              </a:lnTo>
                              <a:lnTo>
                                <a:pt x="288" y="67"/>
                              </a:lnTo>
                              <a:lnTo>
                                <a:pt x="254" y="110"/>
                              </a:lnTo>
                              <a:lnTo>
                                <a:pt x="321" y="201"/>
                              </a:lnTo>
                              <a:lnTo>
                                <a:pt x="326" y="201"/>
                              </a:lnTo>
                              <a:lnTo>
                                <a:pt x="331" y="211"/>
                              </a:lnTo>
                              <a:lnTo>
                                <a:pt x="336" y="220"/>
                              </a:lnTo>
                              <a:lnTo>
                                <a:pt x="345" y="225"/>
                              </a:lnTo>
                              <a:lnTo>
                                <a:pt x="350" y="230"/>
                              </a:lnTo>
                              <a:lnTo>
                                <a:pt x="355" y="235"/>
                              </a:lnTo>
                              <a:lnTo>
                                <a:pt x="364" y="239"/>
                              </a:lnTo>
                              <a:lnTo>
                                <a:pt x="369" y="244"/>
                              </a:lnTo>
                              <a:lnTo>
                                <a:pt x="374" y="244"/>
                              </a:lnTo>
                              <a:lnTo>
                                <a:pt x="374" y="254"/>
                              </a:lnTo>
                              <a:lnTo>
                                <a:pt x="273" y="254"/>
                              </a:lnTo>
                              <a:lnTo>
                                <a:pt x="273" y="244"/>
                              </a:lnTo>
                              <a:lnTo>
                                <a:pt x="278" y="244"/>
                              </a:lnTo>
                              <a:lnTo>
                                <a:pt x="283" y="244"/>
                              </a:lnTo>
                              <a:lnTo>
                                <a:pt x="288" y="244"/>
                              </a:lnTo>
                              <a:lnTo>
                                <a:pt x="288" y="239"/>
                              </a:lnTo>
                              <a:lnTo>
                                <a:pt x="292" y="239"/>
                              </a:lnTo>
                              <a:lnTo>
                                <a:pt x="292" y="235"/>
                              </a:lnTo>
                              <a:lnTo>
                                <a:pt x="292" y="230"/>
                              </a:lnTo>
                              <a:lnTo>
                                <a:pt x="292" y="225"/>
                              </a:lnTo>
                              <a:lnTo>
                                <a:pt x="288" y="225"/>
                              </a:lnTo>
                              <a:lnTo>
                                <a:pt x="288" y="220"/>
                              </a:lnTo>
                              <a:lnTo>
                                <a:pt x="288" y="215"/>
                              </a:lnTo>
                              <a:lnTo>
                                <a:pt x="283" y="215"/>
                              </a:lnTo>
                              <a:lnTo>
                                <a:pt x="283" y="211"/>
                              </a:lnTo>
                              <a:lnTo>
                                <a:pt x="278" y="211"/>
                              </a:lnTo>
                              <a:lnTo>
                                <a:pt x="220" y="134"/>
                              </a:lnTo>
                              <a:lnTo>
                                <a:pt x="220" y="215"/>
                              </a:lnTo>
                              <a:lnTo>
                                <a:pt x="220" y="220"/>
                              </a:lnTo>
                              <a:lnTo>
                                <a:pt x="225" y="225"/>
                              </a:lnTo>
                              <a:lnTo>
                                <a:pt x="225" y="230"/>
                              </a:lnTo>
                              <a:lnTo>
                                <a:pt x="225" y="235"/>
                              </a:lnTo>
                              <a:lnTo>
                                <a:pt x="230" y="239"/>
                              </a:lnTo>
                              <a:lnTo>
                                <a:pt x="235" y="244"/>
                              </a:lnTo>
                              <a:lnTo>
                                <a:pt x="240" y="244"/>
                              </a:lnTo>
                              <a:lnTo>
                                <a:pt x="244" y="244"/>
                              </a:lnTo>
                              <a:lnTo>
                                <a:pt x="249" y="244"/>
                              </a:lnTo>
                              <a:lnTo>
                                <a:pt x="249" y="254"/>
                              </a:lnTo>
                              <a:lnTo>
                                <a:pt x="153" y="254"/>
                              </a:lnTo>
                              <a:lnTo>
                                <a:pt x="153" y="244"/>
                              </a:lnTo>
                              <a:lnTo>
                                <a:pt x="158" y="244"/>
                              </a:lnTo>
                              <a:lnTo>
                                <a:pt x="163" y="244"/>
                              </a:lnTo>
                              <a:lnTo>
                                <a:pt x="168" y="244"/>
                              </a:lnTo>
                              <a:lnTo>
                                <a:pt x="173" y="244"/>
                              </a:lnTo>
                              <a:lnTo>
                                <a:pt x="173" y="239"/>
                              </a:lnTo>
                              <a:lnTo>
                                <a:pt x="177" y="239"/>
                              </a:lnTo>
                              <a:lnTo>
                                <a:pt x="177" y="235"/>
                              </a:lnTo>
                              <a:lnTo>
                                <a:pt x="182" y="235"/>
                              </a:lnTo>
                              <a:lnTo>
                                <a:pt x="182" y="230"/>
                              </a:lnTo>
                              <a:lnTo>
                                <a:pt x="182" y="225"/>
                              </a:lnTo>
                              <a:lnTo>
                                <a:pt x="182" y="220"/>
                              </a:lnTo>
                              <a:lnTo>
                                <a:pt x="182" y="215"/>
                              </a:lnTo>
                              <a:lnTo>
                                <a:pt x="182" y="47"/>
                              </a:lnTo>
                              <a:lnTo>
                                <a:pt x="182" y="43"/>
                              </a:lnTo>
                              <a:lnTo>
                                <a:pt x="182" y="38"/>
                              </a:lnTo>
                              <a:lnTo>
                                <a:pt x="182" y="33"/>
                              </a:lnTo>
                              <a:lnTo>
                                <a:pt x="182" y="28"/>
                              </a:lnTo>
                              <a:lnTo>
                                <a:pt x="177" y="24"/>
                              </a:lnTo>
                              <a:lnTo>
                                <a:pt x="177" y="19"/>
                              </a:lnTo>
                              <a:lnTo>
                                <a:pt x="173" y="19"/>
                              </a:lnTo>
                              <a:lnTo>
                                <a:pt x="168" y="19"/>
                              </a:lnTo>
                              <a:lnTo>
                                <a:pt x="168" y="14"/>
                              </a:lnTo>
                              <a:lnTo>
                                <a:pt x="163" y="14"/>
                              </a:lnTo>
                              <a:lnTo>
                                <a:pt x="158" y="14"/>
                              </a:lnTo>
                              <a:lnTo>
                                <a:pt x="153" y="14"/>
                              </a:lnTo>
                              <a:lnTo>
                                <a:pt x="153" y="4"/>
                              </a:lnTo>
                              <a:lnTo>
                                <a:pt x="249" y="4"/>
                              </a:lnTo>
                              <a:close/>
                              <a:moveTo>
                                <a:pt x="475" y="4"/>
                              </a:moveTo>
                              <a:lnTo>
                                <a:pt x="475" y="14"/>
                              </a:lnTo>
                              <a:lnTo>
                                <a:pt x="470" y="14"/>
                              </a:lnTo>
                              <a:lnTo>
                                <a:pt x="465" y="14"/>
                              </a:lnTo>
                              <a:lnTo>
                                <a:pt x="460" y="19"/>
                              </a:lnTo>
                              <a:lnTo>
                                <a:pt x="456" y="19"/>
                              </a:lnTo>
                              <a:lnTo>
                                <a:pt x="456" y="24"/>
                              </a:lnTo>
                              <a:lnTo>
                                <a:pt x="451" y="24"/>
                              </a:lnTo>
                              <a:lnTo>
                                <a:pt x="451" y="28"/>
                              </a:lnTo>
                              <a:lnTo>
                                <a:pt x="451" y="33"/>
                              </a:lnTo>
                              <a:lnTo>
                                <a:pt x="446" y="38"/>
                              </a:lnTo>
                              <a:lnTo>
                                <a:pt x="446" y="43"/>
                              </a:lnTo>
                              <a:lnTo>
                                <a:pt x="446" y="47"/>
                              </a:lnTo>
                              <a:lnTo>
                                <a:pt x="446" y="215"/>
                              </a:lnTo>
                              <a:lnTo>
                                <a:pt x="446" y="220"/>
                              </a:lnTo>
                              <a:lnTo>
                                <a:pt x="451" y="225"/>
                              </a:lnTo>
                              <a:lnTo>
                                <a:pt x="451" y="230"/>
                              </a:lnTo>
                              <a:lnTo>
                                <a:pt x="451" y="235"/>
                              </a:lnTo>
                              <a:lnTo>
                                <a:pt x="456" y="239"/>
                              </a:lnTo>
                              <a:lnTo>
                                <a:pt x="460" y="244"/>
                              </a:lnTo>
                              <a:lnTo>
                                <a:pt x="465" y="244"/>
                              </a:lnTo>
                              <a:lnTo>
                                <a:pt x="470" y="244"/>
                              </a:lnTo>
                              <a:lnTo>
                                <a:pt x="475" y="244"/>
                              </a:lnTo>
                              <a:lnTo>
                                <a:pt x="475" y="254"/>
                              </a:lnTo>
                              <a:lnTo>
                                <a:pt x="379" y="254"/>
                              </a:lnTo>
                              <a:lnTo>
                                <a:pt x="379" y="244"/>
                              </a:lnTo>
                              <a:lnTo>
                                <a:pt x="384" y="244"/>
                              </a:lnTo>
                              <a:lnTo>
                                <a:pt x="388" y="244"/>
                              </a:lnTo>
                              <a:lnTo>
                                <a:pt x="393" y="244"/>
                              </a:lnTo>
                              <a:lnTo>
                                <a:pt x="398" y="239"/>
                              </a:lnTo>
                              <a:lnTo>
                                <a:pt x="403" y="239"/>
                              </a:lnTo>
                              <a:lnTo>
                                <a:pt x="403" y="235"/>
                              </a:lnTo>
                              <a:lnTo>
                                <a:pt x="403" y="230"/>
                              </a:lnTo>
                              <a:lnTo>
                                <a:pt x="408" y="225"/>
                              </a:lnTo>
                              <a:lnTo>
                                <a:pt x="408" y="220"/>
                              </a:lnTo>
                              <a:lnTo>
                                <a:pt x="408" y="215"/>
                              </a:lnTo>
                              <a:lnTo>
                                <a:pt x="408" y="47"/>
                              </a:lnTo>
                              <a:lnTo>
                                <a:pt x="408" y="43"/>
                              </a:lnTo>
                              <a:lnTo>
                                <a:pt x="408" y="38"/>
                              </a:lnTo>
                              <a:lnTo>
                                <a:pt x="408" y="33"/>
                              </a:lnTo>
                              <a:lnTo>
                                <a:pt x="403" y="28"/>
                              </a:lnTo>
                              <a:lnTo>
                                <a:pt x="403" y="24"/>
                              </a:lnTo>
                              <a:lnTo>
                                <a:pt x="403" y="19"/>
                              </a:lnTo>
                              <a:lnTo>
                                <a:pt x="398" y="19"/>
                              </a:lnTo>
                              <a:lnTo>
                                <a:pt x="393" y="19"/>
                              </a:lnTo>
                              <a:lnTo>
                                <a:pt x="388" y="14"/>
                              </a:lnTo>
                              <a:lnTo>
                                <a:pt x="384" y="14"/>
                              </a:lnTo>
                              <a:lnTo>
                                <a:pt x="379" y="14"/>
                              </a:lnTo>
                              <a:lnTo>
                                <a:pt x="379" y="4"/>
                              </a:lnTo>
                              <a:lnTo>
                                <a:pt x="475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CA7CD1" id="Group 2" o:spid="_x0000_s1026" style="position:absolute;margin-left:-5.4pt;margin-top:-45pt;width:80.7pt;height:71.35pt;z-index:-251661312" coordorigin="1732,456" coordsize="1568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">
              <v:shape id="Freeform 3" o:spid="_x0000_s1027" style="position:absolute;left:2495;top:1602;width:48;height:130;visibility:visible;mso-wrap-style:square;v-text-anchor:top" coordsize="4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" path="m9,l24,15r4,9l38,34r5,14l48,58,43,72r,15l38,92r-5,9l24,111r-5,9l9,125,,130e" filled="f" strokecolor="#d93027" strokeweight=".5pt">
                <v:path arrowok="t" o:connecttype="custom" o:connectlocs="9,0;24,15;28,24;38,34;43,48;48,58;43,72;43,87;38,92;33,101;24,111;19,120;9,125;0,130;0,130" o:connectangles="0,0,0,0,0,0,0,0,0,0,0,0,0,0,0"/>
              </v:shape>
              <v:shape id="Freeform 4" o:spid="_x0000_s1028" style="position:absolute;left:2442;top:854;width:105;height:86;visibility:visible;mso-wrap-style:square;v-text-anchor:top" coordsize="10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" path="m,29l33,,57,,81,29r,53l91,86r14,e" filled="f" strokecolor="#d93027" strokeweight=".5pt">
                <v:path arrowok="t" o:connecttype="custom" o:connectlocs="0,29;33,0;57,0;81,29;81,82;91,86;105,86" o:connectangles="0,0,0,0,0,0,0"/>
              </v:shape>
              <v:shape id="Freeform 5" o:spid="_x0000_s1029" style="position:absolute;left:2519;top:940;width:115;height:255;visibility:visible;mso-wrap-style:square;v-text-anchor:top" coordsize="1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" path="m43,5l33,,28,,24,,52,5r10,5l71,15r,5l81,29,95,44r5,14l105,68r5,4l115,87r,19l115,120r-5,10l105,144r-5,10l91,168,81,178,71,188r-9,9l52,207r-9,9l28,231r-4,4l14,245,4,255r-4,e" filled="f" strokecolor="#d93027" strokeweight=".5pt">
                <v:path arrowok="t" o:connecttype="custom" o:connectlocs="43,5;33,0;28,0;24,0;52,5;62,10;71,15;71,20;81,29;95,44;100,58;105,68;110,72;115,87;115,106;115,120;110,130;105,144;100,154;91,168;81,178;71,188;62,197;52,207;43,216;28,231;24,235;14,245;4,255;0,255" o:connectangles="0,0,0,0,0,0,0,0,0,0,0,0,0,0,0,0,0,0,0,0,0,0,0,0,0,0,0,0,0,0"/>
              </v:shape>
              <v:shape id="Freeform 6" o:spid="_x0000_s1030" style="position:absolute;left:2451;top:936;width:116;height:172;visibility:visible;mso-wrap-style:square;v-text-anchor:top" coordsize="11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" path="m72,172r15,-9l96,148r5,-9l106,129r10,-14l116,100,111,86,101,72,92,62,87,57r-15,l63,57,53,67r-9,5l34,72r-19,l,57,,52,15,33,29,19,39,14,53,4,72,e" filled="f" strokecolor="#d93027" strokeweight=".5pt">
                <v:path arrowok="t" o:connecttype="custom" o:connectlocs="72,172;87,163;96,148;101,139;106,129;116,115;116,100;111,86;101,72;92,62;87,57;72,57;63,57;53,67;44,72;34,72;15,72;0,57;0,52;15,33;29,19;39,14;53,4;72,0" o:connectangles="0,0,0,0,0,0,0,0,0,0,0,0,0,0,0,0,0,0,0,0,0,0,0,0"/>
              </v:shape>
              <v:shape id="Freeform 7" o:spid="_x0000_s1031" style="position:absolute;left:2442;top:883;width:5;height:360;visibility:visible;mso-wrap-style:square;v-text-anchor:top" coordsize="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" path="m,24l,,5,273r,19l5,307r,29l5,350r,10e" filled="f" strokecolor="#d93027" strokeweight=".5pt">
                <v:path arrowok="t" o:connecttype="custom" o:connectlocs="0,24;0,0;5,273;5,292;5,307;5,336;5,350;5,360" o:connectangles="0,0,0,0,0,0,0,0"/>
              </v:shape>
              <v:line id="Line 8" o:spid="_x0000_s1032" style="position:absolute;flip:x;visibility:visible;mso-wrap-style:square" from="2523,993" to="2528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" strokecolor="#d93027" strokeweight=".5pt"/>
              <v:shape id="Freeform 9" o:spid="_x0000_s1033" style="position:absolute;left:2519;top:1166;width:4;height:153;visibility:visible;mso-wrap-style:square;v-text-anchor:top" coordsize="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" path="m4,l,29,,53r,4l,62r,5l,72r,9l,105r,15l,125r,4l,139r,14e" filled="f" strokecolor="#d93027" strokeweight=".5pt">
                <v:path arrowok="t" o:connecttype="custom" o:connectlocs="4,0;0,29;0,29;0,53;0,53;0,57;0,62;0,67;0,72;0,81;0,105;0,120;0,125;0,129;0,139;0,153" o:connectangles="0,0,0,0,0,0,0,0,0,0,0,0,0,0,0,0"/>
              </v:shape>
              <v:shape id="Freeform 10" o:spid="_x0000_s1034" style="position:absolute;left:2447;top:1238;width:124;height:259;visibility:visible;mso-wrap-style:square;v-text-anchor:top" coordsize="12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" path="m57,259l72,249r9,-9l96,225r14,-9l120,197r4,-10l124,168r,-15l120,139,110,125,100,110r-9,-9l76,81r-4,l9,24,,e" filled="f" strokecolor="#d93027" strokeweight=".5pt">
                <v:path arrowok="t" o:connecttype="custom" o:connectlocs="57,259;72,249;81,240;96,225;110,216;120,197;124,187;124,168;124,153;120,139;110,125;100,110;91,101;76,81;72,81;9,24;0,0" o:connectangles="0,0,0,0,0,0,0,0,0,0,0,0,0,0,0,0,0"/>
              </v:shape>
              <v:shape id="Freeform 11" o:spid="_x0000_s1035" style="position:absolute;left:2504;top:1382;width:1;height:48;visibility:visible;mso-wrap-style:square;v-text-anchor:top" coordsize="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" path="m,l,5r,9l,24r,9l,48,,xe" fillcolor="#7c8487" stroked="f">
                <v:path arrowok="t" o:connecttype="custom" o:connectlocs="0,0;0,5;0,14;0,24;0,33;0,48;0,48;0,0" o:connectangles="0,0,0,0,0,0,0,0"/>
              </v:shape>
              <v:shape id="Freeform 12" o:spid="_x0000_s1036" style="position:absolute;left:2504;top:1382;width:1;height:48;visibility:visible;mso-wrap-style:square;v-text-anchor:top" coordsize="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" path="m,l,5r,9l,24r,9l,48e" filled="f" strokecolor="#d93027" strokeweight=".5pt">
                <v:path arrowok="t" o:connecttype="custom" o:connectlocs="0,0;0,5;0,14;0,24;0,33;0,48;0,48" o:connectangles="0,0,0,0,0,0,0"/>
              </v:shape>
              <v:shape id="Freeform 13" o:spid="_x0000_s1037" style="position:absolute;left:2437;top:1315;width:82;height:115;visibility:visible;mso-wrap-style:square;v-text-anchor:top" coordsize="8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" path="m77,100l67,115,82,100r,-9l77,81,72,72,14,9,,e" filled="f" strokecolor="#d93027" strokeweight=".5pt">
                <v:path arrowok="t" o:connecttype="custom" o:connectlocs="77,100;67,115;67,115;67,115;82,100;82,91;77,81;72,72;14,9;0,0" o:connectangles="0,0,0,0,0,0,0,0,0,0"/>
              </v:shape>
              <v:line id="Line 14" o:spid="_x0000_s1038" style="position:absolute;flip:x;visibility:visible;mso-wrap-style:square" from="2499,1497" to="2504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" strokecolor="#d93027" strokeweight=".5pt"/>
              <v:shape id="Freeform 15" o:spid="_x0000_s1039" style="position:absolute;left:2442;top:1516;width:62;height:91;visibility:visible;mso-wrap-style:square;v-text-anchor:top" coordsize="6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" path="m9,l5,10,,19,5,34,62,91e" filled="f" strokecolor="#d93027" strokeweight=".5pt">
                <v:path arrowok="t" o:connecttype="custom" o:connectlocs="9,0;5,10;0,19;5,34;62,91" o:connectangles="0,0,0,0,0"/>
              </v:shape>
              <v:shape id="Freeform 16" o:spid="_x0000_s1040" style="position:absolute;left:2451;top:1521;width:5;height:33;visibility:visible;mso-wrap-style:square;v-text-anchor:top" coordsize="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" path="m5,33l,29,,19,,9,,e" filled="f" strokecolor="#d93027" strokeweight=".5pt">
                <v:path arrowok="t" o:connecttype="custom" o:connectlocs="5,33;0,29;0,19;0,9;0,0" o:connectangles="0,0,0,0,0"/>
              </v:shape>
              <v:shape id="Freeform 17" o:spid="_x0000_s1041" style="position:absolute;left:2437;top:1593;width:67;height:139;visibility:visible;mso-wrap-style:square;v-text-anchor:top" coordsize="6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" path="m,l58,57r4,15l67,77r,9l62,96r-4,9l58,139r,-82e" filled="f" strokecolor="#d93027" strokeweight=".5pt">
                <v:path arrowok="t" o:connecttype="custom" o:connectlocs="0,0;58,57;62,72;67,77;67,86;62,96;58,105;58,139;58,57" o:connectangles="0,0,0,0,0,0,0,0,0"/>
              </v:shape>
              <v:line id="Line 18" o:spid="_x0000_s1042" style="position:absolute;flip:y;visibility:visible;mso-wrap-style:square" from="2456,1612" to="2457,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" strokecolor="#d93027" strokeweight=".5pt"/>
              <v:shape id="Freeform 19" o:spid="_x0000_s1043" style="position:absolute;left:2456;top:1794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" path="m,l15,19r4,l,xe" fillcolor="#7c8487" stroked="f">
                <v:path arrowok="t" o:connecttype="custom" o:connectlocs="0,0;15,19;19,19;0,0" o:connectangles="0,0,0,0"/>
              </v:shape>
              <v:shape id="Freeform 20" o:spid="_x0000_s1044" style="position:absolute;left:2456;top:1794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" path="m,l15,19r4,e" filled="f" strokecolor="#d93027" strokeweight=".5pt">
                <v:path arrowok="t" o:connecttype="custom" o:connectlocs="0,0;15,19;19,19" o:connectangles="0,0,0"/>
              </v:shape>
              <v:shape id="Freeform 21" o:spid="_x0000_s1045" style="position:absolute;left:2471;top:1813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" path="m,10l4,,,10xe" fillcolor="#7c8487" stroked="f">
                <v:path arrowok="t" o:connecttype="custom" o:connectlocs="0,10;4,0;0,10" o:connectangles="0,0,0"/>
              </v:shape>
              <v:shape id="Freeform 22" o:spid="_x0000_s1046" style="position:absolute;left:2471;top:1813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" path="m,10l4,,,10e" filled="f" strokecolor="#d93027" strokeweight=".5pt">
                <v:path arrowok="t" o:connecttype="custom" o:connectlocs="0,10;4,0;0,10" o:connectangles="0,0,0"/>
              </v:shape>
              <v:shape id="Freeform 23" o:spid="_x0000_s1047" style="position:absolute;left:2437;top:1751;width:29;height:72;visibility:visible;mso-wrap-style:square;v-text-anchor:top" coordsize="2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" path="m24,67r5,5l14,62,5,43,,34,,19,5,10,19,e" filled="f" strokecolor="#d93027" strokeweight=".5pt">
                <v:path arrowok="t" o:connecttype="custom" o:connectlocs="24,67;29,72;14,62;5,43;0,34;0,19;5,10;19,0" o:connectangles="0,0,0,0,0,0,0,0"/>
              </v:shape>
              <v:shape id="Freeform 24" o:spid="_x0000_s1048" style="position:absolute;left:2456;top:1732;width:39;height:139;visibility:visible;mso-wrap-style:square;v-text-anchor:top" coordsize="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" path="m39,r,125l29,139r-19,l,125,,86e" filled="f" strokecolor="#d93027" strokeweight=".5pt">
                <v:path arrowok="t" o:connecttype="custom" o:connectlocs="39,0;39,125;29,139;10,139;0,125;0,86" o:connectangles="0,0,0,0,0,0"/>
              </v:shape>
              <v:shape id="Freeform 25" o:spid="_x0000_s1049" style="position:absolute;left:2427;top:1319;width:24;height:173;visibility:visible;mso-wrap-style:square;v-text-anchor:top" coordsize="2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" path="m24,r,10l24,20r,19l24,72r,15l24,106r,19l24,144r,10l15,163,,173e" filled="f" strokecolor="#d93027" strokeweight=".5pt">
                <v:path arrowok="t" o:connecttype="custom" o:connectlocs="24,0;24,10;24,20;24,39;24,72;24,87;24,106;24,125;24,144;24,154;15,163;0,173" o:connectangles="0,0,0,0,0,0,0,0,0,0,0,0"/>
              </v:shape>
              <v:shape id="Freeform 26" o:spid="_x0000_s1050" style="position:absolute;left:2451;top:1473;width:5;height:48;visibility:visible;mso-wrap-style:square;v-text-anchor:top" coordsize="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" path="m5,l,,,48e" filled="f" strokecolor="#d93027" strokeweight=".5pt">
                <v:path arrowok="t" o:connecttype="custom" o:connectlocs="5,0;0,0;0,48" o:connectangles="0,0,0"/>
              </v:shape>
              <v:shape id="Freeform 27" o:spid="_x0000_s1051" style="position:absolute;left:2499;top:1425;width:5;height:77;visibility:visible;mso-wrap-style:square;v-text-anchor:top" coordsize="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" path="m5,r,33l,77e" filled="f" strokecolor="#d93027" strokeweight=".5pt">
                <v:path arrowok="t" o:connecttype="custom" o:connectlocs="5,0;5,33;0,77" o:connectangles="0,0,0"/>
              </v:shape>
              <v:line id="Line 28" o:spid="_x0000_s1052" style="position:absolute;flip:x;visibility:visible;mso-wrap-style:square" from="2519,1113" to="2523,1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" strokecolor="#d93027" strokeweight=".5pt"/>
              <v:shape id="Freeform 29" o:spid="_x0000_s1053" style="position:absolute;left:2384;top:1156;width:58;height:163;visibility:visible;mso-wrap-style:square;v-text-anchor:top" coordsize="5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" path="m58,10l58,,53,5r-5,5l39,19,24,34r-9,9l5,58r,9l,82r15,24l15,111r38,43l58,163e" filled="f" strokecolor="#d93027" strokeweight=".5pt">
                <v:path arrowok="t" o:connecttype="custom" o:connectlocs="58,10;58,0;53,5;48,10;39,19;24,34;15,43;5,58;5,67;0,82;15,106;15,111;53,154;58,163" o:connectangles="0,0,0,0,0,0,0,0,0,0,0,0,0,0"/>
              </v:shape>
              <v:shape id="Freeform 30" o:spid="_x0000_s1054" style="position:absolute;left:2403;top:1487;width:39;height:111;visibility:visible;mso-wrap-style:square;v-text-anchor:top" coordsize="3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" path="m39,111l10,72,,53,,39,5,34,15,19r5,-9l29,e" filled="f" strokecolor="#d93027" strokeweight=".5pt">
                <v:path arrowok="t" o:connecttype="custom" o:connectlocs="39,111;10,72;0,53;0,39;5,34;15,19;20,10;29,0" o:connectangles="0,0,0,0,0,0,0,0"/>
              </v:shape>
              <v:shape id="Freeform 31" o:spid="_x0000_s1055" style="position:absolute;left:2504;top:960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" path="m5,r,l10,r,4l5,4,,4,,,5,xe" fillcolor="#7c8487" stroked="f">
                <v:path arrowok="t" o:connecttype="custom" o:connectlocs="5,0;5,0;5,0;10,0;10,0;10,0;10,0;10,0;10,0;10,4;10,4;10,4;10,4;10,4;5,4;5,4;5,4;5,4;5,4;0,4;0,4;0,4;0,4;0,4;0,0;0,0;0,0;0,0;0,0;0,0;5,0;5,0;5,0" o:connectangles="0,0,0,0,0,0,0,0,0,0,0,0,0,0,0,0,0,0,0,0,0,0,0,0,0,0,0,0,0,0,0,0,0"/>
              </v:shape>
              <v:shape id="Freeform 32" o:spid="_x0000_s1056" style="position:absolute;left:2504;top:960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" path="m5,r,l10,r,4l5,4,,4,,,5,e" filled="f" strokecolor="#dc2b19" strokeweight=".25pt">
                <v:path arrowok="t" o:connecttype="custom" o:connectlocs="5,0;5,0;5,0;10,0;10,0;10,0;10,0;10,0;10,0;10,4;10,4;10,4;10,4;10,4;5,4;5,4;5,4;5,4;5,4;0,4;0,4;0,4;0,4;0,4;0,0;0,0;0,0;0,0;0,0;0,0;5,0;5,0;5,0" o:connectangles="0,0,0,0,0,0,0,0,0,0,0,0,0,0,0,0,0,0,0,0,0,0,0,0,0,0,0,0,0,0,0,0,0"/>
              </v:shape>
              <v:shape id="Freeform 33" o:spid="_x0000_s1057" style="position:absolute;left:2456;top:873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" path="m15,l5,24,,24,5,,15,xe" fillcolor="#dc2b19" stroked="f">
                <v:path arrowok="t" o:connecttype="custom" o:connectlocs="15,0;5,24;0,24;0,24;5,0;15,0" o:connectangles="0,0,0,0,0,0"/>
              </v:shape>
              <v:shape id="Freeform 34" o:spid="_x0000_s1058" style="position:absolute;left:2456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" path="m5,19l10,r9,l15,24,,24,5,19xe" fillcolor="#dc2b19" stroked="f">
                <v:path arrowok="t" o:connecttype="custom" o:connectlocs="5,19;10,0;19,0;15,24;0,24;0,24;5,19" o:connectangles="0,0,0,0,0,0,0"/>
              </v:shape>
              <v:shape id="Freeform 35" o:spid="_x0000_s1059" style="position:absolute;left:2461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" path="m,24l10,r9,l14,24,,24xe" fillcolor="#dc2b19" stroked="f">
                <v:path arrowok="t" o:connecttype="custom" o:connectlocs="0,24;10,0;19,0;14,24;0,24" o:connectangles="0,0,0,0,0"/>
              </v:shape>
              <v:shape id="Freeform 36" o:spid="_x0000_s1060" style="position:absolute;left:2471;top:873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" path="m,24l4,,14,,9,24,,24xe" fillcolor="#dc2b19" stroked="f">
                <v:path arrowok="t" o:connecttype="custom" o:connectlocs="0,24;4,0;14,0;9,24;0,24" o:connectangles="0,0,0,0,0"/>
              </v:shape>
              <v:shape id="Freeform 37" o:spid="_x0000_s1061" style="position:absolute;left:2475;top:873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" path="m,24l5,,15,,10,24,,24xe" fillcolor="#dc2b19" stroked="f">
                <v:path arrowok="t" o:connecttype="custom" o:connectlocs="0,24;5,0;15,0;10,24;0,24" o:connectangles="0,0,0,0,0"/>
              </v:shape>
              <v:shape id="Freeform 38" o:spid="_x0000_s1062" style="position:absolute;left:2480;top:873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" path="m,24l5,,15,,10,24,,24xe" fillcolor="#dc2b19" stroked="f">
                <v:path arrowok="t" o:connecttype="custom" o:connectlocs="0,24;5,0;15,0;10,24;0,24" o:connectangles="0,0,0,0,0"/>
              </v:shape>
              <v:shape id="Freeform 39" o:spid="_x0000_s1063" style="position:absolute;left:2485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" path="m,24l5,,19,,10,24,,24xe" fillcolor="#dc2b19" stroked="f">
                <v:path arrowok="t" o:connecttype="custom" o:connectlocs="0,24;5,0;19,0;10,24;0,24" o:connectangles="0,0,0,0,0"/>
              </v:shape>
              <v:shape id="Freeform 40" o:spid="_x0000_s1064" style="position:absolute;left:2490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" path="m,24l5,,19,r,5l9,24,,24xe" fillcolor="#dc2b19" stroked="f">
                <v:path arrowok="t" o:connecttype="custom" o:connectlocs="0,24;5,0;19,0;19,0;19,5;9,24;0,24" o:connectangles="0,0,0,0,0,0,0"/>
              </v:shape>
              <v:shape id="Freeform 41" o:spid="_x0000_s1065" style="position:absolute;left:2495;top:873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" path="m,24l9,r5,l9,24,,24xe" fillcolor="#dc2b19" stroked="f">
                <v:path arrowok="t" o:connecttype="custom" o:connectlocs="0,24;9,0;14,0;14,0;9,24;0,24" o:connectangles="0,0,0,0,0,0"/>
              </v:shape>
              <v:shape id="Freeform 42" o:spid="_x0000_s1066" style="position:absolute;left:2499;top:878;width:10;height:19;visibility:visible;mso-wrap-style:square;v-text-anchor:top" coordsize="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" path="m,19l10,,5,19,,19xe" fillcolor="#dc2b19" stroked="f">
                <v:path arrowok="t" o:connecttype="custom" o:connectlocs="0,19;10,0;5,19;0,19" o:connectangles="0,0,0,0"/>
              </v:shape>
              <v:shape id="Freeform 43" o:spid="_x0000_s1067" style="position:absolute;left:2456;top:873;width:53;height:24;visibility:visible;mso-wrap-style:square;v-text-anchor:top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" path="m53,l48,24,,24,5,,53,e" filled="f" strokecolor="#dc2b19" strokeweight=".25pt">
                <v:path arrowok="t" o:connecttype="custom" o:connectlocs="53,0;48,24;0,24;5,0;53,0" o:connectangles="0,0,0,0,0"/>
              </v:shape>
              <v:shape id="Freeform 44" o:spid="_x0000_s1068" style="position:absolute;left:2475;top:854;width:24;height:34;visibility:visible;mso-wrap-style:square;v-text-anchor:top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" path="m24,l15,19,,34,24,xe" fillcolor="#7c8487" stroked="f">
                <v:path arrowok="t" o:connecttype="custom" o:connectlocs="24,0;15,19;0,34;24,0" o:connectangles="0,0,0,0"/>
              </v:shape>
              <v:shape id="Freeform 45" o:spid="_x0000_s1069" style="position:absolute;left:2475;top:854;width:24;height:34;visibility:visible;mso-wrap-style:square;v-text-anchor:top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" path="m24,l15,19,,34,24,e" filled="f" strokecolor="#dc2b19" strokeweight=".25pt">
                <v:path arrowok="t" o:connecttype="custom" o:connectlocs="24,0;15,19;15,19;0,34;24,0" o:connectangles="0,0,0,0,0"/>
              </v:shape>
              <v:shape id="Freeform 46" o:spid="_x0000_s1070" style="position:absolute;left:2466;top:897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" path="m5,l,24,,,5,xe" fillcolor="#dc2b19" stroked="f">
                <v:path arrowok="t" o:connecttype="custom" o:connectlocs="5,0;0,24;0,0;5,0" o:connectangles="0,0,0,0"/>
              </v:shape>
              <v:shape id="Freeform 47" o:spid="_x0000_s1071" style="position:absolute;left:2466;top:897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" path="m9,l5,29,,29,,,9,xe" fillcolor="#dc2b19" stroked="f">
                <v:path arrowok="t" o:connecttype="custom" o:connectlocs="9,0;5,29;0,29;0,0;9,0" o:connectangles="0,0,0,0,0"/>
              </v:shape>
              <v:shape id="Freeform 48" o:spid="_x0000_s1072" style="position:absolute;left:2466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" path="m,24l5,r9,l9,29,,29,,24xe" fillcolor="#dc2b19" stroked="f">
                <v:path arrowok="t" o:connecttype="custom" o:connectlocs="0,24;5,0;14,0;9,29;0,29;0,24" o:connectangles="0,0,0,0,0,0"/>
              </v:shape>
              <v:shape id="Freeform 49" o:spid="_x0000_s1073" style="position:absolute;left:2471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" path="m,29l4,,14,,9,29,,29xe" fillcolor="#dc2b19" stroked="f">
                <v:path arrowok="t" o:connecttype="custom" o:connectlocs="0,29;4,0;14,0;9,29;0,29" o:connectangles="0,0,0,0,0"/>
              </v:shape>
              <v:shape id="Freeform 50" o:spid="_x0000_s1074" style="position:absolute;left:2475;top:897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" path="m,29l5,,15,,10,29,,29xe" fillcolor="#dc2b19" stroked="f">
                <v:path arrowok="t" o:connecttype="custom" o:connectlocs="0,29;5,0;15,0;10,29;0,29" o:connectangles="0,0,0,0,0"/>
              </v:shape>
              <v:shape id="Freeform 51" o:spid="_x0000_s1075" style="position:absolute;left:2480;top:897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" path="m,29l5,,15,,10,29,,29xe" fillcolor="#dc2b19" stroked="f">
                <v:path arrowok="t" o:connecttype="custom" o:connectlocs="0,29;5,0;15,0;10,29;0,29" o:connectangles="0,0,0,0,0"/>
              </v:shape>
              <v:shape id="Freeform 52" o:spid="_x0000_s1076" style="position:absolute;left:2485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" path="m,29l5,r9,l10,29,,29xe" fillcolor="#dc2b19" stroked="f">
                <v:path arrowok="t" o:connecttype="custom" o:connectlocs="0,29;5,0;14,0;10,29;0,29" o:connectangles="0,0,0,0,0"/>
              </v:shape>
              <v:shape id="Freeform 53" o:spid="_x0000_s1077" style="position:absolute;left:2490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" path="m,29l5,r9,l14,5,9,29,,29xe" fillcolor="#dc2b19" stroked="f">
                <v:path arrowok="t" o:connecttype="custom" o:connectlocs="0,29;5,0;14,0;14,5;9,29;0,29" o:connectangles="0,0,0,0,0,0"/>
              </v:shape>
              <v:shape id="Freeform 54" o:spid="_x0000_s1078" style="position:absolute;left:2495;top:897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" path="m,29l4,,9,r,29l,29xe" fillcolor="#dc2b19" stroked="f">
                <v:path arrowok="t" o:connecttype="custom" o:connectlocs="0,29;4,0;9,0;9,29;0,29" o:connectangles="0,0,0,0,0"/>
              </v:shape>
              <v:shape id="Freeform 55" o:spid="_x0000_s1079" style="position:absolute;left:2499;top:902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" path="m,24l5,r,24l,24xe" fillcolor="#dc2b19" stroked="f">
                <v:path arrowok="t" o:connecttype="custom" o:connectlocs="0,24;5,0;5,24;0,24" o:connectangles="0,0,0,0"/>
              </v:shape>
              <v:rect id="Rectangle 56" o:spid="_x0000_s1080" style="position:absolute;left:2466;top:897;width: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" filled="f" strokecolor="#dc2b19" strokeweight=".25pt"/>
              <v:shape id="Freeform 57" o:spid="_x0000_s1081" style="position:absolute;left:2466;top:859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" path="m5,l,19,,,5,xe" fillcolor="#dc2b19" stroked="f">
                <v:path arrowok="t" o:connecttype="custom" o:connectlocs="5,0;0,19;0,0;5,0" o:connectangles="0,0,0,0"/>
              </v:shape>
              <v:shape id="Freeform 58" o:spid="_x0000_s1082" style="position:absolute;left:2466;top:859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" path="m14,l5,24,,24,,,14,xe" fillcolor="#dc2b19" stroked="f">
                <v:path arrowok="t" o:connecttype="custom" o:connectlocs="14,0;5,24;0,24;0,0;14,0" o:connectangles="0,0,0,0,0"/>
              </v:shape>
              <v:shape id="Freeform 59" o:spid="_x0000_s1083" style="position:absolute;left:2466;top:859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" path="m,19l5,,19,,14,24,,24,,19xe" fillcolor="#dc2b19" stroked="f">
                <v:path arrowok="t" o:connecttype="custom" o:connectlocs="0,19;5,0;19,0;14,24;0,24;0,19" o:connectangles="0,0,0,0,0,0"/>
              </v:shape>
              <v:shape id="Freeform 60" o:spid="_x0000_s1084" style="position:absolute;left:2471;top:859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" path="m,24l9,,19,,14,24,,24xe" fillcolor="#dc2b19" stroked="f">
                <v:path arrowok="t" o:connecttype="custom" o:connectlocs="0,24;9,0;19,0;14,24;0,24" o:connectangles="0,0,0,0,0"/>
              </v:shape>
              <v:shape id="Freeform 61" o:spid="_x0000_s1085" style="position:absolute;left:2480;top:859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" path="m,24l5,,15,,10,24,,24xe" fillcolor="#dc2b19" stroked="f">
                <v:path arrowok="t" o:connecttype="custom" o:connectlocs="0,24;5,0;15,0;10,24;0,24" o:connectangles="0,0,0,0,0"/>
              </v:shape>
              <v:shape id="Freeform 62" o:spid="_x0000_s1086" style="position:absolute;left:2485;top:859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" path="m,24l5,r9,l10,24,,24xe" fillcolor="#dc2b19" stroked="f">
                <v:path arrowok="t" o:connecttype="custom" o:connectlocs="0,24;5,0;14,0;10,24;0,24" o:connectangles="0,0,0,0,0"/>
              </v:shape>
              <v:shape id="Freeform 63" o:spid="_x0000_s1087" style="position:absolute;left:2490;top:859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" path="m,24l5,r9,l9,24,,24xe" fillcolor="#dc2b19" stroked="f">
                <v:path arrowok="t" o:connecttype="custom" o:connectlocs="0,24;5,0;14,0;14,0;14,0;9,24;0,24" o:connectangles="0,0,0,0,0,0,0"/>
              </v:shape>
              <v:shape id="Freeform 64" o:spid="_x0000_s1088" style="position:absolute;left:2495;top:859;width:9;height:24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" path="m,24l4,,9,r,24l,24xe" fillcolor="#dc2b19" stroked="f">
                <v:path arrowok="t" o:connecttype="custom" o:connectlocs="0,24;4,0;9,0;9,0;9,24;0,24" o:connectangles="0,0,0,0,0,0"/>
              </v:shape>
              <v:shape id="Freeform 65" o:spid="_x0000_s1089" style="position:absolute;left:2499;top:859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" path="m,24l5,r,24l,24xe" fillcolor="#dc2b19" stroked="f">
                <v:path arrowok="t" o:connecttype="custom" o:connectlocs="0,24;5,0;5,24;0,24" o:connectangles="0,0,0,0"/>
              </v:shape>
              <v:rect id="Rectangle 66" o:spid="_x0000_s1090" style="position:absolute;left:2466;top:859;width:3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" filled="f" strokecolor="#dc2b19" strokeweight=".25pt"/>
              <v:rect id="Rectangle 67" o:spid="_x0000_s1091" style="position:absolute;left:2461;top:869;width:4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" fillcolor="#7c8487" stroked="f"/>
              <v:rect id="Rectangle 68" o:spid="_x0000_s1092" style="position:absolute;left:2461;top:869;width:4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" filled="f" strokecolor="#dc2b19" strokeweight=".25pt"/>
              <v:shape id="Freeform 69" o:spid="_x0000_s1093" style="position:absolute;left:2447;top:883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" path="m9,l,29,,,9,xe" fillcolor="#dc2b19" stroked="f">
                <v:path arrowok="t" o:connecttype="custom" o:connectlocs="9,0;0,29;0,0;9,0" o:connectangles="0,0,0,0"/>
              </v:shape>
              <v:shape id="Freeform 70" o:spid="_x0000_s1094" style="position:absolute;left:2447;top:883;width:14;height:53;visibility:visible;mso-wrap-style:square;v-text-anchor:top" coordsize="1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" path="m,l,,14,,,53,,xe" fillcolor="#dc2b19" stroked="f">
                <v:path arrowok="t" o:connecttype="custom" o:connectlocs="0,0;0,0;14,0;0,53;0,53;0,0" o:connectangles="0,0,0,0,0,0"/>
              </v:shape>
              <v:shape id="Freeform 71" o:spid="_x0000_s1095" style="position:absolute;left:2447;top:88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" path="m,29l9,,19,,4,53,,53,,29xe" fillcolor="#dc2b19" stroked="f">
                <v:path arrowok="t" o:connecttype="custom" o:connectlocs="0,29;9,0;19,0;4,53;0,53;0,29" o:connectangles="0,0,0,0,0,0"/>
              </v:shape>
              <v:shape id="Freeform 72" o:spid="_x0000_s1096" style="position:absolute;left:2447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" path="m,53l14,,24,,9,53,,53xe" fillcolor="#dc2b19" stroked="f">
                <v:path arrowok="t" o:connecttype="custom" o:connectlocs="0,53;14,0;24,0;9,53;0,53" o:connectangles="0,0,0,0,0"/>
              </v:shape>
              <v:shape id="Freeform 73" o:spid="_x0000_s1097" style="position:absolute;left:2451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" path="m,53l15,r9,l10,53,,53xe" fillcolor="#dc2b19" stroked="f">
                <v:path arrowok="t" o:connecttype="custom" o:connectlocs="0,53;15,0;24,0;10,53;0,53" o:connectangles="0,0,0,0,0"/>
              </v:shape>
              <v:shape id="Freeform 74" o:spid="_x0000_s1098" style="position:absolute;left:2456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" path="m,53l15,r9,l10,53,,53xe" fillcolor="#dc2b19" stroked="f">
                <v:path arrowok="t" o:connecttype="custom" o:connectlocs="0,53;15,0;24,0;10,53;0,53" o:connectangles="0,0,0,0,0"/>
              </v:shape>
              <v:shape id="Freeform 75" o:spid="_x0000_s1099" style="position:absolute;left:2461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" path="m,53l14,,24,,10,53,,53xe" fillcolor="#dc2b19" stroked="f">
                <v:path arrowok="t" o:connecttype="custom" o:connectlocs="0,53;14,0;24,0;10,53;0,53" o:connectangles="0,0,0,0,0"/>
              </v:shape>
              <v:shape id="Freeform 76" o:spid="_x0000_s1100" style="position:absolute;left:2466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" path="m,53l14,,24,,9,53,,53xe" fillcolor="#dc2b19" stroked="f">
                <v:path arrowok="t" o:connecttype="custom" o:connectlocs="0,53;14,0;24,0;9,53;0,53" o:connectangles="0,0,0,0,0"/>
              </v:shape>
              <v:shape id="Freeform 77" o:spid="_x0000_s1101" style="position:absolute;left:2471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" path="m,53l14,,24,,9,53,,53xe" fillcolor="#dc2b19" stroked="f">
                <v:path arrowok="t" o:connecttype="custom" o:connectlocs="0,53;14,0;24,0;9,53;0,53" o:connectangles="0,0,0,0,0"/>
              </v:shape>
              <v:shape id="Freeform 78" o:spid="_x0000_s1102" style="position:absolute;left:2475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" path="m,53l15,r9,l15,53,,53xe" fillcolor="#dc2b19" stroked="f">
                <v:path arrowok="t" o:connecttype="custom" o:connectlocs="0,53;15,0;24,0;15,53;0,53" o:connectangles="0,0,0,0,0"/>
              </v:shape>
              <v:shape id="Freeform 79" o:spid="_x0000_s1103" style="position:absolute;left:2480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" path="m,53l15,r9,l15,53,,53xe" fillcolor="#dc2b19" stroked="f">
                <v:path arrowok="t" o:connecttype="custom" o:connectlocs="0,53;15,0;24,0;15,53;0,53" o:connectangles="0,0,0,0,0"/>
              </v:shape>
              <v:shape id="Freeform 80" o:spid="_x0000_s1104" style="position:absolute;left:2490;top:88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" path="m,53l9,,19,,9,53,,53xe" fillcolor="#dc2b19" stroked="f">
                <v:path arrowok="t" o:connecttype="custom" o:connectlocs="0,53;9,0;19,0;9,53;0,53" o:connectangles="0,0,0,0,0"/>
              </v:shape>
              <v:shape id="Freeform 81" o:spid="_x0000_s1105" style="position:absolute;left:2495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" path="m,53l9,,24,,9,53,,53xe" fillcolor="#dc2b19" stroked="f">
                <v:path arrowok="t" o:connecttype="custom" o:connectlocs="0,53;9,0;24,0;9,53;0,53" o:connectangles="0,0,0,0,0"/>
              </v:shape>
              <v:shape id="Freeform 82" o:spid="_x0000_s1106" style="position:absolute;left:2499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" path="m,53l10,,24,,10,53,,53xe" fillcolor="#dc2b19" stroked="f">
                <v:path arrowok="t" o:connecttype="custom" o:connectlocs="0,53;10,0;24,0;10,53;0,53" o:connectangles="0,0,0,0,0"/>
              </v:shape>
              <v:shape id="Freeform 83" o:spid="_x0000_s1107" style="position:absolute;left:2504;top:88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" path="m,53l15,r4,l19,19,10,53,,53xe" fillcolor="#dc2b19" stroked="f">
                <v:path arrowok="t" o:connecttype="custom" o:connectlocs="0,53;15,0;19,0;19,0;19,19;10,53;0,53" o:connectangles="0,0,0,0,0,0,0"/>
              </v:shape>
              <v:shape id="Freeform 84" o:spid="_x0000_s1108" style="position:absolute;left:2509;top:883;width:14;height:53;visibility:visible;mso-wrap-style:square;v-text-anchor:top" coordsize="1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" path="m,53l14,,10,48r,5l,53xe" fillcolor="#dc2b19" stroked="f">
                <v:path arrowok="t" o:connecttype="custom" o:connectlocs="0,53;14,0;14,0;14,0;10,48;10,53;0,53" o:connectangles="0,0,0,0,0,0,0"/>
              </v:shape>
              <v:shape id="Freeform 85" o:spid="_x0000_s1109" style="position:absolute;left:2514;top:902;width:9;height:34;visibility:visible;mso-wrap-style:square;v-text-anchor:top" coordsize="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" path="m,34l9,,5,34,,34xe" fillcolor="#dc2b19" stroked="f">
                <v:path arrowok="t" o:connecttype="custom" o:connectlocs="0,34;9,0;5,34;0,34" o:connectangles="0,0,0,0"/>
              </v:shape>
              <v:shape id="Freeform 86" o:spid="_x0000_s1110" style="position:absolute;left:2519;top:931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" path="m,5l,,,5xe" fillcolor="#dc2b19" stroked="f">
                <v:path arrowok="t" o:connecttype="custom" o:connectlocs="0,5;0,0;0,5;0,5" o:connectangles="0,0,0,0"/>
              </v:shape>
              <v:shape id="Freeform 87" o:spid="_x0000_s1111" style="position:absolute;left:2447;top:883;width:76;height:53;visibility:visible;mso-wrap-style:square;v-text-anchor:top" coordsize="7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" path="m,l76,,72,53,,53,,e" filled="f" strokecolor="#dc2b19" strokeweight=".25pt">
                <v:path arrowok="t" o:connecttype="custom" o:connectlocs="0,0;76,0;72,53;0,53;0,0" o:connectangles="0,0,0,0,0"/>
              </v:shape>
              <v:shape id="Freeform 88" o:spid="_x0000_s1112" style="position:absolute;left:2451;top:873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" path="m10,r,5l,5,,,10,xe" fillcolor="#dc2b19" stroked="f">
                <v:path arrowok="t" o:connecttype="custom" o:connectlocs="10,0;10,5;0,5;0,5;0,0;10,0" o:connectangles="0,0,0,0,0,0"/>
              </v:shape>
              <v:rect id="Rectangle 89" o:spid="_x0000_s1113" style="position:absolute;left:2456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" fillcolor="#dc2b19" stroked="f"/>
              <v:rect id="Rectangle 90" o:spid="_x0000_s1114" style="position:absolute;left:2461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" fillcolor="#dc2b19" stroked="f"/>
              <v:rect id="Rectangle 91" o:spid="_x0000_s1115" style="position:absolute;left:2466;top:873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" fillcolor="#dc2b19" stroked="f"/>
              <v:rect id="Rectangle 92" o:spid="_x0000_s1116" style="position:absolute;left:2471;top:873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" fillcolor="#dc2b19" stroked="f"/>
              <v:rect id="Rectangle 93" o:spid="_x0000_s1117" style="position:absolute;left:2475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" fillcolor="#dc2b19" stroked="f"/>
              <v:rect id="Rectangle 94" o:spid="_x0000_s1118" style="position:absolute;left:2480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" fillcolor="#dc2b19" stroked="f"/>
              <v:shape id="Freeform 95" o:spid="_x0000_s1119" style="position:absolute;left:2485;top:873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" path="m,5l,,14,,10,5,,5xe" fillcolor="#dc2b19" stroked="f">
                <v:path arrowok="t" o:connecttype="custom" o:connectlocs="0,5;0,0;14,0;10,5;0,5" o:connectangles="0,0,0,0,0"/>
              </v:shape>
              <v:shape id="Freeform 96" o:spid="_x0000_s1120" style="position:absolute;left:2490;top:873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" path="m,5l,,14,,9,5,,5xe" fillcolor="#dc2b19" stroked="f">
                <v:path arrowok="t" o:connecttype="custom" o:connectlocs="0,5;0,0;14,0;9,5;0,5" o:connectangles="0,0,0,0,0"/>
              </v:shape>
              <v:shape id="Freeform 97" o:spid="_x0000_s1121" style="position:absolute;left:2495;top:873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" path="m,5l4,,14,,9,5,,5xe" fillcolor="#dc2b19" stroked="f">
                <v:path arrowok="t" o:connecttype="custom" o:connectlocs="0,5;4,0;14,0;9,5;0,5" o:connectangles="0,0,0,0,0"/>
              </v:shape>
              <v:shape id="Freeform 98" o:spid="_x0000_s1122" style="position:absolute;left:2499;top:87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" path="m,5l5,,15,r,5l,5xe" fillcolor="#dc2b19" stroked="f">
                <v:path arrowok="t" o:connecttype="custom" o:connectlocs="0,5;5,0;15,0;15,5;0,5" o:connectangles="0,0,0,0,0"/>
              </v:shape>
              <v:shape id="Freeform 99" o:spid="_x0000_s1123" style="position:absolute;left:2504;top:87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" path="m,5l5,,15,,10,5,,5xe" fillcolor="#dc2b19" stroked="f">
                <v:path arrowok="t" o:connecttype="custom" o:connectlocs="0,5;5,0;15,0;15,0;10,5;0,5" o:connectangles="0,0,0,0,0,0"/>
              </v:shape>
              <v:shape id="Freeform 100" o:spid="_x0000_s1124" style="position:absolute;left:2514;top:87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" path="m,5l,,5,,,5xe" fillcolor="#dc2b19" stroked="f">
                <v:path arrowok="t" o:connecttype="custom" o:connectlocs="0,5;0,0;5,0;5,0;0,5;0,5" o:connectangles="0,0,0,0,0,0"/>
              </v:shape>
              <v:shape id="Freeform 101" o:spid="_x0000_s1125" style="position:absolute;left:2451;top:873;width:68;height:5;visibility:visible;mso-wrap-style:square;v-text-anchor:top" coordsize="6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" path="m68,l63,5,,5,,,68,e" filled="f" strokecolor="#dc2b19" strokeweight=".25pt">
                <v:path arrowok="t" o:connecttype="custom" o:connectlocs="68,0;63,5;0,5;0,0;68,0" o:connectangles="0,0,0,0,0"/>
              </v:shape>
              <v:shape id="Freeform 102" o:spid="_x0000_s1126" style="position:absolute;left:2447;top:936;width:4;height:24;visibility:visible;mso-wrap-style:square;v-text-anchor:top" coordsize="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" path="m4,l,24,,,4,xe" fillcolor="#dc2b19" stroked="f">
                <v:path arrowok="t" o:connecttype="custom" o:connectlocs="4,0;0,24;0,0;4,0" o:connectangles="0,0,0,0"/>
              </v:shape>
              <v:shape id="Freeform 103" o:spid="_x0000_s1127" style="position:absolute;left:2447;top:936;width:9;height:43;visibility:visible;mso-wrap-style:square;v-text-anchor:top" coordsize="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" path="m9,l,43,,,9,xe" fillcolor="#dc2b19" stroked="f">
                <v:path arrowok="t" o:connecttype="custom" o:connectlocs="9,0;0,43;0,0;9,0" o:connectangles="0,0,0,0"/>
              </v:shape>
              <v:shape id="Freeform 104" o:spid="_x0000_s1128" style="position:absolute;left:2447;top:936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" path="m,24l4,,14,,4,43,,48,,24xe" fillcolor="#dc2b19" stroked="f">
                <v:path arrowok="t" o:connecttype="custom" o:connectlocs="0,24;4,0;14,0;4,43;0,48;0,24" o:connectangles="0,0,0,0,0,0"/>
              </v:shape>
              <v:shape id="Freeform 105" o:spid="_x0000_s1129" style="position:absolute;left:2447;top:936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" path="m,43l9,,19,,9,38,,48,,43xe" fillcolor="#dc2b19" stroked="f">
                <v:path arrowok="t" o:connecttype="custom" o:connectlocs="0,43;9,0;19,0;9,38;0,48;0,43" o:connectangles="0,0,0,0,0,0"/>
              </v:shape>
              <v:shape id="Freeform 106" o:spid="_x0000_s1130" style="position:absolute;left:2451;top:936;width:20;height:43;visibility:visible;mso-wrap-style:square;v-text-anchor:top" coordsize="2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" path="m,43l10,,20,,15,33,,43xe" fillcolor="#dc2b19" stroked="f">
                <v:path arrowok="t" o:connecttype="custom" o:connectlocs="0,43;10,0;20,0;15,33;0,43" o:connectangles="0,0,0,0,0"/>
              </v:shape>
              <v:shape id="Freeform 107" o:spid="_x0000_s1131" style="position:absolute;left:2456;top:936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" path="m,38l10,r9,l15,33,,38xe" fillcolor="#dc2b19" stroked="f">
                <v:path arrowok="t" o:connecttype="custom" o:connectlocs="0,38;10,0;19,0;15,33;0,38" o:connectangles="0,0,0,0,0"/>
              </v:shape>
              <v:shape id="Freeform 108" o:spid="_x0000_s1132" style="position:absolute;left:2466;top:936;width:14;height:33;visibility:visible;mso-wrap-style:square;v-text-anchor:top" coordsize="1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" path="m,33l5,r9,l9,28,,33xe" fillcolor="#dc2b19" stroked="f">
                <v:path arrowok="t" o:connecttype="custom" o:connectlocs="0,33;5,0;14,0;9,28;0,33" o:connectangles="0,0,0,0,0"/>
              </v:shape>
              <v:shape id="Freeform 109" o:spid="_x0000_s1133" style="position:absolute;left:2471;top:936;width:14;height:33;visibility:visible;mso-wrap-style:square;v-text-anchor:top" coordsize="1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" path="m,33l4,,14,,9,24,,33xe" fillcolor="#dc2b19" stroked="f">
                <v:path arrowok="t" o:connecttype="custom" o:connectlocs="0,33;4,0;14,0;9,24;0,33" o:connectangles="0,0,0,0,0"/>
              </v:shape>
              <v:shape id="Freeform 110" o:spid="_x0000_s1134" style="position:absolute;left:2475;top:936;width:20;height:28;visibility:visible;mso-wrap-style:square;v-text-anchor:top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" path="m,28l5,,20,,15,19,,28xe" fillcolor="#dc2b19" stroked="f">
                <v:path arrowok="t" o:connecttype="custom" o:connectlocs="0,28;5,0;20,0;15,19;0,28" o:connectangles="0,0,0,0,0"/>
              </v:shape>
              <v:shape id="Freeform 111" o:spid="_x0000_s1135" style="position:absolute;left:2480;top:936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" path="m,24l5,,15,r4,l15,14,,24xe" fillcolor="#dc2b19" stroked="f">
                <v:path arrowok="t" o:connecttype="custom" o:connectlocs="0,24;5,0;15,0;19,0;15,14;0,24" o:connectangles="0,0,0,0,0,0"/>
              </v:shape>
              <v:shape id="Freeform 112" o:spid="_x0000_s1136" style="position:absolute;left:2490;top:936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" path="m,19l5,r9,l9,9,,19xe" fillcolor="#dc2b19" stroked="f">
                <v:path arrowok="t" o:connecttype="custom" o:connectlocs="0,19;5,0;5,0;14,0;9,9;0,19" o:connectangles="0,0,0,0,0,0"/>
              </v:shape>
              <v:shape id="Freeform 113" o:spid="_x0000_s1137" style="position:absolute;left:2495;top:936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" path="m,14l4,,14,,9,4,,14xe" fillcolor="#dc2b19" stroked="f">
                <v:path arrowok="t" o:connecttype="custom" o:connectlocs="0,14;4,0;14,0;9,4;0,14" o:connectangles="0,0,0,0,0"/>
              </v:shape>
              <v:shape id="Freeform 114" o:spid="_x0000_s1138" style="position:absolute;left:2499;top:936;width:15;height:9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" path="m,9l5,,15,4,,9xe" fillcolor="#dc2b19" stroked="f">
                <v:path arrowok="t" o:connecttype="custom" o:connectlocs="0,9;5,0;15,4;0,9" o:connectangles="0,0,0,0"/>
              </v:shape>
              <v:shape id="Freeform 115" o:spid="_x0000_s1139" style="position:absolute;left:2504;top:936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" path="m,4l5,r5,4l,4xe" fillcolor="#dc2b19" stroked="f">
                <v:path arrowok="t" o:connecttype="custom" o:connectlocs="0,4;5,0;10,4;0,4" o:connectangles="0,0,0,0"/>
              </v:shape>
              <v:shape id="Freeform 116" o:spid="_x0000_s1140" style="position:absolute;left:2447;top:936;width:67;height:48;visibility:visible;mso-wrap-style:square;v-text-anchor:top" coordsize="6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" path="m48,l67,4,,48,,,48,e" filled="f" strokecolor="#dc2b19" strokeweight=".25pt">
                <v:path arrowok="t" o:connecttype="custom" o:connectlocs="48,0;67,4;0,48;0,0;48,0" o:connectangles="0,0,0,0,0"/>
              </v:shape>
              <v:shape id="Freeform 117" o:spid="_x0000_s1141" style="position:absolute;left:2451;top:1017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" path="m10,l,39,,34,,29,,24,,19,,15,,10,,5,,,10,xe" fillcolor="#dc2b19" stroked="f">
                <v:path arrowok="t" o:connecttype="custom" o:connectlocs="10,0;0,39;0,34;0,29;0,24;0,19;0,15;0,10;0,5;0,0;10,0" o:connectangles="0,0,0,0,0,0,0,0,0,0,0"/>
              </v:shape>
              <v:shape id="Freeform 118" o:spid="_x0000_s1142" style="position:absolute;left:2451;top:1012;width:15;height:63;visibility:visible;mso-wrap-style:square;v-text-anchor:top" coordsize="1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" path="m,24l5,5,15,,,63,,58,,53,,48,,44,,39,,34,,29,,24xe" fillcolor="#dc2b19" stroked="f">
                <v:path arrowok="t" o:connecttype="custom" o:connectlocs="0,24;5,5;15,0;0,63;0,58;0,53;0,48;0,44;0,39;0,34;0,29;0,24" o:connectangles="0,0,0,0,0,0,0,0,0,0,0,0"/>
              </v:shape>
              <v:shape id="Freeform 119" o:spid="_x0000_s1143" style="position:absolute;left:2451;top:1012;width:20;height:87;visibility:visible;mso-wrap-style:square;v-text-anchor:top" coordsize="2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" path="m,44l10,5,20,,,87,,82,,77,,68,,63,,58,,53,,48,,44xe" fillcolor="#dc2b19" stroked="f">
                <v:path arrowok="t" o:connecttype="custom" o:connectlocs="0,44;10,5;20,0;0,87;0,82;0,77;0,68;0,63;0,58;0,53;0,48;0,44" o:connectangles="0,0,0,0,0,0,0,0,0,0,0,0"/>
              </v:shape>
              <v:shape id="Freeform 120" o:spid="_x0000_s1144" style="position:absolute;left:2451;top:1012;width:24;height:106;visibility:visible;mso-wrap-style:square;v-text-anchor:top" coordsize="2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" path="m,63l15,r9,l,106r,-5l,96,,92,,87,,82,,77,,68,,63xe" fillcolor="#dc2b19" stroked="f">
                <v:path arrowok="t" o:connecttype="custom" o:connectlocs="0,63;15,0;24,0;0,106;0,101;0,96;0,92;0,87;0,82;0,77;0,68;0,63" o:connectangles="0,0,0,0,0,0,0,0,0,0,0,0"/>
              </v:shape>
              <v:shape id="Freeform 121" o:spid="_x0000_s1145" style="position:absolute;left:2451;top:1008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" path="m,91l20,4,29,,,129r,-5l,120r,-5l,110r,-5l,100,,96,,91xe" fillcolor="#dc2b19" stroked="f">
                <v:path arrowok="t" o:connecttype="custom" o:connectlocs="0,91;20,4;29,0;0,129;0,124;0,120;0,115;0,110;0,105;0,100;0,96;0,91" o:connectangles="0,0,0,0,0,0,0,0,0,0,0,0"/>
              </v:shape>
              <v:shape id="Freeform 122" o:spid="_x0000_s1146" style="position:absolute;left:2451;top:1008;width:39;height:148;visibility:visible;mso-wrap-style:square;v-text-anchor:top" coordsize="3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" path="m,110l24,4,39,,,148r,-4l,139r,-5l,129r,-5l,120r,-5l,110xe" fillcolor="#dc2b19" stroked="f">
                <v:path arrowok="t" o:connecttype="custom" o:connectlocs="0,110;24,4;39,0;0,148;0,144;0,139;0,134;0,129;0,124;0,120;0,115;0,110" o:connectangles="0,0,0,0,0,0,0,0,0,0,0,0"/>
              </v:shape>
              <v:shape id="Freeform 123" o:spid="_x0000_s1147" style="position:absolute;left:2451;top:1008;width:44;height:172;visibility:visible;mso-wrap-style:square;v-text-anchor:top" coordsize="4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" path="m,129l29,,44,,,172r,-5l,158r,-5l,148r,-4l,139r,-5l,129xe" fillcolor="#dc2b19" stroked="f">
                <v:path arrowok="t" o:connecttype="custom" o:connectlocs="0,129;29,0;44,0;0,172;0,167;0,158;0,153;0,148;0,144;0,139;0,134;0,129" o:connectangles="0,0,0,0,0,0,0,0,0,0,0,0"/>
              </v:shape>
              <v:shape id="Freeform 124" o:spid="_x0000_s1148" style="position:absolute;left:2451;top:1003;width:48;height:196;visibility:visible;mso-wrap-style:square;v-text-anchor:top" coordsize="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" path="m,153l39,5,48,,,196r,-4l,187r,-5l,177r,-5l,163r,-5l,153xe" fillcolor="#dc2b19" stroked="f">
                <v:path arrowok="t" o:connecttype="custom" o:connectlocs="0,153;39,5;48,0;0,196;0,192;0,187;0,182;0,177;0,172;0,163;0,158;0,153" o:connectangles="0,0,0,0,0,0,0,0,0,0,0,0"/>
              </v:shape>
              <v:shape id="Freeform 125" o:spid="_x0000_s1149" style="position:absolute;left:2451;top:1003;width:53;height:216;visibility:visible;mso-wrap-style:square;v-text-anchor:top" coordsize="5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" path="m,177l44,5,53,,,216r,-5l,206r,-5l,196r,-4l,187r,-5l,177xe" fillcolor="#dc2b19" stroked="f">
                <v:path arrowok="t" o:connecttype="custom" o:connectlocs="0,177;44,5;53,0;0,216;0,211;0,206;0,201;0,196;0,192;0,187;0,182;0,177" o:connectangles="0,0,0,0,0,0,0,0,0,0,0,0"/>
              </v:shape>
              <v:shape id="Freeform 126" o:spid="_x0000_s1150" style="position:absolute;left:2451;top:1003;width:58;height:235;visibility:visible;mso-wrap-style:square;v-text-anchor:top" coordsize="58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" path="m,196l48,,58,,,235r,-5l,225r,-5l,216r,-5l,206r,-5l,196xe" fillcolor="#dc2b19" stroked="f">
                <v:path arrowok="t" o:connecttype="custom" o:connectlocs="0,196;48,0;58,0;0,235;0,230;0,225;0,220;0,216;0,211;0,206;0,201;0,196" o:connectangles="0,0,0,0,0,0,0,0,0,0,0,0"/>
              </v:shape>
              <v:shape id="Freeform 127" o:spid="_x0000_s1151" style="position:absolute;left:2451;top:998;width:63;height:249;visibility:visible;mso-wrap-style:square;v-text-anchor:top" coordsize="6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" path="m,221l53,5,63,,5,249r-5,l,245r,-5l,235r,-5l,225r,-4xe" fillcolor="#dc2b19" stroked="f">
                <v:path arrowok="t" o:connecttype="custom" o:connectlocs="0,221;53,5;63,0;5,249;0,249;0,245;0,245;0,240;0,235;0,230;0,225;0,225;0,221" o:connectangles="0,0,0,0,0,0,0,0,0,0,0,0,0"/>
              </v:shape>
              <v:shape id="Freeform 128" o:spid="_x0000_s1152" style="position:absolute;left:2451;top:998;width:68;height:254;visibility:visible;mso-wrap-style:square;v-text-anchor:top" coordsize="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" path="m,240l58,5,68,,10,254,,249r,-4l,240xe" fillcolor="#dc2b19" stroked="f">
                <v:path arrowok="t" o:connecttype="custom" o:connectlocs="0,240;58,5;68,0;68,0;68,0;68,0;68,0;68,0;68,0;68,0;68,0;68,0;10,254;0,249;0,249;0,249;0,245;0,245;0,245;0,245;0,240;0,240" o:connectangles="0,0,0,0,0,0,0,0,0,0,0,0,0,0,0,0,0,0,0,0,0,0"/>
              </v:shape>
              <v:shape id="Freeform 129" o:spid="_x0000_s1153" style="position:absolute;left:2456;top:998;width:63;height:259;visibility:visible;mso-wrap-style:square;v-text-anchor:top" coordsize="6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" path="m,249l58,r5,l63,5r,5l63,14r,5l63,24,5,259,,249xe" fillcolor="#dc2b19" stroked="f">
                <v:path arrowok="t" o:connecttype="custom" o:connectlocs="0,249;58,0;63,0;63,0;63,5;63,5;63,10;63,10;63,14;63,19;63,19;63,24;5,259;0,249" o:connectangles="0,0,0,0,0,0,0,0,0,0,0,0,0,0"/>
              </v:shape>
              <v:shape id="Freeform 130" o:spid="_x0000_s1154" style="position:absolute;left:2461;top:998;width:58;height:264;visibility:visible;mso-wrap-style:square;v-text-anchor:top" coordsize="5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" path="m,254l58,r,5l58,10r,4l58,24r,5l58,34r,4l58,43,5,264,,254xe" fillcolor="#dc2b19" stroked="f">
                <v:path arrowok="t" o:connecttype="custom" o:connectlocs="0,254;58,0;58,5;58,10;58,14;58,24;58,29;58,34;58,38;58,43;5,264;0,254" o:connectangles="0,0,0,0,0,0,0,0,0,0,0,0"/>
              </v:shape>
              <v:shape id="Freeform 131" o:spid="_x0000_s1155" style="position:absolute;left:2461;top:1022;width:58;height:245;visibility:visible;mso-wrap-style:square;v-text-anchor:top" coordsize="5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" path="m,235l58,r,5l58,10r,4l58,19r,5l58,34r,4l58,43,10,245,,235xe" fillcolor="#dc2b19" stroked="f">
                <v:path arrowok="t" o:connecttype="custom" o:connectlocs="0,235;58,0;58,5;58,10;58,14;58,19;58,24;58,34;58,38;58,43;10,245;0,235" o:connectangles="0,0,0,0,0,0,0,0,0,0,0,0"/>
              </v:shape>
              <v:shape id="Freeform 132" o:spid="_x0000_s1156" style="position:absolute;left:2466;top:1041;width:53;height:226;visibility:visible;mso-wrap-style:square;v-text-anchor:top" coordsize="5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" path="m,221l53,r,10l53,15r,4l53,24r,5l53,34r,9l53,48,9,226,,221xe" fillcolor="#dc2b19" stroked="f">
                <v:path arrowok="t" o:connecttype="custom" o:connectlocs="0,221;53,0;53,10;53,15;53,19;53,24;53,29;53,34;53,43;53,48;9,226;0,221" o:connectangles="0,0,0,0,0,0,0,0,0,0,0,0"/>
              </v:shape>
              <v:shape id="Freeform 133" o:spid="_x0000_s1157" style="position:absolute;left:2471;top:1065;width:48;height:206;visibility:visible;mso-wrap-style:square;v-text-anchor:top" coordsize="4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" path="m,202l48,r,5l48,10r,5l48,24r,5l48,34r,5l48,43,9,206,,202xe" fillcolor="#dc2b19" stroked="f">
                <v:path arrowok="t" o:connecttype="custom" o:connectlocs="0,202;48,0;48,5;48,10;48,15;48,24;48,29;48,34;48,39;48,43;9,206;0,202" o:connectangles="0,0,0,0,0,0,0,0,0,0,0,0"/>
              </v:shape>
              <v:shape id="Freeform 134" o:spid="_x0000_s1158" style="position:absolute;left:2475;top:1089;width:44;height:187;visibility:visible;mso-wrap-style:square;v-text-anchor:top" coordsize="44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" path="m,178l44,r,5l44,10r,5l44,19r,5l44,34r,5l44,43,10,187,,178xe" fillcolor="#dc2b19" stroked="f">
                <v:path arrowok="t" o:connecttype="custom" o:connectlocs="0,178;44,0;44,5;44,10;44,15;44,19;44,24;44,34;44,39;44,43;10,187;0,178" o:connectangles="0,0,0,0,0,0,0,0,0,0,0,0"/>
              </v:shape>
              <v:shape id="Freeform 135" o:spid="_x0000_s1159" style="position:absolute;left:2480;top:1108;width:39;height:173;visibility:visible;mso-wrap-style:square;v-text-anchor:top" coordsize="3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" path="m,163l39,r,5l39,15r,5l39,24r,5l39,34r,5l39,48,10,173,,163xe" fillcolor="#dc2b19" stroked="f">
                <v:path arrowok="t" o:connecttype="custom" o:connectlocs="0,163;39,0;39,5;39,15;39,20;39,24;39,29;39,34;39,39;39,48;10,173;0,163" o:connectangles="0,0,0,0,0,0,0,0,0,0,0,0"/>
              </v:shape>
              <v:shape id="Freeform 136" o:spid="_x0000_s1160" style="position:absolute;left:2485;top:1132;width:34;height:154;visibility:visible;mso-wrap-style:square;v-text-anchor:top" coordsize="3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" path="m,144l34,r,5l34,10r,5l34,24r,5l34,34r,5l34,43,5,154,,144xe" fillcolor="#dc2b19" stroked="f">
                <v:path arrowok="t" o:connecttype="custom" o:connectlocs="0,144;34,0;34,5;34,10;34,15;34,24;34,29;34,34;34,39;34,43;5,154;0,144" o:connectangles="0,0,0,0,0,0,0,0,0,0,0,0"/>
              </v:shape>
              <v:shape id="Freeform 137" o:spid="_x0000_s1161" style="position:absolute;left:2490;top:1156;width:29;height:130;visibility:visible;mso-wrap-style:square;v-text-anchor:top" coordsize="2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" path="m,125l29,r,5l29,10r,5l29,19r,5l29,29r,10l29,43,5,130,,125xe" fillcolor="#dc2b19" stroked="f">
                <v:path arrowok="t" o:connecttype="custom" o:connectlocs="0,125;29,0;29,5;29,10;29,15;29,19;29,24;29,29;29,39;29,43;5,130;0,125" o:connectangles="0,0,0,0,0,0,0,0,0,0,0,0"/>
              </v:shape>
              <v:shape id="Freeform 138" o:spid="_x0000_s1162" style="position:absolute;left:2490;top:1175;width:29;height:116;visibility:visible;mso-wrap-style:square;v-text-anchor:top" coordsize="2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" path="m,111l29,r,5l29,10r,10l29,24r,5l29,34r,5l29,44,9,116,,111xe" fillcolor="#dc2b19" stroked="f">
                <v:path arrowok="t" o:connecttype="custom" o:connectlocs="0,111;29,0;29,5;29,10;29,20;29,24;29,29;29,34;29,39;29,44;9,116;0,111" o:connectangles="0,0,0,0,0,0,0,0,0,0,0,0"/>
              </v:shape>
              <v:shape id="Freeform 139" o:spid="_x0000_s1163" style="position:absolute;left:2495;top:1199;width:24;height:96;visibility:visible;mso-wrap-style:square;v-text-anchor:top" coordsize="2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" path="m,87l24,r,5l24,10r,5l24,20r,4l24,34r,5l24,44,9,96,,87xe" fillcolor="#dc2b19" stroked="f">
                <v:path arrowok="t" o:connecttype="custom" o:connectlocs="0,87;24,0;24,5;24,10;24,15;24,20;24,24;24,34;24,39;24,44;9,96;0,87" o:connectangles="0,0,0,0,0,0,0,0,0,0,0,0"/>
              </v:shape>
              <v:shape id="Freeform 140" o:spid="_x0000_s1164" style="position:absolute;left:2499;top:1219;width:20;height:81;visibility:visible;mso-wrap-style:square;v-text-anchor:top" coordsize="2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" path="m,72l20,r,4l20,14r,5l20,24r,4l20,33r,5l20,43,10,81,,72xe" fillcolor="#dc2b19" stroked="f">
                <v:path arrowok="t" o:connecttype="custom" o:connectlocs="0,72;20,0;20,4;20,14;20,19;20,24;20,28;20,33;20,38;20,43;10,81;0,72" o:connectangles="0,0,0,0,0,0,0,0,0,0,0,0"/>
              </v:shape>
              <v:shape id="Freeform 141" o:spid="_x0000_s1165" style="position:absolute;left:2504;top:1243;width:15;height:62;visibility:visible;mso-wrap-style:square;v-text-anchor:top" coordsize="1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" path="m,52l15,r,4l15,9r,5l15,19r,5l15,33r,5l15,43,10,62,,52xe" fillcolor="#dc2b19" stroked="f">
                <v:path arrowok="t" o:connecttype="custom" o:connectlocs="0,52;15,0;15,4;15,9;15,14;15,19;15,24;15,33;15,38;15,43;10,62;0,52" o:connectangles="0,0,0,0,0,0,0,0,0,0,0,0"/>
              </v:shape>
              <v:shape id="Freeform 142" o:spid="_x0000_s1166" style="position:absolute;left:2509;top:1262;width:10;height:43;visibility:visible;mso-wrap-style:square;v-text-anchor:top" coordsize="1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" path="m,38l10,r,5l10,14r,5l10,24r,5l10,33r,5l10,43,,38xe" fillcolor="#dc2b19" stroked="f">
                <v:path arrowok="t" o:connecttype="custom" o:connectlocs="0,38;10,0;10,5;10,14;10,19;10,24;10,29;10,33;10,38;10,43;10,43;0,38" o:connectangles="0,0,0,0,0,0,0,0,0,0,0,0"/>
              </v:shape>
              <v:shape id="Freeform 143" o:spid="_x0000_s1167" style="position:absolute;left:2514;top:1286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" path="m,19l5,r,5l5,9r,5l5,19r,5l,19xe" fillcolor="#dc2b19" stroked="f">
                <v:path arrowok="t" o:connecttype="custom" o:connectlocs="0,19;5,0;5,0;5,5;5,9;5,9;5,14;5,14;5,19;5,24;0,19" o:connectangles="0,0,0,0,0,0,0,0,0,0,0"/>
              </v:shape>
              <v:shape id="Freeform 144" o:spid="_x0000_s1168" style="position:absolute;left:2519;top:1305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" path="m,l,,,5,,xe" fillcolor="#dc2b19" stroked="f">
                <v:path arrowok="t" o:connecttype="custom" o:connectlocs="0,0;0,0;0,0;0,0;0,0;0,0;0,0;0,0;0,0;0,5;0,0" o:connectangles="0,0,0,0,0,0,0,0,0,0,0"/>
              </v:shape>
              <v:shape id="Freeform 145" o:spid="_x0000_s1169" style="position:absolute;left:2451;top:998;width:68;height:312;visibility:visible;mso-wrap-style:square;v-text-anchor:top" coordsize="6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" path="m68,r,34l68,72r,38l68,154r,43l68,240r,38l68,312,,249,,221,,192,,163,,134,,106,,77,,48,,19,68,e" filled="f" strokecolor="#dc2b19" strokeweight=".25pt">
                <v:path arrowok="t" o:connecttype="custom" o:connectlocs="68,0;68,34;68,72;68,110;68,154;68,197;68,240;68,278;68,312;0,249;0,221;0,192;0,163;0,134;0,106;0,77;0,48;0,19;68,0" o:connectangles="0,0,0,0,0,0,0,0,0,0,0,0,0,0,0,0,0,0,0"/>
              </v:shape>
              <v:shape id="Freeform 146" o:spid="_x0000_s1170" style="position:absolute;left:2447;top:993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" path="m,l,,9,10,4,29,,xe" fillcolor="#dc2b19" stroked="f">
                <v:path arrowok="t" o:connecttype="custom" o:connectlocs="0,0;0,0;9,10;4,29;4,29;4,29;0,0" o:connectangles="0,0,0,0,0,0,0"/>
              </v:shape>
              <v:shape id="Freeform 147" o:spid="_x0000_s1171" style="position:absolute;left:2451;top:998;width:10;height:24;visibility:visible;mso-wrap-style:square;v-text-anchor:top" coordsize="1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" path="m,14l,,10,10r,14l,24,,14xe" fillcolor="#dc2b19" stroked="f">
                <v:path arrowok="t" o:connecttype="custom" o:connectlocs="0,14;0,0;10,10;10,24;0,24;0,24;0,14" o:connectangles="0,0,0,0,0,0,0"/>
              </v:shape>
              <v:shape id="Freeform 148" o:spid="_x0000_s1172" style="position:absolute;left:2451;top:1003;width:15;height:19;visibility:visible;mso-wrap-style:square;v-text-anchor:top" coordsize="1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" path="m,19l5,,15,9r,10l,19xe" fillcolor="#dc2b19" stroked="f">
                <v:path arrowok="t" o:connecttype="custom" o:connectlocs="0,19;5,0;15,9;15,19;0,19" o:connectangles="0,0,0,0,0"/>
              </v:shape>
              <v:shape id="Freeform 149" o:spid="_x0000_s1173" style="position:absolute;left:2461;top:1008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" path="m,14l,,10,9r,5l,14xe" fillcolor="#dc2b19" stroked="f">
                <v:path arrowok="t" o:connecttype="custom" o:connectlocs="0,14;0,0;10,9;10,14;0,14" o:connectangles="0,0,0,0,0"/>
              </v:shape>
              <v:shape id="Freeform 150" o:spid="_x0000_s1174" style="position:absolute;left:2466;top:1012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" path="m,10l,,5,5r,5l,10xe" fillcolor="#dc2b19" stroked="f">
                <v:path arrowok="t" o:connecttype="custom" o:connectlocs="0,10;0,0;5,5;5,10;0,10" o:connectangles="0,0,0,0,0"/>
              </v:shape>
              <v:shape id="Freeform 151" o:spid="_x0000_s1175" style="position:absolute;left:2447;top:993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" path="m24,24r,5l4,29,,,24,24e" filled="f" strokecolor="#dc2b19" strokeweight=".25pt">
                <v:path arrowok="t" o:connecttype="custom" o:connectlocs="24,24;24,29;4,29;0,0;24,24" o:connectangles="0,0,0,0,0"/>
              </v:shape>
              <v:shape id="Freeform 152" o:spid="_x0000_s1176" style="position:absolute;left:2451;top:1334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" path="m,l,,5,5,,19,,14,,9,,5,,xe" fillcolor="#dc2b19" stroked="f">
                <v:path arrowok="t" o:connecttype="custom" o:connectlocs="0,0;0,0;5,5;0,19;0,19;0,14;0,14;0,9;0,5;0,5;0,0;0,0" o:connectangles="0,0,0,0,0,0,0,0,0,0,0,0"/>
              </v:shape>
              <v:shape id="Freeform 153" o:spid="_x0000_s1177" style="position:absolute;left:2451;top:1334;width:10;height:43;visibility:visible;mso-wrap-style:square;v-text-anchor:top" coordsize="1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" path="m,l,,10,9,,43,,33,,29,,24,,19,,14,,9,,5,,xe" fillcolor="#dc2b19" stroked="f">
                <v:path arrowok="t" o:connecttype="custom" o:connectlocs="0,0;0,0;10,9;0,43;0,33;0,29;0,24;0,19;0,14;0,9;0,5;0,0" o:connectangles="0,0,0,0,0,0,0,0,0,0,0,0"/>
              </v:shape>
              <v:shape id="Freeform 154" o:spid="_x0000_s1178" style="position:absolute;left:2451;top:1339;width:15;height:57;visibility:visible;mso-wrap-style:square;v-text-anchor:top" coordsize="1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" path="m,14l5,,15,9,,57,,52,,48,,38,,33,,28,,24,,19,,14xe" fillcolor="#dc2b19" stroked="f">
                <v:path arrowok="t" o:connecttype="custom" o:connectlocs="0,14;5,0;15,9;0,57;0,52;0,48;0,38;0,33;0,28;0,24;0,19;0,14" o:connectangles="0,0,0,0,0,0,0,0,0,0,0,0"/>
              </v:shape>
              <v:shape id="Freeform 155" o:spid="_x0000_s1179" style="position:absolute;left:2451;top:1343;width:20;height:72;visibility:visible;mso-wrap-style:square;v-text-anchor:top" coordsize="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" path="m,34l10,,20,10,5,72,,68,,63,,58,,53,,48,,44,,39,,34xe" fillcolor="#dc2b19" stroked="f">
                <v:path arrowok="t" o:connecttype="custom" o:connectlocs="0,34;10,0;20,10;5,72;0,68;0,63;0,58;0,53;0,48;0,44;0,39;0,34" o:connectangles="0,0,0,0,0,0,0,0,0,0,0,0"/>
              </v:shape>
              <v:shape id="Freeform 156" o:spid="_x0000_s1180" style="position:absolute;left:2451;top:1348;width:24;height:87;visibility:visible;mso-wrap-style:square;v-text-anchor:top" coordsize="2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" path="m,48l15,r9,10l5,87r,-5l5,77r,-5l5,67,,63,,58,,53,,48xe" fillcolor="#dc2b19" stroked="f">
                <v:path arrowok="t" o:connecttype="custom" o:connectlocs="0,48;15,0;24,10;5,87;5,82;5,77;5,72;5,67;0,63;0,58;0,53;0,48" o:connectangles="0,0,0,0,0,0,0,0,0,0,0,0"/>
              </v:shape>
              <v:shape id="Freeform 157" o:spid="_x0000_s1181" style="position:absolute;left:2456;top:1353;width:19;height:101;visibility:visible;mso-wrap-style:square;v-text-anchor:top" coordsize="1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" path="m,62l15,r4,10l,101,,96,,91,,86,,82,,77,,72,,67,,62xe" fillcolor="#dc2b19" stroked="f">
                <v:path arrowok="t" o:connecttype="custom" o:connectlocs="0,62;15,0;19,10;0,101;0,96;0,91;0,86;0,82;0,77;0,72;0,67;0,62" o:connectangles="0,0,0,0,0,0,0,0,0,0,0,0"/>
              </v:shape>
              <v:shape id="Freeform 158" o:spid="_x0000_s1182" style="position:absolute;left:2456;top:1358;width:24;height:115;visibility:visible;mso-wrap-style:square;v-text-anchor:top" coordsize="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" path="m,77l19,r5,5l,115r,-5l,105r,-5l,96,,91,,86,,81,,77xe" fillcolor="#dc2b19" stroked="f">
                <v:path arrowok="t" o:connecttype="custom" o:connectlocs="0,77;19,0;24,5;0,115;0,110;0,105;0,100;0,96;0,91;0,86;0,81;0,77" o:connectangles="0,0,0,0,0,0,0,0,0,0,0,0"/>
              </v:shape>
              <v:shape id="Freeform 159" o:spid="_x0000_s1183" style="position:absolute;left:2456;top:1363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" path="m,91l19,,29,4,,129r,-5l,119r,-4l,110r,-5l,100,,95,,91xe" fillcolor="#dc2b19" stroked="f">
                <v:path arrowok="t" o:connecttype="custom" o:connectlocs="0,91;19,0;29,4;0,129;0,124;0,119;0,115;0,110;0,105;0,100;0,95;0,91" o:connectangles="0,0,0,0,0,0,0,0,0,0,0,0"/>
              </v:shape>
              <v:shape id="Freeform 160" o:spid="_x0000_s1184" style="position:absolute;left:2456;top:1363;width:34;height:148;visibility:visible;mso-wrap-style:square;v-text-anchor:top" coordsize="3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" path="m,110l24,,34,9,,148r,-5l,139r,-5l,129r,-5l,119r,-4l,110xe" fillcolor="#dc2b19" stroked="f">
                <v:path arrowok="t" o:connecttype="custom" o:connectlocs="0,110;24,0;34,9;0,148;0,143;0,139;0,134;0,129;0,124;0,119;0,115;0,110" o:connectangles="0,0,0,0,0,0,0,0,0,0,0,0"/>
              </v:shape>
              <v:shape id="Freeform 161" o:spid="_x0000_s1185" style="position:absolute;left:2456;top:1367;width:39;height:168;visibility:visible;mso-wrap-style:square;v-text-anchor:top" coordsize="3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" path="m,125l29,,39,10,,168r,-5l,159,,149r,-5l,139r,-4l,130r,-5xe" fillcolor="#dc2b19" stroked="f">
                <v:path arrowok="t" o:connecttype="custom" o:connectlocs="0,125;29,0;39,10;0,168;0,163;0,159;0,149;0,144;0,139;0,135;0,130;0,125" o:connectangles="0,0,0,0,0,0,0,0,0,0,0,0"/>
              </v:shape>
              <v:shape id="Freeform 162" o:spid="_x0000_s1186" style="position:absolute;left:2456;top:1372;width:43;height:182;visibility:visible;mso-wrap-style:square;v-text-anchor:top" coordsize="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" path="m,139l34,r9,10l,182r,-4l,173r,-5l,163r,-5l,154,,144r,-5xe" fillcolor="#dc2b19" stroked="f">
                <v:path arrowok="t" o:connecttype="custom" o:connectlocs="0,139;34,0;43,10;0,182;0,182;0,178;0,173;0,168;0,163;0,158;0,154;0,144;0,139" o:connectangles="0,0,0,0,0,0,0,0,0,0,0,0,0"/>
              </v:shape>
              <v:shape id="Freeform 163" o:spid="_x0000_s1187" style="position:absolute;left:2456;top:1377;width:43;height:182;visibility:visible;mso-wrap-style:square;v-text-anchor:top" coordsize="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" path="m,158l39,r4,10l43,14r,5l43,24,5,182,,177r,-4l,168r,-5l,158xe" fillcolor="#dc2b19" stroked="f">
                <v:path arrowok="t" o:connecttype="custom" o:connectlocs="0,158;39,0;43,10;43,10;43,10;43,14;43,14;43,14;43,19;43,19;43,24;5,182;0,177;0,177;0,173;0,173;0,168;0,163;0,163;0,158;0,158" o:connectangles="0,0,0,0,0,0,0,0,0,0,0,0,0,0,0,0,0,0,0,0,0"/>
              </v:shape>
              <v:shape id="Freeform 164" o:spid="_x0000_s1188" style="position:absolute;left:2456;top:1382;width:43;height:182;visibility:visible;mso-wrap-style:square;v-text-anchor:top" coordsize="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" path="m,172l43,r,5l43,9r,5l43,19r,5l43,29r,4l43,38,10,182,,172xe" fillcolor="#dc2b19" stroked="f">
                <v:path arrowok="t" o:connecttype="custom" o:connectlocs="0,172;43,0;43,5;43,5;43,9;43,14;43,19;43,24;43,29;43,33;43,38;10,182;0,172" o:connectangles="0,0,0,0,0,0,0,0,0,0,0,0,0"/>
              </v:shape>
              <v:shape id="Freeform 165" o:spid="_x0000_s1189" style="position:absolute;left:2461;top:1401;width:38;height:168;visibility:visible;mso-wrap-style:square;v-text-anchor:top" coordsize="3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" path="m,158l38,r,5l38,10r,4l38,19r,5l38,29r,9l38,43,10,168,,158xe" fillcolor="#dc2b19" stroked="f">
                <v:path arrowok="t" o:connecttype="custom" o:connectlocs="0,158;38,0;38,5;38,10;38,14;38,19;38,24;38,29;38,38;38,43;10,168;0,158" o:connectangles="0,0,0,0,0,0,0,0,0,0,0,0"/>
              </v:shape>
              <v:shape id="Freeform 166" o:spid="_x0000_s1190" style="position:absolute;left:2466;top:1420;width:33;height:154;visibility:visible;mso-wrap-style:square;v-text-anchor:top" coordsize="3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" path="m,144l33,r,5l33,10r,9l33,24r,5l33,34r,4l33,43,9,154,,144xe" fillcolor="#dc2b19" stroked="f">
                <v:path arrowok="t" o:connecttype="custom" o:connectlocs="0,144;33,0;33,5;33,10;33,19;33,24;33,29;33,34;33,38;33,43;9,154;0,144" o:connectangles="0,0,0,0,0,0,0,0,0,0,0,0"/>
              </v:shape>
              <v:shape id="Freeform 167" o:spid="_x0000_s1191" style="position:absolute;left:2471;top:1444;width:28;height:134;visibility:visible;mso-wrap-style:square;v-text-anchor:top" coordsize="2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" path="m,125l28,r,5l28,10r,4l28,19r,10l28,34r,4l28,43,4,134,,125xe" fillcolor="#dc2b19" stroked="f">
                <v:path arrowok="t" o:connecttype="custom" o:connectlocs="0,125;28,0;28,5;28,10;28,14;28,19;28,29;28,34;28,38;28,43;4,134;0,125" o:connectangles="0,0,0,0,0,0,0,0,0,0,0,0"/>
              </v:shape>
              <v:shape id="Freeform 168" o:spid="_x0000_s1192" style="position:absolute;left:2475;top:1463;width:24;height:115;visibility:visible;mso-wrap-style:square;v-text-anchor:top" coordsize="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" path="m,111l24,r,10l24,15r,4l24,24r,5l24,39r,4l24,48,5,115,,111xe" fillcolor="#dc2b19" stroked="f">
                <v:path arrowok="t" o:connecttype="custom" o:connectlocs="0,111;24,0;24,10;24,15;24,19;24,24;24,29;24,39;24,43;24,48;5,115;0,111" o:connectangles="0,0,0,0,0,0,0,0,0,0,0,0"/>
              </v:shape>
              <v:shape id="Freeform 169" o:spid="_x0000_s1193" style="position:absolute;left:2475;top:1487;width:24;height:96;visibility:visible;mso-wrap-style:square;v-text-anchor:top" coordsize="2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" path="m,91l24,r,5l24,15r,4l24,24r,5l24,39r,4l24,48,10,96,,91xe" fillcolor="#dc2b19" stroked="f">
                <v:path arrowok="t" o:connecttype="custom" o:connectlocs="0,91;24,0;24,5;24,15;24,19;24,24;24,29;24,39;24,43;24,48;10,96;0,91" o:connectangles="0,0,0,0,0,0,0,0,0,0,0,0"/>
              </v:shape>
              <v:shape id="Freeform 170" o:spid="_x0000_s1194" style="position:absolute;left:2480;top:1511;width:19;height:77;visibility:visible;mso-wrap-style:square;v-text-anchor:top" coordsize="1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" path="m,67l19,r,5l19,15r,4l19,24r,5l19,39r,4l19,48,10,77,,67xe" fillcolor="#dc2b19" stroked="f">
                <v:path arrowok="t" o:connecttype="custom" o:connectlocs="0,67;19,0;19,5;19,15;19,19;19,24;19,29;19,39;19,43;19,48;10,77;0,67" o:connectangles="0,0,0,0,0,0,0,0,0,0,0,0"/>
              </v:shape>
              <v:shape id="Freeform 171" o:spid="_x0000_s1195" style="position:absolute;left:2485;top:1535;width:14;height:58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" path="m,48l14,r,5l14,15r,4l14,24r,5l14,39r,4l10,48r,10l,48xe" fillcolor="#dc2b19" stroked="f">
                <v:path arrowok="t" o:connecttype="custom" o:connectlocs="0,48;14,0;14,5;14,15;14,19;14,24;14,29;14,39;14,43;10,48;10,58;0,48" o:connectangles="0,0,0,0,0,0,0,0,0,0,0,0"/>
              </v:shape>
              <v:shape id="Freeform 172" o:spid="_x0000_s1196" style="position:absolute;left:2490;top:1559;width:9;height:34;visibility:visible;mso-wrap-style:square;v-text-anchor:top" coordsize="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" path="m,29l9,r,5l9,10r,5l9,19,5,24r,5l5,34,,29xe" fillcolor="#dc2b19" stroked="f">
                <v:path arrowok="t" o:connecttype="custom" o:connectlocs="0,29;9,0;9,5;9,10;9,15;9,19;5,24;5,29;5,34;5,34;0,29" o:connectangles="0,0,0,0,0,0,0,0,0,0,0"/>
              </v:shape>
              <v:shape id="Freeform 173" o:spid="_x0000_s1197" style="position:absolute;left:2495;top:1583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" path="m,10l,,,5r,5xe" fillcolor="#dc2b19" stroked="f">
                <v:path arrowok="t" o:connecttype="custom" o:connectlocs="0,10;0,0;0,0;0,5;0,5;0,5;0,10;0,10;0,10;0,10;0,10" o:connectangles="0,0,0,0,0,0,0,0,0,0,0"/>
              </v:shape>
              <v:shape id="Freeform 174" o:spid="_x0000_s1198" style="position:absolute;left:2451;top:1334;width:48;height:259;visibility:visible;mso-wrap-style:square;v-text-anchor:top" coordsize="4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" path="m48,53r,24l48,101r,28l48,158r,29l48,216r,24l44,259,5,220r,-24l5,172r,-28l5,110,5,81,,53,,24,,,48,53e" filled="f" strokecolor="#dc2b19" strokeweight=".25pt">
                <v:path arrowok="t" o:connecttype="custom" o:connectlocs="48,53;48,77;48,101;48,129;48,158;48,187;48,216;48,240;44,259;5,220;5,196;5,172;5,144;5,110;5,81;0,53;0,24;0,0;48,53" o:connectangles="0,0,0,0,0,0,0,0,0,0,0,0,0,0,0,0,0,0,0"/>
              </v:shape>
              <v:shape id="Freeform 175" o:spid="_x0000_s1199" style="position:absolute;left:2461;top:1617;width:5;height:43;visibility:visible;mso-wrap-style:square;v-text-anchor:top" coordsize="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" path="m,l,,5,9,,43,,xe" fillcolor="#dc2b19" stroked="f">
                <v:path arrowok="t" o:connecttype="custom" o:connectlocs="0,0;0,0;5,9;0,43;0,0" o:connectangles="0,0,0,0,0"/>
              </v:shape>
              <v:shape id="Freeform 176" o:spid="_x0000_s1200" style="position:absolute;left:2461;top:1622;width:10;height:62;visibility:visible;mso-wrap-style:square;v-text-anchor:top" coordsize="1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" path="m,14l,,10,9,,62,,14xe" fillcolor="#dc2b19" stroked="f">
                <v:path arrowok="t" o:connecttype="custom" o:connectlocs="0,14;0,0;10,9;0,62;0,14" o:connectangles="0,0,0,0,0"/>
              </v:shape>
              <v:shape id="Freeform 177" o:spid="_x0000_s1201" style="position:absolute;left:2461;top:1626;width:14;height:77;visibility:visible;mso-wrap-style:square;v-text-anchor:top" coordsize="1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" path="m,34l5,r9,10l,77,,34xe" fillcolor="#dc2b19" stroked="f">
                <v:path arrowok="t" o:connecttype="custom" o:connectlocs="0,34;5,0;14,10;0,77;0,34" o:connectangles="0,0,0,0,0"/>
              </v:shape>
              <v:shape id="Freeform 178" o:spid="_x0000_s1202" style="position:absolute;left:2461;top:1631;width:19;height:96;visibility:visible;mso-wrap-style:square;v-text-anchor:top" coordsize="1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" path="m,53l10,r9,10l,96,,53xe" fillcolor="#dc2b19" stroked="f">
                <v:path arrowok="t" o:connecttype="custom" o:connectlocs="0,53;10,0;19,10;0,96;0,53" o:connectangles="0,0,0,0,0"/>
              </v:shape>
              <v:shape id="Freeform 179" o:spid="_x0000_s1203" style="position:absolute;left:2461;top:1636;width:24;height:110;visibility:visible;mso-wrap-style:square;v-text-anchor:top" coordsize="2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" path="m,67l14,,24,10,,110,,67xe" fillcolor="#dc2b19" stroked="f">
                <v:path arrowok="t" o:connecttype="custom" o:connectlocs="0,67;14,0;24,10;0,110;0,67" o:connectangles="0,0,0,0,0"/>
              </v:shape>
              <v:shape id="Freeform 180" o:spid="_x0000_s1204" style="position:absolute;left:2461;top:1641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" path="m,86l19,,29,9,,129,,86xe" fillcolor="#dc2b19" stroked="f">
                <v:path arrowok="t" o:connecttype="custom" o:connectlocs="0,86;19,0;29,9;29,9;0,129;0,86" o:connectangles="0,0,0,0,0,0"/>
              </v:shape>
              <v:shape id="Freeform 181" o:spid="_x0000_s1205" style="position:absolute;left:2461;top:1646;width:29;height:143;visibility:visible;mso-wrap-style:square;v-text-anchor:top" coordsize="29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" path="m,100l24,r5,4l29,28,,143,,100xe" fillcolor="#dc2b19" stroked="f">
                <v:path arrowok="t" o:connecttype="custom" o:connectlocs="0,100;24,0;29,4;29,28;0,143;0,143;0,100" o:connectangles="0,0,0,0,0,0,0"/>
              </v:shape>
              <v:shape id="Freeform 182" o:spid="_x0000_s1206" style="position:absolute;left:2461;top:1650;width:29;height:144;visibility:visible;mso-wrap-style:square;v-text-anchor:top" coordsize="2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" path="m,120l29,r,48l5,144,,139,,120xe" fillcolor="#dc2b19" stroked="f">
                <v:path arrowok="t" o:connecttype="custom" o:connectlocs="0,120;29,0;29,48;5,144;0,139;0,120" o:connectangles="0,0,0,0,0,0"/>
              </v:shape>
              <v:shape id="Freeform 183" o:spid="_x0000_s1207" style="position:absolute;left:2461;top:1674;width:29;height:125;visibility:visible;mso-wrap-style:square;v-text-anchor:top" coordsize="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" path="m,115l29,,24,44,5,125,,115xe" fillcolor="#dc2b19" stroked="f">
                <v:path arrowok="t" o:connecttype="custom" o:connectlocs="0,115;29,0;24,44;5,125;0,115" o:connectangles="0,0,0,0,0"/>
              </v:shape>
              <v:shape id="Freeform 184" o:spid="_x0000_s1208" style="position:absolute;left:2466;top:1698;width:24;height:106;visibility:visible;mso-wrap-style:square;v-text-anchor:top" coordsize="2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" path="m,96l24,,19,44,5,106,,96xe" fillcolor="#dc2b19" stroked="f">
                <v:path arrowok="t" o:connecttype="custom" o:connectlocs="0,96;24,0;19,44;5,106;0,96" o:connectangles="0,0,0,0,0"/>
              </v:shape>
              <v:shape id="Freeform 185" o:spid="_x0000_s1209" style="position:absolute;left:2466;top:1718;width:19;height:95;visibility:visible;mso-wrap-style:square;v-text-anchor:top" coordsize="1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" path="m,81l19,r,47l9,95,,81xe" fillcolor="#dc2b19" stroked="f">
                <v:path arrowok="t" o:connecttype="custom" o:connectlocs="0,81;19,0;19,47;9,95;0,81" o:connectangles="0,0,0,0,0"/>
              </v:shape>
              <v:shape id="Freeform 186" o:spid="_x0000_s1210" style="position:absolute;left:2471;top:1742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" path="m,62l14,r,43l9,76,,62xe" fillcolor="#dc2b19" stroked="f">
                <v:path arrowok="t" o:connecttype="custom" o:connectlocs="0,62;14,0;14,43;9,76;0,62" o:connectangles="0,0,0,0,0"/>
              </v:shape>
              <v:shape id="Freeform 187" o:spid="_x0000_s1211" style="position:absolute;left:2475;top:1765;width:10;height:58;visibility:visible;mso-wrap-style:square;v-text-anchor:top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" path="m,48l10,r,44l10,58,,48xe" fillcolor="#dc2b19" stroked="f">
                <v:path arrowok="t" o:connecttype="custom" o:connectlocs="0,48;10,0;10,44;10,58;0,48" o:connectangles="0,0,0,0,0"/>
              </v:shape>
              <v:shape id="Freeform 188" o:spid="_x0000_s1212" style="position:absolute;left:2480;top:1785;width:5;height:43;visibility:visible;mso-wrap-style:square;v-text-anchor:top" coordsize="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" path="m,33l5,r,43l,33xe" fillcolor="#dc2b19" stroked="f">
                <v:path arrowok="t" o:connecttype="custom" o:connectlocs="0,33;5,0;5,43;5,43;0,33" o:connectangles="0,0,0,0,0"/>
              </v:shape>
              <v:shape id="Freeform 189" o:spid="_x0000_s1213" style="position:absolute;left:2485;top:1809;width:1;height:19;visibility:visible;mso-wrap-style:square;v-text-anchor:top" coordsize="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" path="m,14l,,,19,,14xe" fillcolor="#dc2b19" stroked="f">
                <v:path arrowok="t" o:connecttype="custom" o:connectlocs="0,14;0,0;0,19;0,14" o:connectangles="0,0,0,0"/>
              </v:shape>
              <v:shape id="Freeform 190" o:spid="_x0000_s1214" style="position:absolute;left:2461;top:1617;width:29;height:211;visibility:visible;mso-wrap-style:square;v-text-anchor:top" coordsize="29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" path="m29,33l24,211,,172,,,29,33e" filled="f" strokecolor="#dc2b19" strokeweight=".25pt">
                <v:path arrowok="t" o:connecttype="custom" o:connectlocs="29,33;24,211;0,172;0,0;29,33" o:connectangles="0,0,0,0,0"/>
              </v:shape>
              <v:shape id="Freeform 191" o:spid="_x0000_s1215" style="position:absolute;left:2461;top:1823;width:10;height:38;visibility:visible;mso-wrap-style:square;v-text-anchor:top" coordsize="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" path="m10,l,38,5,5,10,xe" fillcolor="#dc2b19" stroked="f">
                <v:path arrowok="t" o:connecttype="custom" o:connectlocs="10,0;0,38;5,5;10,0" o:connectangles="0,0,0,0"/>
              </v:shape>
              <v:shape id="Freeform 192" o:spid="_x0000_s1216" style="position:absolute;left:2461;top:1818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" path="m,15l5,5,19,,5,48,,48,,15xe" fillcolor="#dc2b19" stroked="f">
                <v:path arrowok="t" o:connecttype="custom" o:connectlocs="0,15;5,5;19,0;5,48;0,48;0,15" o:connectangles="0,0,0,0,0,0"/>
              </v:shape>
              <v:shape id="Freeform 193" o:spid="_x0000_s1217" style="position:absolute;left:2461;top:181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" path="m,48l10,10,24,,10,53,,53,,48xe" fillcolor="#dc2b19" stroked="f">
                <v:path arrowok="t" o:connecttype="custom" o:connectlocs="0,48;10,10;24,0;10,53;0,53;0,48" o:connectangles="0,0,0,0,0,0"/>
              </v:shape>
              <v:shape id="Freeform 194" o:spid="_x0000_s1218" style="position:absolute;left:2466;top:181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" path="m,53l14,5,19,r,15l14,53,,53xe" fillcolor="#dc2b19" stroked="f">
                <v:path arrowok="t" o:connecttype="custom" o:connectlocs="0,53;14,5;19,0;19,0;19,15;14,53;0,53" o:connectangles="0,0,0,0,0,0,0"/>
              </v:shape>
              <v:shape id="Freeform 195" o:spid="_x0000_s1219" style="position:absolute;left:2471;top:181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" path="m,53l14,r5,34l14,53,,53xe" fillcolor="#dc2b19" stroked="f">
                <v:path arrowok="t" o:connecttype="custom" o:connectlocs="0,53;14,0;14,0;14,0;19,34;14,53;0,53" o:connectangles="0,0,0,0,0,0,0"/>
              </v:shape>
              <v:shape id="Freeform 196" o:spid="_x0000_s1220" style="position:absolute;left:2480;top:1828;width:10;height:38;visibility:visible;mso-wrap-style:square;v-text-anchor:top" coordsize="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" path="m,38l5,r5,38l,38xe" fillcolor="#dc2b19" stroked="f">
                <v:path arrowok="t" o:connecttype="custom" o:connectlocs="0,38;5,0;10,38;0,38" o:connectangles="0,0,0,0"/>
              </v:shape>
              <v:shape id="Freeform 197" o:spid="_x0000_s1221" style="position:absolute;left:2485;top:1847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" path="m,19l5,r,19l,19xe" fillcolor="#dc2b19" stroked="f">
                <v:path arrowok="t" o:connecttype="custom" o:connectlocs="0,19;5,0;5,19;0,19" o:connectangles="0,0,0,0"/>
              </v:shape>
              <v:shape id="Freeform 198" o:spid="_x0000_s1222" style="position:absolute;left:2461;top:1813;width:29;height:53;visibility:visible;mso-wrap-style:square;v-text-anchor:top" coordsize="2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" path="m24,r5,53l,53,5,15,24,e" filled="f" strokecolor="#dc2b19" strokeweight=".25pt">
                <v:path arrowok="t" o:connecttype="custom" o:connectlocs="24,0;29,53;0,53;5,15;24,0" o:connectangles="0,0,0,0,0"/>
              </v:shape>
              <v:shape id="Freeform 199" o:spid="_x0000_s1223" style="position:absolute;left:1732;top:456;width:1568;height:345;visibility:visible;mso-wrap-style:square;v-text-anchor:top" coordsize="156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" path="m,345l,235r14,l14,245r5,9l24,264r5,9l33,283r5,5l43,297r5,5l53,307r4,5l62,317r10,4l77,321r4,l91,326r5,l101,326r4,l110,321r5,l120,317r5,-5l129,312r,-5l134,302r,-5l139,293r,-5l139,283r,-5l139,273r,-9l139,249r-5,-9l125,230r-5,-9l105,211,96,201,81,187r-4,l77,182r-5,l62,173r-9,-5l48,163,38,153r-5,-4l29,144,24,134r-5,-5l14,125r,-5l9,115r,-5l5,101r,-5l5,86r,-4l5,72,5,62,9,58,9,48r5,-5l19,34r,-5l29,24r4,-5l38,14r5,-4l53,5r4,l67,,77,r9,l91,r5,l101,r4,l110,5r5,l120,5r5,5l129,10r5,l139,14r5,l149,14r4,l158,14r,-4l163,10r,-5l163,r10,l173,101r-10,l163,91r-5,-5l153,77,149,67r,-5l144,53r-5,-5l134,43r-5,-5l125,34r-5,-5l110,24r-5,l101,19r-5,l91,19r-5,l81,19r-4,5l72,24r-5,5l62,29r,5l57,34r,4l53,43r,5l48,53r,5l48,62r,5l48,72r5,l53,77r,5l53,86r4,l57,91r,5l62,101r5,l72,106r5,4l81,115r10,10l101,129r4,5l110,134r5,5l120,144r5,l129,153r10,5l144,163r9,10l158,177r5,5l168,187r5,10l173,201r4,5l177,216r5,5l182,225r,10l187,240r,9l182,259r,10l182,278r-5,10l177,297r-4,5l168,312r-5,5l153,326r-4,5l139,336r-5,l125,341r-10,4l110,345r-9,l91,345r-5,l81,345r-4,-4l72,341r-5,l62,336r-9,l48,331r-5,l38,326r-5,l29,326r-5,l24,331r-5,l19,336r-5,l14,341r,4l,345xm345,317r10,-5l360,312r9,l379,312r5,-5l393,307r5,-5l403,297r5,l412,293r5,-5l422,278r,-5l427,264r5,-5l436,249r10,l427,336r-216,l211,321,374,29r-58,l307,29r-10,l288,34r-5,l273,34r-5,4l264,38r-5,5l254,48r-5,5l249,58r-5,4l240,67r,10l235,82r,9l225,91,235,10r206,l441,19,273,317r72,xm551,177r24,l580,177r5,l595,177r4,-4l604,173r5,-5l614,163r5,-5l623,153r,-9l628,139r,-10l633,125r,-10l633,106r,-10l633,91r,-9l633,77,628,67r,-5l623,58r,-5l619,48r-5,-5l609,38r-5,-4l599,34r-4,-5l590,29r-5,l575,29r-4,l566,29r-5,l556,29r,5l551,34r,4l551,43r,5l551,53r,124xm599,10r10,l619,10r9,l638,14r5,5l652,19r5,5l667,34r4,4l676,43r5,10l681,62r5,5l686,77r5,9l691,101r,9l686,125r,9l681,144r-5,9l671,158r-4,10l662,173r-5,9l647,187r-9,5l628,192r-9,5l609,197r-14,l580,201r-29,l551,283r,10l551,297r,5l551,307r5,5l556,317r5,4l566,321r5,5l575,326r5,l585,326r,10l465,336r,-10l470,326r5,l480,326r,-5l484,321r5,l494,317r,-5l494,307r5,l499,302r,-5l499,293r,-10l499,58r,-5l499,48r,-5l499,38r-5,-4l494,29r-5,-5l484,24r-4,-5l475,19r-5,l465,19r,-9l599,10xm844,10r230,l1079,91r-9,l1065,82r,-5l1065,67r-5,-5l1060,58r-5,-5l1050,48r,-5l1046,38r-5,l1036,34r-5,l1026,34r-4,-5l1012,29r-5,l983,29r,254l983,293r,4l988,302r,5l988,312r,5l993,317r,4l998,321r4,l1007,326r5,l1017,326r,10l897,336r,-10l902,326r4,l911,326r5,-5l921,321r5,-4l926,312r4,-5l930,302r,-5l930,293r,-10l930,29r-24,l902,29r-5,l887,34r-5,l878,34r-5,4l868,43r-5,5l863,53r-5,5l854,62r,5l849,77r,5l849,91r-14,l844,10xm1142,216r81,l1180,96r-38,120xm1065,336r,-10l1070,321r4,l1079,317r5,l1084,312r5,l1089,307r5,-5l1094,297r4,-9l1098,283r5,-10l1108,264r5,-10l1175,53r,-5l1180,48r,-5l1180,38r,-4l1185,34r,-5l1185,24r,-5l1189,14r,-4l1189,5r15,l1290,278r5,5l1295,288r,5l1300,297r,5l1305,307r,5l1309,317r5,l1314,321r5,l1324,321r5,5l1329,336r-111,l1218,326r5,l1228,321r5,l1237,321r,-4l1242,317r,-5l1247,312r,-5l1247,302r,-5l1247,293r-5,l1242,288r-14,-48l1132,240r-10,38l1122,283r,5l1118,288r,5l1118,297r,5l1122,307r,5l1122,317r5,l1127,321r5,l1137,321r5,5l1146,326r,10l1065,336xm1343,10r120,l1463,19r-5,l1453,19r-4,l1444,24r-5,l1439,29r-5,l1434,34r-5,4l1429,43r,5l1429,53r,5l1429,283r,5l1429,293r,4l1434,302r,5l1439,312r5,l1449,312r4,l1458,312r5,5l1473,312r9,l1492,312r9,l1506,307r10,l1520,302r5,-5l1530,297r5,-4l1540,288r4,-10l1549,273r,-9l1554,259r5,-10l1568,249r-19,87l1343,336r,-10l1348,326r5,l1357,326r,-5l1362,321r5,l1367,317r5,l1372,312r,-5l1377,307r,-5l1377,297r,-4l1377,283r,-225l1377,53r,-5l1377,43r,-5l1372,34r,-5l1367,29r,-5l1362,24r-5,-5l1353,19r-5,l1343,19r,-9xe" fillcolor="#1f1a17" stroked="f">
                <v:path arrowok="t" o:connecttype="custom" o:connectlocs="53,307;120,317;139,264;77,182;14,125;14,43;91,0;144,14;158,10;158,86;101,19;57,38;53,72;62,101;120,144;177,206;173,302;86,345;33,326;19,331;379,312;436,249;268,38;235,10;609,168;633,82;590,29;551,34;638,14;691,101;628,192;556,312;465,336;494,307;494,34;599,10;1050,43;983,297;1007,326;921,321;902,29;854,67;1065,326;1098,283;1185,29;1295,288;1309,317;1319,321;1228,321;1247,307;1242,293;1122,283;1118,297;1132,321;1453,19;1429,48;1439,312;1506,307;1568,249;1372,317;1377,38;1343,19" o:connectangles="0,0,0,0,0,0,0,0,0,0,0,0,0,0,0,0,0,0,0,0,0,0,0,0,0,0,0,0,0,0,0,0,0,0,0,0,0,0,0,0,0,0,0,0,0,0,0,0,0,0,0,0,0,0,0,0,0,0,0,0,0,0"/>
                <o:lock v:ext="edit" verticies="t"/>
              </v:shape>
              <v:shape id="Freeform 200" o:spid="_x0000_s1224" style="position:absolute;left:2432;top:466;width:130;height:326;visibility:visible;mso-wrap-style:square;v-text-anchor:top" coordsize="13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" path="m130,r,9l125,9r-5,l115,9r-4,l106,14r-5,l96,19r,5l91,24r,4l91,33r,5l91,43r,5l91,273r,10l91,287r,5l91,297r5,5l96,307r5,l101,311r5,l111,311r4,5l120,316r5,l130,316r,10l,326,,316r5,l10,316r5,l19,311r5,l29,311r,-4l34,302r,-5l34,292r,-5l39,283r,-10l39,48r,-5l34,38r,-5l34,28r,-4l29,19r,-5l24,14r-5,l19,9r-4,l10,9,5,9,,9,,,130,xe" fillcolor="#dc2b19" stroked="f">
                <v:path arrowok="t" o:connecttype="custom" o:connectlocs="130,9;120,9;111,9;101,14;96,19;96,24;91,28;91,38;91,48;91,283;91,292;91,297;96,307;101,307;106,311;115,316;125,316;130,326;0,316;10,316;19,311;24,311;29,307;34,302;34,297;34,287;39,273;39,43;34,33;34,24;29,19;29,14;19,14;15,9;5,9;0,0" o:connectangles="0,0,0,0,0,0,0,0,0,0,0,0,0,0,0,0,0,0,0,0,0,0,0,0,0,0,0,0,0,0,0,0,0,0,0,0"/>
              </v:shape>
              <v:shape id="Freeform 201" o:spid="_x0000_s1225" style="position:absolute;left:1833;top:854;width:518;height:245;visibility:visible;mso-wrap-style:square;v-text-anchor:top" coordsize="51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" path="m28,29r,-5l24,19r,-4l19,10r-5,l9,10r-5,l,10,,,67,r48,173l167,r63,l230,10r-5,l220,10r-5,l215,15r-4,l211,19r,5l211,29r,5l211,38r,168l211,211r,5l211,221r,5l211,230r4,l215,235r5,l225,235r5,l230,245r-82,l148,235r5,l158,235r5,l167,235r,-5l172,226r,-5l172,216r,-5l172,206r,-177l119,206r,5l119,216r-4,l115,221r,5l115,230r,5l110,235r,5l110,245r-10,l100,240r,-5l95,235r,-5l95,226r,-5l91,216r,-5l91,206,38,34r,172l38,211r5,5l43,221r,5l43,230r5,l48,235r4,l57,235r5,l62,245r-58,l4,235r5,l14,235r5,l24,230r,-4l24,221r4,-5l28,211r,-5l28,29xm335,r,10l331,10r-5,l321,10r-5,l316,15r-5,l311,19r,5l307,24r,5l307,34r,4l307,206r,5l307,216r,5l311,221r,5l311,230r5,l316,235r5,l326,235r5,l335,235r,10l244,245r,-10l249,235r5,l259,235r4,l263,230r5,-4l268,221r,-5l268,211r,-5l268,38r,-4l268,29r,-5l268,19r-5,-4l263,10r-4,l254,10r-5,l244,10,244,r91,xm345,l498,r5,53l494,53r,-5l494,43r-5,-5l489,34r-5,-5l484,24r-5,l474,19r-4,l465,19r-5,-4l455,15r-5,l417,15r-5,l412,19r-5,l407,24r,5l407,106r39,l450,106r5,l460,106r5,l465,101r5,-5l470,91r4,l474,86r,-4l474,77r10,l484,163r-10,l474,158r,-4l474,149r-4,-5l470,139r-5,-5l465,130r-5,l455,130r,-5l450,125r-4,l441,125r-5,l407,125r,81l407,211r,5l407,221r,5l412,226r5,4l422,230r4,l455,230r5,l465,230r5,-4l474,226r5,-5l484,221r5,-5l494,211r4,-5l498,202r5,-5l503,192r5,-5l508,178r10,l503,245r-158,l345,235r5,l355,235r4,l364,230r,-4l369,226r,-5l369,216r,-5l369,206r,-168l369,34r,-5l369,24r,-5l364,19r,-4l359,10r-4,l350,10r-5,l345,xe" fillcolor="#1f1a17" stroked="f">
                <v:path arrowok="t" o:connecttype="custom" o:connectlocs="24,15;14,10;0,0;230,10;215,15;211,24;211,216;215,230;225,235;153,235;167,230;172,221;119,206;115,221;110,235;100,245;95,230;91,211;43,216;43,230;57,235;4,235;19,235;24,221;335,10;316,10;311,24;307,211;311,230;326,235;244,235;263,235;268,221;268,34;263,15;254,10;345,0;489,38;479,24;455,15;412,15;407,19;407,29;460,106;470,96;474,77;474,149;465,130;441,125;407,216;412,226;422,230;474,226;494,211;508,178;350,235;364,230;369,216;369,24;364,15;350,10" o:connectangles="0,0,0,0,0,0,0,0,0,0,0,0,0,0,0,0,0,0,0,0,0,0,0,0,0,0,0,0,0,0,0,0,0,0,0,0,0,0,0,0,0,0,0,0,0,0,0,0,0,0,0,0,0,0,0,0,0,0,0,0,0"/>
                <o:lock v:ext="edit" verticies="t"/>
              </v:shape>
              <v:shape id="Freeform 202" o:spid="_x0000_s1226" style="position:absolute;left:2677;top:845;width:475;height:259;visibility:visible;mso-wrap-style:square;v-text-anchor:top" coordsize="4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" path="m,259l,177r9,l9,187r5,4l14,201r5,5l24,211r5,4l29,220r4,5l38,230r5,5l48,239r5,l57,244r5,l67,244r5,l77,244r4,l86,239r5,l91,235r5,l96,230r5,-5l101,220r4,-5l105,211r,-5l105,196r-4,-5l101,182,96,172,86,167r-5,-9l72,148,62,143r-5,l57,139r-4,l48,134,38,124r-5,-5l29,115r-5,-5l19,105r-5,l14,100,9,95r,-4l5,86r,-5l5,76r,-5l5,67r,-5l5,57,5,47r,-4l5,38,9,33r,-5l14,24r5,-5l24,14,29,9r4,l38,4r5,l48,r9,l62,r5,l72,r5,l81,4r5,l91,4r5,l96,9r5,l105,9r5,5l115,14r,-5l120,9r,-5l125,r4,l129,76r-4,l120,71r,-9l115,57r,-5l110,47r-5,-4l105,38r-4,-5l96,28,91,24r-5,l81,19r-4,l72,14r-5,l62,14r-5,l57,19r-4,l48,19r,5l43,24r,4l38,33r,5l38,43r,4l38,52r,5l38,62r,5l43,67r,4l48,76r5,5l57,86r5,5l67,91r5,4l77,100r4,l86,105r5,5l101,115r4,4l110,124r5,5l120,134r,5l125,143r4,5l129,153r5,5l134,163r,4l139,172r,5l139,182r,5l139,196r,5l134,211r,4l129,225r,5l125,235r-5,4l115,244r-5,5l105,254r-4,l96,259r-10,l81,259r-9,l67,259r-5,l57,259r-4,l48,254r-5,l38,254r,-5l33,249r-4,l29,244r-5,l19,244r-5,5l9,254r,5l,259xm249,4r,10l244,14r-4,l235,19r-5,l225,24r,4l225,33r,5l220,43r,4l220,124r5,l273,67r,-5l278,57r,-5l283,52r,-5l288,43r,-5l288,33r4,l292,28r,-4l292,19r-4,l283,19r,-5l278,14r-5,l273,4r82,l355,14r-5,l345,19r-5,l336,24r-5,l326,24r-5,4l321,33r-5,l312,38r-5,5l302,47r-5,10l292,62r-4,5l254,110r67,91l326,201r5,10l336,220r9,5l350,230r5,5l364,239r5,5l374,244r,10l273,254r,-10l278,244r5,l288,244r,-5l292,239r,-4l292,230r,-5l288,225r,-5l288,215r-5,l283,211r-5,l220,134r,81l220,220r5,5l225,230r,5l230,239r5,5l240,244r4,l249,244r,10l153,254r,-10l158,244r5,l168,244r5,l173,239r4,l177,235r5,l182,230r,-5l182,220r,-5l182,47r,-4l182,38r,-5l182,28r-5,-4l177,19r-4,l168,19r,-5l163,14r-5,l153,14r,-10l249,4xm475,4r,10l470,14r-5,l460,19r-4,l456,24r-5,l451,28r,5l446,38r,5l446,47r,168l446,220r5,5l451,230r,5l456,239r4,5l465,244r5,l475,244r,10l379,254r,-10l384,244r4,l393,244r5,-5l403,239r,-4l403,230r5,-5l408,220r,-5l408,47r,-4l408,38r,-5l403,28r,-4l403,19r-5,l393,19r-5,-5l384,14r-5,l379,4r96,xe" fillcolor="#1f1a17" stroked="f">
                <v:path arrowok="t" o:connecttype="custom" o:connectlocs="29,215;67,244;96,235;105,196;57,139;33,119;5,81;9,33;48,0;91,4;110,14;120,9;129,76;101,33;62,14;43,28;38,52;38,62;57,86;86,105;125,143;139,187;115,244;67,259;29,249;19,244;9,254;240,14;225,28;225,124;225,124;283,47;292,28;288,19;273,14;331,24;292,62;326,201;369,244;288,244;292,235;292,225;278,211;225,235;249,244;173,239;182,220;177,24;153,14;460,19;446,38;451,235;470,244;393,244;408,225;403,24;384,14" o:connectangles="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9E6D7F" w:rsidRDefault="009E6D7F" w:rsidP="009E6D7F">
    <w:pPr>
      <w:pStyle w:val="Nagwek"/>
      <w:ind w:left="2340"/>
      <w:rPr>
        <w:rFonts w:ascii="Bookman Old Style" w:hAnsi="Bookman Old Style" w:cs="Arial"/>
        <w:sz w:val="18"/>
        <w:szCs w:val="18"/>
      </w:rPr>
    </w:pPr>
    <w:r w:rsidRPr="00F7577F">
      <w:rPr>
        <w:rFonts w:ascii="Bookman Old Style" w:hAnsi="Bookman Old Style" w:cs="Arial"/>
        <w:sz w:val="18"/>
        <w:szCs w:val="18"/>
      </w:rPr>
      <w:t>ul. Prądnicka 35-37, 31-202 Kraków, tel./faks 012 25 78</w:t>
    </w:r>
    <w:r>
      <w:rPr>
        <w:rFonts w:ascii="Bookman Old Style" w:hAnsi="Bookman Old Style" w:cs="Arial"/>
        <w:sz w:val="18"/>
        <w:szCs w:val="18"/>
      </w:rPr>
      <w:t> </w:t>
    </w:r>
    <w:r w:rsidRPr="00F7577F">
      <w:rPr>
        <w:rFonts w:ascii="Bookman Old Style" w:hAnsi="Bookman Old Style" w:cs="Arial"/>
        <w:sz w:val="18"/>
        <w:szCs w:val="18"/>
      </w:rPr>
      <w:t>229,</w:t>
    </w:r>
    <w:r>
      <w:rPr>
        <w:rFonts w:ascii="Bookman Old Style" w:hAnsi="Bookman Old Style" w:cs="Arial"/>
        <w:sz w:val="18"/>
        <w:szCs w:val="18"/>
      </w:rPr>
      <w:t xml:space="preserve"> </w:t>
    </w:r>
  </w:p>
  <w:p w:rsidR="009E6D7F" w:rsidRDefault="009E6D7F" w:rsidP="009E6D7F">
    <w:pPr>
      <w:pStyle w:val="Nagwek"/>
      <w:ind w:left="2342"/>
      <w:rPr>
        <w:rFonts w:ascii="Bookman Old Style" w:hAnsi="Bookman Old Style" w:cs="Arial"/>
        <w:sz w:val="18"/>
        <w:szCs w:val="18"/>
        <w:lang w:val="en-US"/>
      </w:rPr>
    </w:pPr>
    <w:r w:rsidRPr="00F7577F">
      <w:rPr>
        <w:rFonts w:ascii="Bookman Old Style" w:hAnsi="Bookman Old Style" w:cs="Arial"/>
        <w:sz w:val="18"/>
        <w:szCs w:val="18"/>
        <w:lang w:val="en-US"/>
      </w:rPr>
      <w:t>e-mail zamowienia</w:t>
    </w:r>
    <w:r w:rsidR="00CF2FFD">
      <w:rPr>
        <w:rFonts w:ascii="Bookman Old Style" w:hAnsi="Bookman Old Style" w:cs="Arial"/>
        <w:sz w:val="18"/>
        <w:szCs w:val="18"/>
        <w:lang w:val="en-US"/>
      </w:rPr>
      <w:t>@</w:t>
    </w:r>
    <w:r w:rsidRPr="00F7577F">
      <w:rPr>
        <w:rFonts w:ascii="Bookman Old Style" w:hAnsi="Bookman Old Style" w:cs="Arial"/>
        <w:sz w:val="18"/>
        <w:szCs w:val="18"/>
        <w:lang w:val="en-US"/>
      </w:rPr>
      <w:t>narutowicz</w:t>
    </w:r>
    <w:r w:rsidR="00CF2FFD">
      <w:rPr>
        <w:rFonts w:ascii="Bookman Old Style" w:hAnsi="Bookman Old Style" w:cs="Arial"/>
        <w:sz w:val="18"/>
        <w:szCs w:val="18"/>
        <w:lang w:val="en-US"/>
      </w:rPr>
      <w:t>.krakow</w:t>
    </w:r>
    <w:r w:rsidRPr="00F7577F">
      <w:rPr>
        <w:rFonts w:ascii="Bookman Old Style" w:hAnsi="Bookman Old Style" w:cs="Arial"/>
        <w:sz w:val="18"/>
        <w:szCs w:val="18"/>
        <w:lang w:val="en-US"/>
      </w:rPr>
      <w:t>.pl</w:t>
    </w:r>
    <w:r>
      <w:rPr>
        <w:rFonts w:ascii="Bookman Old Style" w:hAnsi="Bookman Old Style" w:cs="Arial"/>
        <w:sz w:val="18"/>
        <w:szCs w:val="18"/>
        <w:lang w:val="en-US"/>
      </w:rPr>
      <w:t xml:space="preserve">, </w:t>
    </w:r>
    <w:r w:rsidRPr="00EB331F">
      <w:rPr>
        <w:rFonts w:ascii="Bookman Old Style" w:hAnsi="Bookman Old Style" w:cs="Arial"/>
        <w:sz w:val="18"/>
        <w:szCs w:val="18"/>
        <w:lang w:val="en-US"/>
      </w:rPr>
      <w:t>www.narutowicz.krakow.pl</w:t>
    </w:r>
  </w:p>
  <w:p w:rsidR="009E6D7F" w:rsidRPr="00B225FC" w:rsidRDefault="009E6D7F" w:rsidP="009E6D7F">
    <w:pPr>
      <w:pStyle w:val="Nagwek"/>
      <w:ind w:left="2340"/>
      <w:rPr>
        <w:rFonts w:ascii="Bookman Old Style" w:hAnsi="Bookman Old Style" w:cs="Arial"/>
        <w:sz w:val="18"/>
        <w:szCs w:val="18"/>
        <w:lang w:val="en-US"/>
      </w:rPr>
    </w:pPr>
    <w:r w:rsidRPr="00B225FC">
      <w:rPr>
        <w:rFonts w:ascii="Bookman Old Style" w:hAnsi="Bookman Old Style"/>
        <w:sz w:val="18"/>
        <w:szCs w:val="18"/>
        <w:lang w:val="en-US"/>
      </w:rPr>
      <w:t>NIP: 945-19-32-621 REGON 357207664</w:t>
    </w:r>
  </w:p>
  <w:p w:rsidR="009E6D7F" w:rsidRDefault="009E6D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A"/>
    <w:rsid w:val="000034E3"/>
    <w:rsid w:val="00132BE0"/>
    <w:rsid w:val="00165800"/>
    <w:rsid w:val="002153CB"/>
    <w:rsid w:val="00252EF5"/>
    <w:rsid w:val="0029663E"/>
    <w:rsid w:val="00304D0E"/>
    <w:rsid w:val="00401BE0"/>
    <w:rsid w:val="004979C1"/>
    <w:rsid w:val="005272AD"/>
    <w:rsid w:val="00563918"/>
    <w:rsid w:val="0060460C"/>
    <w:rsid w:val="006D0934"/>
    <w:rsid w:val="007B773A"/>
    <w:rsid w:val="008725B2"/>
    <w:rsid w:val="00893B30"/>
    <w:rsid w:val="009140C8"/>
    <w:rsid w:val="00992134"/>
    <w:rsid w:val="009B5308"/>
    <w:rsid w:val="009E6D7F"/>
    <w:rsid w:val="00AF25E0"/>
    <w:rsid w:val="00B532D2"/>
    <w:rsid w:val="00BD66C9"/>
    <w:rsid w:val="00C237ED"/>
    <w:rsid w:val="00C5421B"/>
    <w:rsid w:val="00CB3150"/>
    <w:rsid w:val="00CF2FFD"/>
    <w:rsid w:val="00D51C07"/>
    <w:rsid w:val="00DB26B6"/>
    <w:rsid w:val="00D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02E5C1"/>
  <w15:chartTrackingRefBased/>
  <w15:docId w15:val="{AB0727F6-986C-434B-8548-F7D67FCD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046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04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229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Beata Żbik</dc:creator>
  <cp:keywords/>
  <cp:lastModifiedBy>Beata Żbik</cp:lastModifiedBy>
  <cp:revision>2</cp:revision>
  <cp:lastPrinted>2019-10-18T07:48:00Z</cp:lastPrinted>
  <dcterms:created xsi:type="dcterms:W3CDTF">2019-10-29T11:26:00Z</dcterms:created>
  <dcterms:modified xsi:type="dcterms:W3CDTF">2019-10-29T11:26:00Z</dcterms:modified>
</cp:coreProperties>
</file>