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5579C7" w:rsidRDefault="005579C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Korekta</w:t>
      </w:r>
    </w:p>
    <w:p w:rsidR="002828BB" w:rsidRDefault="002828BB" w:rsidP="002828BB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905ABC" w:rsidRDefault="00905ABC" w:rsidP="002828BB">
      <w:pPr>
        <w:pStyle w:val="ogloszeni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Pismo: ZP 271.</w:t>
      </w:r>
      <w:r w:rsidR="002828BB">
        <w:rPr>
          <w:rFonts w:ascii="Times New Roman" w:hAnsi="Times New Roman"/>
          <w:b/>
          <w:sz w:val="28"/>
          <w:szCs w:val="28"/>
        </w:rPr>
        <w:t>40</w:t>
      </w:r>
      <w:r w:rsidR="00007C96">
        <w:rPr>
          <w:rFonts w:ascii="Times New Roman" w:hAnsi="Times New Roman"/>
          <w:b/>
          <w:sz w:val="28"/>
          <w:szCs w:val="28"/>
        </w:rPr>
        <w:t>5</w:t>
      </w:r>
      <w:r w:rsidR="002828BB">
        <w:rPr>
          <w:rFonts w:ascii="Times New Roman" w:hAnsi="Times New Roman"/>
          <w:b/>
          <w:sz w:val="28"/>
          <w:szCs w:val="28"/>
        </w:rPr>
        <w:t>/32/2019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2828BB" w:rsidRDefault="002828BB">
      <w:pPr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Szpital Specjalistyczny im. S. Żeromskiego SP ZOZ w Krakowie,</w:t>
      </w:r>
    </w:p>
    <w:p w:rsidR="00C85A89" w:rsidRDefault="00693D6E">
      <w:pPr>
        <w:spacing w:line="360" w:lineRule="auto"/>
        <w:rPr>
          <w:b/>
          <w:bCs/>
          <w:color w:val="000000"/>
          <w:sz w:val="24"/>
        </w:rPr>
      </w:pPr>
      <w:r w:rsidRPr="00693D6E">
        <w:rPr>
          <w:b/>
          <w:bCs/>
          <w:color w:val="000000"/>
          <w:sz w:val="24"/>
        </w:rPr>
        <w:t>Sekcja Zamówień Publicznych</w:t>
      </w:r>
      <w:r w:rsidR="00C85A89">
        <w:rPr>
          <w:b/>
          <w:bCs/>
          <w:color w:val="000000"/>
          <w:sz w:val="24"/>
        </w:rPr>
        <w:t>,</w:t>
      </w:r>
    </w:p>
    <w:p w:rsidR="00C85A89" w:rsidRDefault="00693D6E">
      <w:pPr>
        <w:spacing w:line="360" w:lineRule="auto"/>
        <w:rPr>
          <w:color w:val="000000"/>
          <w:sz w:val="24"/>
        </w:rPr>
      </w:pPr>
      <w:r w:rsidRPr="00693D6E">
        <w:rPr>
          <w:color w:val="000000"/>
          <w:sz w:val="24"/>
        </w:rPr>
        <w:t>oś. Na Skarpie</w:t>
      </w:r>
      <w:r w:rsidR="00C85A89">
        <w:rPr>
          <w:color w:val="000000"/>
          <w:sz w:val="24"/>
        </w:rPr>
        <w:t xml:space="preserve"> </w:t>
      </w:r>
      <w:r w:rsidRPr="00693D6E">
        <w:rPr>
          <w:color w:val="000000"/>
          <w:sz w:val="24"/>
        </w:rPr>
        <w:t>66</w:t>
      </w:r>
      <w:r w:rsidR="00C85A89">
        <w:rPr>
          <w:color w:val="000000"/>
          <w:sz w:val="24"/>
        </w:rPr>
        <w:t xml:space="preserve"> ,</w:t>
      </w:r>
    </w:p>
    <w:p w:rsidR="00C85A89" w:rsidRDefault="00693D6E">
      <w:pPr>
        <w:spacing w:line="360" w:lineRule="auto"/>
        <w:rPr>
          <w:color w:val="000000"/>
          <w:sz w:val="24"/>
        </w:rPr>
      </w:pPr>
      <w:r w:rsidRPr="00693D6E">
        <w:rPr>
          <w:color w:val="000000"/>
          <w:sz w:val="24"/>
        </w:rPr>
        <w:t>31-913</w:t>
      </w:r>
      <w:r w:rsidR="00C85A89">
        <w:rPr>
          <w:color w:val="000000"/>
          <w:sz w:val="24"/>
        </w:rPr>
        <w:t xml:space="preserve"> </w:t>
      </w:r>
      <w:r w:rsidRPr="00693D6E">
        <w:rPr>
          <w:color w:val="000000"/>
          <w:sz w:val="24"/>
        </w:rPr>
        <w:t>Kraków</w:t>
      </w:r>
      <w:r w:rsidR="00C85A89">
        <w:rPr>
          <w:color w:val="000000"/>
          <w:sz w:val="24"/>
        </w:rPr>
        <w:t xml:space="preserve">, woj. </w:t>
      </w:r>
      <w:r w:rsidRPr="00693D6E">
        <w:rPr>
          <w:color w:val="000000"/>
          <w:sz w:val="24"/>
        </w:rPr>
        <w:t>małopolskie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693D6E" w:rsidRPr="00693D6E">
        <w:rPr>
          <w:color w:val="000000"/>
          <w:sz w:val="24"/>
          <w:lang w:val="en-US"/>
        </w:rPr>
        <w:t>(12)622 94 13, 622 94 87</w:t>
      </w:r>
      <w:r>
        <w:rPr>
          <w:color w:val="000000"/>
          <w:sz w:val="24"/>
          <w:lang w:val="en-US"/>
        </w:rPr>
        <w:t xml:space="preserve">, fax </w:t>
      </w:r>
      <w:r w:rsidR="00693D6E" w:rsidRPr="00693D6E">
        <w:rPr>
          <w:color w:val="000000"/>
          <w:sz w:val="24"/>
          <w:lang w:val="en-US"/>
        </w:rPr>
        <w:t>(12)644 47 56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693D6E" w:rsidRPr="00693D6E">
        <w:rPr>
          <w:b/>
          <w:color w:val="000000"/>
          <w:sz w:val="24"/>
        </w:rPr>
        <w:t>Świadczenie usługi sterylizacji sprzętu medycznego wraz z transportem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100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693D6E" w:rsidTr="00484A2F">
        <w:trPr>
          <w:cantSplit/>
        </w:trPr>
        <w:tc>
          <w:tcPr>
            <w:tcW w:w="10030" w:type="dxa"/>
          </w:tcPr>
          <w:p w:rsidR="00693D6E" w:rsidRDefault="00693D6E" w:rsidP="003005D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693D6E">
              <w:rPr>
                <w:sz w:val="24"/>
              </w:rPr>
              <w:t>Świadczenie usługi sterylizacji sprzętu medycznego wraz z transportem</w:t>
            </w:r>
          </w:p>
          <w:p w:rsidR="00007C96" w:rsidRDefault="00007C96" w:rsidP="003005D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Konsorcjum Firm: </w:t>
            </w:r>
          </w:p>
          <w:p w:rsidR="00484A2F" w:rsidRDefault="00007C96" w:rsidP="003005D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Cito</w:t>
            </w:r>
            <w:r w:rsidR="00484A2F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et</w:t>
            </w:r>
            <w:proofErr w:type="spellEnd"/>
            <w:r>
              <w:rPr>
                <w:b/>
                <w:sz w:val="24"/>
              </w:rPr>
              <w:t xml:space="preserve"> – Kraków</w:t>
            </w:r>
            <w:r w:rsidR="00484A2F">
              <w:rPr>
                <w:b/>
                <w:sz w:val="24"/>
              </w:rPr>
              <w:t xml:space="preserve"> Sp. z o.o., ul. Gromadzka 52, 30-719 Kraków</w:t>
            </w:r>
          </w:p>
          <w:p w:rsidR="00693D6E" w:rsidRDefault="00484A2F" w:rsidP="003005D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007C96">
              <w:rPr>
                <w:b/>
                <w:sz w:val="24"/>
              </w:rPr>
              <w:t xml:space="preserve"> </w:t>
            </w:r>
            <w:r w:rsidR="00693D6E" w:rsidRPr="00693D6E">
              <w:rPr>
                <w:b/>
                <w:sz w:val="24"/>
              </w:rPr>
              <w:t>Toruńskie Zakłady Materiałów Opatrunkowych S.A.</w:t>
            </w:r>
            <w:r>
              <w:rPr>
                <w:b/>
                <w:sz w:val="24"/>
              </w:rPr>
              <w:t xml:space="preserve">, </w:t>
            </w:r>
            <w:r w:rsidR="00693D6E" w:rsidRPr="00693D6E">
              <w:rPr>
                <w:b/>
                <w:sz w:val="24"/>
              </w:rPr>
              <w:t>87-100</w:t>
            </w:r>
            <w:r w:rsidR="00693D6E">
              <w:rPr>
                <w:b/>
                <w:sz w:val="24"/>
              </w:rPr>
              <w:t xml:space="preserve"> </w:t>
            </w:r>
            <w:r w:rsidR="00693D6E" w:rsidRPr="00693D6E">
              <w:rPr>
                <w:b/>
                <w:sz w:val="24"/>
              </w:rPr>
              <w:t>Toruń</w:t>
            </w:r>
            <w:r w:rsidR="003F5FCF">
              <w:rPr>
                <w:b/>
                <w:sz w:val="24"/>
              </w:rPr>
              <w:t xml:space="preserve">, </w:t>
            </w:r>
            <w:r w:rsidR="00693D6E" w:rsidRPr="00693D6E">
              <w:rPr>
                <w:b/>
                <w:sz w:val="24"/>
              </w:rPr>
              <w:t>Żółkiewskiego</w:t>
            </w:r>
            <w:r w:rsidR="00693D6E">
              <w:rPr>
                <w:b/>
                <w:sz w:val="24"/>
              </w:rPr>
              <w:t xml:space="preserve"> </w:t>
            </w:r>
            <w:r w:rsidR="00693D6E" w:rsidRPr="00693D6E">
              <w:rPr>
                <w:b/>
                <w:sz w:val="24"/>
              </w:rPr>
              <w:t>20/26</w:t>
            </w:r>
          </w:p>
          <w:p w:rsidR="00693D6E" w:rsidRDefault="00693D6E" w:rsidP="003005D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93D6E">
              <w:rPr>
                <w:b/>
                <w:sz w:val="24"/>
              </w:rPr>
              <w:t>222 924.04 zł</w:t>
            </w:r>
          </w:p>
          <w:p w:rsidR="00693D6E" w:rsidRPr="00253031" w:rsidRDefault="00693D6E" w:rsidP="003005D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693D6E" w:rsidRPr="00547A57" w:rsidRDefault="00547A57" w:rsidP="00547A57">
            <w:pPr>
              <w:spacing w:line="360" w:lineRule="auto"/>
              <w:ind w:left="254"/>
              <w:jc w:val="both"/>
              <w:rPr>
                <w:sz w:val="24"/>
                <w:szCs w:val="24"/>
                <w:highlight w:val="darkGray"/>
              </w:rPr>
            </w:pPr>
            <w:r w:rsidRPr="00547A57">
              <w:rPr>
                <w:sz w:val="24"/>
                <w:szCs w:val="24"/>
              </w:rPr>
              <w:t xml:space="preserve">Oferta </w:t>
            </w:r>
            <w:r w:rsidR="003F5FCF">
              <w:rPr>
                <w:sz w:val="24"/>
                <w:szCs w:val="24"/>
              </w:rPr>
              <w:t xml:space="preserve">spełnia </w:t>
            </w:r>
            <w:r w:rsidRPr="00547A57">
              <w:rPr>
                <w:sz w:val="24"/>
                <w:szCs w:val="24"/>
              </w:rPr>
              <w:t>warunki zawarte w SIWZ, w ustawie Prawo zamówień publicznych z dnia 29 stycznia 2004r. (tekst jednolity Dz. U. z 201</w:t>
            </w:r>
            <w:r>
              <w:rPr>
                <w:sz w:val="24"/>
                <w:szCs w:val="24"/>
              </w:rPr>
              <w:t>9</w:t>
            </w:r>
            <w:r w:rsidRPr="00547A57">
              <w:rPr>
                <w:sz w:val="24"/>
                <w:szCs w:val="24"/>
              </w:rPr>
              <w:t xml:space="preserve"> r. poz. </w:t>
            </w:r>
            <w:r>
              <w:rPr>
                <w:sz w:val="24"/>
                <w:szCs w:val="24"/>
              </w:rPr>
              <w:t>1843</w:t>
            </w:r>
            <w:r w:rsidRPr="00547A57">
              <w:rPr>
                <w:sz w:val="24"/>
                <w:szCs w:val="24"/>
              </w:rPr>
              <w:t xml:space="preserve"> ) oraz </w:t>
            </w:r>
            <w:r w:rsidR="003F5FCF">
              <w:rPr>
                <w:sz w:val="24"/>
                <w:szCs w:val="24"/>
              </w:rPr>
              <w:t xml:space="preserve">jest </w:t>
            </w:r>
            <w:r w:rsidRPr="00547A57">
              <w:rPr>
                <w:sz w:val="24"/>
                <w:szCs w:val="24"/>
              </w:rPr>
              <w:t>najkor</w:t>
            </w:r>
            <w:r w:rsidR="003F5FCF">
              <w:rPr>
                <w:sz w:val="24"/>
                <w:szCs w:val="24"/>
              </w:rPr>
              <w:t>zystniejszą w kryterium cena 60</w:t>
            </w:r>
            <w:r w:rsidRPr="00547A57">
              <w:rPr>
                <w:sz w:val="24"/>
                <w:szCs w:val="24"/>
              </w:rPr>
              <w:t xml:space="preserve">% czas wykonania usługi  CITO 30%, termin rozparzenia reklamacji 10 % 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260"/>
        <w:gridCol w:w="1672"/>
        <w:gridCol w:w="2439"/>
        <w:gridCol w:w="1559"/>
      </w:tblGrid>
      <w:tr w:rsidR="003F5FCF" w:rsidRPr="00C63DA0" w:rsidTr="00484A2F">
        <w:tc>
          <w:tcPr>
            <w:tcW w:w="540" w:type="dxa"/>
            <w:shd w:val="clear" w:color="auto" w:fill="auto"/>
            <w:vAlign w:val="center"/>
          </w:tcPr>
          <w:p w:rsidR="003F5FCF" w:rsidRPr="00C63DA0" w:rsidRDefault="003F5FC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5FCF" w:rsidRPr="00C63DA0" w:rsidRDefault="003F5FC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3F5FCF" w:rsidRPr="00C63DA0" w:rsidRDefault="003F5FCF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5FCF" w:rsidRPr="00C63DA0" w:rsidRDefault="003F5FC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F5FCF" w:rsidRPr="00C63DA0" w:rsidRDefault="003F5FC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>czas wykonania usługi CITO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F5FCF" w:rsidRPr="00C63DA0" w:rsidRDefault="003F5FC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>termin rozpatrzenia reklamacji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FCF" w:rsidRPr="00C63DA0" w:rsidRDefault="003F5FC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F5FCF" w:rsidRPr="00C63DA0" w:rsidTr="00484A2F">
        <w:tc>
          <w:tcPr>
            <w:tcW w:w="540" w:type="dxa"/>
            <w:shd w:val="clear" w:color="auto" w:fill="auto"/>
            <w:vAlign w:val="center"/>
          </w:tcPr>
          <w:p w:rsidR="003F5FCF" w:rsidRPr="00C63DA0" w:rsidRDefault="003F5FCF" w:rsidP="003005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84A2F" w:rsidRDefault="00484A2F" w:rsidP="003005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Citonet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Kraków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o.o., ul. Gromadzka 52, 30-719 Kraków</w:t>
            </w:r>
          </w:p>
          <w:p w:rsidR="003F5FCF" w:rsidRPr="00C63DA0" w:rsidRDefault="003F5FCF" w:rsidP="003005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bCs/>
                <w:sz w:val="18"/>
                <w:szCs w:val="18"/>
              </w:rPr>
              <w:t>Toruńskie Zakłady Materiałów Opatrunkowych S.A.</w:t>
            </w:r>
          </w:p>
          <w:p w:rsidR="003F5FCF" w:rsidRPr="00C63DA0" w:rsidRDefault="003F5FCF" w:rsidP="003005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bCs/>
                <w:sz w:val="18"/>
                <w:szCs w:val="18"/>
              </w:rPr>
              <w:t>Żółkiewskiego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93D6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93D6E">
              <w:rPr>
                <w:rFonts w:ascii="Times New Roman" w:hAnsi="Times New Roman" w:cs="Times New Roman"/>
                <w:bCs/>
                <w:sz w:val="18"/>
                <w:szCs w:val="18"/>
              </w:rPr>
              <w:t>/26</w:t>
            </w:r>
          </w:p>
          <w:p w:rsidR="003F5FCF" w:rsidRPr="00C63DA0" w:rsidRDefault="003F5FCF" w:rsidP="003005D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bCs/>
                <w:sz w:val="18"/>
                <w:szCs w:val="18"/>
              </w:rPr>
              <w:t>87-100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93D6E">
              <w:rPr>
                <w:rFonts w:ascii="Times New Roman" w:hAnsi="Times New Roman" w:cs="Times New Roman"/>
                <w:bCs/>
                <w:sz w:val="18"/>
                <w:szCs w:val="18"/>
              </w:rPr>
              <w:t>Toruń</w:t>
            </w:r>
          </w:p>
          <w:p w:rsidR="003F5FCF" w:rsidRPr="00C63DA0" w:rsidRDefault="003F5FCF" w:rsidP="003005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93D6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5FCF" w:rsidRPr="00C63DA0" w:rsidRDefault="003F5FCF" w:rsidP="003005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F5FCF" w:rsidRPr="00C63DA0" w:rsidRDefault="003F5FCF" w:rsidP="003005D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F5FCF" w:rsidRPr="00C63DA0" w:rsidRDefault="003F5FCF" w:rsidP="003F5F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FCF" w:rsidRPr="00C63DA0" w:rsidRDefault="003F5FCF" w:rsidP="003F5FC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93D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693D6E">
      <w:pPr>
        <w:pStyle w:val="Nagwek"/>
        <w:tabs>
          <w:tab w:val="clear" w:pos="4536"/>
        </w:tabs>
        <w:jc w:val="both"/>
        <w:rPr>
          <w:sz w:val="24"/>
        </w:rPr>
      </w:pPr>
      <w:r w:rsidRPr="00693D6E">
        <w:rPr>
          <w:sz w:val="24"/>
        </w:rPr>
        <w:t>Kraków</w:t>
      </w:r>
      <w:r w:rsidR="00C85A89">
        <w:rPr>
          <w:sz w:val="24"/>
        </w:rPr>
        <w:t xml:space="preserve"> dnia: </w:t>
      </w:r>
      <w:r w:rsidRPr="00693D6E">
        <w:rPr>
          <w:sz w:val="24"/>
        </w:rPr>
        <w:t>2019-10-24</w:t>
      </w:r>
    </w:p>
    <w:p w:rsidR="00C85A89" w:rsidRPr="00F41470" w:rsidRDefault="00F41470" w:rsidP="00F41470">
      <w:pPr>
        <w:spacing w:line="360" w:lineRule="auto"/>
        <w:jc w:val="right"/>
        <w:rPr>
          <w:color w:val="FF0000"/>
          <w:sz w:val="24"/>
        </w:rPr>
      </w:pPr>
      <w:r w:rsidRPr="00F41470">
        <w:rPr>
          <w:color w:val="FF0000"/>
          <w:sz w:val="24"/>
        </w:rPr>
        <w:t xml:space="preserve"> Z- ca Dyrektora </w:t>
      </w:r>
      <w:r w:rsidR="00484A2F">
        <w:rPr>
          <w:color w:val="FF0000"/>
          <w:sz w:val="24"/>
        </w:rPr>
        <w:t>d</w:t>
      </w:r>
      <w:bookmarkStart w:id="0" w:name="_GoBack"/>
      <w:bookmarkEnd w:id="0"/>
      <w:r w:rsidRPr="00F41470">
        <w:rPr>
          <w:color w:val="FF0000"/>
          <w:sz w:val="24"/>
        </w:rPr>
        <w:t xml:space="preserve">.s </w:t>
      </w:r>
      <w:proofErr w:type="spellStart"/>
      <w:r w:rsidRPr="00F41470">
        <w:rPr>
          <w:color w:val="FF0000"/>
          <w:sz w:val="24"/>
        </w:rPr>
        <w:t>Finasowych</w:t>
      </w:r>
      <w:proofErr w:type="spellEnd"/>
    </w:p>
    <w:p w:rsidR="00F41470" w:rsidRPr="00F41470" w:rsidRDefault="00F41470" w:rsidP="00F41470">
      <w:pPr>
        <w:spacing w:line="360" w:lineRule="auto"/>
        <w:jc w:val="right"/>
        <w:rPr>
          <w:color w:val="FF0000"/>
          <w:sz w:val="24"/>
        </w:rPr>
      </w:pPr>
      <w:r w:rsidRPr="00F41470">
        <w:rPr>
          <w:color w:val="FF0000"/>
          <w:sz w:val="24"/>
        </w:rPr>
        <w:t xml:space="preserve"> Mgr Dorota Gołąb - </w:t>
      </w:r>
      <w:proofErr w:type="spellStart"/>
      <w:r>
        <w:rPr>
          <w:color w:val="FF0000"/>
          <w:sz w:val="24"/>
        </w:rPr>
        <w:t>B</w:t>
      </w:r>
      <w:r w:rsidRPr="00F41470">
        <w:rPr>
          <w:color w:val="FF0000"/>
          <w:sz w:val="24"/>
        </w:rPr>
        <w:t>ełtowicz</w:t>
      </w:r>
      <w:proofErr w:type="spellEnd"/>
    </w:p>
    <w:sectPr w:rsidR="00F41470" w:rsidRPr="00F41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1D" w:rsidRDefault="0073681D">
      <w:r>
        <w:separator/>
      </w:r>
    </w:p>
  </w:endnote>
  <w:endnote w:type="continuationSeparator" w:id="0">
    <w:p w:rsidR="0073681D" w:rsidRDefault="0073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E" w:rsidRDefault="00693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2828B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C1A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84A2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84A2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E" w:rsidRDefault="00693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1D" w:rsidRDefault="0073681D">
      <w:r>
        <w:separator/>
      </w:r>
    </w:p>
  </w:footnote>
  <w:footnote w:type="continuationSeparator" w:id="0">
    <w:p w:rsidR="0073681D" w:rsidRDefault="0073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E" w:rsidRDefault="00693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E" w:rsidRDefault="00693D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E" w:rsidRDefault="00693D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4"/>
    <w:rsid w:val="00007C96"/>
    <w:rsid w:val="00140696"/>
    <w:rsid w:val="0023663E"/>
    <w:rsid w:val="00253031"/>
    <w:rsid w:val="002828BB"/>
    <w:rsid w:val="00377700"/>
    <w:rsid w:val="003F5FCF"/>
    <w:rsid w:val="00484A2F"/>
    <w:rsid w:val="00547A57"/>
    <w:rsid w:val="005579C7"/>
    <w:rsid w:val="005C147E"/>
    <w:rsid w:val="00693D6E"/>
    <w:rsid w:val="006F3004"/>
    <w:rsid w:val="007118AF"/>
    <w:rsid w:val="007124E4"/>
    <w:rsid w:val="0073681D"/>
    <w:rsid w:val="00745012"/>
    <w:rsid w:val="0087722C"/>
    <w:rsid w:val="00905ABC"/>
    <w:rsid w:val="00987E41"/>
    <w:rsid w:val="00C63DA0"/>
    <w:rsid w:val="00C85A89"/>
    <w:rsid w:val="00CA6C7B"/>
    <w:rsid w:val="00D5444F"/>
    <w:rsid w:val="00F26135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3CCC5"/>
  <w15:chartTrackingRefBased/>
  <w15:docId w15:val="{58D1A7DC-C839-48C8-B16B-8AA701A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zp</dc:creator>
  <cp:keywords/>
  <cp:lastModifiedBy>zp</cp:lastModifiedBy>
  <cp:revision>2</cp:revision>
  <cp:lastPrinted>1899-12-31T23:00:00Z</cp:lastPrinted>
  <dcterms:created xsi:type="dcterms:W3CDTF">2019-10-25T08:52:00Z</dcterms:created>
  <dcterms:modified xsi:type="dcterms:W3CDTF">2019-10-25T08:52:00Z</dcterms:modified>
</cp:coreProperties>
</file>