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74B13" w:rsidRPr="00274B1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74B13" w:rsidRPr="00274B13">
        <w:rPr>
          <w:rFonts w:ascii="Times New Roman" w:hAnsi="Times New Roman"/>
          <w:b/>
        </w:rPr>
        <w:t>ZP/RB-21/19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74B13" w:rsidRPr="00274B13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74B13" w:rsidRPr="00274B1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274B13" w:rsidRPr="00274B1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74B13" w:rsidRPr="00274B1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274B13" w:rsidRPr="00274B13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74B13" w:rsidRPr="00274B13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74B13" w:rsidRPr="00274B13">
        <w:rPr>
          <w:rFonts w:ascii="Times New Roman" w:hAnsi="Times New Roman"/>
          <w:b/>
        </w:rPr>
        <w:t>Remont powierzchni nieużywanej szatni i punktu usługowego w kierunku "Strefy studenta" na poziomie parteru w budynku Głównym Wydziału Zarządzania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74B13" w:rsidRPr="00274B13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48" w:rsidRDefault="00AA6C48" w:rsidP="0038231F">
      <w:pPr>
        <w:spacing w:after="0" w:line="240" w:lineRule="auto"/>
      </w:pPr>
      <w:r>
        <w:separator/>
      </w:r>
    </w:p>
  </w:endnote>
  <w:endnote w:type="continuationSeparator" w:id="0">
    <w:p w:rsidR="00AA6C48" w:rsidRDefault="00AA6C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13" w:rsidRDefault="00274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284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284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13" w:rsidRDefault="00274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48" w:rsidRDefault="00AA6C48" w:rsidP="0038231F">
      <w:pPr>
        <w:spacing w:after="0" w:line="240" w:lineRule="auto"/>
      </w:pPr>
      <w:r>
        <w:separator/>
      </w:r>
    </w:p>
  </w:footnote>
  <w:footnote w:type="continuationSeparator" w:id="0">
    <w:p w:rsidR="00AA6C48" w:rsidRDefault="00AA6C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13" w:rsidRDefault="00274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13" w:rsidRDefault="00274B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13" w:rsidRDefault="00274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C4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4B13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C4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2848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F4D5B-B17C-4183-B26E-E67A360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1DD8-6145-4DDA-B1BC-C748E3A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2019-10-24T07:00:00Z</dcterms:created>
  <dcterms:modified xsi:type="dcterms:W3CDTF">2019-10-24T07:00:00Z</dcterms:modified>
</cp:coreProperties>
</file>