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24" w:rsidRPr="005F1E24" w:rsidRDefault="005F1E24" w:rsidP="005F1E24">
      <w:pPr>
        <w:rPr>
          <w:sz w:val="24"/>
          <w:szCs w:val="28"/>
        </w:rPr>
      </w:pP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sz w:val="24"/>
          <w:szCs w:val="28"/>
        </w:rPr>
        <w:t>Ogłoszenie nr 540225907-N-2019 z dnia 22-10-2019 r.</w:t>
      </w:r>
    </w:p>
    <w:p w:rsidR="005F1E24" w:rsidRPr="005F1E24" w:rsidRDefault="005F1E24" w:rsidP="005F1E24">
      <w:pPr>
        <w:jc w:val="center"/>
        <w:rPr>
          <w:b/>
          <w:sz w:val="24"/>
          <w:szCs w:val="28"/>
        </w:rPr>
      </w:pPr>
      <w:r w:rsidRPr="005F1E24">
        <w:rPr>
          <w:b/>
          <w:sz w:val="24"/>
          <w:szCs w:val="28"/>
        </w:rPr>
        <w:t>Woźniki:</w:t>
      </w:r>
    </w:p>
    <w:p w:rsidR="005F1E24" w:rsidRPr="005F1E24" w:rsidRDefault="005F1E24" w:rsidP="005F1E24">
      <w:pPr>
        <w:jc w:val="center"/>
        <w:rPr>
          <w:b/>
          <w:sz w:val="24"/>
          <w:szCs w:val="28"/>
        </w:rPr>
      </w:pPr>
      <w:r w:rsidRPr="005F1E24">
        <w:rPr>
          <w:b/>
          <w:sz w:val="24"/>
          <w:szCs w:val="28"/>
        </w:rPr>
        <w:t>OGŁOSZENIE O ZMIANIE OGŁOSZENIA</w:t>
      </w:r>
    </w:p>
    <w:p w:rsidR="005F1E24" w:rsidRPr="005F1E24" w:rsidRDefault="005F1E24" w:rsidP="005F1E24">
      <w:pPr>
        <w:rPr>
          <w:b/>
          <w:sz w:val="24"/>
          <w:szCs w:val="28"/>
        </w:rPr>
      </w:pPr>
      <w:r w:rsidRPr="005F1E24">
        <w:rPr>
          <w:b/>
          <w:sz w:val="24"/>
          <w:szCs w:val="28"/>
        </w:rPr>
        <w:t>OGŁOSZENIE DOTYCZY: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sz w:val="24"/>
          <w:szCs w:val="28"/>
        </w:rPr>
        <w:t>Ogłoszenia o zamówieniu</w:t>
      </w:r>
    </w:p>
    <w:p w:rsidR="005F1E24" w:rsidRPr="005F1E24" w:rsidRDefault="005F1E24" w:rsidP="005F1E24">
      <w:pPr>
        <w:rPr>
          <w:b/>
          <w:sz w:val="24"/>
          <w:szCs w:val="28"/>
          <w:u w:val="single"/>
        </w:rPr>
      </w:pPr>
      <w:r w:rsidRPr="005F1E24">
        <w:rPr>
          <w:b/>
          <w:sz w:val="24"/>
          <w:szCs w:val="28"/>
          <w:u w:val="single"/>
        </w:rPr>
        <w:t>INFORMACJE O ZMIENIANYM OGŁOSZENIU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Numer:</w:t>
      </w:r>
      <w:r w:rsidRPr="005F1E24">
        <w:rPr>
          <w:sz w:val="24"/>
          <w:szCs w:val="28"/>
        </w:rPr>
        <w:t xml:space="preserve"> 610361-N-2019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Data:</w:t>
      </w:r>
      <w:r w:rsidRPr="005F1E24">
        <w:rPr>
          <w:sz w:val="24"/>
          <w:szCs w:val="28"/>
        </w:rPr>
        <w:t xml:space="preserve"> 15/10/2019</w:t>
      </w:r>
    </w:p>
    <w:p w:rsidR="005F1E24" w:rsidRPr="005F1E24" w:rsidRDefault="005F1E24" w:rsidP="005F1E24">
      <w:pPr>
        <w:rPr>
          <w:b/>
          <w:sz w:val="24"/>
          <w:szCs w:val="28"/>
          <w:u w:val="single"/>
        </w:rPr>
      </w:pPr>
      <w:r w:rsidRPr="005F1E24">
        <w:rPr>
          <w:b/>
          <w:sz w:val="24"/>
          <w:szCs w:val="28"/>
          <w:u w:val="single"/>
        </w:rPr>
        <w:t>SEKCJA I: ZAMAWIAJĄCY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sz w:val="24"/>
          <w:szCs w:val="28"/>
        </w:rPr>
        <w:t>Gmina Woźniki, Krajowy numer identyfikacyjny 15139848000000, ul. ul. Rynek  11, 42-289  Woźniki, woj. śląskie, państwo Polska, tel. 34 36 69 900, e-mail inwestycje@wozniki.pl, faks 343 573 105.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sz w:val="24"/>
          <w:szCs w:val="28"/>
        </w:rPr>
        <w:t>Adres strony internetowej (url): www.wozniki.pl</w:t>
      </w:r>
    </w:p>
    <w:p w:rsidR="005F1E24" w:rsidRPr="005F1E24" w:rsidRDefault="005F1E24" w:rsidP="005F1E24">
      <w:pPr>
        <w:rPr>
          <w:b/>
          <w:sz w:val="24"/>
          <w:szCs w:val="28"/>
          <w:u w:val="single"/>
        </w:rPr>
      </w:pPr>
      <w:r w:rsidRPr="005F1E24">
        <w:rPr>
          <w:b/>
          <w:sz w:val="24"/>
          <w:szCs w:val="28"/>
          <w:u w:val="single"/>
        </w:rPr>
        <w:t>SEKCJA II: ZMIANY W OGŁOSZENIU</w:t>
      </w:r>
    </w:p>
    <w:p w:rsidR="005F1E24" w:rsidRPr="005F1E24" w:rsidRDefault="005F1E24" w:rsidP="005F1E24">
      <w:pPr>
        <w:rPr>
          <w:b/>
          <w:sz w:val="24"/>
          <w:szCs w:val="28"/>
        </w:rPr>
      </w:pPr>
      <w:r w:rsidRPr="005F1E24">
        <w:rPr>
          <w:b/>
          <w:sz w:val="24"/>
          <w:szCs w:val="28"/>
        </w:rPr>
        <w:t>II.1) Tekst, który należy zmienić:</w:t>
      </w:r>
    </w:p>
    <w:p w:rsidR="005F1E24" w:rsidRPr="005F1E24" w:rsidRDefault="005F1E24" w:rsidP="005F1E24">
      <w:pPr>
        <w:rPr>
          <w:b/>
          <w:sz w:val="24"/>
          <w:szCs w:val="28"/>
        </w:rPr>
      </w:pPr>
      <w:r w:rsidRPr="005F1E24">
        <w:rPr>
          <w:b/>
          <w:sz w:val="24"/>
          <w:szCs w:val="28"/>
        </w:rPr>
        <w:t>Miejsce, w którym znajduje się zmieniany tekst: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Numer sekcji:</w:t>
      </w:r>
      <w:r w:rsidRPr="005F1E24">
        <w:rPr>
          <w:sz w:val="24"/>
          <w:szCs w:val="28"/>
        </w:rPr>
        <w:t xml:space="preserve"> Załącznik I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Punkt:</w:t>
      </w:r>
      <w:r w:rsidRPr="005F1E24">
        <w:rPr>
          <w:sz w:val="24"/>
          <w:szCs w:val="28"/>
        </w:rPr>
        <w:t xml:space="preserve"> Część nr 1 pkt. 1)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W ogłoszeniu jest:</w:t>
      </w:r>
      <w:r w:rsidRPr="005F1E24">
        <w:rPr>
          <w:sz w:val="24"/>
          <w:szCs w:val="28"/>
        </w:rPr>
        <w:t xml:space="preserve"> STANDARD I Przebieg drogi powiatowej 1. Ligota Woźnicka - Czarny Las - skrzyżowanie za zamkiem - numer drogi - 2310 S; długość w km - 2,570 2. Woźniki (od DW 789) - Cynków (do granicy powiatu) - numer drogi - 2312 S; długość w km - 3,773 3. Woźniki ul. Tarnogórska - numer drogi - 2312 S; długość w km - 1,100 4. Woźniki ul. Lompy i Harcerska do granicy lasu (rejon oczyszczalni) - numer drogi - 2335 S; długość w km - 1,988 5. Woźniki (ul. Florianek) - Ligota Woźnicka (ul. Woźnicka) - Lubsza do DW 908 - numer drogi - 2336 S; długość w km - 5,445 6. od DW 905 Babienica ul. Stawowa- skrzyżowanie z d.p. 2343S - numer drogi - 2341 S; długość w km - 1,402 7. od DW 905 Psary ul. Główna do skrzyż. z DW 908 w Lubszy - numer drogi - 2342 S; długość w km - 4,494 8. Od skrzyż. z d.p.2342 w Psarach do skrzyż. z DW 908 w Kamienicy - numer drogi - 2343 S; długość w km - 2,226 9. Kamienica - Kamieńskie Młyny - Pakuły - numer drogi - 1023 S; długość w km - 4,206 10. Pakuły - Ligota Woźnicka - numer drogi - 2339 S; długość w km - 4,676 12. Czarny Las od skrzyż. z d.p. 2310S - Mzyki do granicy powiatu - numer drogi - 2311 S; długość w km - 0,820 Razem 32,700 km STANDARD II Przebieg drogi powiatowej 1. Woźniki (Polski Las) - (Kolonia Woźnicka) do granicy powiatu - numer drogi - 2335 S; długość w km - 8,624 2. Czarny Las od skrzyż. za zamkiem do Niegolewki do granicy powiatu - numer drogi -2310 S; długość w km - 3,359 Razem 11,983 km STANDARD III Przebieg drogi powiatowej 1. Babienica - Łazy - numer drogi - 2333 S; długość w km - 1,225 Razem 1,225 km Szczegółowy opis przedmiotu zamówienia został przedstawiony w Specyfikacji technicznej zadania na świadczenie usług zimowego utrzymania dróg, powiatowych, gminnych i wewnętrznych położonych na terenie gminy Woźniki.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W ogłoszeniu powinno być:</w:t>
      </w:r>
      <w:r w:rsidRPr="005F1E24">
        <w:rPr>
          <w:sz w:val="24"/>
          <w:szCs w:val="28"/>
        </w:rPr>
        <w:t xml:space="preserve"> STANDARD I Przebieg drogi powiatowej 1. Ligota Woźnicka - Czarny Las - skrzyżowanie za zamkiem - numer drogi - 2310 S; długość w km - 2,570 2. Woźniki (od DW 789) - Cynków (do granicy powiatu) - numer drogi - 2312 S; długość w km - 3,773 3. Woźniki ul. Tarnogórska - numer drogi - 2312 S; długość w km - 1,100 4. Woźniki ul. Lompy i Harcerska do granicy lasu (rejon oczyszczalni) - numer drogi - 2335 S; długość w km - 1,988 5. Woźniki (ul. Florianek) - Ligota Woźnicka (ul. Woźnicka) - Lubsza do DW 908 - numer drogi - 2336 S; długość w km - 5,445 6. od DW 905 Babienica ul. Stawowa- skrzyżowanie z d.p. 2343S - numer drogi - 2341 S; długość w km - 1,402 7. od DW 905 Psary ul. Główna do skrzyż. z DW 908 w Lubszy - numer drogi - 2342 S; długość w km - 4,494 8. Od skrzyż. z d.p.2342 w Psarach do skrzyż. z DW 908 w Kamienicy - numer drogi - 2343 S; </w:t>
      </w:r>
      <w:r w:rsidRPr="005F1E24">
        <w:rPr>
          <w:sz w:val="24"/>
          <w:szCs w:val="28"/>
        </w:rPr>
        <w:lastRenderedPageBreak/>
        <w:t>długość w km - 2,226 9. Kamienica - Kamieńskie Młyny - Pakuły - numer drogi - 1023 S; długość w km - 4,206 10. Pakuły - Ligota Woźnicka - numer drogi - 2339 S; długość w km - 4,676 12. Czarny Las od skrzyż. z d.p. 2310S - Mzyki do granicy powiatu - numer drogi - 2311 S; długość w km - 0,820 13. DW789 Obwodnica -ul. Koziegłowska - ul. Dwrocowa - DW789 - długość w km - 2,800 Razem 35,500 km STANDARD II Przebieg drogi powiatowej 1. Woźniki (Polski Las) - (Kolonia Woźnicka) do granicy powiatu - numer drogi - 2335 S; długość w km - 8,624 2. Czarny Las od skrzyż. za zamkiem do Niegolewki do granicy powiatu - numer drogi -2310 S; długość w km - 3,359 Razem 11,983 km STANDARD III Przebieg drogi powiatowej 1. Babienica - Łazy - numer drogi - 2333 S; długość w km - 1,225 Razem 1,225 km Szczegółowy opis przedmiotu zamówienia został przedstawiony w Specyfikacji technicznej zadania na świadczenie usług zimowego utrzymania dróg, powiatowych, gminnych i wewnętrznych położonych na terenie gminy Woźniki.</w:t>
      </w:r>
    </w:p>
    <w:p w:rsidR="005F1E24" w:rsidRPr="005F1E24" w:rsidRDefault="005F1E24" w:rsidP="005F1E24">
      <w:pPr>
        <w:rPr>
          <w:sz w:val="24"/>
          <w:szCs w:val="28"/>
        </w:rPr>
      </w:pPr>
    </w:p>
    <w:p w:rsidR="005F1E24" w:rsidRPr="005F1E24" w:rsidRDefault="005F1E24" w:rsidP="005F1E24">
      <w:pPr>
        <w:rPr>
          <w:b/>
          <w:sz w:val="24"/>
          <w:szCs w:val="28"/>
        </w:rPr>
      </w:pPr>
      <w:r w:rsidRPr="005F1E24">
        <w:rPr>
          <w:b/>
          <w:sz w:val="24"/>
          <w:szCs w:val="28"/>
        </w:rPr>
        <w:t>Miejsce, w którym znajduje się zmieniany tekst: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Numer sekcji:</w:t>
      </w:r>
      <w:r w:rsidRPr="005F1E24">
        <w:rPr>
          <w:sz w:val="24"/>
          <w:szCs w:val="28"/>
        </w:rPr>
        <w:t xml:space="preserve"> IV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Punkt:</w:t>
      </w:r>
      <w:r w:rsidRPr="005F1E24">
        <w:rPr>
          <w:sz w:val="24"/>
          <w:szCs w:val="28"/>
        </w:rPr>
        <w:t xml:space="preserve"> 6.2)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W ogłoszeniu jest:</w:t>
      </w:r>
      <w:r w:rsidRPr="005F1E24">
        <w:rPr>
          <w:sz w:val="24"/>
          <w:szCs w:val="28"/>
        </w:rPr>
        <w:t xml:space="preserve"> Termin składania ofert lub wniosków o dopuszczenie do udziału w postepowaniu: Data: 2019-10-23, godzina 11:30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W ogłoszeniu powinno być:</w:t>
      </w:r>
      <w:r w:rsidRPr="005F1E24">
        <w:rPr>
          <w:sz w:val="24"/>
          <w:szCs w:val="28"/>
        </w:rPr>
        <w:t xml:space="preserve"> Termin składania ofert lub wniosków o dopuszczenie do udziału w postepowaniu: Data: 2019-10-28, godzina 11:30</w:t>
      </w:r>
    </w:p>
    <w:p w:rsidR="005F1E24" w:rsidRPr="005F1E24" w:rsidRDefault="005F1E24" w:rsidP="005F1E24">
      <w:pPr>
        <w:rPr>
          <w:sz w:val="24"/>
          <w:szCs w:val="28"/>
        </w:rPr>
      </w:pPr>
    </w:p>
    <w:p w:rsidR="005F1E24" w:rsidRPr="005F1E24" w:rsidRDefault="005F1E24" w:rsidP="005F1E24">
      <w:pPr>
        <w:rPr>
          <w:b/>
          <w:sz w:val="24"/>
          <w:szCs w:val="28"/>
        </w:rPr>
      </w:pPr>
      <w:r w:rsidRPr="005F1E24">
        <w:rPr>
          <w:b/>
          <w:sz w:val="24"/>
          <w:szCs w:val="28"/>
        </w:rPr>
        <w:t>Miejsce, w którym znajduje się zmieniany tekst: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Numer sekcji:</w:t>
      </w:r>
      <w:r w:rsidRPr="005F1E24">
        <w:rPr>
          <w:sz w:val="24"/>
          <w:szCs w:val="28"/>
        </w:rPr>
        <w:t xml:space="preserve"> Załącznik I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Punkt:</w:t>
      </w:r>
      <w:r w:rsidRPr="005F1E24">
        <w:rPr>
          <w:sz w:val="24"/>
          <w:szCs w:val="28"/>
        </w:rPr>
        <w:t xml:space="preserve"> Część nr 4 pkt. 1)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W ogłoszeniu jest:</w:t>
      </w:r>
      <w:r w:rsidRPr="005F1E24">
        <w:rPr>
          <w:sz w:val="24"/>
          <w:szCs w:val="28"/>
        </w:rPr>
        <w:t xml:space="preserve"> STANDARD II Drogi gminne /lokalizacja 1. Woźniki - numer drogi: 635001S; 635002S; 635003S; 635004S; 635005S; 635006S; 635007S; 635008S; 635009S; 635010S; 635011S; 635012S; 635013S; 635014S; 635015S; 635016S; 635017S; 635018S; 635019S; 635020S; 635021S; 635022S; 635023S; 635024S; 635025S; 635026S: 635027S; 635028S; 635029S; 635030S; 635031S; 635032S; 635033S; 635034S; 635035S - długość w km - 16,605 2. Ligota Woźnicka, Górale, Czarny Las, Skrzesówka - numer drogi: 635036S; 635037S; 635038S; 635039S; 635040S; 635041S; 635042S; 635046S; 635047S; 635048S; 635049S; 635050S; 635051S - długość w km - 9,174 3. Sośnica, Dyrdy - numer drogi: 635043S; 635044S; 635045S; 635101S - długość w km - 3,817 Razem 29,596 km STANDARD III Drogi wewnętrzne / lokalizacja 1. Woźniki ul. Florianek (droga do p. Cyprys) - długość - 0,090 km 2. Woźniki ul. Florianek (droga do szkoły) - długość - 0,120 km 3. Woźniki ul. Statek (droga do p. Janus) - długość - 0,085 km 4. Woźniki ul. Powstańców (droga do p. Mazur) - długość - 0,170 km 5. Woźniki ul. Młyńska (droga do transformatora) - długość - 0,120 km 6. Woźniki droga do oczyszczalni - długość - 0,090 km 7. Ligota Woźnicka ul. K.Miarki (droga do p. Dyrdzik) - długość - 0,065 km 8. Czarny Las (droga do p. Ryszka) - długość - 0,150 km Razem 0,890 km STANDARD III PARKINGI /Lokalizacja 1. Woźniki parking za OSP - powierzchnia 2300m? 2. Woźniki parking ul. Rynek - powierzchnia 216m2 Razem 2516 m2 Szczegółowy opis przedmiotu zamówienia został przedstawiony w Specyfikacji technicznej zadania na świadczenie usług zimowego utrzymania dróg, powiatowych, gminnych i wewnętrznych położonych na terenie gminy Woźniki.</w:t>
      </w:r>
    </w:p>
    <w:p w:rsidR="005F1E24" w:rsidRPr="005F1E24" w:rsidRDefault="005F1E24" w:rsidP="005F1E24">
      <w:pPr>
        <w:rPr>
          <w:sz w:val="24"/>
          <w:szCs w:val="28"/>
        </w:rPr>
      </w:pPr>
      <w:r w:rsidRPr="005F1E24">
        <w:rPr>
          <w:b/>
          <w:sz w:val="24"/>
          <w:szCs w:val="28"/>
        </w:rPr>
        <w:t>W ogłoszeniu powinno być:</w:t>
      </w:r>
      <w:r w:rsidRPr="005F1E24">
        <w:rPr>
          <w:sz w:val="24"/>
          <w:szCs w:val="28"/>
        </w:rPr>
        <w:t xml:space="preserve"> STANDARD II Drogi gminne /lokalizacja 1. Woźniki - numer drogi: 635001S; 635002S; 635003S; 635004S; 635005S; 635006S; 635007S; 635008S; 635009S; 635010S; 635011S; 635012S; 635013S; 635014S; 635015S; 635016S; 635017S; 635018S; 635019S; 635020S; 635021S; 635022S; 635023S; 635024S; 635025S; 635026S: </w:t>
      </w:r>
      <w:r w:rsidRPr="005F1E24">
        <w:rPr>
          <w:sz w:val="24"/>
          <w:szCs w:val="28"/>
        </w:rPr>
        <w:lastRenderedPageBreak/>
        <w:t>635027S; 635028S; 635029S; 635030S; 635031S; 635032S; 635033S; 635034S; 635035S - długość w km - 16,605 2. Ligota Woźnicka, Górale, Czarny Las, Skrzesówka - numer drogi: 635036S; 635037S; 635038S; 635039S; 635040S; 635041S; 635042S; 635046S; 635047S; 635048S; 635049S; 635050S; 635051S - długość w km - 9,174 3. Sośnica, Dyrdy - numer drogi: 635043S; 635044S; 635045S; 635101S - długość w km - 3,817 4. DW789 obwodnica -ul. Koziegłwska ul. Dworcowa -DW789 - długość w km - 2,800 Razem 32,496 km STANDARD III Drogi wewnętrzne / lokalizacja 1. Woźniki ul. Florianek (droga do p. Cyprys) - długość - 0,090 km 2. Woźniki ul. Florianek (droga do szkoły) - długość - 0,120 km 3. Woźniki ul. Statek (droga do p. Janus) - długość - 0,085 km 4. Woźniki ul. Powstańców (droga do p. Mazur) - długość - 0,170 km 5. Woźniki ul. Młyńska (droga do transformatora) - długość - 0,120 km 6. Woźniki droga do oczyszczalni - długość - 0,090 km 7. Ligota Woźnicka ul. K.Miarki (droga do p. Dyrdzik) - długość - 0,065 km 8. Czarny Las (droga do p. Ryszka) - długość - 0,150 km Razem 0,890 km STANDARD III PARKINGI /Lokalizacja 1. Woźniki parking za OSP - powierzchnia 2300m? 2. Woźniki parking ul. Rynek - powierzchnia 216m2 Razem 2516 m2 Szczegółowy opis przedmiotu zamówienia został przedstawiony w Specyfikacji technicznej zadania na świadczenie usług zimowego utrzymania dróg, powiatowych, gminnych i wewnętrznych położonych na terenie gminy Woźniki.</w:t>
      </w:r>
    </w:p>
    <w:p w:rsidR="005F1E24" w:rsidRPr="005F1E24" w:rsidRDefault="005F1E24" w:rsidP="005F1E24">
      <w:pPr>
        <w:rPr>
          <w:sz w:val="24"/>
          <w:szCs w:val="28"/>
        </w:rPr>
      </w:pPr>
    </w:p>
    <w:p w:rsidR="00F8425D" w:rsidRPr="005F1E24" w:rsidRDefault="00F8425D" w:rsidP="005F1E24">
      <w:pPr>
        <w:rPr>
          <w:sz w:val="18"/>
        </w:rPr>
      </w:pPr>
    </w:p>
    <w:sectPr w:rsidR="00F8425D" w:rsidRPr="005F1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7B" w:rsidRDefault="00287B7B">
      <w:r>
        <w:separator/>
      </w:r>
    </w:p>
  </w:endnote>
  <w:endnote w:type="continuationSeparator" w:id="0">
    <w:p w:rsidR="00287B7B" w:rsidRDefault="0028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1E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1E24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7B7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7B" w:rsidRDefault="00287B7B">
      <w:r>
        <w:separator/>
      </w:r>
    </w:p>
  </w:footnote>
  <w:footnote w:type="continuationSeparator" w:id="0">
    <w:p w:rsidR="00287B7B" w:rsidRDefault="00287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DF" w:rsidRDefault="00497C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DF" w:rsidRDefault="00497C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DF" w:rsidRDefault="00497C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CDF"/>
    <w:rsid w:val="000B65B1"/>
    <w:rsid w:val="000B6C6C"/>
    <w:rsid w:val="00186D37"/>
    <w:rsid w:val="00226741"/>
    <w:rsid w:val="002271C8"/>
    <w:rsid w:val="00287B7B"/>
    <w:rsid w:val="003070D1"/>
    <w:rsid w:val="00346292"/>
    <w:rsid w:val="00497CDF"/>
    <w:rsid w:val="00546D74"/>
    <w:rsid w:val="00582218"/>
    <w:rsid w:val="005E7BB1"/>
    <w:rsid w:val="005F1E24"/>
    <w:rsid w:val="006A6955"/>
    <w:rsid w:val="006F39A5"/>
    <w:rsid w:val="00717301"/>
    <w:rsid w:val="007210E0"/>
    <w:rsid w:val="00746F31"/>
    <w:rsid w:val="007B2821"/>
    <w:rsid w:val="00A36A9B"/>
    <w:rsid w:val="00AC32AC"/>
    <w:rsid w:val="00AF74A5"/>
    <w:rsid w:val="00B111E4"/>
    <w:rsid w:val="00B52BA1"/>
    <w:rsid w:val="00C660C9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1389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K.Nokielska</dc:creator>
  <cp:keywords/>
  <cp:lastModifiedBy>K.Nokielska</cp:lastModifiedBy>
  <cp:revision>2</cp:revision>
  <cp:lastPrinted>2001-02-10T18:50:00Z</cp:lastPrinted>
  <dcterms:created xsi:type="dcterms:W3CDTF">2019-10-22T13:00:00Z</dcterms:created>
  <dcterms:modified xsi:type="dcterms:W3CDTF">2019-10-22T13:00:00Z</dcterms:modified>
</cp:coreProperties>
</file>