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F6BB3" w:rsidP="001A443E">
      <w:pPr>
        <w:jc w:val="right"/>
        <w:rPr>
          <w:b/>
          <w:bCs/>
          <w:sz w:val="24"/>
        </w:rPr>
      </w:pPr>
      <w:r w:rsidRPr="003F6BB3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F6BB3">
        <w:rPr>
          <w:sz w:val="24"/>
        </w:rPr>
        <w:t>2019-10-1</w:t>
      </w:r>
      <w:r w:rsidR="00614BF6">
        <w:rPr>
          <w:sz w:val="24"/>
        </w:rPr>
        <w:t>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3D0DDF" w:rsidP="00A80738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  <w:r>
        <w:rPr>
          <w:b/>
          <w:bCs/>
          <w:sz w:val="24"/>
        </w:rPr>
        <w:br/>
        <w:t>SP ZOZ w Krakowie</w:t>
      </w:r>
    </w:p>
    <w:p w:rsidR="00A80738" w:rsidRDefault="003F6BB3" w:rsidP="0018613E">
      <w:pPr>
        <w:spacing w:after="40"/>
        <w:rPr>
          <w:b/>
          <w:bCs/>
          <w:sz w:val="24"/>
        </w:rPr>
      </w:pPr>
      <w:r w:rsidRPr="003F6BB3">
        <w:rPr>
          <w:b/>
          <w:bCs/>
          <w:sz w:val="24"/>
        </w:rPr>
        <w:t>Sekcja Zamówień Publicznych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o</w:t>
      </w:r>
      <w:r w:rsidR="003D0DDF">
        <w:rPr>
          <w:bCs/>
          <w:sz w:val="24"/>
        </w:rPr>
        <w:t>s</w:t>
      </w:r>
      <w:r w:rsidRPr="003F6BB3">
        <w:rPr>
          <w:bCs/>
          <w:sz w:val="24"/>
        </w:rPr>
        <w:t>. Na Skarpie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66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F6BB3" w:rsidRPr="003F6BB3">
        <w:rPr>
          <w:b/>
          <w:sz w:val="24"/>
          <w:szCs w:val="24"/>
        </w:rPr>
        <w:t>ZP/25/2019</w:t>
      </w:r>
      <w:r w:rsidR="00A80738">
        <w:rPr>
          <w:sz w:val="24"/>
        </w:rPr>
        <w:tab/>
        <w:t xml:space="preserve"> </w:t>
      </w:r>
    </w:p>
    <w:p w:rsidR="00A80738" w:rsidRDefault="003D0DDF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ZP.271 - 3</w:t>
      </w:r>
      <w:r w:rsidR="0074004D">
        <w:rPr>
          <w:sz w:val="24"/>
        </w:rPr>
        <w:t>8</w:t>
      </w:r>
      <w:r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.25/2019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7B0749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KOREKTA </w:t>
      </w:r>
      <w:r>
        <w:rPr>
          <w:b/>
          <w:spacing w:val="20"/>
          <w:sz w:val="28"/>
        </w:rPr>
        <w:br/>
      </w:r>
      <w:r w:rsidR="00A80738" w:rsidRPr="00A80738">
        <w:rPr>
          <w:b/>
          <w:spacing w:val="20"/>
          <w:sz w:val="28"/>
        </w:rPr>
        <w:t>IN</w:t>
      </w:r>
      <w:r w:rsidR="00A80738">
        <w:rPr>
          <w:b/>
          <w:spacing w:val="20"/>
          <w:sz w:val="28"/>
        </w:rPr>
        <w:t>FORMACJ</w:t>
      </w:r>
      <w:r>
        <w:rPr>
          <w:b/>
          <w:spacing w:val="20"/>
          <w:sz w:val="28"/>
        </w:rPr>
        <w:t>I</w:t>
      </w:r>
      <w:r w:rsidR="00A80738">
        <w:rPr>
          <w:b/>
          <w:spacing w:val="20"/>
          <w:sz w:val="28"/>
        </w:rPr>
        <w:t xml:space="preserve">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F6BB3" w:rsidRPr="003F6BB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F6BB3" w:rsidP="00CB5EDB">
      <w:pPr>
        <w:pStyle w:val="Tekstpodstawowywcity"/>
        <w:spacing w:before="120" w:after="240"/>
        <w:ind w:firstLine="0"/>
        <w:jc w:val="center"/>
      </w:pPr>
      <w:r w:rsidRPr="003F6BB3">
        <w:rPr>
          <w:b/>
        </w:rPr>
        <w:t>Dostawa produktów leczniczych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F6BB3" w:rsidRPr="003F6BB3">
        <w:rPr>
          <w:sz w:val="24"/>
          <w:szCs w:val="24"/>
        </w:rPr>
        <w:t>(</w:t>
      </w:r>
      <w:proofErr w:type="spellStart"/>
      <w:r w:rsidR="003F6BB3" w:rsidRPr="003F6BB3">
        <w:rPr>
          <w:sz w:val="24"/>
          <w:szCs w:val="24"/>
        </w:rPr>
        <w:t>t.j</w:t>
      </w:r>
      <w:proofErr w:type="spellEnd"/>
      <w:r w:rsidR="003F6BB3" w:rsidRPr="003F6BB3">
        <w:rPr>
          <w:sz w:val="24"/>
          <w:szCs w:val="24"/>
        </w:rPr>
        <w:t xml:space="preserve">. Dz. U. z  2018 r. poz. 1986 z </w:t>
      </w:r>
      <w:proofErr w:type="spellStart"/>
      <w:r w:rsidR="003F6BB3" w:rsidRPr="003F6BB3">
        <w:rPr>
          <w:sz w:val="24"/>
          <w:szCs w:val="24"/>
        </w:rPr>
        <w:t>późn</w:t>
      </w:r>
      <w:proofErr w:type="spellEnd"/>
      <w:r w:rsidR="003F6BB3" w:rsidRPr="003F6BB3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F6BB3" w:rsidRPr="003F6BB3">
        <w:rPr>
          <w:sz w:val="24"/>
          <w:szCs w:val="24"/>
        </w:rPr>
        <w:t>09/10/2019</w:t>
      </w:r>
      <w:r w:rsidRPr="00FF4AB1">
        <w:rPr>
          <w:sz w:val="24"/>
          <w:szCs w:val="24"/>
        </w:rPr>
        <w:t xml:space="preserve"> o godz. </w:t>
      </w:r>
      <w:r w:rsidR="003F6BB3" w:rsidRPr="003F6BB3">
        <w:rPr>
          <w:sz w:val="24"/>
          <w:szCs w:val="24"/>
        </w:rPr>
        <w:t>10:30</w:t>
      </w:r>
      <w:r>
        <w:rPr>
          <w:sz w:val="24"/>
          <w:szCs w:val="24"/>
        </w:rPr>
        <w:t>.</w:t>
      </w:r>
      <w:r w:rsidR="00614BF6">
        <w:rPr>
          <w:sz w:val="24"/>
          <w:szCs w:val="24"/>
        </w:rPr>
        <w:br/>
        <w:t>Zamawiający w informacji z otwarcia ofert nr pisma ZP.271-359.25/2019 z dnia 11.10.2019   ominął ofertę  Wykonawcy FARMACOL – Logistyka Sp. z o.o., ul. Szopienicka 77, 40-431 Katowice w zakresie grupy 76.</w:t>
      </w:r>
    </w:p>
    <w:p w:rsidR="00A80738" w:rsidRDefault="00A80738" w:rsidP="00342653">
      <w:pPr>
        <w:spacing w:before="120" w:after="60"/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1276"/>
        <w:gridCol w:w="1134"/>
        <w:gridCol w:w="1417"/>
      </w:tblGrid>
      <w:tr w:rsidR="00C94D43" w:rsidRPr="00075CD0" w:rsidTr="004E3291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614BF6" w:rsidP="00564B56">
            <w:pPr>
              <w:spacing w:before="120" w:after="120"/>
              <w:jc w:val="center"/>
            </w:pPr>
            <w:r>
              <w:t>76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614BF6" w:rsidP="00564B56">
            <w:pPr>
              <w:spacing w:before="120" w:after="120"/>
              <w:jc w:val="center"/>
            </w:pPr>
            <w:r>
              <w:t>10 562,4</w:t>
            </w:r>
            <w:r w:rsidR="00564B56" w:rsidRPr="003F6BB3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</w:tbl>
    <w:p w:rsidR="00614BF6" w:rsidRDefault="00614BF6" w:rsidP="00A80738">
      <w:pPr>
        <w:pStyle w:val="Tekstpodstawowy"/>
        <w:ind w:left="3117" w:firstLine="423"/>
        <w:jc w:val="right"/>
        <w:rPr>
          <w:i/>
        </w:rPr>
      </w:pPr>
    </w:p>
    <w:p w:rsidR="00614BF6" w:rsidRDefault="00614BF6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3F6BB3" w:rsidP="00A80738">
      <w:pPr>
        <w:jc w:val="right"/>
        <w:rPr>
          <w:sz w:val="24"/>
        </w:rPr>
      </w:pPr>
      <w:r w:rsidRPr="003F6BB3">
        <w:rPr>
          <w:sz w:val="22"/>
        </w:rPr>
        <w:t xml:space="preserve">  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09" w:rsidRDefault="008B2909">
      <w:r>
        <w:separator/>
      </w:r>
    </w:p>
  </w:endnote>
  <w:endnote w:type="continuationSeparator" w:id="0">
    <w:p w:rsidR="008B2909" w:rsidRDefault="008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DDF" w:rsidRDefault="003D0D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967BA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5FA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D0DDF" w:rsidRDefault="003D0DD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00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00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D0DDF" w:rsidRDefault="003D0DDF">
    <w:pPr>
      <w:pStyle w:val="Stopka"/>
      <w:tabs>
        <w:tab w:val="clear" w:pos="4536"/>
      </w:tabs>
      <w:jc w:val="center"/>
    </w:pPr>
  </w:p>
  <w:p w:rsidR="003D0DDF" w:rsidRDefault="003D0DDF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4BF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09" w:rsidRDefault="008B2909">
      <w:r>
        <w:separator/>
      </w:r>
    </w:p>
  </w:footnote>
  <w:footnote w:type="continuationSeparator" w:id="0">
    <w:p w:rsidR="008B2909" w:rsidRDefault="008B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2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D0DDF"/>
    <w:rsid w:val="003F6BB3"/>
    <w:rsid w:val="004C7E9B"/>
    <w:rsid w:val="004E3291"/>
    <w:rsid w:val="005028C0"/>
    <w:rsid w:val="00564B56"/>
    <w:rsid w:val="005D4D43"/>
    <w:rsid w:val="00614BF6"/>
    <w:rsid w:val="00617D11"/>
    <w:rsid w:val="00647371"/>
    <w:rsid w:val="00651764"/>
    <w:rsid w:val="00666480"/>
    <w:rsid w:val="0069085C"/>
    <w:rsid w:val="00716AA6"/>
    <w:rsid w:val="0074004D"/>
    <w:rsid w:val="007B0749"/>
    <w:rsid w:val="00861E75"/>
    <w:rsid w:val="00864EE2"/>
    <w:rsid w:val="008B02BA"/>
    <w:rsid w:val="008B2909"/>
    <w:rsid w:val="0093696F"/>
    <w:rsid w:val="00967BA3"/>
    <w:rsid w:val="009F189D"/>
    <w:rsid w:val="00A0014A"/>
    <w:rsid w:val="00A3048A"/>
    <w:rsid w:val="00A80738"/>
    <w:rsid w:val="00AC7F83"/>
    <w:rsid w:val="00B50940"/>
    <w:rsid w:val="00C11272"/>
    <w:rsid w:val="00C236D3"/>
    <w:rsid w:val="00C94D43"/>
    <w:rsid w:val="00CB5EDB"/>
    <w:rsid w:val="00D53638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4AF1E"/>
  <w15:chartTrackingRefBased/>
  <w15:docId w15:val="{BE46421F-D137-4FB7-8358-8DC0730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3</cp:revision>
  <cp:lastPrinted>2019-10-18T12:21:00Z</cp:lastPrinted>
  <dcterms:created xsi:type="dcterms:W3CDTF">2019-10-18T12:12:00Z</dcterms:created>
  <dcterms:modified xsi:type="dcterms:W3CDTF">2019-10-18T12:24:00Z</dcterms:modified>
</cp:coreProperties>
</file>