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3C" w:rsidRPr="003D6231" w:rsidRDefault="001E243C" w:rsidP="001E243C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                       </w:t>
      </w:r>
      <w:r w:rsidR="00A9437E">
        <w:rPr>
          <w:rFonts w:ascii="Verdana" w:hAnsi="Verdana" w:cs="Verdana"/>
          <w:noProof/>
          <w:sz w:val="16"/>
          <w:szCs w:val="16"/>
          <w:lang w:eastAsia="pl-PL"/>
        </w:rPr>
        <w:drawing>
          <wp:inline distT="0" distB="0" distL="0" distR="0">
            <wp:extent cx="1638300" cy="400050"/>
            <wp:effectExtent l="0" t="0" r="0" b="0"/>
            <wp:docPr id="1" name="Obraz 1" descr="logo_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16"/>
          <w:szCs w:val="16"/>
          <w:lang w:eastAsia="pl-PL"/>
        </w:rPr>
        <w:t xml:space="preserve">  </w:t>
      </w:r>
      <w:r w:rsidRPr="003D6231">
        <w:rPr>
          <w:rFonts w:ascii="Verdana" w:hAnsi="Verdana" w:cs="Verdana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  <w:lang w:eastAsia="pl-PL"/>
        </w:rPr>
        <w:t xml:space="preserve">      </w:t>
      </w:r>
      <w:r w:rsidR="00A9437E">
        <w:rPr>
          <w:rFonts w:ascii="Verdana" w:hAnsi="Verdana" w:cs="Verdana"/>
          <w:noProof/>
          <w:sz w:val="16"/>
          <w:szCs w:val="16"/>
          <w:lang w:eastAsia="pl-PL"/>
        </w:rPr>
        <w:drawing>
          <wp:inline distT="0" distB="0" distL="0" distR="0">
            <wp:extent cx="219075" cy="457200"/>
            <wp:effectExtent l="0" t="0" r="9525" b="0"/>
            <wp:docPr id="2" name="Obraz 2" descr="agh_znk_wbr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gh_znk_wbr_rgb_150p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16"/>
          <w:szCs w:val="16"/>
          <w:lang w:eastAsia="pl-PL"/>
        </w:rPr>
        <w:t xml:space="preserve">   </w:t>
      </w:r>
      <w:r w:rsidR="00A9437E">
        <w:rPr>
          <w:rFonts w:ascii="Verdana" w:hAnsi="Verdana" w:cs="Verdana"/>
          <w:noProof/>
          <w:sz w:val="16"/>
          <w:szCs w:val="16"/>
          <w:lang w:eastAsia="pl-PL"/>
        </w:rPr>
        <w:drawing>
          <wp:inline distT="0" distB="0" distL="0" distR="0">
            <wp:extent cx="2124075" cy="371475"/>
            <wp:effectExtent l="0" t="0" r="9525" b="9525"/>
            <wp:docPr id="3" name="Obraz 3" descr="EU_EFS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U_EFS_rgb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3C" w:rsidRDefault="001E243C" w:rsidP="001E243C">
      <w:pPr>
        <w:jc w:val="right"/>
        <w:rPr>
          <w:b/>
          <w:sz w:val="24"/>
          <w:szCs w:val="24"/>
        </w:rPr>
      </w:pPr>
    </w:p>
    <w:p w:rsidR="001E243C" w:rsidRDefault="001E243C" w:rsidP="001E243C">
      <w:pPr>
        <w:jc w:val="right"/>
        <w:rPr>
          <w:b/>
          <w:sz w:val="22"/>
          <w:szCs w:val="22"/>
        </w:rPr>
      </w:pPr>
      <w:r>
        <w:rPr>
          <w:b/>
          <w:sz w:val="24"/>
          <w:szCs w:val="24"/>
        </w:rPr>
        <w:t>Załącznik nr 5</w:t>
      </w:r>
    </w:p>
    <w:p w:rsidR="001E243C" w:rsidRDefault="001E243C" w:rsidP="001E243C"/>
    <w:p w:rsidR="001E243C" w:rsidRDefault="001E243C" w:rsidP="001E243C"/>
    <w:p w:rsidR="001E243C" w:rsidRDefault="001E243C" w:rsidP="001E243C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WYKAZ ZREALIZOWANYCH USŁUG </w:t>
      </w:r>
    </w:p>
    <w:p w:rsidR="001E243C" w:rsidRDefault="001E243C" w:rsidP="001E243C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1E243C" w:rsidRDefault="001E243C" w:rsidP="001E243C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…………………………………………………….</w:t>
      </w:r>
    </w:p>
    <w:p w:rsidR="001E243C" w:rsidRDefault="001E243C" w:rsidP="001E243C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1E243C" w:rsidRPr="006B0554" w:rsidRDefault="001E243C" w:rsidP="006B0554">
      <w:pPr>
        <w:tabs>
          <w:tab w:val="left" w:pos="0"/>
        </w:tabs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 xml:space="preserve">Składając ofertę w postępowaniu o udzielenie zamówienia publicznego w trybie </w:t>
      </w:r>
      <w:r w:rsidRPr="00D809CE">
        <w:rPr>
          <w:sz w:val="24"/>
          <w:szCs w:val="24"/>
        </w:rPr>
        <w:t>przetarg nieograniczony</w:t>
      </w:r>
      <w:r>
        <w:t xml:space="preserve"> </w:t>
      </w:r>
      <w:r>
        <w:rPr>
          <w:color w:val="000000"/>
          <w:sz w:val="24"/>
          <w:szCs w:val="24"/>
        </w:rPr>
        <w:t xml:space="preserve">na: </w:t>
      </w:r>
      <w:r w:rsidR="006B0554" w:rsidRPr="007B04D3">
        <w:rPr>
          <w:b/>
          <w:sz w:val="22"/>
          <w:szCs w:val="22"/>
        </w:rPr>
        <w:t xml:space="preserve">Usługa przeprowadzenia szkoleń i egzaminów dla kadry dydaktycznej </w:t>
      </w:r>
      <w:proofErr w:type="spellStart"/>
      <w:r w:rsidR="006B0554" w:rsidRPr="007B04D3">
        <w:rPr>
          <w:b/>
          <w:sz w:val="22"/>
          <w:szCs w:val="22"/>
        </w:rPr>
        <w:t>WIEiT</w:t>
      </w:r>
      <w:proofErr w:type="spellEnd"/>
      <w:r w:rsidR="006B0554" w:rsidRPr="007B04D3">
        <w:rPr>
          <w:b/>
          <w:sz w:val="22"/>
          <w:szCs w:val="22"/>
        </w:rPr>
        <w:t xml:space="preserve"> - Kc-zp.272-556/19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oświadczamy, że w ciągu ostatnich 3 lat przed upływem terminu składania ofert zrealizowaliśmy następujące zamówienia:</w:t>
      </w:r>
    </w:p>
    <w:tbl>
      <w:tblPr>
        <w:tblW w:w="9612" w:type="dxa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4443"/>
        <w:gridCol w:w="2127"/>
        <w:gridCol w:w="2409"/>
      </w:tblGrid>
      <w:tr w:rsidR="001E243C" w:rsidTr="00C61D76">
        <w:trPr>
          <w:cantSplit/>
          <w:trHeight w:val="782"/>
        </w:trPr>
        <w:tc>
          <w:tcPr>
            <w:tcW w:w="633" w:type="dxa"/>
            <w:vAlign w:val="center"/>
          </w:tcPr>
          <w:p w:rsidR="001E243C" w:rsidRDefault="001E243C" w:rsidP="00C61D76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443" w:type="dxa"/>
            <w:vAlign w:val="center"/>
          </w:tcPr>
          <w:p w:rsidR="001E243C" w:rsidRDefault="001E243C" w:rsidP="00C61D7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127" w:type="dxa"/>
            <w:vAlign w:val="center"/>
          </w:tcPr>
          <w:p w:rsidR="001E243C" w:rsidRDefault="001E243C" w:rsidP="00C61D7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409" w:type="dxa"/>
          </w:tcPr>
          <w:p w:rsidR="001E243C" w:rsidRDefault="001E243C" w:rsidP="00C61D7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Odbiorca usługi </w:t>
            </w:r>
          </w:p>
          <w:p w:rsidR="001E243C" w:rsidRDefault="001E243C" w:rsidP="00C61D76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(nazwa, adres)</w:t>
            </w:r>
          </w:p>
        </w:tc>
      </w:tr>
      <w:tr w:rsidR="001E243C" w:rsidTr="00C61D76">
        <w:trPr>
          <w:cantSplit/>
          <w:trHeight w:hRule="exact" w:val="281"/>
        </w:trPr>
        <w:tc>
          <w:tcPr>
            <w:tcW w:w="633" w:type="dxa"/>
            <w:vAlign w:val="center"/>
          </w:tcPr>
          <w:p w:rsidR="001E243C" w:rsidRDefault="001E243C" w:rsidP="00C61D76">
            <w:pPr>
              <w:tabs>
                <w:tab w:val="left" w:pos="0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4443" w:type="dxa"/>
            <w:vAlign w:val="center"/>
          </w:tcPr>
          <w:p w:rsidR="001E243C" w:rsidRDefault="001E243C" w:rsidP="00C61D76">
            <w:pPr>
              <w:tabs>
                <w:tab w:val="left" w:pos="0"/>
              </w:tabs>
              <w:spacing w:line="480" w:lineRule="auto"/>
              <w:jc w:val="center"/>
            </w:pPr>
            <w:r>
              <w:t>2</w:t>
            </w:r>
          </w:p>
        </w:tc>
        <w:tc>
          <w:tcPr>
            <w:tcW w:w="2127" w:type="dxa"/>
            <w:vAlign w:val="center"/>
          </w:tcPr>
          <w:p w:rsidR="001E243C" w:rsidRDefault="001E243C" w:rsidP="00C61D76">
            <w:pPr>
              <w:tabs>
                <w:tab w:val="left" w:pos="0"/>
              </w:tabs>
              <w:spacing w:line="480" w:lineRule="auto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1E243C" w:rsidRDefault="001E243C" w:rsidP="00C61D76">
            <w:pPr>
              <w:tabs>
                <w:tab w:val="left" w:pos="0"/>
              </w:tabs>
              <w:spacing w:line="480" w:lineRule="auto"/>
              <w:jc w:val="center"/>
            </w:pPr>
            <w:r>
              <w:t>4</w:t>
            </w:r>
          </w:p>
        </w:tc>
      </w:tr>
      <w:tr w:rsidR="001E243C" w:rsidTr="00C61D76">
        <w:trPr>
          <w:cantSplit/>
          <w:trHeight w:val="921"/>
        </w:trPr>
        <w:tc>
          <w:tcPr>
            <w:tcW w:w="633" w:type="dxa"/>
          </w:tcPr>
          <w:p w:rsidR="001E243C" w:rsidRDefault="001E243C" w:rsidP="00C61D76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443" w:type="dxa"/>
          </w:tcPr>
          <w:p w:rsidR="001E243C" w:rsidRDefault="001E243C" w:rsidP="00C61D76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127" w:type="dxa"/>
          </w:tcPr>
          <w:p w:rsidR="001E243C" w:rsidRDefault="001E243C" w:rsidP="00C61D76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1E243C" w:rsidRDefault="001E243C" w:rsidP="00C61D76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1E243C" w:rsidTr="00C61D76">
        <w:trPr>
          <w:cantSplit/>
          <w:trHeight w:val="870"/>
        </w:trPr>
        <w:tc>
          <w:tcPr>
            <w:tcW w:w="633" w:type="dxa"/>
          </w:tcPr>
          <w:p w:rsidR="001E243C" w:rsidRDefault="001E243C" w:rsidP="00C61D76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443" w:type="dxa"/>
          </w:tcPr>
          <w:p w:rsidR="001E243C" w:rsidRDefault="001E243C" w:rsidP="00C61D76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127" w:type="dxa"/>
          </w:tcPr>
          <w:p w:rsidR="001E243C" w:rsidRDefault="001E243C" w:rsidP="00C61D76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</w:tcPr>
          <w:p w:rsidR="001E243C" w:rsidRDefault="001E243C" w:rsidP="00C61D76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1E243C" w:rsidRDefault="001E243C" w:rsidP="001E243C">
      <w:pPr>
        <w:spacing w:line="360" w:lineRule="auto"/>
        <w:jc w:val="both"/>
        <w:rPr>
          <w:b/>
        </w:rPr>
      </w:pPr>
    </w:p>
    <w:p w:rsidR="001E243C" w:rsidRPr="00BB5634" w:rsidRDefault="001E243C" w:rsidP="001E243C">
      <w:pPr>
        <w:spacing w:line="360" w:lineRule="auto"/>
        <w:jc w:val="both"/>
        <w:rPr>
          <w:b/>
        </w:rPr>
      </w:pPr>
      <w:r w:rsidRPr="00BB5634">
        <w:rPr>
          <w:b/>
        </w:rPr>
        <w:t xml:space="preserve">W załączeniu dokumenty potwierdzające należyte wykonanie </w:t>
      </w:r>
      <w:r>
        <w:rPr>
          <w:b/>
        </w:rPr>
        <w:t>usług</w:t>
      </w:r>
      <w:r w:rsidRPr="00BB5634">
        <w:rPr>
          <w:b/>
        </w:rPr>
        <w:t xml:space="preserve"> wyszczególnionych w wykazie.</w:t>
      </w:r>
    </w:p>
    <w:p w:rsidR="001E243C" w:rsidRDefault="001E243C" w:rsidP="001E243C">
      <w:pPr>
        <w:spacing w:line="360" w:lineRule="auto"/>
        <w:jc w:val="both"/>
      </w:pPr>
    </w:p>
    <w:p w:rsidR="001E243C" w:rsidRDefault="001E243C" w:rsidP="001E243C">
      <w:pPr>
        <w:spacing w:line="360" w:lineRule="auto"/>
        <w:jc w:val="both"/>
      </w:pPr>
    </w:p>
    <w:p w:rsidR="006C1508" w:rsidRDefault="006C1508" w:rsidP="006C1508">
      <w:pPr>
        <w:jc w:val="both"/>
        <w:rPr>
          <w:b/>
          <w:color w:val="FF0000"/>
        </w:rPr>
      </w:pPr>
      <w:r>
        <w:rPr>
          <w:b/>
          <w:color w:val="FF0000"/>
        </w:rPr>
        <w:t>Dokument należy sporządzić w postaci elektronicznej i podpisać kwalifikowanym podpisem elektronicznym.</w:t>
      </w:r>
    </w:p>
    <w:p w:rsidR="001E243C" w:rsidRPr="005D139C" w:rsidRDefault="001E243C" w:rsidP="001E243C">
      <w:bookmarkStart w:id="0" w:name="_GoBack"/>
      <w:bookmarkEnd w:id="0"/>
    </w:p>
    <w:p w:rsidR="001E243C" w:rsidRPr="007F6A49" w:rsidRDefault="001E243C" w:rsidP="001E243C"/>
    <w:p w:rsidR="00F213FB" w:rsidRPr="001E243C" w:rsidRDefault="00F213FB" w:rsidP="001E243C"/>
    <w:sectPr w:rsidR="00F213FB" w:rsidRPr="001E2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8C" w:rsidRDefault="00CC0F8C">
      <w:r>
        <w:separator/>
      </w:r>
    </w:p>
  </w:endnote>
  <w:endnote w:type="continuationSeparator" w:id="0">
    <w:p w:rsidR="00CC0F8C" w:rsidRDefault="00CC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55" w:rsidRDefault="007549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55" w:rsidRDefault="007549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55" w:rsidRDefault="00754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8C" w:rsidRDefault="00CC0F8C">
      <w:r>
        <w:separator/>
      </w:r>
    </w:p>
  </w:footnote>
  <w:footnote w:type="continuationSeparator" w:id="0">
    <w:p w:rsidR="00CC0F8C" w:rsidRDefault="00CC0F8C">
      <w:r>
        <w:continuationSeparator/>
      </w:r>
    </w:p>
  </w:footnote>
  <w:footnote w:id="1">
    <w:p w:rsidR="001E243C" w:rsidRDefault="001E243C" w:rsidP="001E243C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wszystkie informacje, pozwalające jednoznacznie stwierdzić czy wykonawca spełnia warunek określony w pkt </w:t>
      </w:r>
      <w:r w:rsidRPr="00B15889">
        <w:rPr>
          <w:b/>
          <w:u w:val="single"/>
        </w:rPr>
        <w:t>5</w:t>
      </w:r>
      <w:r w:rsidRPr="007F4890">
        <w:rPr>
          <w:b/>
          <w:u w:val="single"/>
        </w:rPr>
        <w:t>.1.</w:t>
      </w:r>
      <w:r>
        <w:rPr>
          <w:b/>
          <w:u w:val="single"/>
        </w:rPr>
        <w:t>2a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55" w:rsidRDefault="007549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0F" w:rsidRDefault="00082E0F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55" w:rsidRDefault="007549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C6"/>
    <w:rsid w:val="00082E0F"/>
    <w:rsid w:val="001E243C"/>
    <w:rsid w:val="00210E8E"/>
    <w:rsid w:val="00276C10"/>
    <w:rsid w:val="00556EC6"/>
    <w:rsid w:val="006B0554"/>
    <w:rsid w:val="006C1508"/>
    <w:rsid w:val="00702A72"/>
    <w:rsid w:val="00754955"/>
    <w:rsid w:val="00A9437E"/>
    <w:rsid w:val="00C049BA"/>
    <w:rsid w:val="00C254C7"/>
    <w:rsid w:val="00C34B2E"/>
    <w:rsid w:val="00CC0F8C"/>
    <w:rsid w:val="00D11BC3"/>
    <w:rsid w:val="00DD5BF2"/>
    <w:rsid w:val="00F213FB"/>
    <w:rsid w:val="00F8605B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7549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95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43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43C"/>
  </w:style>
  <w:style w:type="character" w:styleId="Odwoanieprzypisudolnego">
    <w:name w:val="footnote reference"/>
    <w:uiPriority w:val="99"/>
    <w:semiHidden/>
    <w:unhideWhenUsed/>
    <w:rsid w:val="001E243C"/>
    <w:rPr>
      <w:vertAlign w:val="superscript"/>
    </w:rPr>
  </w:style>
  <w:style w:type="paragraph" w:customStyle="1" w:styleId="Gwka">
    <w:name w:val="Główka"/>
    <w:basedOn w:val="Normalny"/>
    <w:rsid w:val="001E243C"/>
    <w:rPr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5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7549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95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43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43C"/>
  </w:style>
  <w:style w:type="character" w:styleId="Odwoanieprzypisudolnego">
    <w:name w:val="footnote reference"/>
    <w:uiPriority w:val="99"/>
    <w:semiHidden/>
    <w:unhideWhenUsed/>
    <w:rsid w:val="001E243C"/>
    <w:rPr>
      <w:vertAlign w:val="superscript"/>
    </w:rPr>
  </w:style>
  <w:style w:type="paragraph" w:customStyle="1" w:styleId="Gwka">
    <w:name w:val="Główka"/>
    <w:basedOn w:val="Normalny"/>
    <w:rsid w:val="001E243C"/>
    <w:rPr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5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83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Michał Długoń</dc:creator>
  <cp:lastModifiedBy>Michał Długoń</cp:lastModifiedBy>
  <cp:revision>2</cp:revision>
  <cp:lastPrinted>1900-12-31T22:00:00Z</cp:lastPrinted>
  <dcterms:created xsi:type="dcterms:W3CDTF">2019-09-27T12:51:00Z</dcterms:created>
  <dcterms:modified xsi:type="dcterms:W3CDTF">2019-09-27T12:51:00Z</dcterms:modified>
</cp:coreProperties>
</file>