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984A99" w:rsidP="00007727">
      <w:pPr>
        <w:jc w:val="right"/>
        <w:rPr>
          <w:b/>
          <w:bCs/>
          <w:sz w:val="24"/>
        </w:rPr>
      </w:pPr>
      <w:r>
        <w:rPr>
          <w:sz w:val="24"/>
        </w:rPr>
        <w:t xml:space="preserve">                                                      </w:t>
      </w:r>
      <w:r w:rsidR="00B641E7" w:rsidRPr="00B641E7">
        <w:rPr>
          <w:sz w:val="24"/>
        </w:rPr>
        <w:t>Gnojnik</w:t>
      </w:r>
      <w:r w:rsidR="00007727">
        <w:rPr>
          <w:sz w:val="24"/>
        </w:rPr>
        <w:t xml:space="preserve"> dnia: </w:t>
      </w:r>
      <w:r w:rsidR="00B641E7" w:rsidRPr="00B641E7">
        <w:rPr>
          <w:sz w:val="24"/>
        </w:rPr>
        <w:t>2019-10-15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984A99" w:rsidP="00173B20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Gmina</w:t>
      </w:r>
      <w:r w:rsidR="00B641E7" w:rsidRPr="00B641E7">
        <w:rPr>
          <w:b/>
          <w:bCs/>
          <w:sz w:val="24"/>
        </w:rPr>
        <w:t xml:space="preserve"> Gnojnik</w:t>
      </w:r>
    </w:p>
    <w:p w:rsidR="00A80738" w:rsidRPr="00173B20" w:rsidRDefault="00B641E7" w:rsidP="00A80738">
      <w:pPr>
        <w:rPr>
          <w:bCs/>
          <w:sz w:val="24"/>
        </w:rPr>
      </w:pPr>
      <w:r w:rsidRPr="00B641E7">
        <w:rPr>
          <w:bCs/>
          <w:sz w:val="24"/>
        </w:rPr>
        <w:t>Gnojnik</w:t>
      </w:r>
      <w:r w:rsidR="00A80738" w:rsidRPr="00173B20">
        <w:rPr>
          <w:bCs/>
          <w:sz w:val="24"/>
        </w:rPr>
        <w:t xml:space="preserve"> </w:t>
      </w:r>
      <w:r w:rsidRPr="00B641E7">
        <w:rPr>
          <w:bCs/>
          <w:sz w:val="24"/>
        </w:rPr>
        <w:t>363</w:t>
      </w:r>
    </w:p>
    <w:p w:rsidR="00A80738" w:rsidRPr="00173B20" w:rsidRDefault="00B641E7" w:rsidP="00A80738">
      <w:pPr>
        <w:rPr>
          <w:bCs/>
          <w:sz w:val="24"/>
        </w:rPr>
      </w:pPr>
      <w:r w:rsidRPr="00B641E7">
        <w:rPr>
          <w:bCs/>
          <w:sz w:val="24"/>
        </w:rPr>
        <w:t>32-864</w:t>
      </w:r>
      <w:r w:rsidR="00A80738" w:rsidRPr="00173B20">
        <w:rPr>
          <w:bCs/>
          <w:sz w:val="24"/>
        </w:rPr>
        <w:t xml:space="preserve"> </w:t>
      </w:r>
      <w:r w:rsidRPr="00B641E7">
        <w:rPr>
          <w:bCs/>
          <w:sz w:val="24"/>
        </w:rPr>
        <w:t>Gnojnik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B641E7" w:rsidRPr="00B641E7">
        <w:rPr>
          <w:b/>
          <w:sz w:val="24"/>
          <w:szCs w:val="24"/>
        </w:rPr>
        <w:t>RIiD.271.18.2019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984A99" w:rsidRDefault="00984A99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B641E7" w:rsidRPr="00B641E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Default="00B641E7" w:rsidP="00C659E2">
      <w:pPr>
        <w:pStyle w:val="Tekstpodstawowywcity"/>
        <w:spacing w:before="120" w:after="240"/>
        <w:ind w:firstLine="0"/>
        <w:jc w:val="center"/>
        <w:rPr>
          <w:b/>
        </w:rPr>
      </w:pPr>
      <w:r w:rsidRPr="00B641E7">
        <w:rPr>
          <w:b/>
        </w:rPr>
        <w:t xml:space="preserve">Rozbudowa sieci wodociągowej w gminie Gnojnik. Etap I- rurociąg wodociągowy dz. 160 mm PE100, RC, SDR11, odc. </w:t>
      </w:r>
      <w:proofErr w:type="spellStart"/>
      <w:r w:rsidRPr="00B641E7">
        <w:rPr>
          <w:b/>
        </w:rPr>
        <w:t>A-B</w:t>
      </w:r>
      <w:proofErr w:type="spellEnd"/>
    </w:p>
    <w:p w:rsidR="00984A99" w:rsidRPr="00490DC0" w:rsidRDefault="00984A99" w:rsidP="00C659E2">
      <w:pPr>
        <w:pStyle w:val="Tekstpodstawowywcity"/>
        <w:spacing w:before="120" w:after="240"/>
        <w:ind w:firstLine="0"/>
        <w:jc w:val="center"/>
      </w:pP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B641E7" w:rsidRPr="00B641E7">
        <w:rPr>
          <w:sz w:val="24"/>
          <w:szCs w:val="24"/>
        </w:rPr>
        <w:t>(</w:t>
      </w:r>
      <w:proofErr w:type="spellStart"/>
      <w:r w:rsidR="00B641E7" w:rsidRPr="00B641E7">
        <w:rPr>
          <w:sz w:val="24"/>
          <w:szCs w:val="24"/>
        </w:rPr>
        <w:t>t.j</w:t>
      </w:r>
      <w:proofErr w:type="spellEnd"/>
      <w:r w:rsidR="00B641E7" w:rsidRPr="00B641E7">
        <w:rPr>
          <w:sz w:val="24"/>
          <w:szCs w:val="24"/>
        </w:rPr>
        <w:t xml:space="preserve">. Dz. U. z  2018 r. poz. 1986 z </w:t>
      </w:r>
      <w:proofErr w:type="spellStart"/>
      <w:r w:rsidR="00B641E7" w:rsidRPr="00B641E7">
        <w:rPr>
          <w:sz w:val="24"/>
          <w:szCs w:val="24"/>
        </w:rPr>
        <w:t>późn</w:t>
      </w:r>
      <w:proofErr w:type="spellEnd"/>
      <w:r w:rsidR="00B641E7" w:rsidRPr="00B641E7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B641E7" w:rsidRPr="00B641E7">
        <w:rPr>
          <w:sz w:val="24"/>
          <w:szCs w:val="24"/>
        </w:rPr>
        <w:t>15/10/2019</w:t>
      </w:r>
      <w:r w:rsidR="00FF4AB1" w:rsidRPr="00FF4AB1">
        <w:rPr>
          <w:sz w:val="24"/>
          <w:szCs w:val="24"/>
        </w:rPr>
        <w:t xml:space="preserve"> o godz. </w:t>
      </w:r>
      <w:r w:rsidR="00B641E7" w:rsidRPr="00B641E7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984A99">
        <w:rPr>
          <w:sz w:val="24"/>
          <w:szCs w:val="24"/>
        </w:rPr>
        <w:t xml:space="preserve">               </w:t>
      </w:r>
      <w:r w:rsidR="00B641E7" w:rsidRPr="00B641E7">
        <w:rPr>
          <w:sz w:val="24"/>
          <w:szCs w:val="24"/>
        </w:rPr>
        <w:t>250 000.00</w:t>
      </w:r>
      <w:r w:rsidR="00FF4AB1" w:rsidRPr="00FF4AB1">
        <w:rPr>
          <w:sz w:val="24"/>
          <w:szCs w:val="24"/>
        </w:rPr>
        <w:t xml:space="preserve"> zł brutto.</w:t>
      </w:r>
    </w:p>
    <w:p w:rsidR="00984A99" w:rsidRPr="00FF4AB1" w:rsidRDefault="00984A99" w:rsidP="00A80738">
      <w:pPr>
        <w:spacing w:before="120" w:after="120"/>
        <w:jc w:val="both"/>
        <w:rPr>
          <w:sz w:val="24"/>
          <w:szCs w:val="24"/>
        </w:rPr>
      </w:pP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p w:rsidR="00984A99" w:rsidRDefault="00984A99" w:rsidP="00A80738">
      <w:pPr>
        <w:spacing w:before="120" w:after="120"/>
        <w:jc w:val="both"/>
        <w:rPr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55"/>
        <w:gridCol w:w="1701"/>
        <w:gridCol w:w="1559"/>
        <w:gridCol w:w="1134"/>
        <w:gridCol w:w="1417"/>
      </w:tblGrid>
      <w:tr w:rsidR="0069085C" w:rsidRPr="00493F8C" w:rsidTr="00984A99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B641E7" w:rsidRPr="00493F8C" w:rsidTr="00984A99">
        <w:tc>
          <w:tcPr>
            <w:tcW w:w="706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center"/>
            </w:pPr>
            <w:r w:rsidRPr="00B641E7">
              <w:t>1</w:t>
            </w:r>
          </w:p>
        </w:tc>
        <w:tc>
          <w:tcPr>
            <w:tcW w:w="2555" w:type="dxa"/>
            <w:shd w:val="clear" w:color="auto" w:fill="auto"/>
          </w:tcPr>
          <w:p w:rsidR="00B641E7" w:rsidRPr="00490DC0" w:rsidRDefault="00B641E7" w:rsidP="00A142FA">
            <w:pPr>
              <w:spacing w:before="40"/>
            </w:pPr>
            <w:r w:rsidRPr="00B641E7">
              <w:t xml:space="preserve">Przedsiębiorstwo Wielobranżowe "SOLID" Marek </w:t>
            </w:r>
            <w:proofErr w:type="spellStart"/>
            <w:r w:rsidRPr="00B641E7">
              <w:t>Turchan</w:t>
            </w:r>
            <w:proofErr w:type="spellEnd"/>
          </w:p>
          <w:p w:rsidR="00B641E7" w:rsidRPr="00490DC0" w:rsidRDefault="00B641E7" w:rsidP="00A142FA">
            <w:r w:rsidRPr="00B641E7">
              <w:t>Mietniów</w:t>
            </w:r>
            <w:r w:rsidRPr="00490DC0">
              <w:t xml:space="preserve"> </w:t>
            </w:r>
            <w:r w:rsidRPr="00B641E7">
              <w:t>146</w:t>
            </w:r>
            <w:r w:rsidRPr="00490DC0">
              <w:t xml:space="preserve"> </w:t>
            </w:r>
          </w:p>
          <w:p w:rsidR="00B641E7" w:rsidRPr="00490DC0" w:rsidRDefault="00B641E7" w:rsidP="00A142FA">
            <w:pPr>
              <w:spacing w:after="40"/>
              <w:jc w:val="both"/>
            </w:pPr>
            <w:r w:rsidRPr="00B641E7">
              <w:t>30-020</w:t>
            </w:r>
            <w:r w:rsidRPr="00490DC0">
              <w:t xml:space="preserve"> </w:t>
            </w:r>
            <w:r w:rsidRPr="00B641E7">
              <w:t>Wieliczka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>320 180,</w:t>
            </w:r>
            <w:r w:rsidR="00B641E7" w:rsidRPr="00B641E7">
              <w:t>44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>do</w:t>
            </w:r>
            <w:r w:rsidR="00B641E7" w:rsidRPr="00B641E7">
              <w:t>15.12.2019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 w:rsidRPr="00B641E7">
              <w:t xml:space="preserve">60 </w:t>
            </w:r>
            <w:proofErr w:type="spellStart"/>
            <w:r>
              <w:t>m-cy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both"/>
            </w:pPr>
            <w:r w:rsidRPr="00B641E7">
              <w:t>jak w SIWZ</w:t>
            </w:r>
          </w:p>
        </w:tc>
      </w:tr>
      <w:tr w:rsidR="00B641E7" w:rsidRPr="00493F8C" w:rsidTr="00984A99">
        <w:tc>
          <w:tcPr>
            <w:tcW w:w="706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center"/>
            </w:pPr>
            <w:r w:rsidRPr="00B641E7">
              <w:t>2</w:t>
            </w:r>
          </w:p>
        </w:tc>
        <w:tc>
          <w:tcPr>
            <w:tcW w:w="2555" w:type="dxa"/>
            <w:shd w:val="clear" w:color="auto" w:fill="auto"/>
          </w:tcPr>
          <w:p w:rsidR="00B641E7" w:rsidRPr="00490DC0" w:rsidRDefault="00B641E7" w:rsidP="00A142FA">
            <w:pPr>
              <w:spacing w:before="40"/>
            </w:pPr>
            <w:r w:rsidRPr="00B641E7">
              <w:t>Gminna Spółka Komunalna Spółka z o.o.</w:t>
            </w:r>
          </w:p>
          <w:p w:rsidR="00B641E7" w:rsidRPr="00490DC0" w:rsidRDefault="00B641E7" w:rsidP="00A142FA">
            <w:r w:rsidRPr="00B641E7">
              <w:t>ul. Rolnicza</w:t>
            </w:r>
            <w:r w:rsidRPr="00490DC0">
              <w:t xml:space="preserve"> </w:t>
            </w:r>
            <w:r w:rsidRPr="00B641E7">
              <w:t>39</w:t>
            </w:r>
            <w:r w:rsidRPr="00490DC0">
              <w:t xml:space="preserve"> </w:t>
            </w:r>
          </w:p>
          <w:p w:rsidR="00B641E7" w:rsidRPr="00490DC0" w:rsidRDefault="00B641E7" w:rsidP="00A142FA">
            <w:pPr>
              <w:spacing w:after="40"/>
              <w:jc w:val="both"/>
            </w:pPr>
            <w:r w:rsidRPr="00B641E7">
              <w:t>33-140</w:t>
            </w:r>
            <w:r w:rsidRPr="00490DC0">
              <w:t xml:space="preserve"> </w:t>
            </w:r>
            <w:r w:rsidRPr="00B641E7">
              <w:t>Lisia Góra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>275 797,</w:t>
            </w:r>
            <w:r w:rsidR="00B641E7" w:rsidRPr="00B641E7">
              <w:t>72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 xml:space="preserve">do </w:t>
            </w:r>
            <w:r w:rsidR="00B641E7" w:rsidRPr="00B641E7">
              <w:t>15.12.2019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 w:rsidRPr="00B641E7">
              <w:t xml:space="preserve">60 </w:t>
            </w:r>
            <w:proofErr w:type="spellStart"/>
            <w:r>
              <w:t>m-cy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both"/>
            </w:pPr>
            <w:r w:rsidRPr="00B641E7">
              <w:t>jak w SIWZ</w:t>
            </w:r>
          </w:p>
        </w:tc>
      </w:tr>
      <w:tr w:rsidR="00B641E7" w:rsidRPr="00493F8C" w:rsidTr="00984A99">
        <w:tc>
          <w:tcPr>
            <w:tcW w:w="706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center"/>
            </w:pPr>
            <w:r w:rsidRPr="00B641E7">
              <w:t>3</w:t>
            </w:r>
          </w:p>
        </w:tc>
        <w:tc>
          <w:tcPr>
            <w:tcW w:w="2555" w:type="dxa"/>
            <w:shd w:val="clear" w:color="auto" w:fill="auto"/>
          </w:tcPr>
          <w:p w:rsidR="00B641E7" w:rsidRPr="00490DC0" w:rsidRDefault="00B641E7" w:rsidP="00A142FA">
            <w:pPr>
              <w:spacing w:before="40"/>
            </w:pPr>
            <w:r w:rsidRPr="00B641E7">
              <w:t>Przedsiębiorstwo Budownictwa Wodno - Sanitarnego "POTOK" Piotr Potok</w:t>
            </w:r>
          </w:p>
          <w:p w:rsidR="00B641E7" w:rsidRPr="00490DC0" w:rsidRDefault="00B641E7" w:rsidP="00A142FA">
            <w:r w:rsidRPr="00B641E7">
              <w:t>Stróżówka</w:t>
            </w:r>
            <w:r w:rsidRPr="00490DC0">
              <w:t xml:space="preserve"> </w:t>
            </w:r>
            <w:r w:rsidRPr="00B641E7">
              <w:t>1</w:t>
            </w:r>
            <w:r w:rsidRPr="00490DC0">
              <w:t xml:space="preserve"> </w:t>
            </w:r>
          </w:p>
          <w:p w:rsidR="00B641E7" w:rsidRPr="00490DC0" w:rsidRDefault="00B641E7" w:rsidP="00A142FA">
            <w:pPr>
              <w:spacing w:after="40"/>
              <w:jc w:val="both"/>
            </w:pPr>
            <w:r w:rsidRPr="00B641E7">
              <w:t>38-300</w:t>
            </w:r>
            <w:r w:rsidRPr="00490DC0">
              <w:t xml:space="preserve"> </w:t>
            </w:r>
            <w:r w:rsidRPr="00B641E7">
              <w:t>Gorlice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>295 374,</w:t>
            </w:r>
            <w:r w:rsidR="00B641E7" w:rsidRPr="00B641E7">
              <w:t>76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 xml:space="preserve">do </w:t>
            </w:r>
            <w:r w:rsidR="00B641E7" w:rsidRPr="00B641E7">
              <w:t>15.12.2019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 w:rsidRPr="00B641E7">
              <w:t xml:space="preserve">60 </w:t>
            </w:r>
            <w:proofErr w:type="spellStart"/>
            <w:r>
              <w:t>m-cy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both"/>
            </w:pPr>
            <w:r w:rsidRPr="00B641E7">
              <w:t>jak w SIWZ</w:t>
            </w:r>
          </w:p>
        </w:tc>
      </w:tr>
      <w:tr w:rsidR="00B641E7" w:rsidRPr="00493F8C" w:rsidTr="00984A99">
        <w:tc>
          <w:tcPr>
            <w:tcW w:w="706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center"/>
            </w:pPr>
            <w:r w:rsidRPr="00B641E7">
              <w:lastRenderedPageBreak/>
              <w:t>4</w:t>
            </w:r>
          </w:p>
        </w:tc>
        <w:tc>
          <w:tcPr>
            <w:tcW w:w="2555" w:type="dxa"/>
            <w:shd w:val="clear" w:color="auto" w:fill="auto"/>
          </w:tcPr>
          <w:p w:rsidR="00984A99" w:rsidRDefault="00B641E7" w:rsidP="00A142FA">
            <w:pPr>
              <w:spacing w:before="40"/>
            </w:pPr>
            <w:r w:rsidRPr="00B641E7">
              <w:t xml:space="preserve">Konsorcjum </w:t>
            </w:r>
            <w:r w:rsidR="00984A99">
              <w:t xml:space="preserve">Firm: </w:t>
            </w:r>
          </w:p>
          <w:p w:rsidR="00B641E7" w:rsidRPr="00490DC0" w:rsidRDefault="00984A99" w:rsidP="00A142FA">
            <w:pPr>
              <w:spacing w:before="40"/>
            </w:pPr>
            <w:r>
              <w:t>Lider: Dorota Kaczmarczyk DWK</w:t>
            </w:r>
          </w:p>
          <w:p w:rsidR="00B641E7" w:rsidRPr="00490DC0" w:rsidRDefault="008F51D2" w:rsidP="00A142FA">
            <w:r>
              <w:t>Tr</w:t>
            </w:r>
            <w:r w:rsidR="00B641E7" w:rsidRPr="00B641E7">
              <w:t>zciana</w:t>
            </w:r>
            <w:r w:rsidR="00B641E7" w:rsidRPr="00490DC0">
              <w:t xml:space="preserve"> </w:t>
            </w:r>
            <w:r w:rsidR="00B641E7" w:rsidRPr="00B641E7">
              <w:t>211</w:t>
            </w:r>
            <w:r w:rsidR="00B641E7" w:rsidRPr="00490DC0">
              <w:t xml:space="preserve"> </w:t>
            </w:r>
          </w:p>
          <w:p w:rsidR="00B641E7" w:rsidRDefault="00B641E7" w:rsidP="00A142FA">
            <w:pPr>
              <w:spacing w:after="40"/>
              <w:jc w:val="both"/>
            </w:pPr>
            <w:r w:rsidRPr="00B641E7">
              <w:t>32-733</w:t>
            </w:r>
            <w:r w:rsidRPr="00490DC0">
              <w:t xml:space="preserve"> </w:t>
            </w:r>
            <w:r w:rsidRPr="00B641E7">
              <w:t>Trzciana</w:t>
            </w:r>
          </w:p>
          <w:p w:rsidR="00984A99" w:rsidRDefault="00984A99" w:rsidP="00A142FA">
            <w:pPr>
              <w:spacing w:after="40"/>
              <w:jc w:val="both"/>
            </w:pPr>
            <w:r>
              <w:t xml:space="preserve">Partner: „INSTALBUD” </w:t>
            </w:r>
            <w:proofErr w:type="spellStart"/>
            <w:r>
              <w:t>s.c</w:t>
            </w:r>
            <w:proofErr w:type="spellEnd"/>
            <w:r>
              <w:t>.</w:t>
            </w:r>
          </w:p>
          <w:p w:rsidR="00984A99" w:rsidRDefault="00984A99" w:rsidP="00984A99">
            <w:pPr>
              <w:spacing w:after="40"/>
              <w:jc w:val="both"/>
            </w:pPr>
            <w:r>
              <w:t>Łapanów 69</w:t>
            </w:r>
          </w:p>
          <w:p w:rsidR="00984A99" w:rsidRPr="00490DC0" w:rsidRDefault="00984A99" w:rsidP="00984A99">
            <w:pPr>
              <w:spacing w:after="40"/>
              <w:jc w:val="both"/>
            </w:pPr>
            <w:r>
              <w:t>32-740 Łapanów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>299 620,</w:t>
            </w:r>
            <w:r w:rsidR="00B641E7" w:rsidRPr="00B641E7">
              <w:t>10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 xml:space="preserve">do </w:t>
            </w:r>
            <w:r w:rsidR="00B641E7" w:rsidRPr="00B641E7">
              <w:t>15.12.2019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 w:rsidRPr="00B641E7">
              <w:t xml:space="preserve">60 </w:t>
            </w:r>
            <w:proofErr w:type="spellStart"/>
            <w:r>
              <w:t>m-cy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both"/>
            </w:pPr>
            <w:r w:rsidRPr="00B641E7">
              <w:t>jak w SIWZ</w:t>
            </w:r>
          </w:p>
        </w:tc>
      </w:tr>
      <w:tr w:rsidR="00B641E7" w:rsidRPr="00493F8C" w:rsidTr="00984A99">
        <w:tc>
          <w:tcPr>
            <w:tcW w:w="706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center"/>
            </w:pPr>
            <w:r w:rsidRPr="00B641E7">
              <w:t>5</w:t>
            </w:r>
          </w:p>
        </w:tc>
        <w:tc>
          <w:tcPr>
            <w:tcW w:w="2555" w:type="dxa"/>
            <w:shd w:val="clear" w:color="auto" w:fill="auto"/>
          </w:tcPr>
          <w:p w:rsidR="00B641E7" w:rsidRPr="00490DC0" w:rsidRDefault="00B641E7" w:rsidP="00A142FA">
            <w:pPr>
              <w:spacing w:before="40"/>
            </w:pPr>
            <w:r w:rsidRPr="00B641E7">
              <w:t>Przedsiębiorstwo Robót Budowlanych BEDNAR Robert Bednarek</w:t>
            </w:r>
          </w:p>
          <w:p w:rsidR="00B641E7" w:rsidRPr="00490DC0" w:rsidRDefault="00B641E7" w:rsidP="00A142FA">
            <w:r w:rsidRPr="00B641E7">
              <w:t>Bilsko</w:t>
            </w:r>
            <w:r w:rsidRPr="00490DC0">
              <w:t xml:space="preserve"> </w:t>
            </w:r>
            <w:r w:rsidRPr="00B641E7">
              <w:t>188</w:t>
            </w:r>
            <w:r w:rsidRPr="00490DC0">
              <w:t xml:space="preserve"> </w:t>
            </w:r>
          </w:p>
          <w:p w:rsidR="00B641E7" w:rsidRPr="00490DC0" w:rsidRDefault="00B641E7" w:rsidP="00A142FA">
            <w:pPr>
              <w:spacing w:after="40"/>
              <w:jc w:val="both"/>
            </w:pPr>
            <w:r w:rsidRPr="00B641E7">
              <w:t>33-314</w:t>
            </w:r>
            <w:r w:rsidRPr="00490DC0">
              <w:t xml:space="preserve"> </w:t>
            </w:r>
            <w:r w:rsidRPr="00B641E7">
              <w:t>Łososina Dolna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>240 527,</w:t>
            </w:r>
            <w:r w:rsidR="00B641E7" w:rsidRPr="00B641E7">
              <w:t>14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 xml:space="preserve">do </w:t>
            </w:r>
            <w:r w:rsidR="00B641E7" w:rsidRPr="00B641E7">
              <w:t>15.12.2019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 w:rsidRPr="00B641E7">
              <w:t xml:space="preserve">60 </w:t>
            </w:r>
            <w:proofErr w:type="spellStart"/>
            <w:r>
              <w:t>m-cy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both"/>
            </w:pPr>
            <w:r w:rsidRPr="00B641E7">
              <w:t>jak w SIWZ</w:t>
            </w:r>
          </w:p>
        </w:tc>
      </w:tr>
      <w:tr w:rsidR="00B641E7" w:rsidRPr="00493F8C" w:rsidTr="00984A99">
        <w:tc>
          <w:tcPr>
            <w:tcW w:w="706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center"/>
            </w:pPr>
            <w:r w:rsidRPr="00B641E7">
              <w:t>6</w:t>
            </w:r>
          </w:p>
        </w:tc>
        <w:tc>
          <w:tcPr>
            <w:tcW w:w="2555" w:type="dxa"/>
            <w:shd w:val="clear" w:color="auto" w:fill="auto"/>
          </w:tcPr>
          <w:p w:rsidR="00B641E7" w:rsidRPr="00490DC0" w:rsidRDefault="00B641E7" w:rsidP="00A142FA">
            <w:pPr>
              <w:spacing w:before="40"/>
            </w:pPr>
            <w:r w:rsidRPr="00B641E7">
              <w:t xml:space="preserve">Przedsiębiorstwo Usługowe ELTRENCH Bogusław </w:t>
            </w:r>
            <w:proofErr w:type="spellStart"/>
            <w:r w:rsidRPr="00B641E7">
              <w:t>Szerer</w:t>
            </w:r>
            <w:proofErr w:type="spellEnd"/>
          </w:p>
          <w:p w:rsidR="00B641E7" w:rsidRPr="00490DC0" w:rsidRDefault="00984A99" w:rsidP="00A142FA">
            <w:proofErr w:type="spellStart"/>
            <w:r>
              <w:t>ul.</w:t>
            </w:r>
            <w:r w:rsidR="00B641E7" w:rsidRPr="00B641E7">
              <w:t>Balicka</w:t>
            </w:r>
            <w:proofErr w:type="spellEnd"/>
            <w:r w:rsidR="00B641E7" w:rsidRPr="00490DC0">
              <w:t xml:space="preserve"> </w:t>
            </w:r>
            <w:r w:rsidR="00B641E7" w:rsidRPr="00B641E7">
              <w:t>100</w:t>
            </w:r>
            <w:r w:rsidR="00B641E7" w:rsidRPr="00490DC0">
              <w:t xml:space="preserve"> </w:t>
            </w:r>
          </w:p>
          <w:p w:rsidR="00B641E7" w:rsidRPr="00490DC0" w:rsidRDefault="00B641E7" w:rsidP="00A142FA">
            <w:pPr>
              <w:spacing w:after="40"/>
              <w:jc w:val="both"/>
            </w:pPr>
            <w:r w:rsidRPr="00B641E7">
              <w:t>30-149</w:t>
            </w:r>
            <w:r w:rsidRPr="00490DC0">
              <w:t xml:space="preserve"> </w:t>
            </w:r>
            <w:r w:rsidRPr="00B641E7">
              <w:t>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>212 077,</w:t>
            </w:r>
            <w:r w:rsidR="00B641E7" w:rsidRPr="00B641E7">
              <w:t>30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1E7" w:rsidRPr="00490DC0" w:rsidRDefault="00984A99" w:rsidP="00A142FA">
            <w:pPr>
              <w:spacing w:before="120" w:after="120"/>
              <w:jc w:val="both"/>
            </w:pPr>
            <w:r>
              <w:t xml:space="preserve">do </w:t>
            </w:r>
            <w:r w:rsidR="00B641E7" w:rsidRPr="00B641E7">
              <w:t>15.12.2019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1E7" w:rsidRPr="00490DC0" w:rsidRDefault="00B641E7" w:rsidP="00984A99">
            <w:pPr>
              <w:spacing w:before="120" w:after="120"/>
              <w:jc w:val="both"/>
            </w:pPr>
            <w:r w:rsidRPr="00B641E7">
              <w:t xml:space="preserve">60 </w:t>
            </w:r>
            <w:proofErr w:type="spellStart"/>
            <w:r w:rsidR="00984A99">
              <w:t>m-cy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41E7" w:rsidRPr="00490DC0" w:rsidRDefault="00B641E7" w:rsidP="00A142FA">
            <w:pPr>
              <w:spacing w:before="120" w:after="120"/>
              <w:jc w:val="both"/>
            </w:pPr>
            <w:r w:rsidRPr="00B641E7">
              <w:t>jak w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984A99" w:rsidP="00173B20">
      <w:pPr>
        <w:jc w:val="right"/>
      </w:pPr>
      <w:r>
        <w:t>…………………………</w:t>
      </w: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F1" w:rsidRDefault="001407F1">
      <w:r>
        <w:separator/>
      </w:r>
    </w:p>
  </w:endnote>
  <w:endnote w:type="continuationSeparator" w:id="0">
    <w:p w:rsidR="001407F1" w:rsidRDefault="0014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51D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51D2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407F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F1" w:rsidRDefault="001407F1">
      <w:r>
        <w:separator/>
      </w:r>
    </w:p>
  </w:footnote>
  <w:footnote w:type="continuationSeparator" w:id="0">
    <w:p w:rsidR="001407F1" w:rsidRDefault="0014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E7" w:rsidRDefault="00B641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E7" w:rsidRDefault="00B641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E7" w:rsidRDefault="00B641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1E7"/>
    <w:rsid w:val="00007727"/>
    <w:rsid w:val="00017720"/>
    <w:rsid w:val="00035488"/>
    <w:rsid w:val="000D7F25"/>
    <w:rsid w:val="000E00E5"/>
    <w:rsid w:val="001407F1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8F51D2"/>
    <w:rsid w:val="00984A99"/>
    <w:rsid w:val="009D19BD"/>
    <w:rsid w:val="009F189D"/>
    <w:rsid w:val="00A80738"/>
    <w:rsid w:val="00B641E7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k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Tekiela</dc:creator>
  <cp:keywords/>
  <dc:description/>
  <cp:lastModifiedBy>Aneta Tekiela</cp:lastModifiedBy>
  <cp:revision>2</cp:revision>
  <dcterms:created xsi:type="dcterms:W3CDTF">2019-10-15T10:25:00Z</dcterms:created>
  <dcterms:modified xsi:type="dcterms:W3CDTF">2019-10-15T10:25:00Z</dcterms:modified>
</cp:coreProperties>
</file>