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2D18AB" w:rsidP="00007727">
      <w:pPr>
        <w:jc w:val="right"/>
        <w:rPr>
          <w:b/>
          <w:bCs/>
          <w:sz w:val="24"/>
        </w:rPr>
      </w:pPr>
      <w:r w:rsidRPr="002D18AB">
        <w:rPr>
          <w:sz w:val="24"/>
        </w:rPr>
        <w:t>RAWICZ</w:t>
      </w:r>
      <w:r w:rsidR="00007727">
        <w:rPr>
          <w:sz w:val="24"/>
        </w:rPr>
        <w:t xml:space="preserve"> dnia: </w:t>
      </w:r>
      <w:r w:rsidRPr="002D18AB">
        <w:rPr>
          <w:sz w:val="24"/>
        </w:rPr>
        <w:t>2019-10-15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D18AB" w:rsidP="00173B20">
      <w:pPr>
        <w:spacing w:after="40"/>
        <w:rPr>
          <w:b/>
          <w:bCs/>
          <w:sz w:val="24"/>
        </w:rPr>
      </w:pPr>
      <w:r w:rsidRPr="002D18AB">
        <w:rPr>
          <w:b/>
          <w:bCs/>
          <w:sz w:val="24"/>
        </w:rPr>
        <w:t>Powiatowy Zarząd Dróg</w:t>
      </w:r>
    </w:p>
    <w:p w:rsidR="00A80738" w:rsidRPr="00173B20" w:rsidRDefault="002D18AB" w:rsidP="00A80738">
      <w:pPr>
        <w:rPr>
          <w:bCs/>
          <w:sz w:val="24"/>
        </w:rPr>
      </w:pPr>
      <w:r w:rsidRPr="002D18AB">
        <w:rPr>
          <w:bCs/>
          <w:sz w:val="24"/>
        </w:rPr>
        <w:t>Podmiejska</w:t>
      </w:r>
      <w:r w:rsidR="00A80738" w:rsidRPr="00173B20">
        <w:rPr>
          <w:bCs/>
          <w:sz w:val="24"/>
        </w:rPr>
        <w:t xml:space="preserve"> </w:t>
      </w:r>
      <w:r w:rsidRPr="002D18AB">
        <w:rPr>
          <w:bCs/>
          <w:sz w:val="24"/>
        </w:rPr>
        <w:t>10</w:t>
      </w:r>
    </w:p>
    <w:p w:rsidR="00A80738" w:rsidRPr="00173B20" w:rsidRDefault="002D18AB" w:rsidP="00A80738">
      <w:pPr>
        <w:rPr>
          <w:bCs/>
          <w:sz w:val="24"/>
        </w:rPr>
      </w:pPr>
      <w:r w:rsidRPr="002D18AB">
        <w:rPr>
          <w:bCs/>
          <w:sz w:val="24"/>
        </w:rPr>
        <w:t>63-900</w:t>
      </w:r>
      <w:r w:rsidR="00A80738" w:rsidRPr="00173B20">
        <w:rPr>
          <w:bCs/>
          <w:sz w:val="24"/>
        </w:rPr>
        <w:t xml:space="preserve"> </w:t>
      </w:r>
      <w:r w:rsidRPr="002D18AB">
        <w:rPr>
          <w:bCs/>
          <w:sz w:val="24"/>
        </w:rPr>
        <w:t>RAWICZ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D18AB" w:rsidRPr="002D18AB">
        <w:rPr>
          <w:b/>
          <w:sz w:val="24"/>
          <w:szCs w:val="24"/>
        </w:rPr>
        <w:t>I / 8 / 2019</w:t>
      </w:r>
      <w:r w:rsidR="002C2301">
        <w:rPr>
          <w:b/>
          <w:sz w:val="24"/>
          <w:szCs w:val="24"/>
        </w:rPr>
        <w:t>/7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D18AB" w:rsidRPr="002D18A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D18AB" w:rsidP="00C659E2">
      <w:pPr>
        <w:pStyle w:val="Tekstpodstawowywcity"/>
        <w:spacing w:before="120" w:after="240"/>
        <w:ind w:firstLine="0"/>
        <w:jc w:val="center"/>
      </w:pPr>
      <w:r w:rsidRPr="002D18AB">
        <w:rPr>
          <w:b/>
        </w:rPr>
        <w:t>Przebudowa drogi powiatowej nr 5501P Rawicz - Dębno Polskie (ul. Rawicka) w miejscowości Dębno Polskie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C2301">
        <w:rPr>
          <w:sz w:val="24"/>
          <w:szCs w:val="24"/>
        </w:rPr>
        <w:t>(</w:t>
      </w:r>
      <w:r w:rsidR="002D18AB" w:rsidRPr="002D18AB">
        <w:rPr>
          <w:sz w:val="24"/>
          <w:szCs w:val="24"/>
        </w:rPr>
        <w:t>Dz. U. z  2018 r. poz. 1986</w:t>
      </w:r>
      <w:r w:rsidR="002C2301">
        <w:rPr>
          <w:sz w:val="24"/>
          <w:szCs w:val="24"/>
        </w:rPr>
        <w:t xml:space="preserve"> z późn.zm.</w:t>
      </w:r>
      <w:r w:rsidR="002D18AB" w:rsidRPr="002D18AB">
        <w:rPr>
          <w:sz w:val="24"/>
          <w:szCs w:val="24"/>
        </w:rPr>
        <w:t>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D18AB" w:rsidRPr="002D18AB">
        <w:rPr>
          <w:sz w:val="24"/>
          <w:szCs w:val="24"/>
        </w:rPr>
        <w:t>15/10/2019</w:t>
      </w:r>
      <w:r w:rsidR="00FF4AB1" w:rsidRPr="00FF4AB1">
        <w:rPr>
          <w:sz w:val="24"/>
          <w:szCs w:val="24"/>
        </w:rPr>
        <w:t xml:space="preserve"> o godz. </w:t>
      </w:r>
      <w:r w:rsidR="002D18AB" w:rsidRPr="002D18A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C2301">
        <w:rPr>
          <w:sz w:val="24"/>
          <w:szCs w:val="24"/>
        </w:rPr>
        <w:t xml:space="preserve">        1.910.</w:t>
      </w:r>
      <w:r w:rsidR="002D18AB" w:rsidRPr="002D18AB">
        <w:rPr>
          <w:sz w:val="24"/>
          <w:szCs w:val="24"/>
        </w:rPr>
        <w:t>878.63</w:t>
      </w:r>
      <w:r w:rsidR="00FF4AB1" w:rsidRPr="00FF4AB1">
        <w:rPr>
          <w:sz w:val="24"/>
          <w:szCs w:val="24"/>
        </w:rPr>
        <w:t xml:space="preserve"> zł brutto.</w:t>
      </w:r>
    </w:p>
    <w:p w:rsidR="002C2301" w:rsidRPr="00FF4AB1" w:rsidRDefault="002C2301" w:rsidP="00A80738">
      <w:pPr>
        <w:spacing w:before="120" w:after="120"/>
        <w:jc w:val="both"/>
        <w:rPr>
          <w:sz w:val="24"/>
          <w:szCs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276"/>
        <w:gridCol w:w="1417"/>
      </w:tblGrid>
      <w:tr w:rsidR="0069085C" w:rsidRPr="00493F8C" w:rsidTr="002C230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D18AB" w:rsidRPr="00493F8C" w:rsidTr="002C2301">
        <w:tc>
          <w:tcPr>
            <w:tcW w:w="706" w:type="dxa"/>
            <w:shd w:val="clear" w:color="auto" w:fill="auto"/>
            <w:vAlign w:val="center"/>
          </w:tcPr>
          <w:p w:rsidR="002D18AB" w:rsidRPr="00490DC0" w:rsidRDefault="002D18AB" w:rsidP="004C3469">
            <w:pPr>
              <w:spacing w:before="120" w:after="120"/>
              <w:jc w:val="center"/>
            </w:pPr>
            <w:r w:rsidRPr="002D18AB">
              <w:t>1</w:t>
            </w:r>
          </w:p>
        </w:tc>
        <w:tc>
          <w:tcPr>
            <w:tcW w:w="2696" w:type="dxa"/>
            <w:shd w:val="clear" w:color="auto" w:fill="auto"/>
          </w:tcPr>
          <w:p w:rsidR="002C2301" w:rsidRDefault="002D18AB" w:rsidP="004C3469">
            <w:pPr>
              <w:spacing w:before="40"/>
            </w:pPr>
            <w:r w:rsidRPr="002D18AB">
              <w:t xml:space="preserve">INFRAKOM </w:t>
            </w:r>
            <w:r w:rsidR="002C2301">
              <w:t xml:space="preserve">Kościan </w:t>
            </w:r>
          </w:p>
          <w:p w:rsidR="002D18AB" w:rsidRPr="00490DC0" w:rsidRDefault="002C2301" w:rsidP="004C3469">
            <w:pPr>
              <w:spacing w:before="40"/>
            </w:pPr>
            <w:r>
              <w:t xml:space="preserve">Sp. z o.o. </w:t>
            </w:r>
            <w:proofErr w:type="spellStart"/>
            <w:r>
              <w:t>Sp.K</w:t>
            </w:r>
            <w:proofErr w:type="spellEnd"/>
            <w:r>
              <w:t>.</w:t>
            </w:r>
          </w:p>
          <w:p w:rsidR="002D18AB" w:rsidRPr="00490DC0" w:rsidRDefault="002C2301" w:rsidP="004C3469">
            <w:r>
              <w:t xml:space="preserve">ul. F. </w:t>
            </w:r>
            <w:r w:rsidR="002D18AB" w:rsidRPr="002D18AB">
              <w:t>Nowowiejskiego</w:t>
            </w:r>
            <w:r w:rsidR="002D18AB" w:rsidRPr="00490DC0">
              <w:t xml:space="preserve"> </w:t>
            </w:r>
            <w:r w:rsidR="002D18AB" w:rsidRPr="002D18AB">
              <w:t>4</w:t>
            </w:r>
            <w:r w:rsidR="002D18AB" w:rsidRPr="00490DC0">
              <w:t xml:space="preserve"> </w:t>
            </w:r>
          </w:p>
          <w:p w:rsidR="002D18AB" w:rsidRPr="00490DC0" w:rsidRDefault="002D18AB" w:rsidP="004C3469">
            <w:pPr>
              <w:spacing w:after="40"/>
              <w:jc w:val="both"/>
            </w:pPr>
            <w:r w:rsidRPr="002D18AB">
              <w:t>64-000</w:t>
            </w:r>
            <w:r w:rsidRPr="00490DC0">
              <w:t xml:space="preserve"> </w:t>
            </w:r>
            <w:r w:rsidR="002C2301">
              <w:t>KOŚ</w:t>
            </w:r>
            <w:r w:rsidRPr="002D18AB">
              <w:t>CIAN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18AB" w:rsidRPr="00490DC0" w:rsidRDefault="002D18AB" w:rsidP="001F7624">
            <w:pPr>
              <w:spacing w:before="120" w:after="120"/>
              <w:jc w:val="center"/>
            </w:pPr>
            <w:r w:rsidRPr="002D18AB">
              <w:t>1 848 750.86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AB" w:rsidRPr="00490DC0" w:rsidRDefault="002D18AB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AB" w:rsidRPr="00490DC0" w:rsidRDefault="002D18AB" w:rsidP="001F7624">
            <w:pPr>
              <w:spacing w:before="120" w:after="120"/>
              <w:jc w:val="center"/>
            </w:pPr>
            <w:r w:rsidRPr="002D18AB">
              <w:t>36 miesi</w:t>
            </w:r>
            <w:r w:rsidR="002C2301"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AB" w:rsidRPr="00490DC0" w:rsidRDefault="002D18AB" w:rsidP="001F7624">
            <w:pPr>
              <w:spacing w:before="120" w:after="120"/>
              <w:jc w:val="center"/>
            </w:pPr>
            <w:r w:rsidRPr="002D18AB">
              <w:t>fakturami częściowymi</w:t>
            </w:r>
          </w:p>
        </w:tc>
      </w:tr>
      <w:tr w:rsidR="002C2301" w:rsidRPr="00493F8C" w:rsidTr="002C2301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120" w:after="120"/>
              <w:jc w:val="center"/>
            </w:pPr>
            <w:r w:rsidRPr="002D18AB">
              <w:t>2</w:t>
            </w:r>
          </w:p>
        </w:tc>
        <w:tc>
          <w:tcPr>
            <w:tcW w:w="2696" w:type="dxa"/>
            <w:shd w:val="clear" w:color="auto" w:fill="auto"/>
          </w:tcPr>
          <w:p w:rsidR="002C2301" w:rsidRPr="002C2301" w:rsidRDefault="002C2301" w:rsidP="004C3469">
            <w:pPr>
              <w:spacing w:before="40"/>
              <w:rPr>
                <w:sz w:val="18"/>
                <w:szCs w:val="18"/>
                <w:u w:val="single"/>
              </w:rPr>
            </w:pPr>
            <w:r w:rsidRPr="002C2301">
              <w:rPr>
                <w:sz w:val="18"/>
                <w:szCs w:val="18"/>
                <w:u w:val="single"/>
              </w:rPr>
              <w:t xml:space="preserve">Konsorcjum </w:t>
            </w:r>
          </w:p>
          <w:p w:rsidR="002C2301" w:rsidRPr="002C2301" w:rsidRDefault="002C2301" w:rsidP="004C3469">
            <w:pPr>
              <w:spacing w:before="40"/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 xml:space="preserve">Przedsiębiorstwo Drogowo-Melioracyjne DROGOMEL </w:t>
            </w:r>
            <w:proofErr w:type="spellStart"/>
            <w:r w:rsidRPr="002C2301">
              <w:rPr>
                <w:sz w:val="18"/>
                <w:szCs w:val="18"/>
              </w:rPr>
              <w:t>A.Skoczylas</w:t>
            </w:r>
            <w:proofErr w:type="spellEnd"/>
            <w:r w:rsidRPr="002C2301">
              <w:rPr>
                <w:sz w:val="18"/>
                <w:szCs w:val="18"/>
              </w:rPr>
              <w:t xml:space="preserve"> </w:t>
            </w:r>
            <w:proofErr w:type="spellStart"/>
            <w:r w:rsidRPr="002C2301">
              <w:rPr>
                <w:sz w:val="18"/>
                <w:szCs w:val="18"/>
              </w:rPr>
              <w:t>K.Głuszko</w:t>
            </w:r>
            <w:proofErr w:type="spellEnd"/>
            <w:r w:rsidRPr="002C2301">
              <w:rPr>
                <w:sz w:val="18"/>
                <w:szCs w:val="18"/>
              </w:rPr>
              <w:t xml:space="preserve"> </w:t>
            </w:r>
            <w:proofErr w:type="spellStart"/>
            <w:r w:rsidRPr="002C2301">
              <w:rPr>
                <w:sz w:val="18"/>
                <w:szCs w:val="18"/>
              </w:rPr>
              <w:t>Sp.Jawna</w:t>
            </w:r>
            <w:proofErr w:type="spellEnd"/>
            <w:r w:rsidRPr="002C2301">
              <w:rPr>
                <w:sz w:val="18"/>
                <w:szCs w:val="18"/>
              </w:rPr>
              <w:t xml:space="preserve"> (Lider konsorcjum)</w:t>
            </w:r>
          </w:p>
          <w:p w:rsidR="002C2301" w:rsidRPr="002C2301" w:rsidRDefault="002C2301" w:rsidP="002C23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ul.</w:t>
            </w:r>
            <w:r w:rsidRPr="002C2301">
              <w:rPr>
                <w:sz w:val="18"/>
                <w:szCs w:val="18"/>
              </w:rPr>
              <w:t>Wrocławska</w:t>
            </w:r>
            <w:proofErr w:type="spellEnd"/>
            <w:r w:rsidRPr="002C2301">
              <w:rPr>
                <w:sz w:val="18"/>
                <w:szCs w:val="18"/>
              </w:rPr>
              <w:t xml:space="preserve"> 111</w:t>
            </w:r>
            <w:r>
              <w:rPr>
                <w:sz w:val="18"/>
                <w:szCs w:val="18"/>
              </w:rPr>
              <w:t xml:space="preserve">, </w:t>
            </w:r>
            <w:r w:rsidRPr="002C2301">
              <w:rPr>
                <w:sz w:val="18"/>
                <w:szCs w:val="18"/>
              </w:rPr>
              <w:t>56-200 Góra</w:t>
            </w:r>
            <w:r w:rsidRPr="002C2301">
              <w:rPr>
                <w:sz w:val="18"/>
                <w:szCs w:val="18"/>
              </w:rPr>
              <w:t xml:space="preserve"> </w:t>
            </w:r>
          </w:p>
          <w:p w:rsidR="002C2301" w:rsidRPr="002C2301" w:rsidRDefault="002C2301" w:rsidP="002C2301">
            <w:pPr>
              <w:spacing w:before="40"/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>VIAPOL Sp. z o.o. (Partner Konsorcjum)</w:t>
            </w:r>
          </w:p>
          <w:p w:rsidR="002C2301" w:rsidRPr="002C2301" w:rsidRDefault="002C2301" w:rsidP="002C2301">
            <w:pPr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>ul. Bema 33</w:t>
            </w:r>
            <w:r>
              <w:rPr>
                <w:sz w:val="18"/>
                <w:szCs w:val="18"/>
              </w:rPr>
              <w:t xml:space="preserve">, </w:t>
            </w:r>
            <w:r w:rsidRPr="002C2301">
              <w:rPr>
                <w:sz w:val="18"/>
                <w:szCs w:val="18"/>
              </w:rPr>
              <w:t>64-100 LESZNO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1 675 012.61</w:t>
            </w:r>
            <w:bookmarkStart w:id="0" w:name="_GoBack"/>
            <w:bookmarkEnd w:id="0"/>
            <w:r w:rsidRPr="002D18AB"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36 miesi</w:t>
            </w:r>
            <w:r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fakturami częściowymi</w:t>
            </w:r>
          </w:p>
        </w:tc>
      </w:tr>
      <w:tr w:rsidR="002C2301" w:rsidRPr="00493F8C" w:rsidTr="002C2301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120" w:after="120"/>
              <w:jc w:val="center"/>
            </w:pPr>
            <w:r w:rsidRPr="002D18AB">
              <w:t>3</w:t>
            </w:r>
          </w:p>
        </w:tc>
        <w:tc>
          <w:tcPr>
            <w:tcW w:w="2696" w:type="dxa"/>
            <w:shd w:val="clear" w:color="auto" w:fill="auto"/>
          </w:tcPr>
          <w:p w:rsidR="002C2301" w:rsidRPr="00490DC0" w:rsidRDefault="002C2301" w:rsidP="004C3469">
            <w:pPr>
              <w:spacing w:before="40"/>
            </w:pPr>
            <w:r w:rsidRPr="002D18AB">
              <w:t>STRABAG Sp. z o.o.</w:t>
            </w:r>
          </w:p>
          <w:p w:rsidR="002C2301" w:rsidRDefault="002C2301" w:rsidP="002C2301">
            <w:r>
              <w:t xml:space="preserve">ul. </w:t>
            </w:r>
            <w:proofErr w:type="spellStart"/>
            <w:r>
              <w:t>Parzniewska</w:t>
            </w:r>
            <w:proofErr w:type="spellEnd"/>
            <w:r>
              <w:t xml:space="preserve"> 10</w:t>
            </w:r>
          </w:p>
          <w:p w:rsidR="002C2301" w:rsidRPr="00490DC0" w:rsidRDefault="002C2301" w:rsidP="002C2301">
            <w:r>
              <w:t>05-800 Pruszków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1 547 947.42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36 miesi</w:t>
            </w:r>
            <w:r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fakturami częściowymi</w:t>
            </w:r>
          </w:p>
        </w:tc>
      </w:tr>
      <w:tr w:rsidR="002C2301" w:rsidRPr="00493F8C" w:rsidTr="002C2301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120" w:after="120"/>
              <w:jc w:val="center"/>
            </w:pPr>
            <w:r w:rsidRPr="002D18AB">
              <w:t>4</w:t>
            </w:r>
          </w:p>
        </w:tc>
        <w:tc>
          <w:tcPr>
            <w:tcW w:w="2696" w:type="dxa"/>
            <w:shd w:val="clear" w:color="auto" w:fill="auto"/>
          </w:tcPr>
          <w:p w:rsidR="002C2301" w:rsidRPr="00490DC0" w:rsidRDefault="002C2301" w:rsidP="004C3469">
            <w:pPr>
              <w:spacing w:before="40"/>
            </w:pPr>
            <w:r w:rsidRPr="002D18AB">
              <w:t>Przedsiębiorstwo Drogowe DROGBUD-Gostyń Sp. z o.o.</w:t>
            </w:r>
          </w:p>
          <w:p w:rsidR="002C2301" w:rsidRPr="00490DC0" w:rsidRDefault="002C2301" w:rsidP="004C3469">
            <w:r w:rsidRPr="002D18AB">
              <w:t>Grabonóg</w:t>
            </w:r>
            <w:r w:rsidRPr="00490DC0">
              <w:t xml:space="preserve"> </w:t>
            </w:r>
            <w:r w:rsidRPr="002D18AB">
              <w:t>69b</w:t>
            </w:r>
            <w:r w:rsidRPr="00490DC0">
              <w:t xml:space="preserve"> </w:t>
            </w:r>
          </w:p>
          <w:p w:rsidR="002C2301" w:rsidRDefault="002C2301" w:rsidP="004C3469">
            <w:pPr>
              <w:spacing w:after="40"/>
              <w:jc w:val="both"/>
            </w:pPr>
            <w:r w:rsidRPr="002D18AB">
              <w:t>63-800</w:t>
            </w:r>
            <w:r w:rsidRPr="00490DC0">
              <w:t xml:space="preserve"> </w:t>
            </w:r>
            <w:r w:rsidRPr="002D18AB">
              <w:t>GOSTYŃ</w:t>
            </w:r>
          </w:p>
          <w:p w:rsidR="001F7624" w:rsidRPr="00490DC0" w:rsidRDefault="001F7624" w:rsidP="004C3469">
            <w:pPr>
              <w:spacing w:after="40"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1 689 193.11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36 miesi</w:t>
            </w:r>
            <w:r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fakturami częściowymi</w:t>
            </w:r>
          </w:p>
        </w:tc>
      </w:tr>
      <w:tr w:rsidR="002C2301" w:rsidRPr="00493F8C" w:rsidTr="004C3469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40"/>
              <w:jc w:val="center"/>
            </w:pPr>
            <w:r w:rsidRPr="00490DC0">
              <w:lastRenderedPageBreak/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C2301" w:rsidRDefault="002C2301" w:rsidP="004C3469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C2301" w:rsidRPr="00490DC0" w:rsidRDefault="002C2301" w:rsidP="004C3469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C2301" w:rsidRPr="00493F8C" w:rsidTr="002C2301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120" w:after="120"/>
              <w:jc w:val="center"/>
            </w:pPr>
            <w:r w:rsidRPr="002D18AB">
              <w:t>5</w:t>
            </w:r>
          </w:p>
        </w:tc>
        <w:tc>
          <w:tcPr>
            <w:tcW w:w="2696" w:type="dxa"/>
            <w:shd w:val="clear" w:color="auto" w:fill="auto"/>
          </w:tcPr>
          <w:p w:rsidR="002C2301" w:rsidRDefault="002C2301" w:rsidP="004C3469">
            <w:pPr>
              <w:spacing w:before="40"/>
            </w:pPr>
            <w:r w:rsidRPr="002D18AB">
              <w:t xml:space="preserve">BERGER BAU </w:t>
            </w:r>
          </w:p>
          <w:p w:rsidR="002C2301" w:rsidRPr="00490DC0" w:rsidRDefault="002C2301" w:rsidP="004C3469">
            <w:pPr>
              <w:spacing w:before="40"/>
            </w:pPr>
            <w:r w:rsidRPr="002D18AB">
              <w:t>Polska Sp. z o.o.</w:t>
            </w:r>
          </w:p>
          <w:p w:rsidR="002C2301" w:rsidRPr="00490DC0" w:rsidRDefault="002C2301" w:rsidP="004C3469">
            <w:r>
              <w:t xml:space="preserve">ul. </w:t>
            </w:r>
            <w:r w:rsidRPr="002D18AB">
              <w:t>Szczecińska</w:t>
            </w:r>
            <w:r w:rsidRPr="00490DC0">
              <w:t xml:space="preserve"> </w:t>
            </w:r>
            <w:r w:rsidRPr="002D18AB">
              <w:t>11</w:t>
            </w:r>
            <w:r w:rsidRPr="00490DC0">
              <w:t xml:space="preserve"> </w:t>
            </w:r>
          </w:p>
          <w:p w:rsidR="002C2301" w:rsidRPr="00490DC0" w:rsidRDefault="002C2301" w:rsidP="004C3469">
            <w:pPr>
              <w:spacing w:after="40"/>
              <w:jc w:val="both"/>
            </w:pPr>
            <w:r w:rsidRPr="002D18AB">
              <w:t>54-517</w:t>
            </w:r>
            <w:r w:rsidRPr="00490DC0">
              <w:t xml:space="preserve"> </w:t>
            </w:r>
            <w:r w:rsidRPr="002D18AB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1 715 033.05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36 miesi</w:t>
            </w:r>
            <w:r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fakturami częściowymi</w:t>
            </w:r>
          </w:p>
        </w:tc>
      </w:tr>
      <w:tr w:rsidR="002C2301" w:rsidRPr="00493F8C" w:rsidTr="002C2301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120" w:after="120"/>
              <w:jc w:val="center"/>
            </w:pPr>
            <w:r w:rsidRPr="002D18AB">
              <w:t>6</w:t>
            </w:r>
          </w:p>
        </w:tc>
        <w:tc>
          <w:tcPr>
            <w:tcW w:w="2696" w:type="dxa"/>
            <w:shd w:val="clear" w:color="auto" w:fill="auto"/>
          </w:tcPr>
          <w:p w:rsidR="002C2301" w:rsidRPr="002C2301" w:rsidRDefault="002C2301" w:rsidP="004C3469">
            <w:pPr>
              <w:spacing w:before="40"/>
              <w:rPr>
                <w:sz w:val="18"/>
                <w:szCs w:val="18"/>
                <w:u w:val="single"/>
              </w:rPr>
            </w:pPr>
            <w:r w:rsidRPr="002C2301">
              <w:rPr>
                <w:sz w:val="18"/>
                <w:szCs w:val="18"/>
                <w:u w:val="single"/>
              </w:rPr>
              <w:t xml:space="preserve">Konsorcjum </w:t>
            </w:r>
          </w:p>
          <w:p w:rsidR="002C2301" w:rsidRPr="002C2301" w:rsidRDefault="002C2301" w:rsidP="004C3469">
            <w:pPr>
              <w:spacing w:before="40"/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>Marek Żurek Zakład Usług Ogólnobudowlanych MAŻUR (Lider Konsorcjum)</w:t>
            </w:r>
          </w:p>
          <w:p w:rsidR="002C2301" w:rsidRPr="002C2301" w:rsidRDefault="002C2301" w:rsidP="002C2301">
            <w:pPr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 xml:space="preserve">ul. </w:t>
            </w:r>
            <w:r w:rsidRPr="002C2301">
              <w:rPr>
                <w:sz w:val="18"/>
                <w:szCs w:val="18"/>
              </w:rPr>
              <w:t>Gajowa 1</w:t>
            </w:r>
            <w:r w:rsidRPr="002C2301">
              <w:rPr>
                <w:sz w:val="18"/>
                <w:szCs w:val="18"/>
              </w:rPr>
              <w:t xml:space="preserve">, </w:t>
            </w:r>
            <w:r w:rsidRPr="002C2301">
              <w:rPr>
                <w:sz w:val="18"/>
                <w:szCs w:val="18"/>
              </w:rPr>
              <w:t>63-900 Rawicz</w:t>
            </w:r>
          </w:p>
          <w:p w:rsidR="002C2301" w:rsidRPr="002C2301" w:rsidRDefault="002C2301" w:rsidP="004C3469">
            <w:pPr>
              <w:spacing w:before="40"/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>Przedsiębiorstwo Dróg i Ulic Leszno Sp. z o.o. (Partner Konsorcjum)</w:t>
            </w:r>
          </w:p>
          <w:p w:rsidR="002C2301" w:rsidRPr="002C2301" w:rsidRDefault="002C2301" w:rsidP="002C2301">
            <w:pPr>
              <w:spacing w:before="40"/>
              <w:rPr>
                <w:sz w:val="18"/>
                <w:szCs w:val="18"/>
              </w:rPr>
            </w:pPr>
            <w:r w:rsidRPr="002C2301">
              <w:rPr>
                <w:sz w:val="18"/>
                <w:szCs w:val="18"/>
              </w:rPr>
              <w:t>ul. Bema 33, 64-100 Leszno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1 461 212.45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36 miesi</w:t>
            </w:r>
            <w:r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>
              <w:t>fakturami częśc</w:t>
            </w:r>
            <w:r w:rsidRPr="002D18AB">
              <w:t>iowymi</w:t>
            </w:r>
          </w:p>
        </w:tc>
      </w:tr>
      <w:tr w:rsidR="002C2301" w:rsidRPr="00493F8C" w:rsidTr="002C2301">
        <w:tc>
          <w:tcPr>
            <w:tcW w:w="706" w:type="dxa"/>
            <w:shd w:val="clear" w:color="auto" w:fill="auto"/>
            <w:vAlign w:val="center"/>
          </w:tcPr>
          <w:p w:rsidR="002C2301" w:rsidRPr="00490DC0" w:rsidRDefault="002C2301" w:rsidP="004C3469">
            <w:pPr>
              <w:spacing w:before="120" w:after="120"/>
              <w:jc w:val="center"/>
            </w:pPr>
            <w:r w:rsidRPr="002D18AB">
              <w:t>7</w:t>
            </w:r>
          </w:p>
        </w:tc>
        <w:tc>
          <w:tcPr>
            <w:tcW w:w="2696" w:type="dxa"/>
            <w:shd w:val="clear" w:color="auto" w:fill="auto"/>
          </w:tcPr>
          <w:p w:rsidR="002C2301" w:rsidRPr="00490DC0" w:rsidRDefault="002C2301" w:rsidP="004C3469">
            <w:pPr>
              <w:spacing w:before="40"/>
            </w:pPr>
            <w:r w:rsidRPr="002D18AB">
              <w:t>USŁUGI SPRZĘTEM BUDOWLANYM Krzysztof Rogala</w:t>
            </w:r>
          </w:p>
          <w:p w:rsidR="002C2301" w:rsidRPr="00490DC0" w:rsidRDefault="002C2301" w:rsidP="004C3469">
            <w:r w:rsidRPr="002D18AB">
              <w:t>Sobiałkowo</w:t>
            </w:r>
            <w:r w:rsidRPr="00490DC0">
              <w:t xml:space="preserve"> </w:t>
            </w:r>
            <w:r w:rsidRPr="002D18AB">
              <w:t>140</w:t>
            </w:r>
            <w:r w:rsidRPr="00490DC0">
              <w:t xml:space="preserve"> </w:t>
            </w:r>
          </w:p>
          <w:p w:rsidR="002C2301" w:rsidRPr="00490DC0" w:rsidRDefault="002C2301" w:rsidP="004C3469">
            <w:pPr>
              <w:spacing w:after="40"/>
              <w:jc w:val="both"/>
            </w:pPr>
            <w:r w:rsidRPr="002D18AB">
              <w:t>63-910</w:t>
            </w:r>
            <w:r w:rsidRPr="00490DC0">
              <w:t xml:space="preserve"> </w:t>
            </w:r>
            <w:r w:rsidRPr="002D18AB">
              <w:t>Miejska Górka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1 540 992.43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31.05.2020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36 miesi</w:t>
            </w:r>
            <w:r>
              <w:t>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301" w:rsidRPr="00490DC0" w:rsidRDefault="002C2301" w:rsidP="001F7624">
            <w:pPr>
              <w:spacing w:before="120" w:after="120"/>
              <w:jc w:val="center"/>
            </w:pPr>
            <w:r w:rsidRPr="002D18AB">
              <w:t>fakturami częściowymi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2D18AB" w:rsidP="00173B20">
      <w:pPr>
        <w:jc w:val="right"/>
      </w:pPr>
      <w:r w:rsidRPr="002D18AB">
        <w:rPr>
          <w:sz w:val="22"/>
        </w:rPr>
        <w:t xml:space="preserve">  Andrzej</w:t>
      </w:r>
      <w:r w:rsidR="00A80738">
        <w:rPr>
          <w:sz w:val="22"/>
        </w:rPr>
        <w:t xml:space="preserve"> </w:t>
      </w:r>
      <w:r w:rsidRPr="002D18AB">
        <w:rPr>
          <w:sz w:val="22"/>
        </w:rPr>
        <w:t>Łaszewski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9D" w:rsidRDefault="00D83E9D">
      <w:r>
        <w:separator/>
      </w:r>
    </w:p>
  </w:endnote>
  <w:endnote w:type="continuationSeparator" w:id="0">
    <w:p w:rsidR="00D83E9D" w:rsidRDefault="00D8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76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762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F762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9D" w:rsidRDefault="00D83E9D">
      <w:r>
        <w:separator/>
      </w:r>
    </w:p>
  </w:footnote>
  <w:footnote w:type="continuationSeparator" w:id="0">
    <w:p w:rsidR="00D83E9D" w:rsidRDefault="00D8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AB" w:rsidRDefault="002D18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AB" w:rsidRDefault="002D18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AB" w:rsidRDefault="002D1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9D"/>
    <w:rsid w:val="00007727"/>
    <w:rsid w:val="00017720"/>
    <w:rsid w:val="00035488"/>
    <w:rsid w:val="000D7F25"/>
    <w:rsid w:val="000E00E5"/>
    <w:rsid w:val="00173B20"/>
    <w:rsid w:val="001C69FF"/>
    <w:rsid w:val="001F7624"/>
    <w:rsid w:val="0023318D"/>
    <w:rsid w:val="002C2301"/>
    <w:rsid w:val="002D18AB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83E9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Wnuk</dc:creator>
  <cp:keywords/>
  <dc:description/>
  <cp:lastModifiedBy>Magdalena Wnuk</cp:lastModifiedBy>
  <cp:revision>2</cp:revision>
  <cp:lastPrinted>2019-10-15T08:52:00Z</cp:lastPrinted>
  <dcterms:created xsi:type="dcterms:W3CDTF">2019-10-15T08:53:00Z</dcterms:created>
  <dcterms:modified xsi:type="dcterms:W3CDTF">2019-10-15T08:53:00Z</dcterms:modified>
</cp:coreProperties>
</file>