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3F6BB3" w:rsidP="001A443E">
      <w:pPr>
        <w:jc w:val="right"/>
        <w:rPr>
          <w:b/>
          <w:bCs/>
          <w:sz w:val="24"/>
        </w:rPr>
      </w:pPr>
      <w:r w:rsidRPr="003F6BB3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3F6BB3">
        <w:rPr>
          <w:sz w:val="24"/>
        </w:rPr>
        <w:t>2019-10-11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3D0DDF" w:rsidP="00A80738">
      <w:pPr>
        <w:rPr>
          <w:b/>
          <w:bCs/>
          <w:sz w:val="24"/>
        </w:rPr>
      </w:pPr>
      <w:r>
        <w:rPr>
          <w:b/>
          <w:bCs/>
          <w:sz w:val="24"/>
        </w:rPr>
        <w:t>Szpital Specjalistyczny im. St. Żeromskiego</w:t>
      </w:r>
      <w:r>
        <w:rPr>
          <w:b/>
          <w:bCs/>
          <w:sz w:val="24"/>
        </w:rPr>
        <w:br/>
        <w:t>SP ZOZ w Krakowie</w:t>
      </w:r>
    </w:p>
    <w:p w:rsidR="00A80738" w:rsidRDefault="003F6BB3" w:rsidP="0018613E">
      <w:pPr>
        <w:spacing w:after="40"/>
        <w:rPr>
          <w:b/>
          <w:bCs/>
          <w:sz w:val="24"/>
        </w:rPr>
      </w:pPr>
      <w:r w:rsidRPr="003F6BB3">
        <w:rPr>
          <w:b/>
          <w:bCs/>
          <w:sz w:val="24"/>
        </w:rPr>
        <w:t>Sekcja Zamówień Publicznych</w:t>
      </w:r>
    </w:p>
    <w:p w:rsidR="00A80738" w:rsidRPr="0018613E" w:rsidRDefault="003F6BB3" w:rsidP="00A80738">
      <w:pPr>
        <w:rPr>
          <w:bCs/>
          <w:sz w:val="24"/>
        </w:rPr>
      </w:pPr>
      <w:r w:rsidRPr="003F6BB3">
        <w:rPr>
          <w:bCs/>
          <w:sz w:val="24"/>
        </w:rPr>
        <w:t>o</w:t>
      </w:r>
      <w:r w:rsidR="003D0DDF">
        <w:rPr>
          <w:bCs/>
          <w:sz w:val="24"/>
        </w:rPr>
        <w:t>s</w:t>
      </w:r>
      <w:r w:rsidRPr="003F6BB3">
        <w:rPr>
          <w:bCs/>
          <w:sz w:val="24"/>
        </w:rPr>
        <w:t>. Na Skarpie</w:t>
      </w:r>
      <w:r w:rsidR="00A80738" w:rsidRPr="0018613E">
        <w:rPr>
          <w:bCs/>
          <w:sz w:val="24"/>
        </w:rPr>
        <w:t xml:space="preserve"> </w:t>
      </w:r>
      <w:r w:rsidRPr="003F6BB3">
        <w:rPr>
          <w:bCs/>
          <w:sz w:val="24"/>
        </w:rPr>
        <w:t>66</w:t>
      </w:r>
    </w:p>
    <w:p w:rsidR="00A80738" w:rsidRPr="0018613E" w:rsidRDefault="003F6BB3" w:rsidP="00A80738">
      <w:pPr>
        <w:rPr>
          <w:bCs/>
          <w:sz w:val="24"/>
        </w:rPr>
      </w:pPr>
      <w:r w:rsidRPr="003F6BB3">
        <w:rPr>
          <w:bCs/>
          <w:sz w:val="24"/>
        </w:rPr>
        <w:t>31-913</w:t>
      </w:r>
      <w:r w:rsidR="00A80738" w:rsidRPr="0018613E">
        <w:rPr>
          <w:bCs/>
          <w:sz w:val="24"/>
        </w:rPr>
        <w:t xml:space="preserve"> </w:t>
      </w:r>
      <w:r w:rsidRPr="003F6BB3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F6BB3" w:rsidRPr="003F6BB3">
        <w:rPr>
          <w:b/>
          <w:sz w:val="24"/>
          <w:szCs w:val="24"/>
        </w:rPr>
        <w:t>ZP/25/2019</w:t>
      </w:r>
      <w:r w:rsidR="00A80738">
        <w:rPr>
          <w:sz w:val="24"/>
        </w:rPr>
        <w:tab/>
        <w:t xml:space="preserve"> </w:t>
      </w:r>
    </w:p>
    <w:p w:rsidR="00A80738" w:rsidRDefault="003D0DDF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ZP.271 - 359 .25/2019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F6BB3" w:rsidRPr="003F6BB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F6BB3" w:rsidP="00CB5EDB">
      <w:pPr>
        <w:pStyle w:val="Tekstpodstawowywcity"/>
        <w:spacing w:before="120" w:after="240"/>
        <w:ind w:firstLine="0"/>
        <w:jc w:val="center"/>
      </w:pPr>
      <w:r w:rsidRPr="003F6BB3">
        <w:rPr>
          <w:b/>
        </w:rPr>
        <w:t>Dostawa produktów leczniczych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F6BB3" w:rsidRPr="003F6BB3">
        <w:rPr>
          <w:sz w:val="24"/>
          <w:szCs w:val="24"/>
        </w:rPr>
        <w:t>(</w:t>
      </w:r>
      <w:proofErr w:type="spellStart"/>
      <w:r w:rsidR="003F6BB3" w:rsidRPr="003F6BB3">
        <w:rPr>
          <w:sz w:val="24"/>
          <w:szCs w:val="24"/>
        </w:rPr>
        <w:t>t.j</w:t>
      </w:r>
      <w:proofErr w:type="spellEnd"/>
      <w:r w:rsidR="003F6BB3" w:rsidRPr="003F6BB3">
        <w:rPr>
          <w:sz w:val="24"/>
          <w:szCs w:val="24"/>
        </w:rPr>
        <w:t xml:space="preserve">. Dz. U. z  2018 r. poz. 1986 z </w:t>
      </w:r>
      <w:proofErr w:type="spellStart"/>
      <w:r w:rsidR="003F6BB3" w:rsidRPr="003F6BB3">
        <w:rPr>
          <w:sz w:val="24"/>
          <w:szCs w:val="24"/>
        </w:rPr>
        <w:t>późn</w:t>
      </w:r>
      <w:proofErr w:type="spellEnd"/>
      <w:r w:rsidR="003F6BB3" w:rsidRPr="003F6BB3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F6BB3" w:rsidRPr="003F6BB3">
        <w:rPr>
          <w:sz w:val="24"/>
          <w:szCs w:val="24"/>
        </w:rPr>
        <w:t>09/10/2019</w:t>
      </w:r>
      <w:r w:rsidRPr="00FF4AB1">
        <w:rPr>
          <w:sz w:val="24"/>
          <w:szCs w:val="24"/>
        </w:rPr>
        <w:t xml:space="preserve"> o godz. </w:t>
      </w:r>
      <w:r w:rsidR="003F6BB3" w:rsidRPr="003F6BB3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 zamówienia w wysokości 868 986.05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 zamówienia w wysokości 182.35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 zamówienia w wysokości 49 452.33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 zamówienia w wysokości 420 207.79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 zamówienia w wysokości 5 081.81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 zamówienia w wysokości 234 707.05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 zamówienia w wysokości 398 263.21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 zamówienia w wysokości 273 355.88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9 zamówienia w wysokości 27 024.84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10 zamówienia w wysokości 109.05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11 zamówienia w wysokości 177 508.78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12 zamówienia w wysokości 160 200.41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13 zamówienia w wysokości 175 174.35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14 zamówienia w wysokości 5 973.91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15 zamówienia w wysokości 4 234.84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16 zamówienia w wysokości 49 185.21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17 zamówienia w wysokości 206 431.85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18 zamówienia w wysokości 15 361.49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19 zamówienia w wysokości 58 240.90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lastRenderedPageBreak/>
              <w:t>części 20 zamówienia w wysokości 92 534.47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21 zamówienia w wysokości 66 082.85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22 zamówienia w wysokości 123 228.53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23 zamówienia w wysokości 17 184.48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24 zamówienia w wysokości 93 197.58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25 zamówienia w wysokości 6 383.55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26 zamówienia w wysokości 690.32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27 zamówienia w wysokości 568.94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28 zamówienia w wysokości 8 443.70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29 zamówienia w wysokości 8 866.04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30 zamówienia w wysokości 3 840.37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31 zamówienia w wysokości 270.53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32 zamówienia w wysokości 809.80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33 zamówienia w wysokości 556.05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34 zamówienia w wysokości 5 120.50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35 zamówienia w wysokości 568.94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36 zamówienia w wysokości 102.41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37 zamówienia w wysokości 885.18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38 zamówienia w wysokości 27 100.70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39 zamówienia w wysokości 740.50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40 zamówienia w wysokości 626.41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41 zamówienia w wysokości 2 111.31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42 zamówienia w wysokości 3 698.14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43 zamówienia w wysokości 312.92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44 zamówienia w wysokości 496.50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45 zamówienia w wysokości 322.40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46 zamówienia w wysokości 995.65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47 zamówienia w wysokości 8 249.69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48 zamówienia w wysokości 448.04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49 zamówienia w wysokości 616.36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50 zamówienia w wysokości 1 284.87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51 zamówienia w wysokości 331.88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52 zamówienia w wysokości 4 267.08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53 zamówienia w wysokości 11 810.33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54 zamówienia w wysokości 74 247.19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55 zamówienia w wysokości 68 747.40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56 zamówienia w wysokości 6 068.74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57 zamówienia w wysokości 497.83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58 zamówienia w wysokości 455.16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59 zamówienia w wysokości 4 322.46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60 zamówienia w wysokości 138.44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lastRenderedPageBreak/>
              <w:t>części 61 zamówienia w wysokości 753.85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62 zamówienia w wysokości 8 060.04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63 zamówienia w wysokości 24 066.33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64 zamówienia w wysokości 831.04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65 zamówienia w wysokości 142.24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66 zamówienia w wysokości 64.01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67 zamówienia w wysokości 236.68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68 zamówienia w wysokości 375.50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69 zamówienia w wysokości 1 820.62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70 zamówienia w wysokości 625.84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71 zamówienia w wysokości 23 137.06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72 zamówienia w wysokości 208.61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73 zamówienia w wysokości 56.89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74 zamówienia w wysokości 4 551.55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75 zamówienia w wysokości 938.76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76 zamówienia w wysokości 14 223.60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77 zamówienia w wysokości 16 120.08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78 zamówienia w wysokości 246 163.10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79 zamówienia w wysokości 1 593.04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80 zamówienia w wysokości 5 287.39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81 zamówienia w wysokości 312.92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82 zamówienia w wysokości 331.88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83 zamówienia w wysokości 1 848.59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84 zamówienia w wysokości 948.24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85 zamówienia w wysokości 948.24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86 zamówienia w wysokości 3 186.09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87 zamówienia w wysokości 392.57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88 zamówienia w wysokości 31 860.86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89 zamówienia w wysokości 31 481.57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90 zamówienia w wysokości 82 386.88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91 zamówienia w wysokości 203 871.60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92 zamówienia w wysokości 15 020.12 zł brutto;</w:t>
            </w:r>
          </w:p>
        </w:tc>
      </w:tr>
      <w:tr w:rsidR="003F6BB3" w:rsidRPr="006646D9" w:rsidTr="003D0DDF">
        <w:trPr>
          <w:trHeight w:val="70"/>
        </w:trPr>
        <w:tc>
          <w:tcPr>
            <w:tcW w:w="9214" w:type="dxa"/>
          </w:tcPr>
          <w:p w:rsidR="003F6BB3" w:rsidRPr="00A3048A" w:rsidRDefault="003F6BB3" w:rsidP="003D0DDF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F6BB3">
              <w:rPr>
                <w:sz w:val="24"/>
                <w:szCs w:val="24"/>
              </w:rPr>
              <w:t>części 93 zamówienia w wysokości 1 247.88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560"/>
        <w:gridCol w:w="1276"/>
        <w:gridCol w:w="1134"/>
        <w:gridCol w:w="1417"/>
      </w:tblGrid>
      <w:tr w:rsidR="00C94D43" w:rsidRPr="00075CD0" w:rsidTr="004E3291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F6BB3" w:rsidRPr="00075CD0" w:rsidTr="004E3291">
        <w:tc>
          <w:tcPr>
            <w:tcW w:w="824" w:type="dxa"/>
            <w:shd w:val="clear" w:color="auto" w:fill="auto"/>
            <w:vAlign w:val="center"/>
          </w:tcPr>
          <w:p w:rsidR="003F6BB3" w:rsidRPr="00CB5EDB" w:rsidRDefault="003F6BB3" w:rsidP="003D0DDF">
            <w:pPr>
              <w:spacing w:before="120" w:after="120"/>
              <w:jc w:val="center"/>
            </w:pPr>
            <w:r w:rsidRPr="003F6BB3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6BB3" w:rsidRPr="00CB5EDB" w:rsidRDefault="003F6BB3" w:rsidP="003D0DDF">
            <w:pPr>
              <w:spacing w:before="120" w:after="120"/>
              <w:jc w:val="center"/>
            </w:pPr>
            <w:r w:rsidRPr="003F6BB3">
              <w:t>71</w:t>
            </w:r>
          </w:p>
        </w:tc>
        <w:tc>
          <w:tcPr>
            <w:tcW w:w="2295" w:type="dxa"/>
            <w:shd w:val="clear" w:color="auto" w:fill="auto"/>
          </w:tcPr>
          <w:p w:rsidR="003F6BB3" w:rsidRPr="00CB5EDB" w:rsidRDefault="003F6BB3" w:rsidP="003D0DDF">
            <w:pPr>
              <w:spacing w:before="40"/>
            </w:pPr>
            <w:r w:rsidRPr="003F6BB3">
              <w:t>LEK S.A.</w:t>
            </w:r>
          </w:p>
          <w:p w:rsidR="003F6BB3" w:rsidRPr="00CB5EDB" w:rsidRDefault="003F6BB3" w:rsidP="003D0DDF">
            <w:r w:rsidRPr="003F6BB3">
              <w:t>Podlipie</w:t>
            </w:r>
            <w:r w:rsidRPr="00CB5EDB">
              <w:t xml:space="preserve"> </w:t>
            </w:r>
            <w:r w:rsidRPr="003F6BB3">
              <w:t>16</w:t>
            </w:r>
            <w:r w:rsidRPr="00CB5EDB">
              <w:t xml:space="preserve"> </w:t>
            </w:r>
          </w:p>
          <w:p w:rsidR="003F6BB3" w:rsidRPr="00CB5EDB" w:rsidRDefault="003F6BB3" w:rsidP="003D0DDF">
            <w:pPr>
              <w:spacing w:before="40" w:after="40"/>
              <w:jc w:val="both"/>
            </w:pPr>
            <w:r w:rsidRPr="003F6BB3">
              <w:t>95-010</w:t>
            </w:r>
            <w:r w:rsidRPr="00CB5EDB">
              <w:t xml:space="preserve"> </w:t>
            </w:r>
            <w:r w:rsidRPr="003F6BB3">
              <w:t>Stryków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6BB3" w:rsidRPr="00CB5EDB" w:rsidRDefault="003F6BB3" w:rsidP="003D0DDF">
            <w:pPr>
              <w:spacing w:before="120" w:after="120"/>
              <w:jc w:val="center"/>
            </w:pPr>
            <w:r w:rsidRPr="003F6BB3">
              <w:t>43 200.00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BB3" w:rsidRPr="00CB5EDB" w:rsidRDefault="003F6BB3" w:rsidP="003D0DDF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BB3" w:rsidRPr="00CB5EDB" w:rsidRDefault="003F6BB3" w:rsidP="003D0DDF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BB3" w:rsidRPr="00CB5EDB" w:rsidRDefault="003F6BB3" w:rsidP="003D0DDF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Servier</w:t>
            </w:r>
            <w:proofErr w:type="spellEnd"/>
            <w:r w:rsidRPr="003F6BB3">
              <w:t xml:space="preserve"> Polska Services Sp. z o.o.</w:t>
            </w:r>
          </w:p>
          <w:p w:rsidR="00564B56" w:rsidRPr="00CB5EDB" w:rsidRDefault="00564B56" w:rsidP="00564B56">
            <w:r w:rsidRPr="003F6BB3">
              <w:t>Jana Kazimierza</w:t>
            </w:r>
            <w:r w:rsidRPr="00CB5EDB">
              <w:t xml:space="preserve"> </w:t>
            </w:r>
            <w:r w:rsidRPr="003F6BB3">
              <w:t>10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01-248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>
              <w:t>162,00</w:t>
            </w:r>
            <w:r w:rsidRPr="003F6BB3"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Servier</w:t>
            </w:r>
            <w:proofErr w:type="spellEnd"/>
            <w:r w:rsidRPr="003F6BB3">
              <w:t xml:space="preserve"> Polska Services Sp. z o.o.</w:t>
            </w:r>
          </w:p>
          <w:p w:rsidR="00564B56" w:rsidRPr="00CB5EDB" w:rsidRDefault="00564B56" w:rsidP="00564B56">
            <w:r w:rsidRPr="003F6BB3">
              <w:t>Jana Kazimierza</w:t>
            </w:r>
            <w:r w:rsidRPr="00CB5EDB">
              <w:t xml:space="preserve"> </w:t>
            </w:r>
            <w:r w:rsidRPr="003F6BB3">
              <w:t>10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01-248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34.02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Aesculap</w:t>
            </w:r>
            <w:proofErr w:type="spellEnd"/>
            <w:r w:rsidRPr="003F6BB3">
              <w:t xml:space="preserve"> </w:t>
            </w:r>
            <w:proofErr w:type="spellStart"/>
            <w:r w:rsidRPr="003F6BB3">
              <w:t>Chifa</w:t>
            </w:r>
            <w:proofErr w:type="spellEnd"/>
            <w:r w:rsidRPr="003F6BB3">
              <w:t xml:space="preserve"> Sp. z o. o.</w:t>
            </w:r>
          </w:p>
          <w:p w:rsidR="00564B56" w:rsidRPr="00CB5EDB" w:rsidRDefault="00564B56" w:rsidP="00564B56">
            <w:r w:rsidRPr="003F6BB3">
              <w:t>Tysiąclecia</w:t>
            </w:r>
            <w:r w:rsidRPr="00CB5EDB">
              <w:t xml:space="preserve"> </w:t>
            </w:r>
            <w:r w:rsidRPr="003F6BB3">
              <w:t>14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64-300</w:t>
            </w:r>
            <w:r w:rsidRPr="00CB5EDB">
              <w:t xml:space="preserve"> </w:t>
            </w:r>
            <w:r w:rsidRPr="003F6BB3">
              <w:t>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19 726.20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Aesculap</w:t>
            </w:r>
            <w:proofErr w:type="spellEnd"/>
            <w:r w:rsidRPr="003F6BB3">
              <w:t xml:space="preserve"> </w:t>
            </w:r>
            <w:proofErr w:type="spellStart"/>
            <w:r w:rsidRPr="003F6BB3">
              <w:t>Chifa</w:t>
            </w:r>
            <w:proofErr w:type="spellEnd"/>
            <w:r w:rsidRPr="003F6BB3">
              <w:t xml:space="preserve"> Sp. z o. o.</w:t>
            </w:r>
          </w:p>
          <w:p w:rsidR="00564B56" w:rsidRPr="00CB5EDB" w:rsidRDefault="00564B56" w:rsidP="00564B56">
            <w:r w:rsidRPr="003F6BB3">
              <w:t>Tysiąclecia</w:t>
            </w:r>
            <w:r w:rsidRPr="00CB5EDB">
              <w:t xml:space="preserve"> </w:t>
            </w:r>
            <w:r w:rsidRPr="003F6BB3">
              <w:t>14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64-300</w:t>
            </w:r>
            <w:r w:rsidRPr="00CB5EDB">
              <w:t xml:space="preserve"> </w:t>
            </w:r>
            <w:r w:rsidRPr="003F6BB3">
              <w:t>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5 076.00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Aesculap</w:t>
            </w:r>
            <w:proofErr w:type="spellEnd"/>
            <w:r w:rsidRPr="003F6BB3">
              <w:t xml:space="preserve"> </w:t>
            </w:r>
            <w:proofErr w:type="spellStart"/>
            <w:r w:rsidRPr="003F6BB3">
              <w:t>Chifa</w:t>
            </w:r>
            <w:proofErr w:type="spellEnd"/>
            <w:r w:rsidRPr="003F6BB3">
              <w:t xml:space="preserve"> Sp. z o. o.</w:t>
            </w:r>
          </w:p>
          <w:p w:rsidR="00564B56" w:rsidRPr="00CB5EDB" w:rsidRDefault="00564B56" w:rsidP="00564B56">
            <w:r w:rsidRPr="003F6BB3">
              <w:t>Tysiąclecia</w:t>
            </w:r>
            <w:r w:rsidRPr="00CB5EDB">
              <w:t xml:space="preserve"> </w:t>
            </w:r>
            <w:r w:rsidRPr="003F6BB3">
              <w:t>14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64-300</w:t>
            </w:r>
            <w:r w:rsidRPr="00CB5EDB">
              <w:t xml:space="preserve"> </w:t>
            </w:r>
            <w:r w:rsidRPr="003F6BB3">
              <w:t>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5 292.00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FRESENIUS KABI POLSKA Sp. z o.o.</w:t>
            </w:r>
          </w:p>
          <w:p w:rsidR="00564B56" w:rsidRPr="00CB5EDB" w:rsidRDefault="00564B56" w:rsidP="00564B56">
            <w:r w:rsidRPr="003F6BB3">
              <w:t>Jerozolimskie</w:t>
            </w:r>
            <w:r w:rsidRPr="00CB5EDB">
              <w:t xml:space="preserve"> </w:t>
            </w:r>
            <w:r w:rsidRPr="003F6BB3">
              <w:t>134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02-305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239 822.86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FRESENIUS KABI POLSKA Sp. z o.o.</w:t>
            </w:r>
          </w:p>
          <w:p w:rsidR="00564B56" w:rsidRPr="00CB5EDB" w:rsidRDefault="00564B56" w:rsidP="00564B56">
            <w:r w:rsidRPr="003F6BB3">
              <w:t>Jerozolimskie</w:t>
            </w:r>
            <w:r w:rsidRPr="00CB5EDB">
              <w:t xml:space="preserve"> </w:t>
            </w:r>
            <w:r w:rsidRPr="003F6BB3">
              <w:t>134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02-305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5 357.66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FRESENIUS KABI POLSKA Sp. z o.o.</w:t>
            </w:r>
          </w:p>
          <w:p w:rsidR="00564B56" w:rsidRPr="00CB5EDB" w:rsidRDefault="00564B56" w:rsidP="00564B56">
            <w:r w:rsidRPr="003F6BB3">
              <w:t>Jerozolimskie</w:t>
            </w:r>
            <w:r w:rsidRPr="00CB5EDB">
              <w:t xml:space="preserve"> </w:t>
            </w:r>
            <w:r w:rsidRPr="003F6BB3">
              <w:t>134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02-305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3 967.92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>
              <w:t>A</w:t>
            </w:r>
            <w:r w:rsidRPr="003F6BB3">
              <w:t>SPEN PHARMA IRELAND LIMITED</w:t>
            </w:r>
          </w:p>
          <w:p w:rsidR="00564B56" w:rsidRPr="00CB5EDB" w:rsidRDefault="00564B56" w:rsidP="00564B56">
            <w:r>
              <w:t xml:space="preserve">One </w:t>
            </w:r>
            <w:proofErr w:type="spellStart"/>
            <w:r>
              <w:t>George's</w:t>
            </w:r>
            <w:proofErr w:type="spellEnd"/>
            <w:r>
              <w:t xml:space="preserve"> </w:t>
            </w:r>
            <w:proofErr w:type="spellStart"/>
            <w:r>
              <w:t>Q</w:t>
            </w:r>
            <w:r w:rsidRPr="003F6BB3">
              <w:t>uay</w:t>
            </w:r>
            <w:proofErr w:type="spellEnd"/>
            <w:r w:rsidRPr="003F6BB3">
              <w:t xml:space="preserve"> </w:t>
            </w:r>
            <w:r>
              <w:t>P</w:t>
            </w:r>
            <w:r w:rsidRPr="003F6BB3">
              <w:t>laza</w:t>
            </w:r>
            <w:r w:rsidRPr="00CB5EDB">
              <w:t xml:space="preserve"> </w:t>
            </w:r>
            <w:r w:rsidRPr="003F6BB3">
              <w:t>2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Dublin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13 588.56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 xml:space="preserve">Roche </w:t>
            </w:r>
            <w:r>
              <w:t>P</w:t>
            </w:r>
            <w:r w:rsidRPr="003F6BB3">
              <w:t>olska Sp. z o.o.</w:t>
            </w:r>
          </w:p>
          <w:p w:rsidR="00564B56" w:rsidRPr="00CB5EDB" w:rsidRDefault="00564B56" w:rsidP="00564B56">
            <w:r w:rsidRPr="003F6BB3">
              <w:t>Domaniewska</w:t>
            </w:r>
            <w:r w:rsidRPr="00CB5EDB">
              <w:t xml:space="preserve"> </w:t>
            </w:r>
            <w:r w:rsidRPr="003F6BB3">
              <w:t>39b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02-672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1 057 143.53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539 744.40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8 011.23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236 068.56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484 673.22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512 196.37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201 073.94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229 524.90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6 264.00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186 732.00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11 940.48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138 571.46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60 609.60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152 953.92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197 789.90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4 478.98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1 022.11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414.72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7 571.34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11 045.48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3 888.00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650.16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565.06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2 376.00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proofErr w:type="spellStart"/>
            <w:r w:rsidRPr="003F6BB3">
              <w:t>mie</w:t>
            </w:r>
            <w:proofErr w:type="spellEnd"/>
            <w:r w:rsidRPr="003F6BB3">
              <w:t xml:space="preserve">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124.42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918.92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35 683.20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547.65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2 109.54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 xml:space="preserve"> 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153.36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208.65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315.36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178.41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654.48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1 075.68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348.41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17 744.40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113.40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570.24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4 027.97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758.16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3 915.00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204.12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239.33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497.02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253.58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58.32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131 511.60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1 373.76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6 022.08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332.75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302.40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529.20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815.40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2 943.56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341.82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9 933.84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3 807.30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99 630.00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17 884.80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Farmacol-Logistyka Sp. z o.o.</w:t>
            </w:r>
          </w:p>
          <w:p w:rsidR="00564B56" w:rsidRPr="00CB5EDB" w:rsidRDefault="00564B56" w:rsidP="00564B56">
            <w:r w:rsidRPr="003F6BB3">
              <w:t>Szopienicka</w:t>
            </w:r>
            <w:r w:rsidRPr="00CB5EDB">
              <w:t xml:space="preserve"> </w:t>
            </w:r>
            <w:r w:rsidRPr="003F6BB3">
              <w:t>77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40-431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1 342.66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Sanofi-Aventis</w:t>
            </w:r>
            <w:proofErr w:type="spellEnd"/>
            <w:r w:rsidRPr="003F6BB3">
              <w:t xml:space="preserve"> Sp. z o.o.</w:t>
            </w:r>
          </w:p>
          <w:p w:rsidR="00564B56" w:rsidRPr="00CB5EDB" w:rsidRDefault="00564B56" w:rsidP="00564B56">
            <w:r w:rsidRPr="003F6BB3">
              <w:t>Bonifraterska</w:t>
            </w:r>
            <w:r w:rsidRPr="00CB5EDB">
              <w:t xml:space="preserve"> </w:t>
            </w:r>
            <w:r w:rsidRPr="003F6BB3">
              <w:t>17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00-203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59 753.22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Sanofi-Aventis</w:t>
            </w:r>
            <w:proofErr w:type="spellEnd"/>
            <w:r w:rsidRPr="003F6BB3">
              <w:t xml:space="preserve"> Sp. z o.o.</w:t>
            </w:r>
          </w:p>
          <w:p w:rsidR="00564B56" w:rsidRPr="00CB5EDB" w:rsidRDefault="00564B56" w:rsidP="00564B56">
            <w:r w:rsidRPr="003F6BB3">
              <w:t>Bonifraterska</w:t>
            </w:r>
            <w:r w:rsidRPr="00CB5EDB">
              <w:t xml:space="preserve"> </w:t>
            </w:r>
            <w:r w:rsidRPr="003F6BB3">
              <w:t>17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00-203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3 556.44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 tygodni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Sanofi-Aventis</w:t>
            </w:r>
            <w:proofErr w:type="spellEnd"/>
            <w:r w:rsidRPr="003F6BB3">
              <w:t xml:space="preserve"> Sp. z o.o.</w:t>
            </w:r>
          </w:p>
          <w:p w:rsidR="00564B56" w:rsidRPr="00CB5EDB" w:rsidRDefault="00564B56" w:rsidP="00564B56">
            <w:r w:rsidRPr="003F6BB3">
              <w:t>Bonifraterska</w:t>
            </w:r>
            <w:r w:rsidRPr="00CB5EDB">
              <w:t xml:space="preserve"> </w:t>
            </w:r>
            <w:r w:rsidRPr="003F6BB3">
              <w:t>17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00-203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Delfarma</w:t>
            </w:r>
            <w:proofErr w:type="spellEnd"/>
            <w:r w:rsidRPr="003F6BB3">
              <w:t xml:space="preserve"> Sp. z o.o.</w:t>
            </w:r>
          </w:p>
          <w:p w:rsidR="00564B56" w:rsidRPr="00CB5EDB" w:rsidRDefault="00564B56" w:rsidP="00564B56">
            <w:r w:rsidRPr="003F6BB3">
              <w:t>św. Teresy od Dzieciatka Jezus 111</w:t>
            </w:r>
            <w:r w:rsidRPr="00CB5EDB">
              <w:t xml:space="preserve"> </w:t>
            </w:r>
            <w:r w:rsidRPr="003F6BB3">
              <w:t>91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91-222</w:t>
            </w:r>
            <w:r w:rsidRPr="00CB5EDB">
              <w:t xml:space="preserve"> </w:t>
            </w:r>
            <w:r w:rsidRPr="003F6BB3">
              <w:t>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13 821.84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Delfarma</w:t>
            </w:r>
            <w:proofErr w:type="spellEnd"/>
            <w:r w:rsidRPr="003F6BB3">
              <w:t xml:space="preserve"> Sp. z o.o.</w:t>
            </w:r>
          </w:p>
          <w:p w:rsidR="00564B56" w:rsidRPr="00CB5EDB" w:rsidRDefault="00564B56" w:rsidP="00564B56">
            <w:r w:rsidRPr="003F6BB3">
              <w:t>św. Teresy od Dzieciatka Jezus 111</w:t>
            </w:r>
            <w:r w:rsidRPr="00CB5EDB">
              <w:t xml:space="preserve"> </w:t>
            </w:r>
            <w:r w:rsidRPr="003F6BB3">
              <w:t>91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91-222</w:t>
            </w:r>
            <w:r w:rsidRPr="00CB5EDB">
              <w:t xml:space="preserve"> </w:t>
            </w:r>
            <w:r w:rsidRPr="003F6BB3">
              <w:t>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8 586.00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Centrala farmaceutyczna CEFARM S.A.</w:t>
            </w:r>
          </w:p>
          <w:p w:rsidR="00564B56" w:rsidRPr="00CB5EDB" w:rsidRDefault="00564B56" w:rsidP="00564B56">
            <w:r w:rsidRPr="003F6BB3">
              <w:t>Jana Kazimierza</w:t>
            </w:r>
            <w:r w:rsidRPr="00CB5EDB">
              <w:t xml:space="preserve"> </w:t>
            </w:r>
            <w:r w:rsidRPr="003F6BB3">
              <w:t>16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01-248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245 700.00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Centrala farmaceutyczna CEFARM S.A.</w:t>
            </w:r>
          </w:p>
          <w:p w:rsidR="00564B56" w:rsidRPr="00CB5EDB" w:rsidRDefault="00564B56" w:rsidP="00564B56">
            <w:r w:rsidRPr="003F6BB3">
              <w:t>Jana Kazimierza</w:t>
            </w:r>
            <w:r w:rsidRPr="00CB5EDB">
              <w:t xml:space="preserve"> </w:t>
            </w:r>
            <w:r w:rsidRPr="003F6BB3">
              <w:t>16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01-248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55 219.32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Centrala farmaceutyczna CEFARM S.A.</w:t>
            </w:r>
          </w:p>
          <w:p w:rsidR="00564B56" w:rsidRPr="00CB5EDB" w:rsidRDefault="00564B56" w:rsidP="00564B56">
            <w:r w:rsidRPr="003F6BB3">
              <w:t>Jana Kazimierza</w:t>
            </w:r>
            <w:r w:rsidRPr="00CB5EDB">
              <w:t xml:space="preserve"> </w:t>
            </w:r>
            <w:r w:rsidRPr="003F6BB3">
              <w:t>16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01-248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10 082.62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Centrala farmaceutyczna CEFARM S.A.</w:t>
            </w:r>
          </w:p>
          <w:p w:rsidR="00564B56" w:rsidRPr="00CB5EDB" w:rsidRDefault="00564B56" w:rsidP="00564B56">
            <w:r w:rsidRPr="003F6BB3">
              <w:t>Jana Kazimierza</w:t>
            </w:r>
            <w:r w:rsidRPr="00CB5EDB">
              <w:t xml:space="preserve"> </w:t>
            </w:r>
            <w:r w:rsidRPr="003F6BB3">
              <w:t>16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01-248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3 110.40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Centrala farmaceutyczna CEFARM S.A.</w:t>
            </w:r>
          </w:p>
          <w:p w:rsidR="00564B56" w:rsidRPr="00CB5EDB" w:rsidRDefault="00564B56" w:rsidP="00564B56">
            <w:r w:rsidRPr="003F6BB3">
              <w:t>Jana Kazimierza</w:t>
            </w:r>
            <w:r w:rsidRPr="00CB5EDB">
              <w:t xml:space="preserve"> </w:t>
            </w:r>
            <w:r w:rsidRPr="003F6BB3">
              <w:t>16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01-248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96 465.60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Baxter Polska Sp. z o. o.</w:t>
            </w:r>
          </w:p>
          <w:p w:rsidR="00564B56" w:rsidRPr="00CB5EDB" w:rsidRDefault="00564B56" w:rsidP="00564B56">
            <w:r w:rsidRPr="003F6BB3">
              <w:t>Kruczkowskiego</w:t>
            </w:r>
            <w:r w:rsidRPr="00CB5EDB">
              <w:t xml:space="preserve"> </w:t>
            </w:r>
            <w:r w:rsidRPr="003F6BB3">
              <w:t>8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00-380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185 144.40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535 899.82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7 897.83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lastRenderedPageBreak/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308 219.36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110.70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174 845.39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194 501.03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6 339.60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157 462.59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62 224.20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133 481.52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203 479.99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4 607.28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90.72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379.08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6 570.61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154.55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lastRenderedPageBreak/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457.92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572.18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2 376.00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6 210.00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104.98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 xml:space="preserve"> 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1 066.61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539.18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462.24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3 201.12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153.36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93696F">
            <w:pPr>
              <w:spacing w:before="120" w:after="120"/>
              <w:jc w:val="center"/>
            </w:pPr>
            <w:r w:rsidRPr="003F6BB3">
              <w:t>211.6</w:t>
            </w:r>
            <w:r w:rsidR="0093696F">
              <w:t>8</w:t>
            </w:r>
            <w:r w:rsidRPr="003F6BB3"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166.32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4 234.68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552.42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</w:t>
            </w:r>
            <w:r w:rsidRPr="003F6BB3">
              <w:lastRenderedPageBreak/>
              <w:t>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902.88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 xml:space="preserve">nie </w:t>
            </w:r>
            <w:r w:rsidRPr="003F6BB3">
              <w:lastRenderedPageBreak/>
              <w:t>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352.08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17 343.72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60 414.44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113.40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4 191.26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121.82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4 187.16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861.58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150.66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241.92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264.17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64.80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2 585.52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15 714.00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103 593.60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1 218.24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6 022.08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336.31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302.40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496.80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825.12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10 043.61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89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3 047.97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100 958.40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Salus</w:t>
            </w:r>
            <w:proofErr w:type="spellEnd"/>
            <w:r w:rsidRPr="003F6BB3">
              <w:t xml:space="preserve"> International Sp. z o. o.</w:t>
            </w:r>
          </w:p>
          <w:p w:rsidR="00564B56" w:rsidRPr="00CB5EDB" w:rsidRDefault="00564B56" w:rsidP="00564B56">
            <w:r w:rsidRPr="003F6BB3">
              <w:t>Pułaskiego</w:t>
            </w:r>
            <w:r w:rsidRPr="00CB5EDB">
              <w:t xml:space="preserve"> </w:t>
            </w:r>
            <w:r w:rsidRPr="003F6BB3">
              <w:t>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40-273</w:t>
            </w:r>
            <w:r w:rsidRPr="00CB5EDB">
              <w:t xml:space="preserve"> </w:t>
            </w:r>
            <w:r w:rsidRPr="003F6BB3">
              <w:t>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17 884.80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77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GSK Services Sp. z o.o.</w:t>
            </w:r>
          </w:p>
          <w:p w:rsidR="00564B56" w:rsidRPr="00CB5EDB" w:rsidRDefault="00564B56" w:rsidP="00564B56">
            <w:r w:rsidRPr="003F6BB3">
              <w:t>Grunwaldzka</w:t>
            </w:r>
            <w:r w:rsidRPr="00CB5EDB">
              <w:t xml:space="preserve"> </w:t>
            </w:r>
            <w:r w:rsidRPr="003F6BB3">
              <w:t>189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60-322</w:t>
            </w:r>
            <w:r w:rsidRPr="00CB5EDB">
              <w:t xml:space="preserve"> </w:t>
            </w:r>
            <w:r w:rsidRPr="003F6BB3">
              <w:t>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15 876.00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lastRenderedPageBreak/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12 236.40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62 224.20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22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149 892.12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24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197 632.22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4 082.40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93.74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50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1 104.84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78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105 019.20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ASCLEPIOS S.A.</w:t>
            </w:r>
          </w:p>
          <w:p w:rsidR="00564B56" w:rsidRPr="00CB5EDB" w:rsidRDefault="00564B56" w:rsidP="00564B56">
            <w:proofErr w:type="spellStart"/>
            <w:r w:rsidRPr="003F6BB3">
              <w:t>Hubska</w:t>
            </w:r>
            <w:proofErr w:type="spellEnd"/>
            <w:r w:rsidRPr="00CB5EDB">
              <w:t xml:space="preserve"> </w:t>
            </w:r>
            <w:r w:rsidRPr="003F6BB3">
              <w:t>44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50-502</w:t>
            </w:r>
            <w:r w:rsidRPr="00CB5EDB">
              <w:t xml:space="preserve"> </w:t>
            </w:r>
            <w:r w:rsidRPr="003F6BB3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1 581.12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9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MIP Pharma Polska Sp. z o.o.</w:t>
            </w:r>
          </w:p>
          <w:p w:rsidR="00564B56" w:rsidRPr="00CB5EDB" w:rsidRDefault="00564B56" w:rsidP="00564B56">
            <w:r w:rsidRPr="003F6BB3">
              <w:t>Orzechowa</w:t>
            </w:r>
            <w:r w:rsidRPr="00CB5EDB">
              <w:t xml:space="preserve"> </w:t>
            </w:r>
            <w:r w:rsidRPr="003F6BB3">
              <w:t>5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80-175</w:t>
            </w:r>
            <w:r w:rsidRPr="00CB5EDB">
              <w:t xml:space="preserve"> </w:t>
            </w:r>
            <w:proofErr w:type="spellStart"/>
            <w:r w:rsidRPr="003F6BB3">
              <w:t>Gdansk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33 480.00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71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MIP Pharma Polska Sp. z o.o.</w:t>
            </w:r>
          </w:p>
          <w:p w:rsidR="00564B56" w:rsidRPr="00CB5EDB" w:rsidRDefault="00564B56" w:rsidP="00564B56">
            <w:r w:rsidRPr="003F6BB3">
              <w:t>Orzechowa</w:t>
            </w:r>
            <w:r w:rsidRPr="00CB5EDB">
              <w:t xml:space="preserve"> </w:t>
            </w:r>
            <w:r w:rsidRPr="003F6BB3">
              <w:t>5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80-175</w:t>
            </w:r>
            <w:r w:rsidRPr="00CB5EDB">
              <w:t xml:space="preserve"> </w:t>
            </w:r>
            <w:proofErr w:type="spellStart"/>
            <w:r w:rsidRPr="003F6BB3">
              <w:t>Gdansk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21 600.00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16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proofErr w:type="spellStart"/>
            <w:r w:rsidRPr="003F6BB3">
              <w:t>Imed</w:t>
            </w:r>
            <w:proofErr w:type="spellEnd"/>
            <w:r w:rsidRPr="003F6BB3">
              <w:t xml:space="preserve"> Poland Sp. z o.o.</w:t>
            </w:r>
          </w:p>
          <w:p w:rsidR="00564B56" w:rsidRPr="00CB5EDB" w:rsidRDefault="00564B56" w:rsidP="00564B56">
            <w:r w:rsidRPr="003F6BB3">
              <w:t>Puławska</w:t>
            </w:r>
            <w:r w:rsidRPr="00CB5EDB">
              <w:t xml:space="preserve"> </w:t>
            </w:r>
            <w:r w:rsidRPr="003F6BB3">
              <w:t>314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02-819</w:t>
            </w:r>
            <w:r w:rsidRPr="00CB5EDB">
              <w:t xml:space="preserve"> </w:t>
            </w:r>
            <w:r w:rsidRPr="003F6BB3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55 404.00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35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OPTIFARMA sp. z o.o. Sp.k.</w:t>
            </w:r>
          </w:p>
          <w:p w:rsidR="00564B56" w:rsidRPr="00CB5EDB" w:rsidRDefault="00564B56" w:rsidP="00564B56">
            <w:r w:rsidRPr="003F6BB3">
              <w:t>Sokołowska</w:t>
            </w:r>
            <w:r w:rsidRPr="00CB5EDB">
              <w:t xml:space="preserve"> </w:t>
            </w:r>
            <w:r w:rsidRPr="003F6BB3">
              <w:t>14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05-806</w:t>
            </w:r>
            <w:r w:rsidRPr="00CB5EDB">
              <w:t xml:space="preserve"> </w:t>
            </w:r>
            <w:r w:rsidRPr="003F6BB3">
              <w:t>Sokołów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5 329.75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63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OPTIFARMA sp. z o.o. Sp.k.</w:t>
            </w:r>
          </w:p>
          <w:p w:rsidR="00564B56" w:rsidRPr="00CB5EDB" w:rsidRDefault="00564B56" w:rsidP="00564B56">
            <w:r w:rsidRPr="003F6BB3">
              <w:t>Sokołowska</w:t>
            </w:r>
            <w:r w:rsidRPr="00CB5EDB">
              <w:t xml:space="preserve"> </w:t>
            </w:r>
            <w:r w:rsidRPr="003F6BB3">
              <w:t>14</w:t>
            </w:r>
            <w:r w:rsidRPr="00CB5EDB">
              <w:t xml:space="preserve"> </w:t>
            </w:r>
          </w:p>
          <w:p w:rsidR="00564B56" w:rsidRPr="00CB5EDB" w:rsidRDefault="00564B56" w:rsidP="00564B56">
            <w:pPr>
              <w:spacing w:before="40" w:after="40"/>
              <w:jc w:val="both"/>
            </w:pPr>
            <w:r w:rsidRPr="003F6BB3">
              <w:t>05-806</w:t>
            </w:r>
            <w:r w:rsidRPr="00CB5EDB">
              <w:t xml:space="preserve"> </w:t>
            </w:r>
            <w:r w:rsidRPr="003F6BB3">
              <w:t>Sokołów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21 053.52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564B56" w:rsidRPr="00075CD0" w:rsidTr="004E3291">
        <w:tc>
          <w:tcPr>
            <w:tcW w:w="824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1</w:t>
            </w:r>
          </w:p>
        </w:tc>
        <w:tc>
          <w:tcPr>
            <w:tcW w:w="2295" w:type="dxa"/>
            <w:shd w:val="clear" w:color="auto" w:fill="auto"/>
          </w:tcPr>
          <w:p w:rsidR="00564B56" w:rsidRPr="00CB5EDB" w:rsidRDefault="00564B56" w:rsidP="00564B56">
            <w:pPr>
              <w:spacing w:before="40"/>
            </w:pPr>
            <w:r w:rsidRPr="003F6BB3">
              <w:t>Konsorcjum URTICA Sp. z o.o.</w:t>
            </w:r>
          </w:p>
          <w:p w:rsidR="00564B56" w:rsidRPr="00CB5EDB" w:rsidRDefault="00564B56" w:rsidP="00564B5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564B56" w:rsidRDefault="00564B56" w:rsidP="00564B5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564B56" w:rsidRPr="00CB5EDB" w:rsidRDefault="00564B56" w:rsidP="00564B56">
            <w:pPr>
              <w:spacing w:before="40" w:after="40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4B56" w:rsidRPr="00CB5EDB" w:rsidRDefault="00564B56" w:rsidP="00564B56">
            <w:pPr>
              <w:spacing w:before="120" w:after="120"/>
              <w:jc w:val="center"/>
            </w:pPr>
            <w:r w:rsidRPr="003F6BB3">
              <w:t>697 032.64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B5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="00564B56"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B56" w:rsidRPr="00CB5EDB" w:rsidRDefault="00716AA6" w:rsidP="00564B5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B56" w:rsidRPr="00CB5EDB" w:rsidRDefault="00716AA6" w:rsidP="00564B56">
            <w:pPr>
              <w:spacing w:before="120" w:after="120"/>
              <w:jc w:val="center"/>
            </w:pPr>
            <w:r>
              <w:t>6</w:t>
            </w:r>
            <w:r w:rsidR="00564B56"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lastRenderedPageBreak/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lastRenderedPageBreak/>
              <w:t>536 776.50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 xml:space="preserve">nie </w:t>
            </w:r>
            <w:r>
              <w:lastRenderedPageBreak/>
              <w:t>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lastRenderedPageBreak/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7 990.71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238 034.16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483 874.34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8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228 514.49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110.70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11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171 868.58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12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246 192.59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13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lastRenderedPageBreak/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lastRenderedPageBreak/>
              <w:t>228 807.56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6 701.40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17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184 955.40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10 800.00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20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153 091.84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21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58 995.00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22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152 953.92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24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172 194.98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25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</w:r>
            <w:r>
              <w:lastRenderedPageBreak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lastRenderedPageBreak/>
              <w:t>4 475.09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26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90.72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27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408.24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28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7 560.33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30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3 888.00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31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151.63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32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656.64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33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562.68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34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</w:r>
            <w:r>
              <w:lastRenderedPageBreak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lastRenderedPageBreak/>
              <w:t>2 376.00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36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124.42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37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1 028.27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38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35 661.60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39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545.53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40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467.21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41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2 104.70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42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3 281.04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43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lastRenderedPageBreak/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lastRenderedPageBreak/>
              <w:t>153.36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44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208.65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45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315.36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46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178.41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47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4 203.90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48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599.40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49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623.70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50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1 075.68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51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348.62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lastRenderedPageBreak/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53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17 744.40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57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113.40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60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120.31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61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763.02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62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3 802.68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64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902.02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65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135.00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66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150.66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lastRenderedPageBreak/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67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241.92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716AA6" w:rsidRPr="00075CD0" w:rsidTr="004E3291">
        <w:tc>
          <w:tcPr>
            <w:tcW w:w="82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68</w:t>
            </w:r>
          </w:p>
        </w:tc>
        <w:tc>
          <w:tcPr>
            <w:tcW w:w="2295" w:type="dxa"/>
            <w:shd w:val="clear" w:color="auto" w:fill="auto"/>
          </w:tcPr>
          <w:p w:rsidR="00716AA6" w:rsidRPr="00CB5EDB" w:rsidRDefault="00716AA6" w:rsidP="00716AA6">
            <w:pPr>
              <w:spacing w:before="40"/>
            </w:pPr>
            <w:r w:rsidRPr="003F6BB3">
              <w:t>Konsorcjum URTICA Sp. z o.o.</w:t>
            </w:r>
          </w:p>
          <w:p w:rsidR="00716AA6" w:rsidRPr="00CB5EDB" w:rsidRDefault="00716AA6" w:rsidP="00716AA6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716AA6" w:rsidRDefault="00716AA6" w:rsidP="00716AA6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716AA6" w:rsidRPr="00CB5EDB" w:rsidRDefault="00716AA6" w:rsidP="00716AA6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 w:rsidRPr="003F6BB3">
              <w:t>363.20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AA6" w:rsidRPr="00CB5EDB" w:rsidRDefault="00716AA6" w:rsidP="00716AA6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</w:t>
            </w:r>
            <w:r>
              <w:t>9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1</w:t>
            </w:r>
            <w:r w:rsidR="00D53638">
              <w:t xml:space="preserve"> </w:t>
            </w:r>
            <w:bookmarkStart w:id="0" w:name="_GoBack"/>
            <w:bookmarkEnd w:id="0"/>
            <w:r>
              <w:t>617,93</w:t>
            </w:r>
            <w:r w:rsidRPr="003F6BB3"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73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58.32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75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2 562.84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76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10 630.44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77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118.80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78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93 020.40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lastRenderedPageBreak/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79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1 373.76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80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6 022.08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81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331.78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82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302.40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83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482.27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84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496.80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85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820.80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86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2 933.28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lastRenderedPageBreak/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88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9 982.83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89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3 801.77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91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100 116.00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92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18 662.40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93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Konsorcjum URTICA Sp. z o.o.</w:t>
            </w:r>
          </w:p>
          <w:p w:rsidR="00A0014A" w:rsidRPr="00CB5EDB" w:rsidRDefault="00A0014A" w:rsidP="00A0014A">
            <w:r w:rsidRPr="003F6BB3">
              <w:t>Krzemieniecka</w:t>
            </w:r>
            <w:r w:rsidRPr="00CB5EDB">
              <w:t xml:space="preserve"> </w:t>
            </w:r>
            <w:r w:rsidRPr="003F6BB3">
              <w:t>120</w:t>
            </w:r>
            <w:r w:rsidRPr="00CB5EDB">
              <w:t xml:space="preserve"> </w:t>
            </w:r>
          </w:p>
          <w:p w:rsidR="00A0014A" w:rsidRDefault="00A0014A" w:rsidP="00A0014A">
            <w:pPr>
              <w:spacing w:before="40" w:after="40"/>
            </w:pPr>
            <w:r w:rsidRPr="003F6BB3">
              <w:t>54-613</w:t>
            </w:r>
            <w:r w:rsidRPr="00CB5EDB">
              <w:t xml:space="preserve"> </w:t>
            </w:r>
            <w:r w:rsidRPr="003F6BB3">
              <w:t>Wrocław</w:t>
            </w:r>
            <w:r>
              <w:br/>
              <w:t>PGF S.A.</w:t>
            </w:r>
            <w:r>
              <w:br/>
              <w:t>ul. Zbąszyńska 3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1 397.09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3</w:t>
            </w:r>
            <w:r w:rsidRPr="003F6BB3">
              <w:t xml:space="preserve">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>
              <w:t>6</w:t>
            </w:r>
            <w:r w:rsidRPr="003F6BB3">
              <w:t>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5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7 879.25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484 147.48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10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110.70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13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212 815.57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14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6 679.80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17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181 818.00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9 072.00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lastRenderedPageBreak/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28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7 673.40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32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503.28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34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6 480.00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 xml:space="preserve"> 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40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456.41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42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3 216.24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43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151.20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44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241.92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46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208.66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51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151.20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120.10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61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771.12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62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3 952.80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65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132.30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75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2 595.24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81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330.48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83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478.06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84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486.00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88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lastRenderedPageBreak/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lastRenderedPageBreak/>
              <w:t>9 983.74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92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17 884.80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  <w:tr w:rsidR="00A0014A" w:rsidRPr="00075CD0" w:rsidTr="004E3291">
        <w:tc>
          <w:tcPr>
            <w:tcW w:w="82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93</w:t>
            </w:r>
          </w:p>
        </w:tc>
        <w:tc>
          <w:tcPr>
            <w:tcW w:w="2295" w:type="dxa"/>
            <w:shd w:val="clear" w:color="auto" w:fill="auto"/>
          </w:tcPr>
          <w:p w:rsidR="00A0014A" w:rsidRPr="00CB5EDB" w:rsidRDefault="00A0014A" w:rsidP="00A0014A">
            <w:pPr>
              <w:spacing w:before="40"/>
            </w:pPr>
            <w:r w:rsidRPr="003F6BB3">
              <w:t>NEUCA S.A.</w:t>
            </w:r>
          </w:p>
          <w:p w:rsidR="00A0014A" w:rsidRPr="00CB5EDB" w:rsidRDefault="00A0014A" w:rsidP="00A0014A">
            <w:r w:rsidRPr="003F6BB3">
              <w:t>Szosa Bydgoska</w:t>
            </w:r>
            <w:r w:rsidRPr="00CB5EDB">
              <w:t xml:space="preserve"> </w:t>
            </w:r>
            <w:r w:rsidRPr="003F6BB3">
              <w:t>58</w:t>
            </w:r>
            <w:r w:rsidRPr="00CB5EDB">
              <w:t xml:space="preserve"> </w:t>
            </w:r>
          </w:p>
          <w:p w:rsidR="00A0014A" w:rsidRPr="00CB5EDB" w:rsidRDefault="00A0014A" w:rsidP="00A0014A">
            <w:pPr>
              <w:spacing w:before="40" w:after="40"/>
              <w:jc w:val="both"/>
            </w:pPr>
            <w:r w:rsidRPr="003F6BB3">
              <w:t>87-100</w:t>
            </w:r>
            <w:r w:rsidRPr="00CB5EDB">
              <w:t xml:space="preserve"> </w:t>
            </w:r>
            <w:r w:rsidRPr="003F6BB3">
              <w:t>Toruń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1 348.70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3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nie dotyczy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4A" w:rsidRPr="00CB5EDB" w:rsidRDefault="00A0014A" w:rsidP="00A0014A">
            <w:pPr>
              <w:spacing w:before="120" w:after="120"/>
              <w:jc w:val="center"/>
            </w:pPr>
            <w:r w:rsidRPr="003F6BB3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3F6BB3" w:rsidP="00A80738">
      <w:pPr>
        <w:jc w:val="right"/>
        <w:rPr>
          <w:sz w:val="24"/>
        </w:rPr>
      </w:pPr>
      <w:r w:rsidRPr="003F6BB3">
        <w:rPr>
          <w:sz w:val="22"/>
        </w:rPr>
        <w:t xml:space="preserve">  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DF" w:rsidRDefault="003D0DDF">
      <w:r>
        <w:separator/>
      </w:r>
    </w:p>
  </w:endnote>
  <w:endnote w:type="continuationSeparator" w:id="0">
    <w:p w:rsidR="003D0DDF" w:rsidRDefault="003D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0DDF" w:rsidRDefault="003D0D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D5363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3D0DDF" w:rsidRDefault="003D0DD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3638">
      <w:rPr>
        <w:rStyle w:val="Numerstrony"/>
        <w:rFonts w:ascii="Arial" w:hAnsi="Arial"/>
        <w:noProof/>
        <w:sz w:val="18"/>
        <w:szCs w:val="18"/>
      </w:rPr>
      <w:t>24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3638">
      <w:rPr>
        <w:rStyle w:val="Numerstrony"/>
        <w:rFonts w:ascii="Arial" w:hAnsi="Arial"/>
        <w:noProof/>
        <w:sz w:val="18"/>
        <w:szCs w:val="18"/>
      </w:rPr>
      <w:t>25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D0DDF" w:rsidRDefault="003D0DDF">
    <w:pPr>
      <w:pStyle w:val="Stopka"/>
      <w:tabs>
        <w:tab w:val="clear" w:pos="4536"/>
      </w:tabs>
      <w:jc w:val="center"/>
    </w:pPr>
  </w:p>
  <w:p w:rsidR="003D0DDF" w:rsidRDefault="003D0DDF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DF" w:rsidRDefault="003D0DDF">
      <w:r>
        <w:separator/>
      </w:r>
    </w:p>
  </w:footnote>
  <w:footnote w:type="continuationSeparator" w:id="0">
    <w:p w:rsidR="003D0DDF" w:rsidRDefault="003D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DF" w:rsidRDefault="003D0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272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3D0DDF"/>
    <w:rsid w:val="003F6BB3"/>
    <w:rsid w:val="004C7E9B"/>
    <w:rsid w:val="004E3291"/>
    <w:rsid w:val="005028C0"/>
    <w:rsid w:val="00564B56"/>
    <w:rsid w:val="005D4D43"/>
    <w:rsid w:val="00617D11"/>
    <w:rsid w:val="00647371"/>
    <w:rsid w:val="00651764"/>
    <w:rsid w:val="00666480"/>
    <w:rsid w:val="0069085C"/>
    <w:rsid w:val="00716AA6"/>
    <w:rsid w:val="00861E75"/>
    <w:rsid w:val="00864EE2"/>
    <w:rsid w:val="008B02BA"/>
    <w:rsid w:val="0093696F"/>
    <w:rsid w:val="009F189D"/>
    <w:rsid w:val="00A0014A"/>
    <w:rsid w:val="00A3048A"/>
    <w:rsid w:val="00A80738"/>
    <w:rsid w:val="00AC7F83"/>
    <w:rsid w:val="00B50940"/>
    <w:rsid w:val="00C11272"/>
    <w:rsid w:val="00C236D3"/>
    <w:rsid w:val="00C94D43"/>
    <w:rsid w:val="00CB5EDB"/>
    <w:rsid w:val="00D53638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8F4304"/>
  <w15:chartTrackingRefBased/>
  <w15:docId w15:val="{BE46421F-D137-4FB7-8358-8DC0730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63</TotalTime>
  <Pages>25</Pages>
  <Words>4958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9</cp:revision>
  <dcterms:created xsi:type="dcterms:W3CDTF">2019-10-11T08:13:00Z</dcterms:created>
  <dcterms:modified xsi:type="dcterms:W3CDTF">2019-10-11T09:47:00Z</dcterms:modified>
</cp:coreProperties>
</file>