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870601" w:rsidRDefault="006676AE" w:rsidP="006676AE">
      <w:pPr>
        <w:pStyle w:val="Nagwek4"/>
        <w:rPr>
          <w:i w:val="0"/>
          <w:sz w:val="22"/>
          <w:szCs w:val="22"/>
        </w:rPr>
      </w:pPr>
      <w:r w:rsidRPr="00870601">
        <w:rPr>
          <w:i w:val="0"/>
          <w:sz w:val="22"/>
          <w:szCs w:val="22"/>
        </w:rPr>
        <w:t xml:space="preserve">Załącznik nr </w:t>
      </w:r>
      <w:r w:rsidR="00870601" w:rsidRPr="00870601">
        <w:rPr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FF04A9" w:rsidRPr="00FF04A9">
        <w:rPr>
          <w:rFonts w:ascii="Times New Roman" w:hAnsi="Times New Roman"/>
          <w:b/>
        </w:rPr>
        <w:t>NA/P/318/2019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F04A9" w:rsidRPr="00FF04A9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F04A9" w:rsidRPr="00FF04A9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FF04A9" w:rsidRPr="00FF04A9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F04A9" w:rsidRPr="00FF04A9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FF04A9" w:rsidRPr="00FF04A9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FF04A9" w:rsidRPr="00FF04A9">
        <w:rPr>
          <w:rFonts w:ascii="Times New Roman" w:hAnsi="Times New Roman"/>
        </w:rPr>
        <w:t>(</w:t>
      </w:r>
      <w:proofErr w:type="spellStart"/>
      <w:r w:rsidR="00FF04A9" w:rsidRPr="00FF04A9">
        <w:rPr>
          <w:rFonts w:ascii="Times New Roman" w:hAnsi="Times New Roman"/>
        </w:rPr>
        <w:t>t.j</w:t>
      </w:r>
      <w:proofErr w:type="spellEnd"/>
      <w:r w:rsidR="00FF04A9" w:rsidRPr="00FF04A9">
        <w:rPr>
          <w:rFonts w:ascii="Times New Roman" w:hAnsi="Times New Roman"/>
        </w:rPr>
        <w:t xml:space="preserve">. Dz. U. z  2018 r. poz. 1986 z </w:t>
      </w:r>
      <w:proofErr w:type="spellStart"/>
      <w:r w:rsidR="00FF04A9" w:rsidRPr="00FF04A9">
        <w:rPr>
          <w:rFonts w:ascii="Times New Roman" w:hAnsi="Times New Roman"/>
        </w:rPr>
        <w:t>późn</w:t>
      </w:r>
      <w:proofErr w:type="spellEnd"/>
      <w:r w:rsidR="00FF04A9" w:rsidRPr="00FF04A9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FF04A9" w:rsidRPr="00FF04A9">
        <w:rPr>
          <w:rFonts w:ascii="Times New Roman" w:hAnsi="Times New Roman"/>
          <w:b/>
        </w:rPr>
        <w:t>Wykonanie instalacji oddymiania klatki schodowej w budynku F Politechniki Rzeszowskiej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FF04A9" w:rsidRPr="00FF04A9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92198" w:rsidRPr="00292198" w:rsidRDefault="00292198" w:rsidP="00FF04A9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870601" w:rsidRDefault="00870601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870601" w:rsidRPr="00F90CD1" w:rsidRDefault="00870601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870601" w:rsidRPr="006676AE" w:rsidRDefault="0087060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bookmarkStart w:id="0" w:name="_GoBack"/>
      <w:bookmarkEnd w:id="0"/>
    </w:p>
    <w:p w:rsidR="00870601" w:rsidRDefault="00870601" w:rsidP="009462BD">
      <w:pPr>
        <w:shd w:val="clear" w:color="auto" w:fill="BFBFBF"/>
        <w:spacing w:line="360" w:lineRule="auto"/>
        <w:jc w:val="both"/>
        <w:rPr>
          <w:rFonts w:ascii="Times New Roman" w:hAnsi="Times New Roman"/>
          <w:b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1DC" w:rsidRDefault="00B311DC" w:rsidP="0038231F">
      <w:pPr>
        <w:spacing w:after="0" w:line="240" w:lineRule="auto"/>
      </w:pPr>
      <w:r>
        <w:separator/>
      </w:r>
    </w:p>
  </w:endnote>
  <w:endnote w:type="continuationSeparator" w:id="0">
    <w:p w:rsidR="00B311DC" w:rsidRDefault="00B311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4A9" w:rsidRDefault="00FF04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70601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70601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4A9" w:rsidRDefault="00FF04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1DC" w:rsidRDefault="00B311DC" w:rsidP="0038231F">
      <w:pPr>
        <w:spacing w:after="0" w:line="240" w:lineRule="auto"/>
      </w:pPr>
      <w:r>
        <w:separator/>
      </w:r>
    </w:p>
  </w:footnote>
  <w:footnote w:type="continuationSeparator" w:id="0">
    <w:p w:rsidR="00B311DC" w:rsidRDefault="00B311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4A9" w:rsidRDefault="00FF04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4A9" w:rsidRDefault="00FF04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4A9" w:rsidRDefault="00FF04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1DC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060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11DC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BD5BE"/>
  <w15:docId w15:val="{BE76D24A-7A62-4422-B556-CCE9F1E5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9B9F8-C960-4A45-B12A-9139CA01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2016-07-26T10:32:00Z</cp:lastPrinted>
  <dcterms:created xsi:type="dcterms:W3CDTF">2019-10-08T14:34:00Z</dcterms:created>
  <dcterms:modified xsi:type="dcterms:W3CDTF">2019-10-08T14:34:00Z</dcterms:modified>
</cp:coreProperties>
</file>