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Default="00B33B31" w:rsidP="00D92325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-449579</wp:posOffset>
                </wp:positionV>
                <wp:extent cx="2286000" cy="10668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E17AC" w:rsidRDefault="00AE17AC" w:rsidP="00E27AB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AE17AC" w:rsidRDefault="00AE17AC" w:rsidP="00E27AB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491642">
        <w:rPr>
          <w:b/>
          <w:i w:val="0"/>
        </w:rPr>
        <w:t>5</w:t>
      </w:r>
    </w:p>
    <w:p w:rsidR="00025386" w:rsidRPr="00025386" w:rsidRDefault="00025386" w:rsidP="00025386"/>
    <w:p w:rsidR="00D92325" w:rsidRDefault="00D9232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810A0" w:rsidRPr="00E810A0">
        <w:rPr>
          <w:rFonts w:ascii="Times New Roman" w:eastAsia="Times New Roman" w:hAnsi="Times New Roman"/>
          <w:b/>
          <w:sz w:val="24"/>
          <w:szCs w:val="20"/>
          <w:lang w:eastAsia="pl-PL"/>
        </w:rPr>
        <w:t>ZP</w:t>
      </w:r>
      <w:r w:rsidR="00273B0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962670">
        <w:rPr>
          <w:rFonts w:ascii="Times New Roman" w:eastAsia="Times New Roman" w:hAnsi="Times New Roman"/>
          <w:b/>
          <w:sz w:val="24"/>
          <w:szCs w:val="20"/>
          <w:lang w:eastAsia="pl-PL"/>
        </w:rPr>
        <w:t>32</w:t>
      </w:r>
      <w:bookmarkStart w:id="0" w:name="_GoBack"/>
      <w:bookmarkEnd w:id="0"/>
      <w:r w:rsidR="00E810A0" w:rsidRPr="00E810A0">
        <w:rPr>
          <w:rFonts w:ascii="Times New Roman" w:eastAsia="Times New Roman" w:hAnsi="Times New Roman"/>
          <w:b/>
          <w:sz w:val="24"/>
          <w:szCs w:val="20"/>
          <w:lang w:eastAsia="pl-PL"/>
        </w:rPr>
        <w:t>/2019</w:t>
      </w:r>
    </w:p>
    <w:p w:rsidR="00AE17AC" w:rsidRDefault="00AE17AC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810A0" w:rsidRPr="00E810A0">
        <w:rPr>
          <w:rFonts w:ascii="Times New Roman" w:hAnsi="Times New Roman"/>
          <w:sz w:val="24"/>
          <w:szCs w:val="24"/>
        </w:rPr>
        <w:t>(</w:t>
      </w:r>
      <w:proofErr w:type="spellStart"/>
      <w:r w:rsidR="00E810A0" w:rsidRPr="00E810A0">
        <w:rPr>
          <w:rFonts w:ascii="Times New Roman" w:hAnsi="Times New Roman"/>
          <w:sz w:val="24"/>
          <w:szCs w:val="24"/>
        </w:rPr>
        <w:t>t.j</w:t>
      </w:r>
      <w:proofErr w:type="spellEnd"/>
      <w:r w:rsidR="00E810A0" w:rsidRPr="00E810A0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C60732" w:rsidRDefault="00C6073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07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Wykonywanie </w:t>
      </w:r>
      <w:r w:rsidR="00D92325">
        <w:rPr>
          <w:rFonts w:ascii="Times New Roman" w:eastAsia="Times New Roman" w:hAnsi="Times New Roman"/>
          <w:b/>
          <w:sz w:val="24"/>
          <w:szCs w:val="24"/>
          <w:lang w:eastAsia="pl-PL"/>
        </w:rPr>
        <w:t>usługi sterylizacji sprzętu medycznego wraz z transportem</w:t>
      </w:r>
    </w:p>
    <w:p w:rsidR="00D92325" w:rsidRDefault="00D92325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93" w:rsidRDefault="00FD1993" w:rsidP="00025386">
      <w:pPr>
        <w:spacing w:after="0" w:line="240" w:lineRule="auto"/>
      </w:pPr>
      <w:r>
        <w:separator/>
      </w:r>
    </w:p>
  </w:endnote>
  <w:endnote w:type="continuationSeparator" w:id="0">
    <w:p w:rsidR="00FD1993" w:rsidRDefault="00FD199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B33B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209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626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626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93" w:rsidRDefault="00FD1993" w:rsidP="00025386">
      <w:pPr>
        <w:spacing w:after="0" w:line="240" w:lineRule="auto"/>
      </w:pPr>
      <w:r>
        <w:separator/>
      </w:r>
    </w:p>
  </w:footnote>
  <w:footnote w:type="continuationSeparator" w:id="0">
    <w:p w:rsidR="00FD1993" w:rsidRDefault="00FD199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B"/>
    <w:rsid w:val="00025386"/>
    <w:rsid w:val="000423B9"/>
    <w:rsid w:val="00084786"/>
    <w:rsid w:val="000F7739"/>
    <w:rsid w:val="00171E09"/>
    <w:rsid w:val="001C2314"/>
    <w:rsid w:val="0022161F"/>
    <w:rsid w:val="00273B02"/>
    <w:rsid w:val="00360B0B"/>
    <w:rsid w:val="003C170F"/>
    <w:rsid w:val="004374F2"/>
    <w:rsid w:val="00460705"/>
    <w:rsid w:val="00485239"/>
    <w:rsid w:val="00491642"/>
    <w:rsid w:val="004B0F14"/>
    <w:rsid w:val="00523DF6"/>
    <w:rsid w:val="0055145C"/>
    <w:rsid w:val="005624D8"/>
    <w:rsid w:val="00600A2C"/>
    <w:rsid w:val="00657A47"/>
    <w:rsid w:val="00745A44"/>
    <w:rsid w:val="007B016F"/>
    <w:rsid w:val="007F0FED"/>
    <w:rsid w:val="00805769"/>
    <w:rsid w:val="008B797E"/>
    <w:rsid w:val="008F2498"/>
    <w:rsid w:val="00962670"/>
    <w:rsid w:val="00A56A6F"/>
    <w:rsid w:val="00AA1DAC"/>
    <w:rsid w:val="00AE17AC"/>
    <w:rsid w:val="00B2669E"/>
    <w:rsid w:val="00B33B31"/>
    <w:rsid w:val="00B77707"/>
    <w:rsid w:val="00BE3BCE"/>
    <w:rsid w:val="00C30AB1"/>
    <w:rsid w:val="00C60732"/>
    <w:rsid w:val="00CE73B7"/>
    <w:rsid w:val="00D1017B"/>
    <w:rsid w:val="00D55FC4"/>
    <w:rsid w:val="00D92325"/>
    <w:rsid w:val="00DC587A"/>
    <w:rsid w:val="00DE73DD"/>
    <w:rsid w:val="00E27ABB"/>
    <w:rsid w:val="00E810A0"/>
    <w:rsid w:val="00E86D3B"/>
    <w:rsid w:val="00EA034B"/>
    <w:rsid w:val="00EB63C5"/>
    <w:rsid w:val="00F334B4"/>
    <w:rsid w:val="00FB7BA7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A2FD"/>
  <w15:chartTrackingRefBased/>
  <w15:docId w15:val="{01E210FA-629E-4CA6-BAB2-A4E00AB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dcterms:created xsi:type="dcterms:W3CDTF">2019-08-27T09:24:00Z</dcterms:created>
  <dcterms:modified xsi:type="dcterms:W3CDTF">2019-10-10T06:07:00Z</dcterms:modified>
</cp:coreProperties>
</file>