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09" w:rsidRPr="00616502" w:rsidRDefault="00C002F0" w:rsidP="003E365F">
      <w:pPr>
        <w:pStyle w:val="a"/>
        <w:tabs>
          <w:tab w:val="clear" w:pos="4536"/>
          <w:tab w:val="clear" w:pos="9072"/>
          <w:tab w:val="right" w:pos="6379"/>
        </w:tabs>
        <w:spacing w:line="360" w:lineRule="auto"/>
        <w:rPr>
          <w:rFonts w:ascii="Verdana" w:hAnsi="Verdana"/>
          <w:sz w:val="16"/>
          <w:szCs w:val="16"/>
        </w:rPr>
      </w:pPr>
      <w:r w:rsidRPr="00616502">
        <w:rPr>
          <w:rFonts w:ascii="Verdana" w:hAnsi="Verdana"/>
          <w:sz w:val="16"/>
          <w:szCs w:val="16"/>
        </w:rPr>
        <w:t xml:space="preserve">Sprawa: </w:t>
      </w:r>
      <w:r w:rsidR="00992766">
        <w:rPr>
          <w:rFonts w:ascii="Verdana" w:hAnsi="Verdana"/>
          <w:sz w:val="16"/>
          <w:szCs w:val="16"/>
        </w:rPr>
        <w:t>KC-zp.272-626/19</w:t>
      </w:r>
      <w:r w:rsidR="00C909B4">
        <w:rPr>
          <w:rFonts w:ascii="Verdana" w:hAnsi="Verdana"/>
          <w:sz w:val="16"/>
          <w:szCs w:val="16"/>
        </w:rPr>
        <w:t xml:space="preserve">  </w:t>
      </w:r>
      <w:r w:rsidR="00175096">
        <w:rPr>
          <w:rFonts w:ascii="Verdana" w:hAnsi="Verdana"/>
          <w:sz w:val="16"/>
          <w:szCs w:val="16"/>
        </w:rPr>
        <w:tab/>
      </w:r>
      <w:r w:rsidR="00175096">
        <w:rPr>
          <w:rFonts w:ascii="Verdana" w:hAnsi="Verdana"/>
          <w:sz w:val="16"/>
          <w:szCs w:val="16"/>
        </w:rPr>
        <w:tab/>
        <w:t xml:space="preserve">    </w:t>
      </w:r>
      <w:r w:rsidR="003E365F">
        <w:rPr>
          <w:rFonts w:ascii="Verdana" w:hAnsi="Verdana"/>
          <w:sz w:val="16"/>
          <w:szCs w:val="16"/>
        </w:rPr>
        <w:t xml:space="preserve">  </w:t>
      </w:r>
      <w:r w:rsidR="00C064C1" w:rsidRPr="00C064C1">
        <w:rPr>
          <w:rFonts w:ascii="Verdana" w:hAnsi="Verdana"/>
          <w:sz w:val="16"/>
          <w:szCs w:val="16"/>
        </w:rPr>
        <w:t>Kraków</w:t>
      </w:r>
      <w:r w:rsidR="00CF16B3">
        <w:rPr>
          <w:rFonts w:ascii="Verdana" w:hAnsi="Verdana"/>
          <w:sz w:val="16"/>
          <w:szCs w:val="16"/>
        </w:rPr>
        <w:t xml:space="preserve">, </w:t>
      </w:r>
      <w:r w:rsidR="004A0F09" w:rsidRPr="00616502">
        <w:rPr>
          <w:rFonts w:ascii="Verdana" w:hAnsi="Verdana"/>
          <w:sz w:val="16"/>
          <w:szCs w:val="16"/>
        </w:rPr>
        <w:t xml:space="preserve"> </w:t>
      </w:r>
      <w:r w:rsidR="00C064C1" w:rsidRPr="00C064C1">
        <w:rPr>
          <w:rFonts w:ascii="Verdana" w:hAnsi="Verdana"/>
          <w:sz w:val="16"/>
          <w:szCs w:val="16"/>
        </w:rPr>
        <w:t>2019-10-08</w:t>
      </w:r>
    </w:p>
    <w:p w:rsidR="004A0F09" w:rsidRPr="00945E6D" w:rsidRDefault="004A0F09" w:rsidP="00BD5912">
      <w:pPr>
        <w:rPr>
          <w:b/>
          <w:sz w:val="24"/>
          <w:szCs w:val="28"/>
        </w:rPr>
      </w:pPr>
    </w:p>
    <w:p w:rsidR="004A0F09" w:rsidRPr="00616502" w:rsidRDefault="004A0F09" w:rsidP="004A0F09">
      <w:pPr>
        <w:jc w:val="center"/>
        <w:rPr>
          <w:rFonts w:ascii="Verdana" w:hAnsi="Verdana"/>
          <w:b/>
          <w:sz w:val="22"/>
          <w:szCs w:val="22"/>
        </w:rPr>
      </w:pPr>
      <w:r w:rsidRPr="00616502">
        <w:rPr>
          <w:rFonts w:ascii="Verdana" w:hAnsi="Verdana"/>
          <w:b/>
          <w:sz w:val="22"/>
          <w:szCs w:val="22"/>
        </w:rPr>
        <w:t xml:space="preserve">OGŁOSZENIE O </w:t>
      </w:r>
      <w:r w:rsidR="00CC4093" w:rsidRPr="00616502">
        <w:rPr>
          <w:rFonts w:ascii="Verdana" w:hAnsi="Verdana"/>
          <w:b/>
          <w:sz w:val="22"/>
          <w:szCs w:val="22"/>
        </w:rPr>
        <w:t>WYBORZE OFERTY</w:t>
      </w:r>
    </w:p>
    <w:p w:rsidR="004A0F09" w:rsidRPr="00945E6D" w:rsidRDefault="004A0F09" w:rsidP="004A0F09">
      <w:pPr>
        <w:rPr>
          <w:b/>
          <w:sz w:val="18"/>
        </w:rPr>
      </w:pPr>
    </w:p>
    <w:p w:rsidR="00C064C1" w:rsidRPr="00C064C1" w:rsidRDefault="00C064C1" w:rsidP="004A0F09">
      <w:pPr>
        <w:jc w:val="both"/>
        <w:rPr>
          <w:rFonts w:ascii="Verdana" w:hAnsi="Verdana"/>
          <w:b/>
        </w:rPr>
      </w:pPr>
      <w:r w:rsidRPr="00C064C1">
        <w:rPr>
          <w:rFonts w:ascii="Verdana" w:hAnsi="Verdana"/>
          <w:b/>
        </w:rPr>
        <w:t>Akademia Górniczo - Hutnicza</w:t>
      </w:r>
    </w:p>
    <w:p w:rsidR="00C064C1" w:rsidRPr="00C064C1" w:rsidRDefault="00C064C1" w:rsidP="004A0F09">
      <w:pPr>
        <w:jc w:val="both"/>
        <w:rPr>
          <w:rFonts w:ascii="Verdana" w:hAnsi="Verdana"/>
          <w:b/>
        </w:rPr>
      </w:pPr>
      <w:r w:rsidRPr="00C064C1">
        <w:rPr>
          <w:rFonts w:ascii="Verdana" w:hAnsi="Verdana"/>
          <w:b/>
        </w:rPr>
        <w:t>im. Stanisława Staszica w Krakowie</w:t>
      </w:r>
    </w:p>
    <w:p w:rsidR="004A0F09" w:rsidRPr="00A077A0" w:rsidRDefault="00C064C1" w:rsidP="004A0F09">
      <w:pPr>
        <w:jc w:val="both"/>
        <w:rPr>
          <w:rFonts w:ascii="Verdana" w:hAnsi="Verdana"/>
        </w:rPr>
      </w:pPr>
      <w:r w:rsidRPr="00C064C1">
        <w:rPr>
          <w:rFonts w:ascii="Verdana" w:hAnsi="Verdana"/>
          <w:b/>
        </w:rPr>
        <w:t>Dział Zamówień Publicznych</w:t>
      </w:r>
      <w:r w:rsidR="004A0F09" w:rsidRPr="00A077A0">
        <w:rPr>
          <w:rFonts w:ascii="Verdana" w:hAnsi="Verdana"/>
          <w:b/>
        </w:rPr>
        <w:t xml:space="preserve">, </w:t>
      </w:r>
      <w:r w:rsidR="0009687F" w:rsidRPr="00A077A0">
        <w:rPr>
          <w:rFonts w:ascii="Verdana" w:hAnsi="Verdana"/>
        </w:rPr>
        <w:t xml:space="preserve">zgodnie z art.92 ust.2 ustawy prawo zamówień publicznych informuje, że w wyniku postępowania prowadzonego w trybie </w:t>
      </w:r>
      <w:r w:rsidRPr="00C064C1">
        <w:rPr>
          <w:rFonts w:ascii="Verdana" w:hAnsi="Verdana"/>
        </w:rPr>
        <w:t>przetarg</w:t>
      </w:r>
      <w:r w:rsidR="00992766">
        <w:rPr>
          <w:rFonts w:ascii="Verdana" w:hAnsi="Verdana"/>
        </w:rPr>
        <w:t>u</w:t>
      </w:r>
      <w:r w:rsidRPr="00C064C1">
        <w:rPr>
          <w:rFonts w:ascii="Verdana" w:hAnsi="Verdana"/>
        </w:rPr>
        <w:t xml:space="preserve"> nieograniczon</w:t>
      </w:r>
      <w:r w:rsidR="00992766">
        <w:rPr>
          <w:rFonts w:ascii="Verdana" w:hAnsi="Verdana"/>
        </w:rPr>
        <w:t>ego</w:t>
      </w:r>
      <w:r w:rsidR="004A0F09" w:rsidRPr="00A077A0">
        <w:rPr>
          <w:rFonts w:ascii="Verdana" w:hAnsi="Verdana"/>
        </w:rPr>
        <w:t xml:space="preserve">, ogłoszonego </w:t>
      </w:r>
      <w:r w:rsidR="00541C58" w:rsidRPr="00A077A0">
        <w:rPr>
          <w:rFonts w:ascii="Verdana" w:hAnsi="Verdana"/>
        </w:rPr>
        <w:t xml:space="preserve">w </w:t>
      </w:r>
      <w:r w:rsidR="00541C58" w:rsidRPr="00992766">
        <w:rPr>
          <w:rFonts w:ascii="Verdana" w:hAnsi="Verdana"/>
        </w:rPr>
        <w:t>Biuletynie Zamówień Publicznych</w:t>
      </w:r>
      <w:r w:rsidR="00541C58" w:rsidRPr="00A077A0">
        <w:rPr>
          <w:rFonts w:ascii="Verdana" w:hAnsi="Verdana"/>
        </w:rPr>
        <w:t xml:space="preserve"> </w:t>
      </w:r>
      <w:r w:rsidR="004A0F09" w:rsidRPr="00A077A0">
        <w:rPr>
          <w:rFonts w:ascii="Verdana" w:hAnsi="Verdana"/>
        </w:rPr>
        <w:t xml:space="preserve">dnia </w:t>
      </w:r>
      <w:r w:rsidRPr="00C064C1">
        <w:rPr>
          <w:rFonts w:ascii="Verdana" w:hAnsi="Verdana"/>
        </w:rPr>
        <w:t>20/09/2019</w:t>
      </w:r>
      <w:r w:rsidR="004A0F09" w:rsidRPr="00A077A0">
        <w:rPr>
          <w:rFonts w:ascii="Verdana" w:hAnsi="Verdana"/>
        </w:rPr>
        <w:t xml:space="preserve">     </w:t>
      </w:r>
      <w:r w:rsidR="00541C58" w:rsidRPr="00A077A0">
        <w:rPr>
          <w:rFonts w:ascii="Verdana" w:hAnsi="Verdana"/>
        </w:rPr>
        <w:t xml:space="preserve">z numerem: </w:t>
      </w:r>
      <w:r w:rsidR="004A0F09" w:rsidRPr="00A077A0">
        <w:rPr>
          <w:rFonts w:ascii="Verdana" w:hAnsi="Verdana"/>
        </w:rPr>
        <w:t xml:space="preserve"> na:</w:t>
      </w:r>
    </w:p>
    <w:p w:rsidR="004A0F09" w:rsidRPr="00A077A0" w:rsidRDefault="00C064C1" w:rsidP="004A0F09">
      <w:pPr>
        <w:jc w:val="center"/>
        <w:rPr>
          <w:rFonts w:ascii="Verdana" w:hAnsi="Verdana"/>
          <w:b/>
        </w:rPr>
      </w:pPr>
      <w:r w:rsidRPr="00C064C1">
        <w:rPr>
          <w:rFonts w:ascii="Verdana" w:hAnsi="Verdana"/>
          <w:b/>
        </w:rPr>
        <w:t>Dostaw</w:t>
      </w:r>
      <w:r w:rsidR="00992766">
        <w:rPr>
          <w:rFonts w:ascii="Verdana" w:hAnsi="Verdana"/>
          <w:b/>
        </w:rPr>
        <w:t>ę</w:t>
      </w:r>
      <w:r w:rsidRPr="00C064C1">
        <w:rPr>
          <w:rFonts w:ascii="Verdana" w:hAnsi="Verdana"/>
          <w:b/>
        </w:rPr>
        <w:t xml:space="preserve"> komputerów przenośnych oraz wysokowydajnego notebooka do obliczeń MES i obróbki danych tomograficznych dla </w:t>
      </w:r>
      <w:proofErr w:type="spellStart"/>
      <w:r w:rsidRPr="00C064C1">
        <w:rPr>
          <w:rFonts w:ascii="Verdana" w:hAnsi="Verdana"/>
          <w:b/>
        </w:rPr>
        <w:t>WFiIS</w:t>
      </w:r>
      <w:proofErr w:type="spellEnd"/>
    </w:p>
    <w:p w:rsidR="004A0F09" w:rsidRPr="00A077A0" w:rsidRDefault="004A0F09" w:rsidP="004A0F09">
      <w:pPr>
        <w:rPr>
          <w:rFonts w:ascii="Verdana" w:hAnsi="Verdana"/>
          <w:color w:val="000000"/>
        </w:rPr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5"/>
      </w:tblGrid>
      <w:tr w:rsidR="00C064C1" w:rsidRPr="00A077A0" w:rsidTr="00C064C1">
        <w:tblPrEx>
          <w:tblCellMar>
            <w:top w:w="0" w:type="dxa"/>
            <w:bottom w:w="0" w:type="dxa"/>
          </w:tblCellMar>
        </w:tblPrEx>
        <w:trPr>
          <w:cantSplit/>
          <w:trHeight w:val="2178"/>
        </w:trPr>
        <w:tc>
          <w:tcPr>
            <w:tcW w:w="8675" w:type="dxa"/>
          </w:tcPr>
          <w:p w:rsidR="00C064C1" w:rsidRPr="00A077A0" w:rsidRDefault="00C064C1" w:rsidP="00D83B98">
            <w:pPr>
              <w:jc w:val="both"/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bCs/>
                <w:u w:val="single"/>
              </w:rPr>
              <w:t>Zadanie częściowe nr:</w:t>
            </w:r>
            <w:r w:rsidRPr="00A077A0">
              <w:rPr>
                <w:rFonts w:ascii="Verdana" w:hAnsi="Verdana"/>
                <w:b/>
                <w:u w:val="single"/>
              </w:rPr>
              <w:t xml:space="preserve"> </w:t>
            </w:r>
            <w:r w:rsidRPr="00C064C1">
              <w:rPr>
                <w:rFonts w:ascii="Verdana" w:hAnsi="Verdana"/>
                <w:b/>
                <w:color w:val="000000"/>
                <w:u w:val="single"/>
              </w:rPr>
              <w:t>1</w:t>
            </w:r>
            <w:r w:rsidRPr="00A077A0">
              <w:rPr>
                <w:rFonts w:ascii="Verdana" w:hAnsi="Verdana"/>
                <w:b/>
                <w:bCs/>
                <w:color w:val="000000"/>
              </w:rPr>
              <w:t xml:space="preserve">  -  </w:t>
            </w:r>
            <w:r w:rsidRPr="00A077A0">
              <w:rPr>
                <w:rFonts w:ascii="Verdana" w:hAnsi="Verdana"/>
                <w:color w:val="000000"/>
              </w:rPr>
              <w:t>Złożono ofert:</w:t>
            </w:r>
            <w:r w:rsidRPr="00C064C1">
              <w:rPr>
                <w:rFonts w:ascii="Verdana" w:hAnsi="Verdana"/>
                <w:color w:val="000000"/>
              </w:rPr>
              <w:t>1</w:t>
            </w:r>
            <w:r w:rsidRPr="00A077A0">
              <w:rPr>
                <w:rFonts w:ascii="Verdana" w:hAnsi="Verdana"/>
                <w:color w:val="000000"/>
              </w:rPr>
              <w:t xml:space="preserve">,  </w:t>
            </w:r>
          </w:p>
          <w:p w:rsidR="00C064C1" w:rsidRPr="00A077A0" w:rsidRDefault="00C064C1" w:rsidP="00D83B98">
            <w:pPr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 xml:space="preserve">z czego odrzucono lub zwrócono bez rozpatrywania </w:t>
            </w:r>
            <w:r w:rsidRPr="00C064C1">
              <w:rPr>
                <w:rFonts w:ascii="Verdana" w:hAnsi="Verdana"/>
                <w:color w:val="000000"/>
              </w:rPr>
              <w:t>0</w:t>
            </w:r>
            <w:r w:rsidRPr="00A077A0">
              <w:rPr>
                <w:rFonts w:ascii="Verdana" w:hAnsi="Verdana"/>
                <w:color w:val="000000"/>
              </w:rPr>
              <w:t>.</w:t>
            </w:r>
          </w:p>
          <w:p w:rsidR="00C064C1" w:rsidRPr="00A077A0" w:rsidRDefault="00C064C1" w:rsidP="00D83B98">
            <w:pPr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 xml:space="preserve">Cena oferty najtańszej </w:t>
            </w:r>
            <w:r w:rsidRPr="00C064C1">
              <w:rPr>
                <w:rFonts w:ascii="Verdana" w:hAnsi="Verdana"/>
                <w:color w:val="000000"/>
              </w:rPr>
              <w:t>13 997.40</w:t>
            </w:r>
            <w:r w:rsidRPr="00A077A0">
              <w:rPr>
                <w:rFonts w:ascii="Verdana" w:hAnsi="Verdana"/>
                <w:color w:val="000000"/>
              </w:rPr>
              <w:t> PLN (brutto)</w:t>
            </w:r>
          </w:p>
          <w:p w:rsidR="00C064C1" w:rsidRPr="00A077A0" w:rsidRDefault="00C064C1" w:rsidP="00D83B98">
            <w:pPr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 xml:space="preserve">Cena oferty najdroższej </w:t>
            </w:r>
            <w:r w:rsidRPr="00C064C1">
              <w:rPr>
                <w:rFonts w:ascii="Verdana" w:hAnsi="Verdana"/>
                <w:color w:val="000000"/>
              </w:rPr>
              <w:t>13 997.40</w:t>
            </w:r>
            <w:r w:rsidRPr="00A077A0">
              <w:rPr>
                <w:rFonts w:ascii="Verdana" w:hAnsi="Verdana"/>
                <w:color w:val="000000"/>
              </w:rPr>
              <w:t> PLN (brutto).</w:t>
            </w:r>
          </w:p>
          <w:p w:rsidR="00C064C1" w:rsidRPr="00A077A0" w:rsidRDefault="00C064C1" w:rsidP="00D83B98">
            <w:pPr>
              <w:jc w:val="both"/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>Wybrano ofertę:</w:t>
            </w:r>
          </w:p>
          <w:p w:rsidR="00C064C1" w:rsidRPr="00A077A0" w:rsidRDefault="00C064C1" w:rsidP="00D83B98">
            <w:pPr>
              <w:jc w:val="both"/>
              <w:rPr>
                <w:rFonts w:ascii="Verdana" w:hAnsi="Verdana"/>
                <w:b/>
              </w:rPr>
            </w:pPr>
            <w:r w:rsidRPr="00C064C1">
              <w:rPr>
                <w:rFonts w:ascii="Verdana" w:hAnsi="Verdana"/>
                <w:b/>
              </w:rPr>
              <w:t>PROGRESS Systemy Komputerowe sp. z o.o.</w:t>
            </w:r>
          </w:p>
          <w:p w:rsidR="00C064C1" w:rsidRPr="00A077A0" w:rsidRDefault="00C064C1" w:rsidP="00D83B98">
            <w:pPr>
              <w:jc w:val="both"/>
              <w:rPr>
                <w:rFonts w:ascii="Verdana" w:hAnsi="Verdana"/>
                <w:b/>
              </w:rPr>
            </w:pPr>
            <w:r w:rsidRPr="00C064C1">
              <w:rPr>
                <w:rFonts w:ascii="Verdana" w:hAnsi="Verdana"/>
                <w:b/>
              </w:rPr>
              <w:t>31-120</w:t>
            </w:r>
            <w:r w:rsidRPr="00A077A0">
              <w:rPr>
                <w:rFonts w:ascii="Verdana" w:hAnsi="Verdana"/>
                <w:b/>
              </w:rPr>
              <w:t xml:space="preserve"> </w:t>
            </w:r>
            <w:r w:rsidRPr="00C064C1">
              <w:rPr>
                <w:rFonts w:ascii="Verdana" w:hAnsi="Verdana"/>
                <w:b/>
              </w:rPr>
              <w:t>Kraków</w:t>
            </w:r>
            <w:r w:rsidRPr="00A077A0">
              <w:rPr>
                <w:rFonts w:ascii="Verdana" w:hAnsi="Verdana"/>
                <w:b/>
              </w:rPr>
              <w:t xml:space="preserve">,  </w:t>
            </w:r>
            <w:r w:rsidRPr="00C064C1">
              <w:rPr>
                <w:rFonts w:ascii="Verdana" w:hAnsi="Verdana"/>
                <w:b/>
              </w:rPr>
              <w:t>al. Mickiewicza</w:t>
            </w:r>
            <w:r w:rsidRPr="00A077A0">
              <w:rPr>
                <w:rFonts w:ascii="Verdana" w:hAnsi="Verdana"/>
                <w:b/>
              </w:rPr>
              <w:t xml:space="preserve"> </w:t>
            </w:r>
            <w:r w:rsidRPr="00C064C1">
              <w:rPr>
                <w:rFonts w:ascii="Verdana" w:hAnsi="Verdana"/>
                <w:b/>
              </w:rPr>
              <w:t>27</w:t>
            </w:r>
          </w:p>
          <w:p w:rsidR="00C064C1" w:rsidRPr="00A077A0" w:rsidRDefault="00C064C1" w:rsidP="00D83B98">
            <w:pPr>
              <w:jc w:val="both"/>
              <w:rPr>
                <w:rFonts w:ascii="Verdana" w:hAnsi="Verdana"/>
              </w:rPr>
            </w:pPr>
            <w:r w:rsidRPr="00A077A0">
              <w:rPr>
                <w:rFonts w:ascii="Verdana" w:hAnsi="Verdana"/>
                <w:b/>
                <w:bCs/>
              </w:rPr>
              <w:t>za cenę:</w:t>
            </w:r>
            <w:r w:rsidRPr="00A077A0">
              <w:rPr>
                <w:rFonts w:ascii="Verdana" w:hAnsi="Verdana"/>
              </w:rPr>
              <w:t xml:space="preserve"> </w:t>
            </w:r>
            <w:r w:rsidRPr="00C064C1">
              <w:rPr>
                <w:rFonts w:ascii="Verdana" w:hAnsi="Verdana"/>
                <w:b/>
              </w:rPr>
              <w:t>13 997.40</w:t>
            </w:r>
            <w:r w:rsidRPr="00A077A0">
              <w:rPr>
                <w:rFonts w:ascii="Verdana" w:hAnsi="Verdana"/>
              </w:rPr>
              <w:t xml:space="preserve"> zł</w:t>
            </w:r>
          </w:p>
        </w:tc>
      </w:tr>
      <w:tr w:rsidR="00C064C1" w:rsidRPr="00A077A0" w:rsidTr="00C064C1">
        <w:tblPrEx>
          <w:tblCellMar>
            <w:top w:w="0" w:type="dxa"/>
            <w:bottom w:w="0" w:type="dxa"/>
          </w:tblCellMar>
        </w:tblPrEx>
        <w:trPr>
          <w:cantSplit/>
          <w:trHeight w:val="2178"/>
        </w:trPr>
        <w:tc>
          <w:tcPr>
            <w:tcW w:w="8675" w:type="dxa"/>
          </w:tcPr>
          <w:p w:rsidR="00C064C1" w:rsidRPr="00A077A0" w:rsidRDefault="00C064C1" w:rsidP="00D83B98">
            <w:pPr>
              <w:jc w:val="both"/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bCs/>
                <w:u w:val="single"/>
              </w:rPr>
              <w:t>Zadanie częściowe nr:</w:t>
            </w:r>
            <w:r w:rsidRPr="00A077A0">
              <w:rPr>
                <w:rFonts w:ascii="Verdana" w:hAnsi="Verdana"/>
                <w:b/>
                <w:u w:val="single"/>
              </w:rPr>
              <w:t xml:space="preserve"> </w:t>
            </w:r>
            <w:r w:rsidRPr="00C064C1">
              <w:rPr>
                <w:rFonts w:ascii="Verdana" w:hAnsi="Verdana"/>
                <w:b/>
                <w:color w:val="000000"/>
                <w:u w:val="single"/>
              </w:rPr>
              <w:t>2</w:t>
            </w:r>
            <w:r w:rsidRPr="00A077A0">
              <w:rPr>
                <w:rFonts w:ascii="Verdana" w:hAnsi="Verdana"/>
                <w:b/>
                <w:bCs/>
                <w:color w:val="000000"/>
              </w:rPr>
              <w:t xml:space="preserve">  -  </w:t>
            </w:r>
            <w:r w:rsidRPr="00A077A0">
              <w:rPr>
                <w:rFonts w:ascii="Verdana" w:hAnsi="Verdana"/>
                <w:color w:val="000000"/>
              </w:rPr>
              <w:t>Złożono ofert:</w:t>
            </w:r>
            <w:r w:rsidRPr="00C064C1">
              <w:rPr>
                <w:rFonts w:ascii="Verdana" w:hAnsi="Verdana"/>
                <w:color w:val="000000"/>
              </w:rPr>
              <w:t>1</w:t>
            </w:r>
            <w:r w:rsidRPr="00A077A0">
              <w:rPr>
                <w:rFonts w:ascii="Verdana" w:hAnsi="Verdana"/>
                <w:color w:val="000000"/>
              </w:rPr>
              <w:t xml:space="preserve">,  </w:t>
            </w:r>
          </w:p>
          <w:p w:rsidR="00C064C1" w:rsidRPr="00A077A0" w:rsidRDefault="00C064C1" w:rsidP="00D83B98">
            <w:pPr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 xml:space="preserve">z czego odrzucono lub zwrócono bez rozpatrywania </w:t>
            </w:r>
            <w:r w:rsidRPr="00C064C1">
              <w:rPr>
                <w:rFonts w:ascii="Verdana" w:hAnsi="Verdana"/>
                <w:color w:val="000000"/>
              </w:rPr>
              <w:t>0</w:t>
            </w:r>
            <w:r w:rsidRPr="00A077A0">
              <w:rPr>
                <w:rFonts w:ascii="Verdana" w:hAnsi="Verdana"/>
                <w:color w:val="000000"/>
              </w:rPr>
              <w:t>.</w:t>
            </w:r>
          </w:p>
          <w:p w:rsidR="00C064C1" w:rsidRPr="00A077A0" w:rsidRDefault="00C064C1" w:rsidP="00D83B98">
            <w:pPr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 xml:space="preserve">Cena oferty najtańszej </w:t>
            </w:r>
            <w:r w:rsidRPr="00C064C1">
              <w:rPr>
                <w:rFonts w:ascii="Verdana" w:hAnsi="Verdana"/>
                <w:color w:val="000000"/>
              </w:rPr>
              <w:t>8 339.40</w:t>
            </w:r>
            <w:r w:rsidRPr="00A077A0">
              <w:rPr>
                <w:rFonts w:ascii="Verdana" w:hAnsi="Verdana"/>
                <w:color w:val="000000"/>
              </w:rPr>
              <w:t> PLN (brutto)</w:t>
            </w:r>
          </w:p>
          <w:p w:rsidR="00C064C1" w:rsidRPr="00A077A0" w:rsidRDefault="00C064C1" w:rsidP="00D83B98">
            <w:pPr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 xml:space="preserve">Cena oferty najdroższej </w:t>
            </w:r>
            <w:r w:rsidRPr="00C064C1">
              <w:rPr>
                <w:rFonts w:ascii="Verdana" w:hAnsi="Verdana"/>
                <w:color w:val="000000"/>
              </w:rPr>
              <w:t>8 339.40</w:t>
            </w:r>
            <w:r w:rsidRPr="00A077A0">
              <w:rPr>
                <w:rFonts w:ascii="Verdana" w:hAnsi="Verdana"/>
                <w:color w:val="000000"/>
              </w:rPr>
              <w:t> PLN (brutto).</w:t>
            </w:r>
          </w:p>
          <w:p w:rsidR="00C064C1" w:rsidRPr="00A077A0" w:rsidRDefault="00C064C1" w:rsidP="00D83B98">
            <w:pPr>
              <w:jc w:val="both"/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>Wybrano ofertę:</w:t>
            </w:r>
          </w:p>
          <w:p w:rsidR="00C064C1" w:rsidRPr="00A077A0" w:rsidRDefault="00C064C1" w:rsidP="00D83B98">
            <w:pPr>
              <w:jc w:val="both"/>
              <w:rPr>
                <w:rFonts w:ascii="Verdana" w:hAnsi="Verdana"/>
                <w:b/>
              </w:rPr>
            </w:pPr>
            <w:r w:rsidRPr="00C064C1">
              <w:rPr>
                <w:rFonts w:ascii="Verdana" w:hAnsi="Verdana"/>
                <w:b/>
              </w:rPr>
              <w:t>PROGRESS Systemy Komputerowe sp. z o.o.</w:t>
            </w:r>
          </w:p>
          <w:p w:rsidR="00C064C1" w:rsidRPr="00A077A0" w:rsidRDefault="00C064C1" w:rsidP="00D83B98">
            <w:pPr>
              <w:jc w:val="both"/>
              <w:rPr>
                <w:rFonts w:ascii="Verdana" w:hAnsi="Verdana"/>
                <w:b/>
              </w:rPr>
            </w:pPr>
            <w:r w:rsidRPr="00C064C1">
              <w:rPr>
                <w:rFonts w:ascii="Verdana" w:hAnsi="Verdana"/>
                <w:b/>
              </w:rPr>
              <w:t>31-120</w:t>
            </w:r>
            <w:r w:rsidRPr="00A077A0">
              <w:rPr>
                <w:rFonts w:ascii="Verdana" w:hAnsi="Verdana"/>
                <w:b/>
              </w:rPr>
              <w:t xml:space="preserve"> </w:t>
            </w:r>
            <w:r w:rsidRPr="00C064C1">
              <w:rPr>
                <w:rFonts w:ascii="Verdana" w:hAnsi="Verdana"/>
                <w:b/>
              </w:rPr>
              <w:t>Kraków</w:t>
            </w:r>
            <w:r w:rsidRPr="00A077A0">
              <w:rPr>
                <w:rFonts w:ascii="Verdana" w:hAnsi="Verdana"/>
                <w:b/>
              </w:rPr>
              <w:t xml:space="preserve">,  </w:t>
            </w:r>
            <w:r w:rsidRPr="00C064C1">
              <w:rPr>
                <w:rFonts w:ascii="Verdana" w:hAnsi="Verdana"/>
                <w:b/>
              </w:rPr>
              <w:t>al. Mickiewicza</w:t>
            </w:r>
            <w:r w:rsidRPr="00A077A0">
              <w:rPr>
                <w:rFonts w:ascii="Verdana" w:hAnsi="Verdana"/>
                <w:b/>
              </w:rPr>
              <w:t xml:space="preserve"> </w:t>
            </w:r>
            <w:r w:rsidRPr="00C064C1">
              <w:rPr>
                <w:rFonts w:ascii="Verdana" w:hAnsi="Verdana"/>
                <w:b/>
              </w:rPr>
              <w:t>27</w:t>
            </w:r>
          </w:p>
          <w:p w:rsidR="00C064C1" w:rsidRPr="00A077A0" w:rsidRDefault="00C064C1" w:rsidP="00D83B98">
            <w:pPr>
              <w:jc w:val="both"/>
              <w:rPr>
                <w:rFonts w:ascii="Verdana" w:hAnsi="Verdana"/>
              </w:rPr>
            </w:pPr>
            <w:r w:rsidRPr="00A077A0">
              <w:rPr>
                <w:rFonts w:ascii="Verdana" w:hAnsi="Verdana"/>
                <w:b/>
                <w:bCs/>
              </w:rPr>
              <w:t>za cenę:</w:t>
            </w:r>
            <w:r w:rsidRPr="00A077A0">
              <w:rPr>
                <w:rFonts w:ascii="Verdana" w:hAnsi="Verdana"/>
              </w:rPr>
              <w:t xml:space="preserve"> </w:t>
            </w:r>
            <w:r w:rsidRPr="00C064C1">
              <w:rPr>
                <w:rFonts w:ascii="Verdana" w:hAnsi="Verdana"/>
                <w:b/>
              </w:rPr>
              <w:t>8 339.40</w:t>
            </w:r>
            <w:r w:rsidRPr="00A077A0">
              <w:rPr>
                <w:rFonts w:ascii="Verdana" w:hAnsi="Verdana"/>
              </w:rPr>
              <w:t xml:space="preserve"> zł</w:t>
            </w:r>
          </w:p>
        </w:tc>
      </w:tr>
      <w:tr w:rsidR="00C064C1" w:rsidRPr="00A077A0" w:rsidTr="00C064C1">
        <w:tblPrEx>
          <w:tblCellMar>
            <w:top w:w="0" w:type="dxa"/>
            <w:bottom w:w="0" w:type="dxa"/>
          </w:tblCellMar>
        </w:tblPrEx>
        <w:trPr>
          <w:cantSplit/>
          <w:trHeight w:val="2178"/>
        </w:trPr>
        <w:tc>
          <w:tcPr>
            <w:tcW w:w="8675" w:type="dxa"/>
          </w:tcPr>
          <w:p w:rsidR="00C064C1" w:rsidRPr="00A077A0" w:rsidRDefault="00C064C1" w:rsidP="00D83B98">
            <w:pPr>
              <w:jc w:val="both"/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bCs/>
                <w:u w:val="single"/>
              </w:rPr>
              <w:t>Zadanie częściowe nr:</w:t>
            </w:r>
            <w:r w:rsidRPr="00A077A0">
              <w:rPr>
                <w:rFonts w:ascii="Verdana" w:hAnsi="Verdana"/>
                <w:b/>
                <w:u w:val="single"/>
              </w:rPr>
              <w:t xml:space="preserve"> </w:t>
            </w:r>
            <w:r w:rsidRPr="00C064C1">
              <w:rPr>
                <w:rFonts w:ascii="Verdana" w:hAnsi="Verdana"/>
                <w:b/>
                <w:color w:val="000000"/>
                <w:u w:val="single"/>
              </w:rPr>
              <w:t>3</w:t>
            </w:r>
            <w:r w:rsidRPr="00A077A0">
              <w:rPr>
                <w:rFonts w:ascii="Verdana" w:hAnsi="Verdana"/>
                <w:b/>
                <w:bCs/>
                <w:color w:val="000000"/>
              </w:rPr>
              <w:t xml:space="preserve">  -  </w:t>
            </w:r>
            <w:r w:rsidRPr="00A077A0">
              <w:rPr>
                <w:rFonts w:ascii="Verdana" w:hAnsi="Verdana"/>
                <w:color w:val="000000"/>
              </w:rPr>
              <w:t>Złożono ofert:</w:t>
            </w:r>
            <w:r w:rsidRPr="00C064C1">
              <w:rPr>
                <w:rFonts w:ascii="Verdana" w:hAnsi="Verdana"/>
                <w:color w:val="000000"/>
              </w:rPr>
              <w:t>1</w:t>
            </w:r>
            <w:r w:rsidRPr="00A077A0">
              <w:rPr>
                <w:rFonts w:ascii="Verdana" w:hAnsi="Verdana"/>
                <w:color w:val="000000"/>
              </w:rPr>
              <w:t xml:space="preserve">,  </w:t>
            </w:r>
          </w:p>
          <w:p w:rsidR="00C064C1" w:rsidRPr="00A077A0" w:rsidRDefault="00C064C1" w:rsidP="00D83B98">
            <w:pPr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 xml:space="preserve">z czego odrzucono lub zwrócono bez rozpatrywania </w:t>
            </w:r>
            <w:r w:rsidRPr="00C064C1">
              <w:rPr>
                <w:rFonts w:ascii="Verdana" w:hAnsi="Verdana"/>
                <w:color w:val="000000"/>
              </w:rPr>
              <w:t>0</w:t>
            </w:r>
            <w:r w:rsidRPr="00A077A0">
              <w:rPr>
                <w:rFonts w:ascii="Verdana" w:hAnsi="Verdana"/>
                <w:color w:val="000000"/>
              </w:rPr>
              <w:t>.</w:t>
            </w:r>
          </w:p>
          <w:p w:rsidR="00C064C1" w:rsidRPr="00A077A0" w:rsidRDefault="00C064C1" w:rsidP="00D83B98">
            <w:pPr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 xml:space="preserve">Cena oferty najtańszej </w:t>
            </w:r>
            <w:r w:rsidRPr="00C064C1">
              <w:rPr>
                <w:rFonts w:ascii="Verdana" w:hAnsi="Verdana"/>
                <w:color w:val="000000"/>
              </w:rPr>
              <w:t>7 103.25</w:t>
            </w:r>
            <w:r w:rsidRPr="00A077A0">
              <w:rPr>
                <w:rFonts w:ascii="Verdana" w:hAnsi="Verdana"/>
                <w:color w:val="000000"/>
              </w:rPr>
              <w:t> PLN (brutto)</w:t>
            </w:r>
          </w:p>
          <w:p w:rsidR="00C064C1" w:rsidRPr="00A077A0" w:rsidRDefault="00C064C1" w:rsidP="00D83B98">
            <w:pPr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 xml:space="preserve">Cena oferty najdroższej </w:t>
            </w:r>
            <w:r w:rsidRPr="00C064C1">
              <w:rPr>
                <w:rFonts w:ascii="Verdana" w:hAnsi="Verdana"/>
                <w:color w:val="000000"/>
              </w:rPr>
              <w:t>7 103.25</w:t>
            </w:r>
            <w:r w:rsidRPr="00A077A0">
              <w:rPr>
                <w:rFonts w:ascii="Verdana" w:hAnsi="Verdana"/>
                <w:color w:val="000000"/>
              </w:rPr>
              <w:t> PLN (brutto).</w:t>
            </w:r>
          </w:p>
          <w:p w:rsidR="00C064C1" w:rsidRPr="00A077A0" w:rsidRDefault="00C064C1" w:rsidP="00D83B98">
            <w:pPr>
              <w:jc w:val="both"/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>Wybrano ofertę:</w:t>
            </w:r>
          </w:p>
          <w:p w:rsidR="00C064C1" w:rsidRPr="00A077A0" w:rsidRDefault="00C064C1" w:rsidP="00D83B98">
            <w:pPr>
              <w:jc w:val="both"/>
              <w:rPr>
                <w:rFonts w:ascii="Verdana" w:hAnsi="Verdana"/>
                <w:b/>
              </w:rPr>
            </w:pPr>
            <w:r w:rsidRPr="00C064C1">
              <w:rPr>
                <w:rFonts w:ascii="Verdana" w:hAnsi="Verdana"/>
                <w:b/>
              </w:rPr>
              <w:t>PROGRESS Systemy Komputerowe sp. z o.o.</w:t>
            </w:r>
          </w:p>
          <w:p w:rsidR="00C064C1" w:rsidRPr="00A077A0" w:rsidRDefault="00C064C1" w:rsidP="00D83B98">
            <w:pPr>
              <w:jc w:val="both"/>
              <w:rPr>
                <w:rFonts w:ascii="Verdana" w:hAnsi="Verdana"/>
                <w:b/>
              </w:rPr>
            </w:pPr>
            <w:r w:rsidRPr="00C064C1">
              <w:rPr>
                <w:rFonts w:ascii="Verdana" w:hAnsi="Verdana"/>
                <w:b/>
              </w:rPr>
              <w:t>31-120</w:t>
            </w:r>
            <w:r w:rsidRPr="00A077A0">
              <w:rPr>
                <w:rFonts w:ascii="Verdana" w:hAnsi="Verdana"/>
                <w:b/>
              </w:rPr>
              <w:t xml:space="preserve"> </w:t>
            </w:r>
            <w:r w:rsidRPr="00C064C1">
              <w:rPr>
                <w:rFonts w:ascii="Verdana" w:hAnsi="Verdana"/>
                <w:b/>
              </w:rPr>
              <w:t>Kraków</w:t>
            </w:r>
            <w:r w:rsidRPr="00A077A0">
              <w:rPr>
                <w:rFonts w:ascii="Verdana" w:hAnsi="Verdana"/>
                <w:b/>
              </w:rPr>
              <w:t xml:space="preserve">,  </w:t>
            </w:r>
            <w:r w:rsidRPr="00C064C1">
              <w:rPr>
                <w:rFonts w:ascii="Verdana" w:hAnsi="Verdana"/>
                <w:b/>
              </w:rPr>
              <w:t>al. Mickiewicza</w:t>
            </w:r>
            <w:r w:rsidRPr="00A077A0">
              <w:rPr>
                <w:rFonts w:ascii="Verdana" w:hAnsi="Verdana"/>
                <w:b/>
              </w:rPr>
              <w:t xml:space="preserve"> </w:t>
            </w:r>
            <w:r w:rsidRPr="00C064C1">
              <w:rPr>
                <w:rFonts w:ascii="Verdana" w:hAnsi="Verdana"/>
                <w:b/>
              </w:rPr>
              <w:t>27</w:t>
            </w:r>
          </w:p>
          <w:p w:rsidR="00C064C1" w:rsidRPr="00A077A0" w:rsidRDefault="00C064C1" w:rsidP="00D83B98">
            <w:pPr>
              <w:jc w:val="both"/>
              <w:rPr>
                <w:rFonts w:ascii="Verdana" w:hAnsi="Verdana"/>
              </w:rPr>
            </w:pPr>
            <w:r w:rsidRPr="00A077A0">
              <w:rPr>
                <w:rFonts w:ascii="Verdana" w:hAnsi="Verdana"/>
                <w:b/>
                <w:bCs/>
              </w:rPr>
              <w:t>za cenę:</w:t>
            </w:r>
            <w:r w:rsidRPr="00A077A0">
              <w:rPr>
                <w:rFonts w:ascii="Verdana" w:hAnsi="Verdana"/>
              </w:rPr>
              <w:t xml:space="preserve"> </w:t>
            </w:r>
            <w:r w:rsidRPr="00C064C1">
              <w:rPr>
                <w:rFonts w:ascii="Verdana" w:hAnsi="Verdana"/>
                <w:b/>
              </w:rPr>
              <w:t>7 103.25</w:t>
            </w:r>
            <w:r w:rsidRPr="00A077A0">
              <w:rPr>
                <w:rFonts w:ascii="Verdana" w:hAnsi="Verdana"/>
              </w:rPr>
              <w:t xml:space="preserve"> zł</w:t>
            </w:r>
          </w:p>
        </w:tc>
      </w:tr>
    </w:tbl>
    <w:p w:rsidR="00BD5912" w:rsidRPr="00A077A0" w:rsidRDefault="0009687F" w:rsidP="00616502">
      <w:pPr>
        <w:rPr>
          <w:rFonts w:ascii="Verdana" w:hAnsi="Verdana"/>
          <w:b/>
        </w:rPr>
      </w:pPr>
      <w:r w:rsidRPr="00A077A0">
        <w:rPr>
          <w:rFonts w:ascii="Verdana" w:hAnsi="Verdana"/>
          <w:b/>
        </w:rPr>
        <w:lastRenderedPageBreak/>
        <w:t xml:space="preserve">Uzasadnienie wyboru: </w:t>
      </w:r>
      <w:r w:rsidRPr="00A077A0">
        <w:rPr>
          <w:rFonts w:ascii="Verdana" w:hAnsi="Verdana"/>
        </w:rPr>
        <w:t>oferty najkorzystniejsze zgodnie z kryteriami oceny ofert.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69"/>
        <w:gridCol w:w="1276"/>
        <w:gridCol w:w="1418"/>
        <w:gridCol w:w="1216"/>
        <w:gridCol w:w="929"/>
      </w:tblGrid>
      <w:tr w:rsidR="00992766" w:rsidRPr="00992766" w:rsidTr="00992766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992766" w:rsidRPr="00992766" w:rsidRDefault="00992766" w:rsidP="00684666">
            <w:pPr>
              <w:pStyle w:val="Zwykytekst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bookmarkStart w:id="0" w:name="_GoBack"/>
            <w:r w:rsidRPr="00992766">
              <w:rPr>
                <w:rFonts w:ascii="Verdana" w:hAnsi="Verdana" w:cs="Times New Roman"/>
                <w:b/>
                <w:sz w:val="16"/>
                <w:szCs w:val="16"/>
              </w:rPr>
              <w:t>Nr tematu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92766" w:rsidRPr="00992766" w:rsidRDefault="00992766" w:rsidP="00684666">
            <w:pPr>
              <w:pStyle w:val="Zwykytekst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992766">
              <w:rPr>
                <w:rFonts w:ascii="Verdana" w:hAnsi="Verdana" w:cs="Times New Roman"/>
                <w:b/>
                <w:sz w:val="16"/>
                <w:szCs w:val="16"/>
              </w:rPr>
              <w:t>Nazwa i adres wykonawcy</w:t>
            </w:r>
          </w:p>
          <w:p w:rsidR="00992766" w:rsidRPr="00992766" w:rsidRDefault="00992766" w:rsidP="00684666">
            <w:pPr>
              <w:pStyle w:val="Zwykytekst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992766">
              <w:rPr>
                <w:rFonts w:ascii="Verdana" w:hAnsi="Verdana" w:cs="Times New Roman"/>
                <w:b/>
                <w:sz w:val="16"/>
                <w:szCs w:val="16"/>
              </w:rPr>
              <w:t>(Nr oferty)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2766" w:rsidRPr="00992766" w:rsidRDefault="00992766" w:rsidP="00684666">
            <w:pPr>
              <w:pStyle w:val="Zwykytekst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992766">
              <w:rPr>
                <w:rFonts w:ascii="Verdana" w:hAnsi="Verdana" w:cs="Times New Roman"/>
                <w:b/>
                <w:bCs/>
                <w:sz w:val="16"/>
                <w:szCs w:val="16"/>
              </w:rPr>
              <w:t>Liczba punktów w kryterium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2766" w:rsidRPr="00992766" w:rsidRDefault="00992766" w:rsidP="00684666">
            <w:pPr>
              <w:pStyle w:val="Zwykytekst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992766">
              <w:rPr>
                <w:rFonts w:ascii="Verdana" w:hAnsi="Verdana" w:cs="Times New Roman"/>
                <w:b/>
                <w:bCs/>
                <w:sz w:val="16"/>
                <w:szCs w:val="16"/>
              </w:rPr>
              <w:t>Liczba punktów w kryterium</w:t>
            </w:r>
          </w:p>
        </w:tc>
        <w:tc>
          <w:tcPr>
            <w:tcW w:w="1216" w:type="dxa"/>
          </w:tcPr>
          <w:p w:rsidR="00992766" w:rsidRPr="00992766" w:rsidRDefault="00992766" w:rsidP="00684666">
            <w:pPr>
              <w:pStyle w:val="Zwykytekst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992766">
              <w:rPr>
                <w:rFonts w:ascii="Verdana" w:hAnsi="Verdana" w:cs="Times New Roman"/>
                <w:b/>
                <w:bCs/>
                <w:sz w:val="16"/>
                <w:szCs w:val="16"/>
              </w:rPr>
              <w:t>Liczba punktów w kryterium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92766" w:rsidRPr="00992766" w:rsidRDefault="00992766" w:rsidP="00684666">
            <w:pPr>
              <w:pStyle w:val="Zwykytekst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992766" w:rsidRPr="00992766" w:rsidTr="00992766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992766" w:rsidRPr="00992766" w:rsidRDefault="00992766" w:rsidP="00684666">
            <w:pPr>
              <w:pStyle w:val="Zwykytekst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992766" w:rsidRPr="00992766" w:rsidRDefault="00992766" w:rsidP="00684666">
            <w:pPr>
              <w:pStyle w:val="Zwykytekst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2766" w:rsidRPr="00992766" w:rsidRDefault="00992766" w:rsidP="00684666">
            <w:pPr>
              <w:pStyle w:val="Zwykytekst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992766">
              <w:rPr>
                <w:rFonts w:ascii="Verdana" w:hAnsi="Verdana" w:cs="Times New Roman"/>
                <w:b/>
                <w:sz w:val="16"/>
                <w:szCs w:val="16"/>
              </w:rPr>
              <w:t>Cena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2766" w:rsidRPr="00992766" w:rsidRDefault="00992766" w:rsidP="00684666">
            <w:pPr>
              <w:pStyle w:val="Zwykytekst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992766">
              <w:rPr>
                <w:rFonts w:ascii="Verdana" w:hAnsi="Verdana" w:cs="Times New Roman"/>
                <w:b/>
                <w:sz w:val="16"/>
                <w:szCs w:val="16"/>
              </w:rPr>
              <w:t>Termin realizacji zamówienia</w:t>
            </w:r>
          </w:p>
        </w:tc>
        <w:tc>
          <w:tcPr>
            <w:tcW w:w="1216" w:type="dxa"/>
          </w:tcPr>
          <w:p w:rsidR="00992766" w:rsidRPr="00992766" w:rsidRDefault="00992766" w:rsidP="00684666">
            <w:pPr>
              <w:pStyle w:val="Zwykytekst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992766">
              <w:rPr>
                <w:rFonts w:ascii="Verdana" w:hAnsi="Verdana" w:cs="Times New Roman"/>
                <w:b/>
                <w:sz w:val="16"/>
                <w:szCs w:val="16"/>
              </w:rPr>
              <w:t>Okres gwarancji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92766" w:rsidRPr="00992766" w:rsidRDefault="00992766" w:rsidP="00684666">
            <w:pPr>
              <w:pStyle w:val="Zwykytekst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992766">
              <w:rPr>
                <w:rFonts w:ascii="Verdana" w:hAnsi="Verdana" w:cs="Times New Roman"/>
                <w:b/>
                <w:sz w:val="16"/>
                <w:szCs w:val="16"/>
              </w:rPr>
              <w:t>RAZEM</w:t>
            </w:r>
          </w:p>
        </w:tc>
      </w:tr>
      <w:tr w:rsidR="00992766" w:rsidRPr="00A077A0" w:rsidTr="00992766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992766" w:rsidRPr="00A077A0" w:rsidRDefault="00992766" w:rsidP="00D83B98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064C1">
              <w:rPr>
                <w:rFonts w:ascii="Verdana" w:hAnsi="Verdana" w:cs="Times New Roman"/>
              </w:rPr>
              <w:t>1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92766" w:rsidRPr="00992766" w:rsidRDefault="00992766" w:rsidP="00D83B98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PROGRESS Systemy Komputerowe sp. z o.o.</w:t>
            </w:r>
          </w:p>
          <w:p w:rsidR="00992766" w:rsidRPr="00992766" w:rsidRDefault="00992766" w:rsidP="00D83B98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al. Mickiewicza</w:t>
            </w: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27</w:t>
            </w: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</w:p>
          <w:p w:rsidR="00992766" w:rsidRPr="00992766" w:rsidRDefault="00992766" w:rsidP="00D83B98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31-120</w:t>
            </w: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Kraków</w:t>
            </w:r>
          </w:p>
          <w:p w:rsidR="00992766" w:rsidRPr="00992766" w:rsidRDefault="00992766" w:rsidP="00D83B98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(</w:t>
            </w: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1</w:t>
            </w: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2766" w:rsidRPr="00A077A0" w:rsidRDefault="00992766" w:rsidP="00D83B98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064C1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2766" w:rsidRPr="00A077A0" w:rsidRDefault="00992766" w:rsidP="00D83B98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064C1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2</w:t>
            </w:r>
            <w:r w:rsidRPr="00C064C1">
              <w:rPr>
                <w:rFonts w:ascii="Verdana" w:hAnsi="Verdana" w:cs="Times New Roman"/>
              </w:rPr>
              <w:t>0,00</w:t>
            </w:r>
          </w:p>
        </w:tc>
        <w:tc>
          <w:tcPr>
            <w:tcW w:w="1216" w:type="dxa"/>
            <w:vAlign w:val="center"/>
          </w:tcPr>
          <w:p w:rsidR="00992766" w:rsidRPr="00C064C1" w:rsidRDefault="00992766" w:rsidP="00992766">
            <w:pPr>
              <w:pStyle w:val="Zwykytekst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</w:t>
            </w:r>
            <w:r w:rsidRPr="00C064C1">
              <w:rPr>
                <w:rFonts w:ascii="Verdana" w:hAnsi="Verdana" w:cs="Times New Roman"/>
              </w:rPr>
              <w:t>0,00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92766" w:rsidRPr="00A077A0" w:rsidRDefault="00992766" w:rsidP="00D83B98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064C1">
              <w:rPr>
                <w:rFonts w:ascii="Verdana" w:hAnsi="Verdana" w:cs="Times New Roman"/>
              </w:rPr>
              <w:t xml:space="preserve">  100,00</w:t>
            </w:r>
          </w:p>
        </w:tc>
      </w:tr>
      <w:tr w:rsidR="00992766" w:rsidRPr="00A077A0" w:rsidTr="00992766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992766" w:rsidRPr="00A077A0" w:rsidRDefault="00992766" w:rsidP="00D83B98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064C1">
              <w:rPr>
                <w:rFonts w:ascii="Verdana" w:hAnsi="Verdana" w:cs="Times New Roman"/>
              </w:rPr>
              <w:t>2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92766" w:rsidRPr="00992766" w:rsidRDefault="00992766" w:rsidP="00D83B98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PROGRESS Systemy Komputerowe sp. z o.o.</w:t>
            </w:r>
          </w:p>
          <w:p w:rsidR="00992766" w:rsidRPr="00992766" w:rsidRDefault="00992766" w:rsidP="00D83B98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al. Mickiewicza</w:t>
            </w: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27</w:t>
            </w: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</w:p>
          <w:p w:rsidR="00992766" w:rsidRPr="00992766" w:rsidRDefault="00992766" w:rsidP="00D83B98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31-120</w:t>
            </w: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Kraków</w:t>
            </w:r>
          </w:p>
          <w:p w:rsidR="00992766" w:rsidRPr="00992766" w:rsidRDefault="00992766" w:rsidP="00D83B98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(</w:t>
            </w: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1</w:t>
            </w: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2766" w:rsidRPr="00A077A0" w:rsidRDefault="00992766" w:rsidP="00D83B98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064C1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2766" w:rsidRPr="00A077A0" w:rsidRDefault="00992766" w:rsidP="00D83B98">
            <w:pPr>
              <w:pStyle w:val="Zwykytekst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</w:t>
            </w:r>
            <w:r w:rsidRPr="00C064C1">
              <w:rPr>
                <w:rFonts w:ascii="Verdana" w:hAnsi="Verdana" w:cs="Times New Roman"/>
              </w:rPr>
              <w:t>0,00</w:t>
            </w:r>
          </w:p>
        </w:tc>
        <w:tc>
          <w:tcPr>
            <w:tcW w:w="1216" w:type="dxa"/>
            <w:vAlign w:val="center"/>
          </w:tcPr>
          <w:p w:rsidR="00992766" w:rsidRPr="00C064C1" w:rsidRDefault="00992766" w:rsidP="00992766">
            <w:pPr>
              <w:pStyle w:val="Zwykytekst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</w:t>
            </w:r>
            <w:r w:rsidRPr="00C064C1">
              <w:rPr>
                <w:rFonts w:ascii="Verdana" w:hAnsi="Verdana" w:cs="Times New Roman"/>
              </w:rPr>
              <w:t>0,00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92766" w:rsidRPr="00A077A0" w:rsidRDefault="00992766" w:rsidP="00D83B98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064C1">
              <w:rPr>
                <w:rFonts w:ascii="Verdana" w:hAnsi="Verdana" w:cs="Times New Roman"/>
              </w:rPr>
              <w:t xml:space="preserve">  100,00</w:t>
            </w:r>
          </w:p>
        </w:tc>
      </w:tr>
      <w:tr w:rsidR="00992766" w:rsidRPr="00A077A0" w:rsidTr="00992766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992766" w:rsidRPr="00A077A0" w:rsidRDefault="00992766" w:rsidP="00D83B98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064C1">
              <w:rPr>
                <w:rFonts w:ascii="Verdana" w:hAnsi="Verdana" w:cs="Times New Roman"/>
              </w:rPr>
              <w:t>3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92766" w:rsidRPr="00992766" w:rsidRDefault="00992766" w:rsidP="00D83B98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PROGRESS Systemy Komputerowe sp. z o.o.</w:t>
            </w:r>
          </w:p>
          <w:p w:rsidR="00992766" w:rsidRPr="00992766" w:rsidRDefault="00992766" w:rsidP="00D83B98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al. Mickiewicza</w:t>
            </w: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27</w:t>
            </w: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</w:p>
          <w:p w:rsidR="00992766" w:rsidRPr="00992766" w:rsidRDefault="00992766" w:rsidP="00D83B98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31-120</w:t>
            </w: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Kraków</w:t>
            </w:r>
          </w:p>
          <w:p w:rsidR="00992766" w:rsidRPr="00992766" w:rsidRDefault="00992766" w:rsidP="00D83B98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(</w:t>
            </w: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1</w:t>
            </w:r>
            <w:r w:rsidRPr="00992766">
              <w:rPr>
                <w:rFonts w:ascii="Verdana" w:hAnsi="Verdana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2766" w:rsidRPr="00A077A0" w:rsidRDefault="00992766" w:rsidP="00D83B98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064C1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2766" w:rsidRPr="00A077A0" w:rsidRDefault="00992766" w:rsidP="00D83B98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064C1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2</w:t>
            </w:r>
            <w:r w:rsidRPr="00C064C1">
              <w:rPr>
                <w:rFonts w:ascii="Verdana" w:hAnsi="Verdana" w:cs="Times New Roman"/>
              </w:rPr>
              <w:t>0,00</w:t>
            </w:r>
          </w:p>
        </w:tc>
        <w:tc>
          <w:tcPr>
            <w:tcW w:w="1216" w:type="dxa"/>
            <w:vAlign w:val="center"/>
          </w:tcPr>
          <w:p w:rsidR="00992766" w:rsidRPr="00C064C1" w:rsidRDefault="00992766" w:rsidP="00992766">
            <w:pPr>
              <w:pStyle w:val="Zwykytekst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</w:t>
            </w:r>
            <w:r w:rsidRPr="00C064C1">
              <w:rPr>
                <w:rFonts w:ascii="Verdana" w:hAnsi="Verdana" w:cs="Times New Roman"/>
              </w:rPr>
              <w:t>0,00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92766" w:rsidRPr="00A077A0" w:rsidRDefault="00992766" w:rsidP="00D83B98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064C1">
              <w:rPr>
                <w:rFonts w:ascii="Verdana" w:hAnsi="Verdana" w:cs="Times New Roman"/>
              </w:rPr>
              <w:t xml:space="preserve">  100,00</w:t>
            </w:r>
          </w:p>
        </w:tc>
      </w:tr>
    </w:tbl>
    <w:bookmarkEnd w:id="0"/>
    <w:p w:rsidR="002711BE" w:rsidRPr="00992766" w:rsidRDefault="002711BE" w:rsidP="002711BE">
      <w:pPr>
        <w:jc w:val="both"/>
        <w:rPr>
          <w:rFonts w:ascii="Verdana" w:hAnsi="Verdana"/>
          <w:color w:val="000000"/>
        </w:rPr>
      </w:pPr>
      <w:r w:rsidRPr="00992766">
        <w:rPr>
          <w:rFonts w:ascii="Verdana" w:hAnsi="Verdana"/>
          <w:color w:val="000000"/>
        </w:rPr>
        <w:t>Zamawiający nie wykluczył żadnego z Wykonawców</w:t>
      </w:r>
      <w:r w:rsidR="00BD30CE" w:rsidRPr="00992766">
        <w:rPr>
          <w:rFonts w:ascii="Verdana" w:hAnsi="Verdana"/>
          <w:color w:val="000000"/>
        </w:rPr>
        <w:t xml:space="preserve">. </w:t>
      </w:r>
    </w:p>
    <w:p w:rsidR="002711BE" w:rsidRPr="00992766" w:rsidRDefault="002711BE" w:rsidP="002711BE">
      <w:pPr>
        <w:jc w:val="both"/>
        <w:rPr>
          <w:rFonts w:ascii="Verdana" w:hAnsi="Verdana"/>
          <w:color w:val="000000"/>
        </w:rPr>
      </w:pPr>
    </w:p>
    <w:p w:rsidR="002711BE" w:rsidRPr="00992766" w:rsidRDefault="002711BE" w:rsidP="002711BE">
      <w:pPr>
        <w:jc w:val="both"/>
        <w:rPr>
          <w:rFonts w:ascii="Verdana" w:hAnsi="Verdana"/>
          <w:color w:val="000000"/>
        </w:rPr>
      </w:pPr>
      <w:r w:rsidRPr="00992766">
        <w:rPr>
          <w:rFonts w:ascii="Verdana" w:hAnsi="Verdana"/>
          <w:color w:val="000000"/>
        </w:rPr>
        <w:t>W toku postępowania nie</w:t>
      </w:r>
      <w:r w:rsidR="00BD30CE" w:rsidRPr="00992766">
        <w:rPr>
          <w:rFonts w:ascii="Verdana" w:hAnsi="Verdana"/>
          <w:color w:val="000000"/>
        </w:rPr>
        <w:t xml:space="preserve"> zostały odrzucone żadne oferty. </w:t>
      </w:r>
    </w:p>
    <w:p w:rsidR="00321D9A" w:rsidRDefault="00321D9A" w:rsidP="000935D4">
      <w:pPr>
        <w:jc w:val="both"/>
        <w:rPr>
          <w:rFonts w:ascii="Verdana" w:hAnsi="Verdana"/>
          <w:highlight w:val="yellow"/>
        </w:rPr>
      </w:pPr>
    </w:p>
    <w:p w:rsidR="00FC2CDA" w:rsidRDefault="00FC2CDA" w:rsidP="000935D4">
      <w:pPr>
        <w:jc w:val="both"/>
        <w:rPr>
          <w:rFonts w:ascii="Verdana" w:hAnsi="Verdana"/>
        </w:rPr>
      </w:pPr>
      <w:r w:rsidRPr="00FC2CDA">
        <w:rPr>
          <w:rFonts w:ascii="Verdana" w:hAnsi="Verdana"/>
        </w:rPr>
        <w:t>Zamawiający nie ustanowił dynamicznego systemu zakupów</w:t>
      </w:r>
      <w:r>
        <w:rPr>
          <w:rFonts w:ascii="Verdana" w:hAnsi="Verdana"/>
        </w:rPr>
        <w:t>.</w:t>
      </w:r>
    </w:p>
    <w:p w:rsidR="00CD1D14" w:rsidRPr="00A077A0" w:rsidRDefault="00CD1D14" w:rsidP="000935D4">
      <w:pPr>
        <w:jc w:val="both"/>
        <w:rPr>
          <w:rFonts w:ascii="Verdana" w:hAnsi="Verdana"/>
        </w:rPr>
      </w:pPr>
      <w:r w:rsidRPr="00A077A0">
        <w:rPr>
          <w:rFonts w:ascii="Verdana" w:hAnsi="Verdana"/>
        </w:rPr>
        <w:t>Umow</w:t>
      </w:r>
      <w:r w:rsidR="00992766">
        <w:rPr>
          <w:rFonts w:ascii="Verdana" w:hAnsi="Verdana"/>
        </w:rPr>
        <w:t>y</w:t>
      </w:r>
      <w:r w:rsidRPr="00A077A0">
        <w:rPr>
          <w:rFonts w:ascii="Verdana" w:hAnsi="Verdana"/>
        </w:rPr>
        <w:t xml:space="preserve"> w prowadzonym postępowaniu mo</w:t>
      </w:r>
      <w:r w:rsidR="00992766">
        <w:rPr>
          <w:rFonts w:ascii="Verdana" w:hAnsi="Verdana"/>
        </w:rPr>
        <w:t>gą</w:t>
      </w:r>
      <w:r w:rsidRPr="00A077A0">
        <w:rPr>
          <w:rFonts w:ascii="Verdana" w:hAnsi="Verdana"/>
        </w:rPr>
        <w:t xml:space="preserve"> zostać zawart</w:t>
      </w:r>
      <w:r w:rsidR="00992766">
        <w:rPr>
          <w:rFonts w:ascii="Verdana" w:hAnsi="Verdana"/>
        </w:rPr>
        <w:t>e</w:t>
      </w:r>
      <w:r w:rsidRPr="00A077A0">
        <w:rPr>
          <w:rFonts w:ascii="Verdana" w:hAnsi="Verdana"/>
        </w:rPr>
        <w:t xml:space="preserve"> po </w:t>
      </w:r>
      <w:r w:rsidR="00992766">
        <w:rPr>
          <w:rFonts w:ascii="Verdana" w:hAnsi="Verdana"/>
        </w:rPr>
        <w:t>08/10/2019 r.</w:t>
      </w:r>
    </w:p>
    <w:p w:rsidR="002711BE" w:rsidRPr="00A077A0" w:rsidRDefault="002711BE" w:rsidP="00945E6D">
      <w:pPr>
        <w:spacing w:before="120" w:line="360" w:lineRule="auto"/>
        <w:rPr>
          <w:rFonts w:ascii="Verdana" w:hAnsi="Verdana"/>
          <w:b/>
          <w:highlight w:val="yellow"/>
        </w:rPr>
      </w:pPr>
    </w:p>
    <w:p w:rsidR="0009687F" w:rsidRPr="00A077A0" w:rsidRDefault="00992766" w:rsidP="004A0F09">
      <w:pPr>
        <w:jc w:val="center"/>
        <w:rPr>
          <w:rFonts w:ascii="Verdana" w:hAnsi="Verdana"/>
          <w:b/>
        </w:rPr>
      </w:pPr>
      <w:r>
        <w:rPr>
          <w:rFonts w:ascii="Verdana" w:hAnsi="Verdan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0.2pt;margin-top:250.9pt;width:62.5pt;height:43.8pt;z-index:251657728">
            <v:imagedata r:id="rId6" o:title="100_lat_agh_firmowka_kolor"/>
          </v:shape>
        </w:pict>
      </w:r>
    </w:p>
    <w:sectPr w:rsidR="0009687F" w:rsidRPr="00A077A0" w:rsidSect="00115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268" w:header="544" w:footer="6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F4" w:rsidRDefault="00664BF4">
      <w:r>
        <w:separator/>
      </w:r>
    </w:p>
  </w:endnote>
  <w:endnote w:type="continuationSeparator" w:id="0">
    <w:p w:rsidR="00664BF4" w:rsidRDefault="0066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C1" w:rsidRDefault="00C06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CB" w:rsidRPr="004A0F09" w:rsidRDefault="00CB29CB" w:rsidP="004A0F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80" w:rsidRDefault="00115580" w:rsidP="00115580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6B62C5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6B62C5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115580" w:rsidRDefault="00115580" w:rsidP="00115580">
    <w:pPr>
      <w:pStyle w:val="Stopka"/>
      <w:rPr>
        <w:rFonts w:ascii="Verdana" w:hAnsi="Verdana" w:cs="Arial"/>
        <w:sz w:val="14"/>
        <w:szCs w:val="14"/>
      </w:rPr>
    </w:pPr>
  </w:p>
  <w:p w:rsidR="00115580" w:rsidRPr="00633BD9" w:rsidRDefault="00115580" w:rsidP="00115580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115580" w:rsidRPr="00633BD9" w:rsidRDefault="00115580" w:rsidP="00115580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115580" w:rsidRPr="00633BD9" w:rsidRDefault="00115580" w:rsidP="00115580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115580" w:rsidRPr="00633BD9" w:rsidRDefault="00115580" w:rsidP="00115580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B62C5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F4" w:rsidRDefault="00664BF4">
      <w:r>
        <w:separator/>
      </w:r>
    </w:p>
  </w:footnote>
  <w:footnote w:type="continuationSeparator" w:id="0">
    <w:p w:rsidR="00664BF4" w:rsidRDefault="00664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C1" w:rsidRDefault="00C06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80" w:rsidRDefault="00115580" w:rsidP="00115580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 </w:t>
    </w:r>
    <w:r>
      <w:rPr>
        <w:rFonts w:ascii="Verdana" w:hAnsi="Verdana"/>
        <w:noProof/>
        <w:sz w:val="2"/>
        <w:szCs w:val="2"/>
      </w:rPr>
      <w:t xml:space="preserve">          </w:t>
    </w:r>
    <w:r w:rsidRPr="00115580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115580" w:rsidRPr="00115580" w:rsidRDefault="00115580" w:rsidP="00115580">
    <w:pPr>
      <w:pStyle w:val="Nagwek"/>
      <w:rPr>
        <w:rFonts w:ascii="Verdana" w:hAnsi="Verdana"/>
        <w:sz w:val="26"/>
        <w:szCs w:val="26"/>
      </w:rPr>
    </w:pPr>
    <w:r w:rsidRPr="00115580">
      <w:t xml:space="preserve"> </w:t>
    </w:r>
    <w:r>
      <w:t xml:space="preserve">                 </w:t>
    </w:r>
    <w:r>
      <w:rPr>
        <w:sz w:val="2"/>
        <w:szCs w:val="2"/>
      </w:rPr>
      <w:t xml:space="preserve">     </w:t>
    </w:r>
    <w:r>
      <w:t xml:space="preserve">     </w:t>
    </w:r>
    <w:r w:rsidR="006B62C5">
      <w:rPr>
        <w:rFonts w:ascii="Verdana" w:hAnsi="Verdana"/>
        <w:sz w:val="26"/>
        <w:szCs w:val="26"/>
      </w:rPr>
      <w:t>Pion K</w:t>
    </w:r>
    <w:r w:rsidRPr="00115580">
      <w:rPr>
        <w:rFonts w:ascii="Verdana" w:hAnsi="Verdana"/>
        <w:sz w:val="26"/>
        <w:szCs w:val="26"/>
      </w:rPr>
      <w:t>anclerz</w:t>
    </w:r>
    <w:r w:rsidR="006B62C5">
      <w:rPr>
        <w:rFonts w:ascii="Verdana" w:hAnsi="Verdana"/>
        <w:sz w:val="26"/>
        <w:szCs w:val="26"/>
      </w:rPr>
      <w:t>a</w:t>
    </w:r>
  </w:p>
  <w:p w:rsidR="00115580" w:rsidRPr="00115580" w:rsidRDefault="00115580" w:rsidP="00115580">
    <w:pPr>
      <w:pStyle w:val="Nagwek"/>
      <w:rPr>
        <w:rFonts w:ascii="Verdana" w:hAnsi="Verdana"/>
        <w:sz w:val="26"/>
        <w:szCs w:val="26"/>
      </w:rPr>
    </w:pPr>
    <w:r w:rsidRPr="00115580">
      <w:rPr>
        <w:rFonts w:ascii="Verdana" w:hAnsi="Verdana"/>
        <w:sz w:val="26"/>
        <w:szCs w:val="26"/>
      </w:rPr>
      <w:t xml:space="preserve">        </w:t>
    </w:r>
    <w:r>
      <w:rPr>
        <w:rFonts w:ascii="Verdana" w:hAnsi="Verdana"/>
        <w:sz w:val="2"/>
        <w:szCs w:val="2"/>
      </w:rPr>
      <w:t xml:space="preserve">                      </w:t>
    </w:r>
    <w:r w:rsidRPr="00115580">
      <w:rPr>
        <w:rFonts w:ascii="Verdana" w:hAnsi="Verdana"/>
        <w:sz w:val="26"/>
        <w:szCs w:val="26"/>
      </w:rPr>
      <w:t xml:space="preserve">   Dział Zamówień Publicznych </w:t>
    </w: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115580" w:rsidRPr="00115580" w:rsidRDefault="00115580" w:rsidP="00115580">
    <w:pPr>
      <w:tabs>
        <w:tab w:val="center" w:pos="4536"/>
        <w:tab w:val="right" w:pos="9072"/>
      </w:tabs>
      <w:rPr>
        <w:sz w:val="16"/>
        <w:szCs w:val="16"/>
      </w:rPr>
    </w:pPr>
  </w:p>
  <w:p w:rsidR="00616502" w:rsidRDefault="00115580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BF4"/>
    <w:rsid w:val="000155D3"/>
    <w:rsid w:val="000935D4"/>
    <w:rsid w:val="0009687F"/>
    <w:rsid w:val="00115580"/>
    <w:rsid w:val="00175096"/>
    <w:rsid w:val="002711BE"/>
    <w:rsid w:val="002D0292"/>
    <w:rsid w:val="002F6745"/>
    <w:rsid w:val="003022AF"/>
    <w:rsid w:val="00321D9A"/>
    <w:rsid w:val="003E365F"/>
    <w:rsid w:val="003F49DC"/>
    <w:rsid w:val="004A0F09"/>
    <w:rsid w:val="00541C58"/>
    <w:rsid w:val="0060619F"/>
    <w:rsid w:val="00616502"/>
    <w:rsid w:val="006419ED"/>
    <w:rsid w:val="00664BF4"/>
    <w:rsid w:val="00684666"/>
    <w:rsid w:val="00696391"/>
    <w:rsid w:val="006B62C5"/>
    <w:rsid w:val="006D5BA7"/>
    <w:rsid w:val="00746927"/>
    <w:rsid w:val="007E7156"/>
    <w:rsid w:val="00945E6D"/>
    <w:rsid w:val="00992766"/>
    <w:rsid w:val="00A077A0"/>
    <w:rsid w:val="00A451E5"/>
    <w:rsid w:val="00AB4BCE"/>
    <w:rsid w:val="00B03639"/>
    <w:rsid w:val="00B53152"/>
    <w:rsid w:val="00BD30CE"/>
    <w:rsid w:val="00BD5912"/>
    <w:rsid w:val="00C002F0"/>
    <w:rsid w:val="00C064C1"/>
    <w:rsid w:val="00C2703D"/>
    <w:rsid w:val="00C909B4"/>
    <w:rsid w:val="00CA311D"/>
    <w:rsid w:val="00CB0D85"/>
    <w:rsid w:val="00CB29CB"/>
    <w:rsid w:val="00CC4093"/>
    <w:rsid w:val="00CC4709"/>
    <w:rsid w:val="00CD1D14"/>
    <w:rsid w:val="00CF16B3"/>
    <w:rsid w:val="00D9697C"/>
    <w:rsid w:val="00DC7ED0"/>
    <w:rsid w:val="00E61482"/>
    <w:rsid w:val="00EC4DA5"/>
    <w:rsid w:val="00F33AD6"/>
    <w:rsid w:val="00F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4A0F09"/>
    <w:rPr>
      <w:color w:val="0000FF"/>
      <w:u w:val="single"/>
    </w:rPr>
  </w:style>
  <w:style w:type="paragraph" w:styleId="Zwykytekst">
    <w:name w:val="Plain Text"/>
    <w:basedOn w:val="Normalny"/>
    <w:rsid w:val="0009687F"/>
    <w:rPr>
      <w:rFonts w:ascii="Courier New" w:hAnsi="Courier New" w:cs="Courier New"/>
    </w:rPr>
  </w:style>
  <w:style w:type="paragraph" w:styleId="NormalnyWeb">
    <w:name w:val="Normal (Web)"/>
    <w:basedOn w:val="Normalny"/>
    <w:rsid w:val="00BD5912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ny"/>
    <w:next w:val="Nagwek"/>
    <w:rsid w:val="00C002F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7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321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Jarosław Grzech</dc:creator>
  <cp:keywords/>
  <cp:lastModifiedBy>Jarosław Grzech</cp:lastModifiedBy>
  <cp:revision>2</cp:revision>
  <cp:lastPrinted>2019-10-08T09:01:00Z</cp:lastPrinted>
  <dcterms:created xsi:type="dcterms:W3CDTF">2019-10-08T09:01:00Z</dcterms:created>
  <dcterms:modified xsi:type="dcterms:W3CDTF">2019-10-08T09:01:00Z</dcterms:modified>
</cp:coreProperties>
</file>