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714F51" w:rsidRPr="00BD4908">
        <w:rPr>
          <w:b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714F51">
        <w:rPr>
          <w:rFonts w:ascii="Times New Roman" w:hAnsi="Times New Roman"/>
        </w:rPr>
        <w:t>Zawarta</w:t>
      </w:r>
      <w:r>
        <w:rPr>
          <w:rFonts w:ascii="Times New Roman" w:hAnsi="Times New Roman"/>
        </w:rPr>
        <w:t xml:space="preserve"> w Krakowie </w:t>
      </w:r>
      <w:r w:rsidR="00D9696A">
        <w:rPr>
          <w:rFonts w:ascii="Times New Roman" w:hAnsi="Times New Roman"/>
        </w:rPr>
        <w:t xml:space="preserve">w wyniku przeprowadzonego postępowania </w:t>
      </w:r>
      <w:r>
        <w:rPr>
          <w:rFonts w:ascii="Times New Roman" w:hAnsi="Times New Roman"/>
        </w:rPr>
        <w:t xml:space="preserve">o zamówienie publiczne w </w:t>
      </w:r>
      <w:r w:rsidRPr="002E1E7E">
        <w:rPr>
          <w:rFonts w:ascii="Times New Roman" w:hAnsi="Times New Roman"/>
        </w:rPr>
        <w:t>trybie przetargu nieograniczonego</w:t>
      </w:r>
      <w:r w:rsidR="002E1E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 w:rsidR="007D703B"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</w:t>
      </w:r>
      <w:r w:rsidR="003646CE" w:rsidRPr="003646CE">
        <w:rPr>
          <w:rFonts w:ascii="Times New Roman" w:hAnsi="Times New Roman"/>
          <w:b/>
          <w:bCs/>
          <w:iCs/>
          <w:color w:val="000000"/>
        </w:rPr>
        <w:t xml:space="preserve">zakup zestawu głośników wielodrożnych dla </w:t>
      </w:r>
      <w:proofErr w:type="spellStart"/>
      <w:r w:rsidR="003646CE" w:rsidRPr="003646CE">
        <w:rPr>
          <w:rFonts w:ascii="Times New Roman" w:hAnsi="Times New Roman"/>
          <w:b/>
          <w:bCs/>
          <w:iCs/>
          <w:color w:val="000000"/>
        </w:rPr>
        <w:t>WIMiR</w:t>
      </w:r>
      <w:proofErr w:type="spellEnd"/>
      <w:r w:rsidR="003646CE" w:rsidRPr="003646CE">
        <w:rPr>
          <w:rFonts w:ascii="Times New Roman" w:hAnsi="Times New Roman"/>
          <w:b/>
          <w:bCs/>
          <w:iCs/>
          <w:color w:val="000000"/>
        </w:rPr>
        <w:t xml:space="preserve"> KC-zp.272-620/19</w:t>
      </w:r>
    </w:p>
    <w:p w:rsidR="00E874DC" w:rsidRPr="002E1E7E" w:rsidRDefault="00E874DC" w:rsidP="00E256BD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2E1E7E">
        <w:rPr>
          <w:rFonts w:ascii="Times New Roman" w:hAnsi="Times New Roman"/>
          <w:szCs w:val="24"/>
        </w:rPr>
        <w:t xml:space="preserve">Szczegółowa specyfikacja sprzętu jest określona </w:t>
      </w:r>
      <w:r w:rsidR="002E1E7E" w:rsidRPr="002E1E7E">
        <w:rPr>
          <w:rFonts w:ascii="Times New Roman" w:hAnsi="Times New Roman"/>
          <w:szCs w:val="24"/>
        </w:rPr>
        <w:t xml:space="preserve">w </w:t>
      </w:r>
      <w:r w:rsidRPr="002E1E7E">
        <w:rPr>
          <w:rFonts w:ascii="Times New Roman" w:hAnsi="Times New Roman"/>
          <w:szCs w:val="24"/>
        </w:rPr>
        <w:t>z</w:t>
      </w:r>
      <w:r w:rsidR="002E1E7E" w:rsidRPr="002E1E7E">
        <w:rPr>
          <w:rFonts w:ascii="Times New Roman" w:hAnsi="Times New Roman"/>
          <w:szCs w:val="24"/>
        </w:rPr>
        <w:t xml:space="preserve">ałączniku </w:t>
      </w:r>
      <w:r w:rsidRPr="002E1E7E">
        <w:rPr>
          <w:rFonts w:ascii="Times New Roman" w:hAnsi="Times New Roman"/>
          <w:szCs w:val="24"/>
        </w:rPr>
        <w:t>nr 1</w:t>
      </w:r>
      <w:r w:rsidR="002E1E7E" w:rsidRPr="002E1E7E">
        <w:rPr>
          <w:rFonts w:ascii="Times New Roman" w:hAnsi="Times New Roman"/>
          <w:i/>
          <w:szCs w:val="24"/>
        </w:rPr>
        <w:t xml:space="preserve">, </w:t>
      </w:r>
      <w:r w:rsidRPr="002E1E7E">
        <w:rPr>
          <w:rFonts w:ascii="Times New Roman" w:hAnsi="Times New Roman"/>
          <w:szCs w:val="24"/>
        </w:rPr>
        <w:t>który stanowi integralną część niniejszej umowy.</w:t>
      </w:r>
    </w:p>
    <w:p w:rsidR="00E874DC" w:rsidRPr="002E1E7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60027" w:rsidRPr="00C93478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 xml:space="preserve">Sprzedawca zobowiązuje się dostarczyć </w:t>
      </w:r>
      <w:r w:rsidR="00EF0390">
        <w:rPr>
          <w:rFonts w:ascii="Times New Roman" w:hAnsi="Times New Roman"/>
        </w:rPr>
        <w:t xml:space="preserve">i wnieść </w:t>
      </w:r>
      <w:r w:rsidRPr="00C93478">
        <w:rPr>
          <w:rFonts w:ascii="Times New Roman" w:hAnsi="Times New Roman"/>
        </w:rPr>
        <w:t>sprzęt, o k</w:t>
      </w:r>
      <w:r w:rsidR="002E1E7E">
        <w:rPr>
          <w:rFonts w:ascii="Times New Roman" w:hAnsi="Times New Roman"/>
        </w:rPr>
        <w:t xml:space="preserve">tórym mowa w § 1 w terminie </w:t>
      </w:r>
      <w:r w:rsidR="00660027" w:rsidRPr="00C93478">
        <w:rPr>
          <w:rFonts w:ascii="Times New Roman" w:hAnsi="Times New Roman"/>
        </w:rPr>
        <w:t xml:space="preserve">do </w:t>
      </w:r>
      <w:r w:rsidR="002E1E7E">
        <w:rPr>
          <w:rFonts w:ascii="Times New Roman" w:hAnsi="Times New Roman"/>
        </w:rPr>
        <w:t xml:space="preserve">…… </w:t>
      </w:r>
      <w:r w:rsidRPr="00C93478">
        <w:rPr>
          <w:rFonts w:ascii="Times New Roman" w:hAnsi="Times New Roman"/>
        </w:rPr>
        <w:t>dni</w:t>
      </w:r>
      <w:r w:rsidR="002E1E7E">
        <w:rPr>
          <w:rFonts w:ascii="Times New Roman" w:hAnsi="Times New Roman"/>
        </w:rPr>
        <w:t xml:space="preserve"> od podpisania umowy </w:t>
      </w:r>
      <w:r w:rsidRPr="00C93478">
        <w:rPr>
          <w:rFonts w:ascii="Times New Roman" w:hAnsi="Times New Roman"/>
        </w:rPr>
        <w:t>do</w:t>
      </w:r>
      <w:r w:rsidR="002E1E7E">
        <w:rPr>
          <w:rFonts w:ascii="Times New Roman" w:hAnsi="Times New Roman"/>
        </w:rPr>
        <w:t xml:space="preserve"> </w:t>
      </w:r>
      <w:r w:rsidR="002E1E7E" w:rsidRPr="002E1E7E">
        <w:rPr>
          <w:rFonts w:ascii="Times New Roman" w:hAnsi="Times New Roman"/>
          <w:sz w:val="22"/>
        </w:rPr>
        <w:t>siedziby Kupującego</w:t>
      </w:r>
      <w:r w:rsidR="002E1E7E">
        <w:rPr>
          <w:rFonts w:ascii="Times New Roman" w:hAnsi="Times New Roman"/>
          <w:i/>
          <w:sz w:val="22"/>
        </w:rPr>
        <w:t>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E256B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CA4E2E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="00E256BD"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</w:t>
      </w:r>
      <w:r w:rsidR="00E256BD">
        <w:rPr>
          <w:rFonts w:ascii="Times New Roman" w:hAnsi="Times New Roman"/>
          <w:i/>
          <w:sz w:val="22"/>
        </w:rPr>
        <w:t>nie:………………………………………………</w:t>
      </w:r>
      <w:r w:rsidR="002E1E7E">
        <w:rPr>
          <w:rFonts w:ascii="Times New Roman" w:hAnsi="Times New Roman"/>
          <w:i/>
          <w:sz w:val="22"/>
        </w:rPr>
        <w:t>…………</w:t>
      </w:r>
      <w:r>
        <w:rPr>
          <w:rFonts w:ascii="Times New Roman" w:hAnsi="Times New Roman"/>
          <w:i/>
          <w:sz w:val="22"/>
        </w:rPr>
        <w:t>.)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obejmuje całkowitą należność jaką Kupujący zobowiązany jest zapłacić za sprzęt i  jego dostarczenie</w:t>
      </w:r>
      <w:r w:rsidR="00EF0390">
        <w:rPr>
          <w:rFonts w:ascii="Times New Roman" w:hAnsi="Times New Roman"/>
        </w:rPr>
        <w:t xml:space="preserve"> i wniesienie</w:t>
      </w:r>
      <w:r>
        <w:rPr>
          <w:rFonts w:ascii="Times New Roman" w:hAnsi="Times New Roman"/>
        </w:rPr>
        <w:t xml:space="preserve"> do miejsca przeznaczenia. Cena obejmuje w  szczególności koszty i opłaty związane z dostarczeniem przedmiotu zamówienia; opłaty za  transport i </w:t>
      </w:r>
      <w:r>
        <w:rPr>
          <w:rFonts w:ascii="Times New Roman" w:hAnsi="Times New Roman"/>
        </w:rPr>
        <w:lastRenderedPageBreak/>
        <w:t>ubezpieczenie, załadunek, wyładunek, dokumentację niezbędną do normalnego  użytkowania, konserwacji i naprawy przedmiotu umowy</w:t>
      </w:r>
      <w:r w:rsidR="0050201C">
        <w:rPr>
          <w:rFonts w:ascii="Times New Roman" w:hAnsi="Times New Roman"/>
        </w:rPr>
        <w:t>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E874D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</w:t>
      </w:r>
      <w:r w:rsidR="00E874DC">
        <w:rPr>
          <w:rFonts w:ascii="Times New Roman" w:hAnsi="Times New Roman"/>
        </w:rPr>
        <w:t xml:space="preserve"> mowa w § 3 zostanie uregulowana przez Kupującego w </w:t>
      </w:r>
      <w:r w:rsidR="00E874DC" w:rsidRPr="007D703B">
        <w:rPr>
          <w:rFonts w:ascii="Times New Roman" w:hAnsi="Times New Roman"/>
        </w:rPr>
        <w:t xml:space="preserve">terminie </w:t>
      </w:r>
      <w:r w:rsidR="00AA7F39">
        <w:rPr>
          <w:rFonts w:ascii="Times New Roman" w:hAnsi="Times New Roman"/>
        </w:rPr>
        <w:t xml:space="preserve">do </w:t>
      </w:r>
      <w:r w:rsidR="00E874DC" w:rsidRPr="007D703B">
        <w:rPr>
          <w:rFonts w:ascii="Times New Roman" w:hAnsi="Times New Roman"/>
        </w:rPr>
        <w:t>21</w:t>
      </w:r>
      <w:r w:rsidR="00E874DC"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E874DC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 w:rsidR="001F341B"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593CEB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t>Wykonawca nie może dokonywać cesji wierzytelności wynikających z niniejszej umowy.</w:t>
      </w:r>
    </w:p>
    <w:p w:rsidR="00BD4908" w:rsidRDefault="00BD490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</w:t>
      </w:r>
      <w:r w:rsidR="00C2196F">
        <w:rPr>
          <w:rFonts w:ascii="Times New Roman" w:hAnsi="Times New Roman"/>
        </w:rPr>
        <w:t>% ceny</w:t>
      </w:r>
      <w:r w:rsidR="0002467C" w:rsidRPr="0002467C">
        <w:rPr>
          <w:rFonts w:ascii="Times New Roman" w:hAnsi="Times New Roman"/>
        </w:rPr>
        <w:t xml:space="preserve">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 3 pkt. 1</w:t>
      </w:r>
      <w:r>
        <w:rPr>
          <w:rFonts w:ascii="Times New Roman" w:hAnsi="Times New Roman"/>
        </w:rPr>
        <w:t xml:space="preserve">  za każdy dzień zwłoki;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</w:t>
      </w:r>
      <w:r w:rsidR="008D3AF3">
        <w:rPr>
          <w:rFonts w:ascii="Times New Roman" w:hAnsi="Times New Roman"/>
        </w:rPr>
        <w:t>y odbiorze lub w okresie rękojmi</w:t>
      </w:r>
      <w:r>
        <w:rPr>
          <w:rFonts w:ascii="Times New Roman" w:hAnsi="Times New Roman"/>
        </w:rPr>
        <w:t xml:space="preserve">, gwarancji w wysokości </w:t>
      </w:r>
      <w:r w:rsidRPr="006D3D61">
        <w:rPr>
          <w:rFonts w:ascii="Times New Roman" w:hAnsi="Times New Roman"/>
        </w:rPr>
        <w:t>0,2</w:t>
      </w:r>
      <w:r w:rsidRPr="002E1E7E">
        <w:rPr>
          <w:rFonts w:ascii="Times New Roman" w:hAnsi="Times New Roman"/>
        </w:rPr>
        <w:t>%</w:t>
      </w:r>
      <w:r>
        <w:rPr>
          <w:rFonts w:ascii="Times New Roman" w:hAnsi="Times New Roman"/>
          <w:i/>
        </w:rPr>
        <w:t xml:space="preserve"> </w:t>
      </w:r>
      <w:r w:rsidR="00C2196F">
        <w:rPr>
          <w:rFonts w:ascii="Times New Roman" w:hAnsi="Times New Roman"/>
        </w:rPr>
        <w:t xml:space="preserve">ceny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3 pkt.1</w:t>
      </w:r>
      <w:r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 w:rsidR="0002467C">
        <w:rPr>
          <w:rFonts w:ascii="Times New Roman" w:hAnsi="Times New Roman"/>
        </w:rPr>
        <w:t>netto</w:t>
      </w:r>
      <w:r>
        <w:rPr>
          <w:rFonts w:ascii="Times New Roman" w:hAnsi="Times New Roman"/>
        </w:rPr>
        <w:t xml:space="preserve"> określonego w  § 3 ust. 1;</w:t>
      </w:r>
    </w:p>
    <w:p w:rsidR="00731F6E" w:rsidRPr="00BD4908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 xml:space="preserve">z tytułu odstąpienia od umowy w </w:t>
      </w:r>
      <w:r w:rsidR="007A2EF1" w:rsidRPr="00BD4908">
        <w:rPr>
          <w:rFonts w:ascii="Times New Roman" w:hAnsi="Times New Roman"/>
        </w:rPr>
        <w:t xml:space="preserve">części </w:t>
      </w:r>
      <w:r w:rsidRPr="00BD4908">
        <w:rPr>
          <w:rFonts w:ascii="Times New Roman" w:hAnsi="Times New Roman"/>
        </w:rPr>
        <w:t xml:space="preserve">przez którąkolwiek ze stron z przyczyn występujących po stronie Sprzedawcy, w wysokości 10% wartości </w:t>
      </w:r>
      <w:r w:rsidR="00FB4F4A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części</w:t>
      </w:r>
      <w:r w:rsidR="0002467C" w:rsidRPr="00BD4908">
        <w:rPr>
          <w:rFonts w:ascii="Times New Roman" w:hAnsi="Times New Roman"/>
        </w:rPr>
        <w:t xml:space="preserve"> </w:t>
      </w:r>
      <w:r w:rsidRPr="00BD4908">
        <w:rPr>
          <w:rFonts w:ascii="Times New Roman" w:hAnsi="Times New Roman"/>
        </w:rPr>
        <w:t>przedmiotu umowy, której dotyczy od</w:t>
      </w:r>
      <w:r w:rsidR="007A2EF1" w:rsidRPr="00BD4908">
        <w:rPr>
          <w:rFonts w:ascii="Times New Roman" w:hAnsi="Times New Roman"/>
        </w:rPr>
        <w:t>stąpienie;</w:t>
      </w:r>
    </w:p>
    <w:p w:rsidR="00E874DC" w:rsidRPr="00BD4908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Kupujący zapłaci Sprzedawcy karę umową</w:t>
      </w:r>
      <w:r w:rsidR="00731F6E" w:rsidRPr="00BD4908">
        <w:rPr>
          <w:rFonts w:ascii="Times New Roman" w:hAnsi="Times New Roman"/>
        </w:rPr>
        <w:t>:</w:t>
      </w:r>
    </w:p>
    <w:p w:rsidR="00731F6E" w:rsidRPr="00BD4908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określonego w § 3 ust. 1;</w:t>
      </w:r>
    </w:p>
    <w:p w:rsidR="00731F6E" w:rsidRPr="00BD4908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z tytułu odstąpienia od umowy w c</w:t>
      </w:r>
      <w:r w:rsidR="007A2EF1" w:rsidRPr="00BD4908">
        <w:rPr>
          <w:rFonts w:ascii="Times New Roman" w:hAnsi="Times New Roman"/>
        </w:rPr>
        <w:t>zęści</w:t>
      </w:r>
      <w:r w:rsidRPr="00BD4908">
        <w:rPr>
          <w:rFonts w:ascii="Times New Roman" w:hAnsi="Times New Roman"/>
        </w:rPr>
        <w:t xml:space="preserve"> przez którąkolwiek ze stron z przyczyn występujących po stronie Kupującego, w wysokości 10% wartości </w:t>
      </w:r>
      <w:r w:rsidR="00FB4F4A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części przedmiotu umowy, której dotyczy odstąpienie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Jeżeli kary umowne nie pokryją poniesionej szkody, Strony niniejszej umowy zastrzegają</w:t>
      </w:r>
      <w:r>
        <w:rPr>
          <w:rFonts w:ascii="Times New Roman" w:hAnsi="Times New Roman"/>
        </w:rPr>
        <w:t xml:space="preserve"> sobie prawo dochodzenia odszkodowania uzupełniającego na zasadach określonych w art. 471 K.C. do wysokości poniesionej szkody.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BD4908" w:rsidRDefault="00BD490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7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</w:t>
      </w:r>
      <w:r w:rsidR="00540A54">
        <w:rPr>
          <w:sz w:val="24"/>
          <w:szCs w:val="24"/>
          <w:lang w:val="pl-PL"/>
        </w:rPr>
        <w:t xml:space="preserve">sprzęt </w:t>
      </w:r>
      <w:r w:rsidRPr="0098432D">
        <w:rPr>
          <w:sz w:val="24"/>
          <w:szCs w:val="24"/>
          <w:lang w:val="pl-PL"/>
        </w:rPr>
        <w:t>będąc</w:t>
      </w:r>
      <w:r w:rsidR="00540A54">
        <w:rPr>
          <w:sz w:val="24"/>
          <w:szCs w:val="24"/>
          <w:lang w:val="pl-PL"/>
        </w:rPr>
        <w:t>y</w:t>
      </w:r>
      <w:r w:rsidRPr="0098432D">
        <w:rPr>
          <w:sz w:val="24"/>
          <w:szCs w:val="24"/>
          <w:lang w:val="pl-PL"/>
        </w:rPr>
        <w:t xml:space="preserve"> przedmiotem niniejszej umowy, przy czym uprawnienia z tytułu rękojmi nie zostają wyłączone. Okres gwarancji liczy się od daty podpisania bezusterkowego protokołu zdawczo-odbiorczego.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Sprzedawca zapewni wykonanie napraw w okresie gwaranc</w:t>
      </w:r>
      <w:bookmarkStart w:id="0" w:name="_GoBack"/>
      <w:bookmarkEnd w:id="0"/>
      <w:r w:rsidRPr="0098432D">
        <w:rPr>
          <w:bCs/>
          <w:sz w:val="24"/>
          <w:szCs w:val="24"/>
          <w:lang w:val="pl-PL" w:eastAsia="en-US"/>
        </w:rPr>
        <w:t xml:space="preserve">yjnym w siedzibie użytkownika bądź przewóz do serwisu na własny koszt. 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0D6F39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0D6F39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DC4208" w:rsidRPr="000D6F39">
        <w:rPr>
          <w:bCs/>
          <w:sz w:val="24"/>
          <w:szCs w:val="24"/>
          <w:lang w:val="pl-PL" w:eastAsia="en-US"/>
        </w:rPr>
        <w:t>5 dni</w:t>
      </w:r>
      <w:r w:rsidRPr="000D6F39">
        <w:rPr>
          <w:bCs/>
          <w:sz w:val="24"/>
          <w:szCs w:val="24"/>
          <w:lang w:val="pl-PL" w:eastAsia="en-US"/>
        </w:rPr>
        <w:t xml:space="preserve"> </w:t>
      </w:r>
      <w:r w:rsidR="00DC4208" w:rsidRPr="000D6F39">
        <w:rPr>
          <w:bCs/>
          <w:sz w:val="24"/>
          <w:szCs w:val="24"/>
          <w:lang w:val="pl-PL" w:eastAsia="en-US"/>
        </w:rPr>
        <w:t xml:space="preserve">roboczych </w:t>
      </w:r>
      <w:r w:rsidRPr="000D6F39">
        <w:rPr>
          <w:bCs/>
          <w:sz w:val="24"/>
          <w:szCs w:val="24"/>
          <w:lang w:val="pl-PL" w:eastAsia="en-US"/>
        </w:rPr>
        <w:t xml:space="preserve">od momentu zgłoszenia, czas naprawy nie dłuższy niż </w:t>
      </w:r>
      <w:r w:rsidR="00DC4208" w:rsidRPr="000D6F39">
        <w:rPr>
          <w:bCs/>
          <w:sz w:val="24"/>
          <w:szCs w:val="24"/>
          <w:lang w:val="pl-PL" w:eastAsia="en-US"/>
        </w:rPr>
        <w:t>28</w:t>
      </w:r>
      <w:r w:rsidRPr="000D6F39">
        <w:rPr>
          <w:bCs/>
          <w:sz w:val="24"/>
          <w:szCs w:val="24"/>
          <w:lang w:val="pl-PL" w:eastAsia="en-US"/>
        </w:rPr>
        <w:t xml:space="preserve"> dni</w:t>
      </w:r>
      <w:r w:rsidR="00F66187" w:rsidRPr="000D6F39">
        <w:rPr>
          <w:bCs/>
          <w:sz w:val="24"/>
          <w:szCs w:val="24"/>
          <w:lang w:val="pl-PL" w:eastAsia="en-US"/>
        </w:rPr>
        <w:t xml:space="preserve"> roboczych (od poniedziałku do piątku, w godzinach 8.00-15.30)</w:t>
      </w:r>
      <w:r w:rsidRPr="000D6F39">
        <w:rPr>
          <w:bCs/>
          <w:sz w:val="24"/>
          <w:szCs w:val="24"/>
          <w:lang w:val="pl-PL" w:eastAsia="en-US"/>
        </w:rPr>
        <w:t xml:space="preserve"> od momentu zgłoszenia.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</w:t>
      </w:r>
      <w:r w:rsidR="002E1E7E">
        <w:rPr>
          <w:bCs/>
          <w:sz w:val="24"/>
          <w:szCs w:val="24"/>
          <w:lang w:val="pl-PL" w:eastAsia="en-US"/>
        </w:rPr>
        <w:t>d warunkami gwarancji udzielonymi</w:t>
      </w:r>
      <w:r w:rsidRPr="0098432D">
        <w:rPr>
          <w:bCs/>
          <w:sz w:val="24"/>
          <w:szCs w:val="24"/>
          <w:lang w:val="pl-PL" w:eastAsia="en-US"/>
        </w:rPr>
        <w:t xml:space="preserve"> przez producentów sprzętu w zakresie, w jakim warunki Gwarancji przyznają Zamawiającemu silniejszą ochronę.</w:t>
      </w:r>
    </w:p>
    <w:p w:rsidR="00E41EFD" w:rsidRDefault="00E41EFD" w:rsidP="00E41EF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50201C" w:rsidRDefault="0050201C" w:rsidP="009A7064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9A7064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2E1E7E">
        <w:rPr>
          <w:color w:val="000000"/>
          <w:kern w:val="2"/>
          <w:sz w:val="24"/>
          <w:szCs w:val="24"/>
          <w:lang w:val="pl-PL"/>
        </w:rPr>
        <w:t>Zmiany umowy, o których mowa w ust. 1  muszą być dokonywane z zachowaniem przepisu art. 140 ust 3 ustawy Prawy zamówień publicznych.</w:t>
      </w:r>
      <w:r w:rsidR="00E874DC" w:rsidRPr="009E7877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lastRenderedPageBreak/>
        <w:t xml:space="preserve">Dopuszcza się możliwość zmiany ustaleń niniejszej umowy w stosunku do treści oferty Wykonawcy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9E7877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E874DC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0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BD4908" w:rsidRDefault="00BD4908" w:rsidP="0086736E">
      <w:pPr>
        <w:pStyle w:val="Tekstpodstawowy"/>
        <w:ind w:right="-47"/>
        <w:jc w:val="center"/>
        <w:rPr>
          <w:rFonts w:ascii="Times New Roman" w:hAnsi="Times New Roman"/>
        </w:rPr>
      </w:pPr>
    </w:p>
    <w:p w:rsidR="0086736E" w:rsidRDefault="0086736E" w:rsidP="0086736E">
      <w:pPr>
        <w:pStyle w:val="Tekstpodstawowy"/>
        <w:ind w:right="-47"/>
        <w:jc w:val="center"/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1</w:t>
      </w:r>
    </w:p>
    <w:p w:rsidR="0086736E" w:rsidRDefault="0086736E" w:rsidP="0086736E">
      <w:pPr>
        <w:pStyle w:val="NormalnyWeb"/>
        <w:jc w:val="both"/>
      </w:pPr>
      <w: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Default="0086736E" w:rsidP="0086736E">
      <w:pPr>
        <w:pStyle w:val="NormalnyWeb"/>
        <w:jc w:val="both"/>
      </w:pPr>
      <w:r>
        <w:t xml:space="preserve">2. W razie wątpliwości, czy określona informacja stanowi tajemnicę Wykonawca zobowiązany jest zwrócić się w formie pisemnej do Zamawiającego o wyjaśnienie takiej wątpliwości. </w:t>
      </w:r>
    </w:p>
    <w:p w:rsidR="0086736E" w:rsidRDefault="0086736E" w:rsidP="0086736E">
      <w:pPr>
        <w:pStyle w:val="NormalnyWeb"/>
        <w:jc w:val="both"/>
      </w:pPr>
      <w:r>
        <w:t xml:space="preserve">3. Wykonawca zobowiązuje się do wykorzystania uzyskanych, powyższych informacji jedynie w celu wykonania przedmiotu umowy. </w:t>
      </w:r>
    </w:p>
    <w:p w:rsidR="0086736E" w:rsidRDefault="0086736E" w:rsidP="0086736E">
      <w:pPr>
        <w:pStyle w:val="NormalnyWeb"/>
        <w:jc w:val="both"/>
      </w:pPr>
      <w: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86736E" w:rsidRDefault="0086736E" w:rsidP="0086736E">
      <w:pPr>
        <w:pStyle w:val="NormalnyWeb"/>
        <w:jc w:val="both"/>
      </w:pPr>
      <w:r>
        <w:t>5. Powyższe przepisy nie będą miały zastosowania wobec informacji powszechnie znanych lub opublikowanych oraz w przypadku żądania ich ujawnienia przez uprawniony organ.</w:t>
      </w:r>
    </w:p>
    <w:p w:rsidR="0086736E" w:rsidRDefault="0086736E" w:rsidP="000936CA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Wszelkie załączniki stanowią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Pr="000936CA" w:rsidRDefault="00E874DC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3646CE" w:rsidRDefault="003646CE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0F" w:rsidRDefault="00EE3E0F">
      <w:r>
        <w:separator/>
      </w:r>
    </w:p>
  </w:endnote>
  <w:endnote w:type="continuationSeparator" w:id="0">
    <w:p w:rsidR="00EE3E0F" w:rsidRDefault="00EE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0F" w:rsidRDefault="00EE3E0F">
      <w:r>
        <w:separator/>
      </w:r>
    </w:p>
  </w:footnote>
  <w:footnote w:type="continuationSeparator" w:id="0">
    <w:p w:rsidR="00EE3E0F" w:rsidRDefault="00EE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C"/>
    <w:rsid w:val="000033EA"/>
    <w:rsid w:val="0002467C"/>
    <w:rsid w:val="00040A7A"/>
    <w:rsid w:val="000936CA"/>
    <w:rsid w:val="00097182"/>
    <w:rsid w:val="000B1A00"/>
    <w:rsid w:val="000C0F66"/>
    <w:rsid w:val="000D6F39"/>
    <w:rsid w:val="001764D4"/>
    <w:rsid w:val="001840EA"/>
    <w:rsid w:val="001F341B"/>
    <w:rsid w:val="002430FD"/>
    <w:rsid w:val="00252901"/>
    <w:rsid w:val="00267340"/>
    <w:rsid w:val="00275C59"/>
    <w:rsid w:val="002A50BC"/>
    <w:rsid w:val="002E1E7E"/>
    <w:rsid w:val="00337165"/>
    <w:rsid w:val="0034040E"/>
    <w:rsid w:val="003410DA"/>
    <w:rsid w:val="003646CE"/>
    <w:rsid w:val="003974EB"/>
    <w:rsid w:val="003C6167"/>
    <w:rsid w:val="003F1749"/>
    <w:rsid w:val="00496551"/>
    <w:rsid w:val="0050201C"/>
    <w:rsid w:val="00512FD2"/>
    <w:rsid w:val="00523F87"/>
    <w:rsid w:val="00540A54"/>
    <w:rsid w:val="00593CEB"/>
    <w:rsid w:val="005C6D38"/>
    <w:rsid w:val="005D2104"/>
    <w:rsid w:val="00614C95"/>
    <w:rsid w:val="00660027"/>
    <w:rsid w:val="00681CD1"/>
    <w:rsid w:val="006F51B5"/>
    <w:rsid w:val="006F7905"/>
    <w:rsid w:val="00714F51"/>
    <w:rsid w:val="00731F6E"/>
    <w:rsid w:val="007A2EF1"/>
    <w:rsid w:val="007B00D4"/>
    <w:rsid w:val="007D703B"/>
    <w:rsid w:val="00800261"/>
    <w:rsid w:val="00800538"/>
    <w:rsid w:val="00841B63"/>
    <w:rsid w:val="0086736E"/>
    <w:rsid w:val="008D3AF3"/>
    <w:rsid w:val="008E0730"/>
    <w:rsid w:val="0092337E"/>
    <w:rsid w:val="009561DA"/>
    <w:rsid w:val="0098432D"/>
    <w:rsid w:val="00987084"/>
    <w:rsid w:val="00997B0E"/>
    <w:rsid w:val="009A7064"/>
    <w:rsid w:val="009C7AC3"/>
    <w:rsid w:val="009E1B46"/>
    <w:rsid w:val="009F7ECA"/>
    <w:rsid w:val="00A57131"/>
    <w:rsid w:val="00A6107C"/>
    <w:rsid w:val="00A70EA7"/>
    <w:rsid w:val="00AA7F39"/>
    <w:rsid w:val="00AF7449"/>
    <w:rsid w:val="00BD0C12"/>
    <w:rsid w:val="00BD4908"/>
    <w:rsid w:val="00BD5E3D"/>
    <w:rsid w:val="00C07E7C"/>
    <w:rsid w:val="00C12A61"/>
    <w:rsid w:val="00C14141"/>
    <w:rsid w:val="00C2196F"/>
    <w:rsid w:val="00C23E95"/>
    <w:rsid w:val="00C74D2A"/>
    <w:rsid w:val="00C93478"/>
    <w:rsid w:val="00CE0DC0"/>
    <w:rsid w:val="00D03706"/>
    <w:rsid w:val="00D432AD"/>
    <w:rsid w:val="00D46DCD"/>
    <w:rsid w:val="00D70657"/>
    <w:rsid w:val="00D90ED3"/>
    <w:rsid w:val="00D9696A"/>
    <w:rsid w:val="00D97E9A"/>
    <w:rsid w:val="00DC4208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3E0F"/>
    <w:rsid w:val="00EE6740"/>
    <w:rsid w:val="00EF0390"/>
    <w:rsid w:val="00F66187"/>
    <w:rsid w:val="00F735E6"/>
    <w:rsid w:val="00FB1CDC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165EF-373F-44D1-9719-518E955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Wanda Bankowicz</dc:creator>
  <cp:keywords/>
  <cp:lastModifiedBy>Małgorzata Waligórska</cp:lastModifiedBy>
  <cp:revision>5</cp:revision>
  <cp:lastPrinted>2019-09-12T13:13:00Z</cp:lastPrinted>
  <dcterms:created xsi:type="dcterms:W3CDTF">2019-09-12T13:13:00Z</dcterms:created>
  <dcterms:modified xsi:type="dcterms:W3CDTF">2019-09-13T09:31:00Z</dcterms:modified>
</cp:coreProperties>
</file>