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731569" w:rsidRPr="00731569">
        <w:rPr>
          <w:b/>
        </w:rPr>
        <w:t>ZP-271-63/19</w:t>
      </w:r>
    </w:p>
    <w:p w:rsidR="009E5480" w:rsidRDefault="00FF3B57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270182" w:rsidRDefault="00FF3B57" w:rsidP="00FA3793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731569" w:rsidRPr="00731569">
        <w:rPr>
          <w:b/>
        </w:rPr>
        <w:t>przetarg nieograniczony</w:t>
      </w:r>
      <w:r>
        <w:t xml:space="preserve"> na:</w:t>
      </w:r>
    </w:p>
    <w:p w:rsidR="00E35346" w:rsidRDefault="00731569" w:rsidP="00E35346">
      <w:pPr>
        <w:spacing w:line="360" w:lineRule="auto"/>
        <w:jc w:val="both"/>
      </w:pPr>
      <w:r w:rsidRPr="00731569">
        <w:rPr>
          <w:b/>
        </w:rPr>
        <w:t xml:space="preserve">Dostawa, instalacja i uruchomienie głowicy </w:t>
      </w:r>
      <w:r w:rsidR="00FF3B57">
        <w:rPr>
          <w:b/>
        </w:rPr>
        <w:t xml:space="preserve">liniowej </w:t>
      </w:r>
      <w:bookmarkStart w:id="0" w:name="_GoBack"/>
      <w:bookmarkEnd w:id="0"/>
      <w:r w:rsidRPr="00731569">
        <w:rPr>
          <w:b/>
        </w:rPr>
        <w:t>SML44 do aparatu ARIETTA 850 szt. 1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873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4927"/>
        <w:gridCol w:w="1525"/>
      </w:tblGrid>
      <w:tr w:rsidR="007D26B2" w:rsidTr="007D26B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26B2" w:rsidRPr="00F805DC" w:rsidRDefault="007D26B2" w:rsidP="00E35346">
            <w:r>
              <w:t>Cena oferty (brutto)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26B2" w:rsidRPr="00F805DC" w:rsidRDefault="007D26B2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26B2" w:rsidRPr="00F805DC" w:rsidRDefault="007D26B2" w:rsidP="00270182">
            <w:r>
              <w:t>w tym podatek VAT</w:t>
            </w:r>
          </w:p>
        </w:tc>
      </w:tr>
      <w:tr w:rsidR="007D26B2" w:rsidTr="007D26B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2" w:rsidRDefault="007D26B2" w:rsidP="00D33AE2">
            <w:pPr>
              <w:pStyle w:val="Tekstpodstawowy"/>
              <w:rPr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2" w:rsidRDefault="007D26B2" w:rsidP="00D33AE2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2" w:rsidRDefault="007D26B2" w:rsidP="00D33AE2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7D26B2" w:rsidRDefault="00270182">
      <w:pPr>
        <w:spacing w:line="360" w:lineRule="auto"/>
        <w:ind w:hanging="284"/>
        <w:jc w:val="both"/>
      </w:pPr>
      <w:r w:rsidRPr="007D26B2">
        <w:t xml:space="preserve">4) </w:t>
      </w:r>
      <w:r w:rsidR="00DF1EF4" w:rsidRPr="007D26B2">
        <w:t xml:space="preserve">termin płatności wynosi: </w:t>
      </w:r>
      <w:r w:rsidR="007D26B2" w:rsidRPr="007D26B2">
        <w:t xml:space="preserve">60 </w:t>
      </w:r>
      <w:r w:rsidR="00DF1EF4" w:rsidRPr="007D26B2">
        <w:t>dni</w:t>
      </w:r>
    </w:p>
    <w:p w:rsidR="00DF1EF4" w:rsidRPr="007D26B2" w:rsidRDefault="00270182">
      <w:pPr>
        <w:spacing w:line="360" w:lineRule="auto"/>
        <w:ind w:hanging="284"/>
        <w:jc w:val="both"/>
      </w:pPr>
      <w:r w:rsidRPr="007D26B2">
        <w:t>5</w:t>
      </w:r>
      <w:r w:rsidR="00DF1EF4" w:rsidRPr="007D26B2">
        <w:t>) termin realizacji</w:t>
      </w:r>
      <w:r w:rsidR="00674391" w:rsidRPr="007D26B2">
        <w:t xml:space="preserve"> zamówienia</w:t>
      </w:r>
      <w:r w:rsidR="00DF1EF4" w:rsidRPr="007D26B2">
        <w:t xml:space="preserve"> wynosi</w:t>
      </w:r>
      <w:r w:rsidR="007D26B2" w:rsidRPr="007D26B2">
        <w:t>: do 4 tygodni od daty udzielenia zamówienia.</w:t>
      </w:r>
    </w:p>
    <w:p w:rsidR="00DF1EF4" w:rsidRDefault="00270182" w:rsidP="00E5769E">
      <w:pPr>
        <w:spacing w:line="360" w:lineRule="auto"/>
        <w:ind w:hanging="284"/>
        <w:jc w:val="both"/>
      </w:pPr>
      <w:r w:rsidRPr="007D26B2">
        <w:t>6</w:t>
      </w:r>
      <w:r w:rsidR="00DF1EF4" w:rsidRPr="007D26B2">
        <w:t>) okres gwarancji</w:t>
      </w:r>
      <w:r w:rsidR="00674391" w:rsidRPr="007D26B2">
        <w:t xml:space="preserve"> </w:t>
      </w:r>
      <w:r w:rsidR="00DF1EF4" w:rsidRPr="007D26B2">
        <w:t>wynosi</w:t>
      </w:r>
      <w:r w:rsidR="007D26B2" w:rsidRPr="007D26B2">
        <w:t xml:space="preserve">: min. 12 </w:t>
      </w:r>
      <w:r w:rsidR="00DF1EF4" w:rsidRPr="007D26B2">
        <w:t>miesięcy od d</w:t>
      </w:r>
      <w:r w:rsidR="007D26B2" w:rsidRPr="007D26B2">
        <w:t>aty uruchomienia.</w:t>
      </w:r>
    </w:p>
    <w:p w:rsidR="0054706E" w:rsidRDefault="0054706E" w:rsidP="0054706E">
      <w:pPr>
        <w:pStyle w:val="Tekstpodstawowywcity"/>
        <w:ind w:left="-266" w:firstLine="0"/>
        <w:rPr>
          <w:i/>
        </w:rPr>
      </w:pPr>
      <w:r>
        <w:t xml:space="preserve">7) </w:t>
      </w:r>
      <w:r w:rsidRPr="0054706E">
        <w:t xml:space="preserve">Oświadczam, że wypełniłem obowiązki informacyjne przewidziane w art. 13 lub art. 14 RODO </w:t>
      </w:r>
      <w:r>
        <w:lastRenderedPageBreak/>
        <w:t>(</w:t>
      </w:r>
      <w:r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Pr="007D26B2" w:rsidRDefault="00DF1EF4" w:rsidP="003018FB">
      <w:pPr>
        <w:jc w:val="both"/>
        <w:rPr>
          <w:u w:val="single"/>
        </w:rPr>
      </w:pPr>
      <w:r w:rsidRPr="007D26B2">
        <w:rPr>
          <w:sz w:val="28"/>
          <w:szCs w:val="28"/>
          <w:u w:val="single"/>
        </w:rPr>
        <w:t>W przypadku ofert</w:t>
      </w:r>
      <w:r w:rsidR="003018FB" w:rsidRPr="007D26B2">
        <w:rPr>
          <w:sz w:val="28"/>
          <w:szCs w:val="28"/>
          <w:u w:val="single"/>
        </w:rPr>
        <w:t xml:space="preserve"> składanych przez wykonawców działających</w:t>
      </w:r>
      <w:r w:rsidRPr="007D26B2">
        <w:rPr>
          <w:sz w:val="28"/>
          <w:szCs w:val="28"/>
          <w:u w:val="single"/>
        </w:rPr>
        <w:t xml:space="preserve"> </w:t>
      </w:r>
      <w:r w:rsidR="003018FB" w:rsidRPr="007D26B2">
        <w:rPr>
          <w:sz w:val="28"/>
          <w:szCs w:val="28"/>
          <w:u w:val="single"/>
        </w:rPr>
        <w:t>wspólnie</w:t>
      </w:r>
      <w:r w:rsidRPr="007D26B2">
        <w:rPr>
          <w:u w:val="single"/>
        </w:rPr>
        <w:t>:</w:t>
      </w:r>
      <w:r w:rsidR="003018FB" w:rsidRPr="007D26B2">
        <w:rPr>
          <w:u w:val="single"/>
        </w:rPr>
        <w:t xml:space="preserve"> </w:t>
      </w:r>
    </w:p>
    <w:p w:rsidR="003018FB" w:rsidRPr="007D26B2" w:rsidRDefault="003018FB" w:rsidP="00DF1EF4"/>
    <w:p w:rsidR="00DF1EF4" w:rsidRPr="007D26B2" w:rsidRDefault="00DF1EF4" w:rsidP="00DF1EF4">
      <w:r w:rsidRPr="007D26B2">
        <w:t xml:space="preserve">Oświadczamy, że ustanowionym pełnomocnikiem do </w:t>
      </w:r>
      <w:r w:rsidRPr="007D26B2">
        <w:rPr>
          <w:i/>
        </w:rPr>
        <w:t>reprezentowania*</w:t>
      </w:r>
      <w:r w:rsidRPr="007D26B2">
        <w:t xml:space="preserve"> / </w:t>
      </w:r>
      <w:r w:rsidRPr="007D26B2">
        <w:rPr>
          <w:i/>
        </w:rPr>
        <w:t>reprezentowania i zawarcia umowy*</w:t>
      </w:r>
      <w:r w:rsidRPr="007D26B2">
        <w:t xml:space="preserve"> w niniejszym postępowaniu jest ......................................................... (</w:t>
      </w:r>
      <w:r w:rsidRPr="007D26B2">
        <w:rPr>
          <w:i/>
        </w:rPr>
        <w:t>imię i nazwisko</w:t>
      </w:r>
      <w:r w:rsidRPr="007D26B2">
        <w:t>)</w:t>
      </w:r>
    </w:p>
    <w:p w:rsidR="00DF1EF4" w:rsidRPr="007D26B2" w:rsidRDefault="00DF1EF4" w:rsidP="00DF1EF4"/>
    <w:p w:rsidR="00DF1EF4" w:rsidRPr="007D26B2" w:rsidRDefault="00DF1EF4" w:rsidP="00DF1EF4">
      <w:pPr>
        <w:jc w:val="center"/>
      </w:pPr>
      <w:r w:rsidRPr="007D26B2">
        <w:t>.............................................................................................................................</w:t>
      </w:r>
    </w:p>
    <w:p w:rsidR="00DF1EF4" w:rsidRPr="007D26B2" w:rsidRDefault="00DF1EF4" w:rsidP="00DF1EF4">
      <w:pPr>
        <w:jc w:val="center"/>
      </w:pPr>
      <w:r w:rsidRPr="007D26B2">
        <w:t>(podpisy wszystkich podmiotów składających ofertę wspólną)</w:t>
      </w:r>
    </w:p>
    <w:p w:rsidR="00DF1EF4" w:rsidRPr="007D26B2" w:rsidRDefault="00DF1EF4" w:rsidP="00DF1EF4">
      <w:pPr>
        <w:ind w:left="709"/>
        <w:jc w:val="both"/>
        <w:rPr>
          <w:rFonts w:ascii="Verdana" w:hAnsi="Verdana"/>
        </w:rPr>
      </w:pPr>
    </w:p>
    <w:p w:rsidR="00615743" w:rsidRPr="007D26B2" w:rsidRDefault="00615743" w:rsidP="00615743">
      <w:pPr>
        <w:spacing w:line="360" w:lineRule="auto"/>
        <w:ind w:left="1701" w:hanging="1701"/>
        <w:jc w:val="both"/>
      </w:pPr>
      <w:r w:rsidRPr="007D26B2">
        <w:t>*niepotrzebne skreślić</w:t>
      </w:r>
    </w:p>
    <w:p w:rsidR="00874971" w:rsidRPr="007D26B2" w:rsidRDefault="00874971" w:rsidP="00615743">
      <w:pPr>
        <w:spacing w:line="360" w:lineRule="auto"/>
        <w:ind w:left="1701" w:hanging="1701"/>
        <w:jc w:val="both"/>
      </w:pPr>
      <w:r w:rsidRPr="007D26B2">
        <w:rPr>
          <w:u w:val="dotted"/>
        </w:rPr>
        <w:tab/>
      </w:r>
      <w:r w:rsidRPr="007D26B2">
        <w:t xml:space="preserve"> dnia </w:t>
      </w:r>
      <w:r w:rsidR="00615743" w:rsidRPr="007D26B2">
        <w:t xml:space="preserve"> </w:t>
      </w:r>
      <w:r w:rsidRPr="007D26B2">
        <w:rPr>
          <w:u w:val="dotted"/>
        </w:rPr>
        <w:tab/>
      </w:r>
      <w:r w:rsidRPr="007D26B2">
        <w:tab/>
      </w:r>
      <w:r w:rsidR="00615743" w:rsidRPr="007D26B2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 w:rsidRPr="007D26B2">
        <w:rPr>
          <w:vertAlign w:val="superscript"/>
        </w:rPr>
        <w:t>podpis</w:t>
      </w:r>
      <w:r w:rsidR="00494D31" w:rsidRPr="007D26B2">
        <w:rPr>
          <w:vertAlign w:val="superscript"/>
        </w:rPr>
        <w:t>y</w:t>
      </w:r>
      <w:r w:rsidRPr="007D26B2">
        <w:rPr>
          <w:vertAlign w:val="superscript"/>
        </w:rPr>
        <w:t xml:space="preserve"> </w:t>
      </w:r>
      <w:r w:rsidR="00494D31" w:rsidRPr="007D26B2">
        <w:rPr>
          <w:vertAlign w:val="superscript"/>
        </w:rPr>
        <w:t>w</w:t>
      </w:r>
      <w:r w:rsidRPr="007D26B2">
        <w:rPr>
          <w:vertAlign w:val="superscript"/>
        </w:rPr>
        <w:t>ykonawc</w:t>
      </w:r>
      <w:r w:rsidR="00494D31" w:rsidRPr="007D26B2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E2" w:rsidRDefault="00BA38E2">
      <w:r>
        <w:separator/>
      </w:r>
    </w:p>
  </w:endnote>
  <w:endnote w:type="continuationSeparator" w:id="0">
    <w:p w:rsidR="00BA38E2" w:rsidRDefault="00BA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69" w:rsidRDefault="007315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B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69" w:rsidRDefault="00731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E2" w:rsidRDefault="00BA38E2">
      <w:r>
        <w:separator/>
      </w:r>
    </w:p>
  </w:footnote>
  <w:footnote w:type="continuationSeparator" w:id="0">
    <w:p w:rsidR="00BA38E2" w:rsidRDefault="00BA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69" w:rsidRDefault="00731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69" w:rsidRDefault="007315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E2"/>
    <w:rsid w:val="00172AB1"/>
    <w:rsid w:val="002261B1"/>
    <w:rsid w:val="002346D0"/>
    <w:rsid w:val="00270182"/>
    <w:rsid w:val="003018FB"/>
    <w:rsid w:val="003145DB"/>
    <w:rsid w:val="0031616E"/>
    <w:rsid w:val="00494D31"/>
    <w:rsid w:val="0054706E"/>
    <w:rsid w:val="0058590A"/>
    <w:rsid w:val="00596CA0"/>
    <w:rsid w:val="00615743"/>
    <w:rsid w:val="00674391"/>
    <w:rsid w:val="0067565B"/>
    <w:rsid w:val="006766A0"/>
    <w:rsid w:val="00731569"/>
    <w:rsid w:val="007D26B2"/>
    <w:rsid w:val="00810C0F"/>
    <w:rsid w:val="00822DF3"/>
    <w:rsid w:val="00874971"/>
    <w:rsid w:val="008F0268"/>
    <w:rsid w:val="009E0793"/>
    <w:rsid w:val="009E5480"/>
    <w:rsid w:val="00AB1C9F"/>
    <w:rsid w:val="00BA38E2"/>
    <w:rsid w:val="00DF1EF4"/>
    <w:rsid w:val="00E35346"/>
    <w:rsid w:val="00E50CA6"/>
    <w:rsid w:val="00E5769E"/>
    <w:rsid w:val="00E57E45"/>
    <w:rsid w:val="00FA3793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2001-01-24T12:21:00Z</cp:lastPrinted>
  <dcterms:created xsi:type="dcterms:W3CDTF">2019-09-30T09:44:00Z</dcterms:created>
  <dcterms:modified xsi:type="dcterms:W3CDTF">2019-09-30T09:44:00Z</dcterms:modified>
</cp:coreProperties>
</file>