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AD1E12" w:rsidRPr="00AD1E12" w:rsidRDefault="00AD1E12" w:rsidP="008D2AB8">
      <w:pPr>
        <w:ind w:right="-110"/>
        <w:rPr>
          <w:b/>
        </w:rPr>
      </w:pPr>
      <w:r w:rsidRPr="00AD1E12">
        <w:rPr>
          <w:b/>
        </w:rPr>
        <w:t>Akademia Górniczo - Hutnicza</w:t>
      </w:r>
    </w:p>
    <w:p w:rsidR="00AD1E12" w:rsidRPr="00AD1E12" w:rsidRDefault="00AD1E12" w:rsidP="008D2AB8">
      <w:pPr>
        <w:ind w:right="-110"/>
        <w:rPr>
          <w:b/>
        </w:rPr>
      </w:pPr>
      <w:r w:rsidRPr="00AD1E12">
        <w:rPr>
          <w:b/>
        </w:rPr>
        <w:t>im. Stanisława Staszica w Krakowie</w:t>
      </w:r>
    </w:p>
    <w:p w:rsidR="008D2AB8" w:rsidRDefault="00AD1E12" w:rsidP="008D2AB8">
      <w:pPr>
        <w:ind w:right="-110"/>
        <w:rPr>
          <w:b/>
        </w:rPr>
      </w:pPr>
      <w:r w:rsidRPr="00AD1E12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AD1E12" w:rsidP="008D2AB8">
      <w:pPr>
        <w:ind w:right="-110"/>
        <w:rPr>
          <w:b/>
        </w:rPr>
      </w:pPr>
      <w:r w:rsidRPr="00AD1E12">
        <w:rPr>
          <w:b/>
        </w:rPr>
        <w:t>Al. Mickiewicza</w:t>
      </w:r>
      <w:r w:rsidR="008D2AB8">
        <w:rPr>
          <w:b/>
        </w:rPr>
        <w:t xml:space="preserve"> </w:t>
      </w:r>
      <w:r w:rsidRPr="00AD1E12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AD1E12" w:rsidP="008D2AB8">
      <w:pPr>
        <w:rPr>
          <w:b/>
        </w:rPr>
      </w:pPr>
      <w:r w:rsidRPr="00AD1E12">
        <w:rPr>
          <w:b/>
        </w:rPr>
        <w:t>30-059</w:t>
      </w:r>
      <w:r w:rsidR="008D2AB8">
        <w:rPr>
          <w:b/>
        </w:rPr>
        <w:t xml:space="preserve"> </w:t>
      </w:r>
      <w:r w:rsidRPr="00AD1E12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AD1E12" w:rsidRPr="00AD1E12">
        <w:rPr>
          <w:b/>
        </w:rPr>
        <w:t>Dostawa serwera z infrastrukturą do uruchamiania i testowania systemu - KC-zp.272-611/19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8D2AB8" w:rsidRDefault="008D2AB8" w:rsidP="008D2AB8">
      <w:pPr>
        <w:tabs>
          <w:tab w:val="right" w:pos="9000"/>
        </w:tabs>
      </w:pP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2691"/>
        <w:gridCol w:w="850"/>
        <w:gridCol w:w="851"/>
        <w:gridCol w:w="992"/>
        <w:gridCol w:w="709"/>
        <w:gridCol w:w="992"/>
      </w:tblGrid>
      <w:tr w:rsidR="005C2A3C" w:rsidTr="005C2A3C">
        <w:trPr>
          <w:trHeight w:val="64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A3C" w:rsidRDefault="005C2A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A3C" w:rsidRDefault="005C2A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elementu</w:t>
            </w:r>
          </w:p>
          <w:p w:rsidR="005C2A3C" w:rsidRDefault="005C2A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(lub usługi)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A3C" w:rsidRDefault="005C2A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:rsidR="005C2A3C" w:rsidRDefault="005C2A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/model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A3C" w:rsidRDefault="005C2A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A3C" w:rsidRDefault="005C2A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A3C" w:rsidRDefault="005C2A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A3C" w:rsidRDefault="005C2A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Podatek vat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A3C" w:rsidRDefault="005C2A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</w:tr>
      <w:tr w:rsidR="005C2A3C" w:rsidTr="005C2A3C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A3C" w:rsidRDefault="005C2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A3C" w:rsidRDefault="005C2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A3C" w:rsidRDefault="005C2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A3C" w:rsidRDefault="005C2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A3C" w:rsidRDefault="005C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A3C" w:rsidRDefault="005C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A3C" w:rsidRDefault="005C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A3C" w:rsidRDefault="005C2A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2A3C" w:rsidTr="005C2A3C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C" w:rsidRDefault="005C2A3C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C" w:rsidRDefault="005C2A3C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Serwer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2" w:rsidRDefault="002738B2" w:rsidP="002738B2">
            <w:pPr>
              <w:ind w:right="7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Należy wpisać:</w:t>
            </w:r>
            <w:r>
              <w:rPr>
                <w:sz w:val="18"/>
                <w:szCs w:val="18"/>
              </w:rPr>
              <w:t xml:space="preserve"> </w:t>
            </w:r>
          </w:p>
          <w:p w:rsidR="002738B2" w:rsidRDefault="002738B2" w:rsidP="002738B2">
            <w:pPr>
              <w:ind w:right="7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producenta i model </w:t>
            </w:r>
            <w:r>
              <w:rPr>
                <w:b/>
                <w:sz w:val="18"/>
                <w:szCs w:val="18"/>
              </w:rPr>
              <w:br/>
              <w:t>serwera :</w:t>
            </w:r>
          </w:p>
          <w:p w:rsidR="002738B2" w:rsidRDefault="002738B2" w:rsidP="00273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</w:t>
            </w:r>
          </w:p>
          <w:p w:rsidR="002738B2" w:rsidRDefault="002738B2" w:rsidP="002738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oraz</w:t>
            </w:r>
          </w:p>
          <w:p w:rsidR="002738B2" w:rsidRDefault="002738B2" w:rsidP="002738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producenta i model  podzespołów serwera: </w:t>
            </w:r>
          </w:p>
          <w:p w:rsidR="002738B2" w:rsidRDefault="002738B2" w:rsidP="00273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 ………………………</w:t>
            </w:r>
          </w:p>
          <w:p w:rsidR="002738B2" w:rsidRDefault="002738B2" w:rsidP="00273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procesor………………………..., </w:t>
            </w:r>
          </w:p>
          <w:p w:rsidR="002738B2" w:rsidRDefault="002738B2" w:rsidP="00273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 operacyjna ……………….</w:t>
            </w:r>
          </w:p>
          <w:p w:rsidR="002738B2" w:rsidRDefault="002738B2" w:rsidP="002738B2">
            <w:r>
              <w:rPr>
                <w:sz w:val="18"/>
                <w:szCs w:val="18"/>
              </w:rPr>
              <w:t>płyta główna ……………………,</w:t>
            </w:r>
          </w:p>
          <w:p w:rsidR="002738B2" w:rsidRDefault="002738B2" w:rsidP="002738B2">
            <w:r>
              <w:rPr>
                <w:sz w:val="18"/>
                <w:szCs w:val="18"/>
              </w:rPr>
              <w:t>karty graficzne…………………,</w:t>
            </w:r>
          </w:p>
          <w:p w:rsidR="005C2A3C" w:rsidRDefault="002738B2" w:rsidP="002738B2">
            <w:pPr>
              <w:ind w:right="71"/>
            </w:pPr>
            <w:r>
              <w:rPr>
                <w:sz w:val="18"/>
                <w:szCs w:val="18"/>
              </w:rPr>
              <w:t>zasilacz…………………..…,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C" w:rsidRDefault="005C2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C" w:rsidRDefault="005C2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C" w:rsidRDefault="005C2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C" w:rsidRDefault="005C2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C" w:rsidRDefault="005C2A3C">
            <w:pPr>
              <w:jc w:val="center"/>
              <w:rPr>
                <w:sz w:val="18"/>
                <w:szCs w:val="18"/>
              </w:rPr>
            </w:pPr>
          </w:p>
        </w:tc>
      </w:tr>
      <w:tr w:rsidR="005C2A3C" w:rsidTr="005C2A3C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2A3C" w:rsidRDefault="005C2A3C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C" w:rsidRDefault="005C2A3C">
            <w:pPr>
              <w:widowControl w:val="0"/>
              <w:spacing w:line="264" w:lineRule="auto"/>
              <w:ind w:right="1"/>
              <w:jc w:val="both"/>
            </w:pPr>
            <w:r>
              <w:rPr>
                <w:b/>
                <w:sz w:val="18"/>
                <w:szCs w:val="18"/>
              </w:rPr>
              <w:t>RAZEM</w:t>
            </w:r>
            <w:r>
              <w:t xml:space="preserve"> </w:t>
            </w:r>
          </w:p>
          <w:p w:rsidR="005C2A3C" w:rsidRDefault="005C2A3C">
            <w:pPr>
              <w:widowControl w:val="0"/>
              <w:spacing w:line="264" w:lineRule="auto"/>
              <w:ind w:right="1"/>
              <w:jc w:val="both"/>
            </w:pPr>
            <w:r>
              <w:rPr>
                <w:sz w:val="20"/>
                <w:szCs w:val="20"/>
              </w:rPr>
              <w:t xml:space="preserve">Słownie brutto: </w:t>
            </w:r>
            <w:r>
              <w:t>................................................................</w:t>
            </w:r>
          </w:p>
          <w:p w:rsidR="005C2A3C" w:rsidRDefault="005C2A3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C" w:rsidRDefault="005C2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C" w:rsidRDefault="005C2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C" w:rsidRDefault="005C2A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Pr="00FB1B4F">
        <w:t>………………………………………..</w:t>
      </w:r>
      <w:r>
        <w:t xml:space="preserve"> ….</w:t>
      </w:r>
      <w:r w:rsidRPr="0022732C">
        <w:rPr>
          <w:i/>
          <w:highlight w:val="yellow"/>
        </w:rPr>
        <w:t>(kryterium oceny ofert)</w:t>
      </w:r>
    </w:p>
    <w:p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</w:t>
      </w:r>
      <w:r w:rsidR="005C2A3C">
        <w:rPr>
          <w:b/>
        </w:rPr>
        <w:t xml:space="preserve"> udzielonej</w:t>
      </w:r>
      <w:r>
        <w:rPr>
          <w:b/>
        </w:rPr>
        <w:t xml:space="preserve"> gwarancji </w:t>
      </w:r>
      <w:r w:rsidR="005C2A3C">
        <w:rPr>
          <w:b/>
        </w:rPr>
        <w:t xml:space="preserve"> producenta, w trybie on-</w:t>
      </w:r>
      <w:proofErr w:type="spellStart"/>
      <w:r w:rsidR="005C2A3C">
        <w:rPr>
          <w:b/>
        </w:rPr>
        <w:t>site</w:t>
      </w:r>
      <w:proofErr w:type="spellEnd"/>
      <w:r w:rsidR="005C2A3C">
        <w:rPr>
          <w:b/>
        </w:rPr>
        <w:t xml:space="preserve"> </w:t>
      </w:r>
      <w:r>
        <w:rPr>
          <w:b/>
        </w:rPr>
        <w:t>wynosi:</w:t>
      </w:r>
      <w:r w:rsidR="005C2A3C">
        <w:rPr>
          <w:b/>
        </w:rPr>
        <w:t xml:space="preserve"> 60 miesięcy </w:t>
      </w:r>
      <w:r w:rsidRPr="00FB1B4F">
        <w:t xml:space="preserve"> </w:t>
      </w:r>
    </w:p>
    <w:p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lastRenderedPageBreak/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8D2AB8" w:rsidRPr="00FE545C" w:rsidRDefault="008D2AB8" w:rsidP="008D2AB8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8D2AB8" w:rsidRDefault="008D2AB8" w:rsidP="008D2AB8">
      <w:pPr>
        <w:jc w:val="both"/>
        <w:rPr>
          <w:sz w:val="18"/>
          <w:szCs w:val="18"/>
        </w:rPr>
      </w:pPr>
    </w:p>
    <w:p w:rsidR="00FE545C" w:rsidRDefault="00FE545C" w:rsidP="00FE545C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5C2A3C">
        <w:rPr>
          <w:color w:val="000000"/>
          <w:sz w:val="22"/>
          <w:szCs w:val="22"/>
          <w:lang w:eastAsia="ar-SA"/>
        </w:rPr>
        <w:t>okres 60 d</w:t>
      </w:r>
      <w:r w:rsidRPr="000B45FE">
        <w:rPr>
          <w:color w:val="000000"/>
          <w:sz w:val="22"/>
          <w:szCs w:val="22"/>
          <w:lang w:eastAsia="ar-SA"/>
        </w:rPr>
        <w:t>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FE545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5C2A3C" w:rsidRDefault="005C2A3C" w:rsidP="005C2A3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Jesteśmy świadomi, że po rozstrzygnięciu przetargu, Zamawiający zgodnie z ustawą z dnia 11 marca 2004 r. o podatku od towarów i usług (t. j. Dz. U. 2011 Nr 177 poz. 1054 z </w:t>
      </w:r>
      <w:proofErr w:type="spellStart"/>
      <w:r>
        <w:rPr>
          <w:color w:val="000000"/>
          <w:sz w:val="22"/>
          <w:szCs w:val="22"/>
          <w:lang w:eastAsia="ar-SA"/>
        </w:rPr>
        <w:t>późn</w:t>
      </w:r>
      <w:proofErr w:type="spellEnd"/>
      <w:r>
        <w:rPr>
          <w:color w:val="000000"/>
          <w:sz w:val="22"/>
          <w:szCs w:val="22"/>
          <w:lang w:eastAsia="ar-SA"/>
        </w:rPr>
        <w:t xml:space="preserve">. zm.) będzie się ubiegał o zastosowanie przy zakupie 0% stawki VAT sprzęt komputerowy w zakresie objętym zwolnieniem – zgodnie z art. 83 ust. 1 pkt 26 przywołanej ustawy. </w:t>
      </w:r>
    </w:p>
    <w:p w:rsidR="00274F77" w:rsidRDefault="00274F77" w:rsidP="005C2A3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Oświadczam, że zaoferowany sprzęt będzie zarejestrowany w bazie danych producenta na użytkownika końcowego, tj. Zamawiającego. </w:t>
      </w:r>
    </w:p>
    <w:p w:rsidR="00274F77" w:rsidRDefault="00274F77" w:rsidP="005C2A3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Oświadczam, że zaoferowany serwer </w:t>
      </w:r>
      <w:r w:rsidR="007554B2">
        <w:rPr>
          <w:color w:val="000000"/>
          <w:sz w:val="22"/>
          <w:szCs w:val="22"/>
          <w:lang w:eastAsia="ar-SA"/>
        </w:rPr>
        <w:t>pochodzi z oficjalnego kanału dystrybucyjnego producenta i jest przeznaczony do użytkowania na terenie UE.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5C2A3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</w:t>
      </w:r>
      <w:bookmarkStart w:id="0" w:name="_GoBack"/>
      <w:bookmarkEnd w:id="0"/>
      <w:r>
        <w:rPr>
          <w:i/>
          <w:sz w:val="22"/>
          <w:szCs w:val="22"/>
        </w:rPr>
        <w:t xml:space="preserve">ODO treści oświadczenia wykonawca nie składa (usunięcie treści </w:t>
      </w:r>
      <w:r w:rsidRPr="005C2A3C">
        <w:rPr>
          <w:i/>
          <w:sz w:val="22"/>
          <w:szCs w:val="22"/>
        </w:rPr>
        <w:t>oświadczenia np. przez jego wykreślenie).</w:t>
      </w:r>
    </w:p>
    <w:p w:rsidR="00FE545C" w:rsidRPr="00D726A3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726A3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FE545C" w:rsidRPr="00D726A3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726A3">
        <w:rPr>
          <w:sz w:val="22"/>
          <w:szCs w:val="22"/>
        </w:rPr>
        <w:t>po zakończeniu postępowania wadium należy zwrócić.</w:t>
      </w:r>
      <w:r w:rsidRPr="00D726A3">
        <w:rPr>
          <w:rStyle w:val="Odwoanieprzypisudolnego"/>
          <w:sz w:val="22"/>
          <w:szCs w:val="22"/>
        </w:rPr>
        <w:footnoteReference w:id="1"/>
      </w:r>
    </w:p>
    <w:p w:rsidR="00FE545C" w:rsidRPr="00D726A3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726A3">
        <w:rPr>
          <w:sz w:val="22"/>
          <w:szCs w:val="22"/>
        </w:rPr>
        <w:t>Bank: ........................................................................</w:t>
      </w:r>
    </w:p>
    <w:p w:rsidR="00FE545C" w:rsidRPr="00D726A3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726A3">
        <w:rPr>
          <w:sz w:val="22"/>
          <w:szCs w:val="22"/>
        </w:rPr>
        <w:t>Nr konta ....................................................................</w:t>
      </w:r>
    </w:p>
    <w:p w:rsidR="00FE545C" w:rsidRPr="00D726A3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726A3">
        <w:rPr>
          <w:sz w:val="22"/>
          <w:szCs w:val="22"/>
        </w:rPr>
        <w:t>Inne ...........................................................................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C2A3C">
        <w:rPr>
          <w:sz w:val="22"/>
          <w:szCs w:val="22"/>
        </w:rPr>
        <w:t>Oświadczam/y, że</w:t>
      </w:r>
      <w:r w:rsidRPr="001D671E">
        <w:rPr>
          <w:sz w:val="22"/>
          <w:szCs w:val="22"/>
        </w:rPr>
        <w:t xml:space="preserve">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D726A3" w:rsidRDefault="00D726A3" w:rsidP="00D726A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D726A3" w:rsidRDefault="00D726A3" w:rsidP="00D726A3">
      <w:pPr>
        <w:pStyle w:val="Nagwek1"/>
        <w:rPr>
          <w:sz w:val="16"/>
          <w:szCs w:val="16"/>
        </w:rPr>
      </w:pPr>
      <w:r>
        <w:rPr>
          <w:sz w:val="16"/>
          <w:szCs w:val="16"/>
        </w:rPr>
        <w:lastRenderedPageBreak/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726A3" w:rsidRDefault="00D726A3" w:rsidP="00D726A3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D726A3" w:rsidRDefault="00D726A3" w:rsidP="00D726A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26A3" w:rsidRDefault="00D726A3" w:rsidP="00D726A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D726A3" w:rsidRDefault="00D726A3" w:rsidP="00D726A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</w:p>
    <w:p w:rsidR="00D726A3" w:rsidRDefault="00D726A3" w:rsidP="00D726A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D726A3" w:rsidRDefault="00D726A3" w:rsidP="00D726A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D726A3" w:rsidRDefault="00D726A3" w:rsidP="00D726A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D726A3" w:rsidRDefault="00D726A3" w:rsidP="00D726A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D726A3" w:rsidRDefault="00D726A3" w:rsidP="00D726A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D726A3" w:rsidRDefault="00D726A3" w:rsidP="00D726A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D726A3" w:rsidRDefault="00D726A3" w:rsidP="00D726A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D726A3" w:rsidRDefault="00D726A3" w:rsidP="00D726A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D726A3" w:rsidRDefault="00D726A3" w:rsidP="00D726A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D726A3" w:rsidRDefault="00D726A3" w:rsidP="00D726A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stron.</w:t>
      </w:r>
    </w:p>
    <w:p w:rsidR="00D726A3" w:rsidRDefault="00D726A3" w:rsidP="00D726A3">
      <w:pPr>
        <w:jc w:val="both"/>
        <w:rPr>
          <w:sz w:val="22"/>
          <w:szCs w:val="22"/>
        </w:rPr>
      </w:pPr>
    </w:p>
    <w:p w:rsidR="00D726A3" w:rsidRDefault="00D726A3" w:rsidP="00D726A3">
      <w:pPr>
        <w:jc w:val="both"/>
        <w:rPr>
          <w:sz w:val="22"/>
          <w:szCs w:val="22"/>
        </w:rPr>
      </w:pPr>
    </w:p>
    <w:p w:rsidR="00D726A3" w:rsidRDefault="00D726A3" w:rsidP="00D726A3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Formularz oferty należy sporządzić w postaci elektronicznej i podpisać kwalifikowanym podpisem elektronicznym</w:t>
      </w: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6B" w:rsidRDefault="002E096B">
      <w:r>
        <w:separator/>
      </w:r>
    </w:p>
  </w:endnote>
  <w:endnote w:type="continuationSeparator" w:id="0">
    <w:p w:rsidR="002E096B" w:rsidRDefault="002E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12" w:rsidRDefault="00AD1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12" w:rsidRDefault="00AD1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6B" w:rsidRDefault="002E096B">
      <w:r>
        <w:separator/>
      </w:r>
    </w:p>
  </w:footnote>
  <w:footnote w:type="continuationSeparator" w:id="0">
    <w:p w:rsidR="002E096B" w:rsidRDefault="002E096B">
      <w:r>
        <w:continuationSeparator/>
      </w:r>
    </w:p>
  </w:footnote>
  <w:footnote w:id="1">
    <w:p w:rsidR="00FE545C" w:rsidRDefault="00FE545C" w:rsidP="00FE545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E545C" w:rsidRDefault="00FE545C" w:rsidP="00FE545C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FE545C" w:rsidRDefault="00FE545C" w:rsidP="00FE5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12" w:rsidRDefault="00AD1E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12" w:rsidRDefault="00AD1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96B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2738B2"/>
    <w:rsid w:val="00274F77"/>
    <w:rsid w:val="002E096B"/>
    <w:rsid w:val="00315A4A"/>
    <w:rsid w:val="004B7300"/>
    <w:rsid w:val="004C6753"/>
    <w:rsid w:val="00595C87"/>
    <w:rsid w:val="005C2A3C"/>
    <w:rsid w:val="005D2C65"/>
    <w:rsid w:val="005E6D94"/>
    <w:rsid w:val="0063384F"/>
    <w:rsid w:val="00643C6F"/>
    <w:rsid w:val="00646202"/>
    <w:rsid w:val="0065290F"/>
    <w:rsid w:val="006815F6"/>
    <w:rsid w:val="007554B2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AD1E12"/>
    <w:rsid w:val="00B774DC"/>
    <w:rsid w:val="00C54FBB"/>
    <w:rsid w:val="00C969A6"/>
    <w:rsid w:val="00CA7D36"/>
    <w:rsid w:val="00D24208"/>
    <w:rsid w:val="00D60C38"/>
    <w:rsid w:val="00D66893"/>
    <w:rsid w:val="00D726A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7979A-558A-495D-9B4C-EE87A6A7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D5FE-5E84-40D6-9C69-B0FA888D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3</Pages>
  <Words>599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Jolata Oleksy</dc:creator>
  <cp:keywords/>
  <dc:description/>
  <cp:lastModifiedBy>Jolata Oleksy</cp:lastModifiedBy>
  <cp:revision>7</cp:revision>
  <cp:lastPrinted>2019-09-13T09:20:00Z</cp:lastPrinted>
  <dcterms:created xsi:type="dcterms:W3CDTF">2019-09-13T07:52:00Z</dcterms:created>
  <dcterms:modified xsi:type="dcterms:W3CDTF">2019-09-24T06:43:00Z</dcterms:modified>
</cp:coreProperties>
</file>