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BA" w:rsidRPr="00C86D9F" w:rsidRDefault="003A0BBA" w:rsidP="003A0BBA">
      <w:pPr>
        <w:pStyle w:val="ogloszenie"/>
        <w:rPr>
          <w:rFonts w:ascii="Times New Roman" w:hAnsi="Times New Roman"/>
          <w:sz w:val="28"/>
          <w:szCs w:val="28"/>
        </w:rPr>
      </w:pPr>
      <w:r w:rsidRPr="00C86D9F">
        <w:rPr>
          <w:rFonts w:ascii="Times New Roman" w:hAnsi="Times New Roman"/>
          <w:sz w:val="28"/>
          <w:szCs w:val="28"/>
        </w:rPr>
        <w:t xml:space="preserve">Znak Sprawy : ZP 271. </w:t>
      </w:r>
      <w:r w:rsidR="00C86D9F" w:rsidRPr="00C86D9F">
        <w:rPr>
          <w:rFonts w:ascii="Times New Roman" w:hAnsi="Times New Roman"/>
          <w:sz w:val="28"/>
          <w:szCs w:val="28"/>
        </w:rPr>
        <w:t>340/26/2019</w:t>
      </w:r>
    </w:p>
    <w:p w:rsidR="003A0BBA" w:rsidRDefault="003A0BBA" w:rsidP="003A0BBA">
      <w:pPr>
        <w:pStyle w:val="ogloszenie"/>
        <w:rPr>
          <w:rFonts w:ascii="Times New Roman" w:hAnsi="Times New Roman"/>
          <w:b/>
          <w:sz w:val="28"/>
          <w:szCs w:val="28"/>
        </w:rPr>
      </w:pPr>
    </w:p>
    <w:p w:rsidR="003A0BBA" w:rsidRDefault="003A0BBA" w:rsidP="003A0BBA">
      <w:pPr>
        <w:pStyle w:val="ogloszenie"/>
        <w:rPr>
          <w:rFonts w:ascii="Times New Roman" w:hAnsi="Times New Roman"/>
          <w:b/>
          <w:sz w:val="28"/>
          <w:szCs w:val="28"/>
        </w:rPr>
      </w:pPr>
    </w:p>
    <w:p w:rsidR="00B52A97" w:rsidRDefault="00B52A97" w:rsidP="00B52A9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B52A97" w:rsidRDefault="00B52A97" w:rsidP="00B52A9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B52A97" w:rsidRDefault="00B52A97" w:rsidP="00B52A97">
      <w:pPr>
        <w:spacing w:line="360" w:lineRule="auto"/>
        <w:rPr>
          <w:color w:val="000000"/>
        </w:rPr>
      </w:pPr>
    </w:p>
    <w:p w:rsidR="00B52A97" w:rsidRDefault="00562BDA" w:rsidP="00B52A97">
      <w:pPr>
        <w:spacing w:line="360" w:lineRule="auto"/>
        <w:rPr>
          <w:b/>
          <w:bCs/>
          <w:color w:val="000000"/>
        </w:rPr>
      </w:pPr>
      <w:r w:rsidRPr="00562BDA">
        <w:rPr>
          <w:b/>
          <w:bCs/>
          <w:color w:val="000000"/>
        </w:rPr>
        <w:t>Sekcja Zamówień Publicznych</w:t>
      </w:r>
      <w:r w:rsidR="00B52A97">
        <w:rPr>
          <w:b/>
          <w:bCs/>
          <w:color w:val="000000"/>
        </w:rPr>
        <w:t>,</w:t>
      </w:r>
    </w:p>
    <w:p w:rsidR="00B52A97" w:rsidRDefault="00562BDA" w:rsidP="00B52A97">
      <w:pPr>
        <w:spacing w:line="360" w:lineRule="auto"/>
        <w:rPr>
          <w:color w:val="000000"/>
        </w:rPr>
      </w:pPr>
      <w:r w:rsidRPr="00562BDA">
        <w:rPr>
          <w:color w:val="000000"/>
        </w:rPr>
        <w:t>oś. Na Skarpie</w:t>
      </w:r>
      <w:r w:rsidR="00B52A97">
        <w:rPr>
          <w:color w:val="000000"/>
        </w:rPr>
        <w:t xml:space="preserve"> </w:t>
      </w:r>
      <w:r w:rsidRPr="00562BDA">
        <w:rPr>
          <w:color w:val="000000"/>
        </w:rPr>
        <w:t>66</w:t>
      </w:r>
      <w:r w:rsidR="00B52A97">
        <w:rPr>
          <w:color w:val="000000"/>
        </w:rPr>
        <w:t xml:space="preserve"> ,</w:t>
      </w:r>
    </w:p>
    <w:p w:rsidR="00B52A97" w:rsidRPr="00B52A97" w:rsidRDefault="00562BDA" w:rsidP="00B52A97">
      <w:pPr>
        <w:spacing w:line="360" w:lineRule="auto"/>
        <w:rPr>
          <w:color w:val="000000"/>
          <w:lang w:val="en-US"/>
        </w:rPr>
      </w:pPr>
      <w:r w:rsidRPr="00562BDA">
        <w:rPr>
          <w:color w:val="000000"/>
        </w:rPr>
        <w:t>31-913</w:t>
      </w:r>
      <w:r w:rsidR="00B52A97">
        <w:rPr>
          <w:color w:val="000000"/>
        </w:rPr>
        <w:t xml:space="preserve"> </w:t>
      </w:r>
      <w:r w:rsidRPr="00562BDA">
        <w:rPr>
          <w:color w:val="000000"/>
        </w:rPr>
        <w:t>Kraków</w:t>
      </w:r>
      <w:r w:rsidR="00B52A97">
        <w:rPr>
          <w:color w:val="000000"/>
        </w:rPr>
        <w:t xml:space="preserve">, woj. </w:t>
      </w:r>
      <w:r w:rsidRPr="00562BDA">
        <w:rPr>
          <w:color w:val="000000"/>
        </w:rPr>
        <w:t>małopolskie</w:t>
      </w:r>
      <w:r w:rsidR="00B52A97" w:rsidRPr="00B52A97">
        <w:rPr>
          <w:color w:val="000000"/>
          <w:lang w:val="en-US"/>
        </w:rPr>
        <w:t>,</w:t>
      </w:r>
    </w:p>
    <w:p w:rsidR="00B52A97" w:rsidRDefault="00B52A97" w:rsidP="00B52A97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tel. </w:t>
      </w:r>
      <w:r w:rsidR="00562BDA" w:rsidRPr="00562BDA">
        <w:rPr>
          <w:color w:val="000000"/>
          <w:lang w:val="en-US"/>
        </w:rPr>
        <w:t>(12)622 94 13, 622 94 87</w:t>
      </w:r>
      <w:r>
        <w:rPr>
          <w:color w:val="000000"/>
          <w:lang w:val="en-US"/>
        </w:rPr>
        <w:t xml:space="preserve">, fax </w:t>
      </w:r>
      <w:r w:rsidR="00562BDA" w:rsidRPr="00562BDA">
        <w:rPr>
          <w:color w:val="000000"/>
          <w:lang w:val="en-US"/>
        </w:rPr>
        <w:t>(12)644 47 56</w:t>
      </w:r>
      <w:r>
        <w:rPr>
          <w:color w:val="000000"/>
          <w:lang w:val="en-US"/>
        </w:rPr>
        <w:t>,</w:t>
      </w:r>
    </w:p>
    <w:p w:rsidR="00B52A97" w:rsidRDefault="00B52A97" w:rsidP="00B52A97">
      <w:pPr>
        <w:spacing w:line="360" w:lineRule="auto"/>
        <w:rPr>
          <w:color w:val="000000"/>
          <w:sz w:val="16"/>
          <w:szCs w:val="16"/>
          <w:lang w:val="en-US"/>
        </w:rPr>
      </w:pPr>
    </w:p>
    <w:p w:rsidR="00B52A97" w:rsidRDefault="00B52A97" w:rsidP="00B8144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niniejszym informuje o wyniku postępowania na </w:t>
      </w:r>
      <w:r w:rsidR="00562BDA" w:rsidRPr="00562BDA">
        <w:rPr>
          <w:b/>
          <w:color w:val="000000"/>
        </w:rPr>
        <w:t>Świadczenie całodobowych usług transportu sanitarnego pacjentów, krwi i jej składników, materiałów biologicznych i materiałów wykorzystywanych do udzielania świadczeń zdrowotnych oraz dokumentacji medycznej</w:t>
      </w:r>
      <w:r>
        <w:rPr>
          <w:color w:val="000000"/>
        </w:rPr>
        <w:t>.</w:t>
      </w:r>
      <w:r w:rsidR="00B8144F">
        <w:rPr>
          <w:color w:val="000000"/>
        </w:rPr>
        <w:t xml:space="preserve"> (ZP 26/2019) grupa 2, 3, 4, 5.</w:t>
      </w:r>
    </w:p>
    <w:p w:rsidR="00B52A97" w:rsidRDefault="00B52A97" w:rsidP="00B52A97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562BDA" w:rsidTr="00300A8B">
        <w:trPr>
          <w:cantSplit/>
          <w:trHeight w:val="2561"/>
        </w:trPr>
        <w:tc>
          <w:tcPr>
            <w:tcW w:w="9526" w:type="dxa"/>
          </w:tcPr>
          <w:p w:rsidR="00562BDA" w:rsidRDefault="00562BDA" w:rsidP="00300A8B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Zadanie nr:</w:t>
            </w:r>
            <w:r>
              <w:rPr>
                <w:b/>
              </w:rPr>
              <w:t xml:space="preserve"> </w:t>
            </w:r>
            <w:r w:rsidRPr="00562BDA">
              <w:rPr>
                <w:b/>
                <w:color w:val="000000"/>
              </w:rPr>
              <w:t>2</w:t>
            </w:r>
          </w:p>
          <w:p w:rsidR="00562BDA" w:rsidRDefault="00562BDA" w:rsidP="00300A8B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562BDA" w:rsidRDefault="00562BDA" w:rsidP="00300A8B">
            <w:pPr>
              <w:spacing w:line="360" w:lineRule="auto"/>
              <w:ind w:firstLine="284"/>
              <w:jc w:val="both"/>
              <w:rPr>
                <w:b/>
              </w:rPr>
            </w:pPr>
            <w:r w:rsidRPr="00562BDA">
              <w:rPr>
                <w:b/>
              </w:rPr>
              <w:t>Fi</w:t>
            </w:r>
            <w:r w:rsidR="00B8144F">
              <w:rPr>
                <w:b/>
              </w:rPr>
              <w:t>r</w:t>
            </w:r>
            <w:r w:rsidRPr="00562BDA">
              <w:rPr>
                <w:b/>
              </w:rPr>
              <w:t>ma Marketingowo-Medyczna MARKMED Sp. z o.o.</w:t>
            </w:r>
          </w:p>
          <w:p w:rsidR="00562BDA" w:rsidRDefault="00562BDA" w:rsidP="00300A8B">
            <w:pPr>
              <w:spacing w:line="360" w:lineRule="auto"/>
              <w:ind w:firstLine="284"/>
              <w:jc w:val="both"/>
              <w:rPr>
                <w:b/>
              </w:rPr>
            </w:pPr>
            <w:r w:rsidRPr="00562BDA">
              <w:rPr>
                <w:b/>
              </w:rPr>
              <w:t>31-910</w:t>
            </w:r>
            <w:r>
              <w:rPr>
                <w:b/>
              </w:rPr>
              <w:t xml:space="preserve"> </w:t>
            </w:r>
            <w:r w:rsidRPr="00562BDA">
              <w:rPr>
                <w:b/>
              </w:rPr>
              <w:t>Kraków</w:t>
            </w:r>
            <w:r w:rsidR="003A0BBA">
              <w:rPr>
                <w:b/>
              </w:rPr>
              <w:t xml:space="preserve">, </w:t>
            </w:r>
            <w:r w:rsidRPr="00562BDA">
              <w:rPr>
                <w:b/>
              </w:rPr>
              <w:t>os. Na Skarpie 27/211a</w:t>
            </w:r>
            <w:r w:rsidR="00B8144F">
              <w:rPr>
                <w:b/>
              </w:rPr>
              <w:t xml:space="preserve"> </w:t>
            </w:r>
          </w:p>
          <w:p w:rsidR="00562BDA" w:rsidRDefault="00562BDA" w:rsidP="00300A8B">
            <w:pPr>
              <w:spacing w:line="360" w:lineRule="auto"/>
              <w:ind w:firstLine="284"/>
              <w:jc w:val="both"/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562BDA">
              <w:rPr>
                <w:b/>
              </w:rPr>
              <w:t>349 680.00 zł</w:t>
            </w:r>
          </w:p>
        </w:tc>
      </w:tr>
      <w:tr w:rsidR="00562BDA" w:rsidTr="00300A8B">
        <w:trPr>
          <w:cantSplit/>
          <w:trHeight w:val="2561"/>
        </w:trPr>
        <w:tc>
          <w:tcPr>
            <w:tcW w:w="9526" w:type="dxa"/>
          </w:tcPr>
          <w:p w:rsidR="00562BDA" w:rsidRDefault="00562BDA" w:rsidP="00300A8B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Zadanie nr:</w:t>
            </w:r>
            <w:r>
              <w:rPr>
                <w:b/>
              </w:rPr>
              <w:t xml:space="preserve"> </w:t>
            </w:r>
            <w:r w:rsidRPr="00562BDA">
              <w:rPr>
                <w:b/>
                <w:color w:val="000000"/>
              </w:rPr>
              <w:t>3</w:t>
            </w:r>
          </w:p>
          <w:p w:rsidR="00562BDA" w:rsidRDefault="00562BDA" w:rsidP="00300A8B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562BDA" w:rsidRDefault="00562BDA" w:rsidP="00300A8B">
            <w:pPr>
              <w:spacing w:line="360" w:lineRule="auto"/>
              <w:ind w:firstLine="284"/>
              <w:jc w:val="both"/>
              <w:rPr>
                <w:b/>
              </w:rPr>
            </w:pPr>
            <w:r w:rsidRPr="00562BDA">
              <w:rPr>
                <w:b/>
              </w:rPr>
              <w:t>Fi</w:t>
            </w:r>
            <w:r w:rsidR="00B8144F">
              <w:rPr>
                <w:b/>
              </w:rPr>
              <w:t>r</w:t>
            </w:r>
            <w:r w:rsidRPr="00562BDA">
              <w:rPr>
                <w:b/>
              </w:rPr>
              <w:t>ma Marketingowo-Medyczna MARKMED Sp. z o.o.</w:t>
            </w:r>
          </w:p>
          <w:p w:rsidR="00562BDA" w:rsidRDefault="00562BDA" w:rsidP="00300A8B">
            <w:pPr>
              <w:spacing w:line="360" w:lineRule="auto"/>
              <w:ind w:firstLine="284"/>
              <w:jc w:val="both"/>
              <w:rPr>
                <w:b/>
              </w:rPr>
            </w:pPr>
            <w:r w:rsidRPr="00562BDA">
              <w:rPr>
                <w:b/>
              </w:rPr>
              <w:t>31-910</w:t>
            </w:r>
            <w:r>
              <w:rPr>
                <w:b/>
              </w:rPr>
              <w:t xml:space="preserve"> </w:t>
            </w:r>
            <w:r w:rsidRPr="00562BDA">
              <w:rPr>
                <w:b/>
              </w:rPr>
              <w:t>Kraków</w:t>
            </w:r>
            <w:r w:rsidR="003A0BBA">
              <w:rPr>
                <w:b/>
              </w:rPr>
              <w:t xml:space="preserve">, </w:t>
            </w:r>
            <w:r w:rsidRPr="00562BDA">
              <w:rPr>
                <w:b/>
              </w:rPr>
              <w:t>os. Na Skarpie 27/211a</w:t>
            </w:r>
            <w:r w:rsidR="00B8144F">
              <w:rPr>
                <w:b/>
              </w:rPr>
              <w:t xml:space="preserve">  </w:t>
            </w:r>
          </w:p>
          <w:p w:rsidR="00562BDA" w:rsidRDefault="00562BDA" w:rsidP="00300A8B">
            <w:pPr>
              <w:spacing w:line="360" w:lineRule="auto"/>
              <w:ind w:firstLine="284"/>
              <w:jc w:val="both"/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562BDA">
              <w:rPr>
                <w:b/>
              </w:rPr>
              <w:t>28 728.00 zł</w:t>
            </w:r>
          </w:p>
        </w:tc>
      </w:tr>
      <w:tr w:rsidR="00562BDA" w:rsidTr="00300A8B">
        <w:trPr>
          <w:cantSplit/>
          <w:trHeight w:val="2561"/>
        </w:trPr>
        <w:tc>
          <w:tcPr>
            <w:tcW w:w="9526" w:type="dxa"/>
          </w:tcPr>
          <w:p w:rsidR="00562BDA" w:rsidRDefault="00562BDA" w:rsidP="00300A8B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Zadanie nr:</w:t>
            </w:r>
            <w:r>
              <w:rPr>
                <w:b/>
              </w:rPr>
              <w:t xml:space="preserve"> </w:t>
            </w:r>
            <w:r w:rsidRPr="00562BDA">
              <w:rPr>
                <w:b/>
                <w:color w:val="000000"/>
              </w:rPr>
              <w:t>4</w:t>
            </w:r>
          </w:p>
          <w:p w:rsidR="00562BDA" w:rsidRDefault="00562BDA" w:rsidP="00300A8B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562BDA" w:rsidRDefault="00562BDA" w:rsidP="00300A8B">
            <w:pPr>
              <w:spacing w:line="360" w:lineRule="auto"/>
              <w:ind w:firstLine="284"/>
              <w:jc w:val="both"/>
              <w:rPr>
                <w:b/>
              </w:rPr>
            </w:pPr>
            <w:r w:rsidRPr="00562BDA">
              <w:rPr>
                <w:b/>
              </w:rPr>
              <w:t>Fi</w:t>
            </w:r>
            <w:r w:rsidR="00B8144F">
              <w:rPr>
                <w:b/>
              </w:rPr>
              <w:t>r</w:t>
            </w:r>
            <w:r w:rsidRPr="00562BDA">
              <w:rPr>
                <w:b/>
              </w:rPr>
              <w:t>ma Marketingowo-Medyczna MARKMED Sp. z o.o.</w:t>
            </w:r>
          </w:p>
          <w:p w:rsidR="00562BDA" w:rsidRDefault="00562BDA" w:rsidP="00300A8B">
            <w:pPr>
              <w:spacing w:line="360" w:lineRule="auto"/>
              <w:ind w:firstLine="284"/>
              <w:jc w:val="both"/>
              <w:rPr>
                <w:b/>
              </w:rPr>
            </w:pPr>
            <w:r w:rsidRPr="00562BDA">
              <w:rPr>
                <w:b/>
              </w:rPr>
              <w:t>31-910</w:t>
            </w:r>
            <w:r>
              <w:rPr>
                <w:b/>
              </w:rPr>
              <w:t xml:space="preserve"> </w:t>
            </w:r>
            <w:r w:rsidRPr="00562BDA">
              <w:rPr>
                <w:b/>
              </w:rPr>
              <w:t>Kraków</w:t>
            </w:r>
            <w:r w:rsidR="003A0BBA">
              <w:rPr>
                <w:b/>
              </w:rPr>
              <w:t xml:space="preserve">, </w:t>
            </w:r>
            <w:r w:rsidRPr="00562BDA">
              <w:rPr>
                <w:b/>
              </w:rPr>
              <w:t>os. Na Skarpie 27/211a</w:t>
            </w:r>
            <w:r w:rsidR="00B8144F">
              <w:rPr>
                <w:b/>
              </w:rPr>
              <w:t xml:space="preserve">   </w:t>
            </w:r>
          </w:p>
          <w:p w:rsidR="00562BDA" w:rsidRDefault="00562BDA" w:rsidP="00300A8B">
            <w:pPr>
              <w:spacing w:line="360" w:lineRule="auto"/>
              <w:ind w:firstLine="284"/>
              <w:jc w:val="both"/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562BDA">
              <w:rPr>
                <w:b/>
              </w:rPr>
              <w:t>28 728.00 zł</w:t>
            </w:r>
          </w:p>
        </w:tc>
      </w:tr>
      <w:tr w:rsidR="00562BDA" w:rsidTr="00300A8B">
        <w:trPr>
          <w:cantSplit/>
          <w:trHeight w:val="2561"/>
        </w:trPr>
        <w:tc>
          <w:tcPr>
            <w:tcW w:w="9526" w:type="dxa"/>
          </w:tcPr>
          <w:p w:rsidR="00562BDA" w:rsidRDefault="00562BDA" w:rsidP="00300A8B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lastRenderedPageBreak/>
              <w:t>Zadanie nr:</w:t>
            </w:r>
            <w:r>
              <w:rPr>
                <w:b/>
              </w:rPr>
              <w:t xml:space="preserve"> </w:t>
            </w:r>
            <w:r w:rsidRPr="00562BDA">
              <w:rPr>
                <w:b/>
                <w:color w:val="000000"/>
              </w:rPr>
              <w:t>5</w:t>
            </w:r>
          </w:p>
          <w:p w:rsidR="00562BDA" w:rsidRDefault="00562BDA" w:rsidP="00300A8B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562BDA" w:rsidRDefault="00562BDA" w:rsidP="00300A8B">
            <w:pPr>
              <w:spacing w:line="360" w:lineRule="auto"/>
              <w:ind w:firstLine="284"/>
              <w:jc w:val="both"/>
              <w:rPr>
                <w:b/>
              </w:rPr>
            </w:pPr>
            <w:r w:rsidRPr="00562BDA">
              <w:rPr>
                <w:b/>
              </w:rPr>
              <w:t>Fi</w:t>
            </w:r>
            <w:r w:rsidR="00B8144F">
              <w:rPr>
                <w:b/>
              </w:rPr>
              <w:t>r</w:t>
            </w:r>
            <w:r w:rsidRPr="00562BDA">
              <w:rPr>
                <w:b/>
              </w:rPr>
              <w:t>ma Marketingowo-Medyczna MARKMED Sp. z o.o.</w:t>
            </w:r>
          </w:p>
          <w:p w:rsidR="00562BDA" w:rsidRDefault="00562BDA" w:rsidP="00300A8B">
            <w:pPr>
              <w:spacing w:line="360" w:lineRule="auto"/>
              <w:ind w:firstLine="284"/>
              <w:jc w:val="both"/>
              <w:rPr>
                <w:b/>
              </w:rPr>
            </w:pPr>
            <w:r w:rsidRPr="00562BDA">
              <w:rPr>
                <w:b/>
              </w:rPr>
              <w:t>31-910</w:t>
            </w:r>
            <w:r>
              <w:rPr>
                <w:b/>
              </w:rPr>
              <w:t xml:space="preserve"> </w:t>
            </w:r>
            <w:r w:rsidRPr="00562BDA">
              <w:rPr>
                <w:b/>
              </w:rPr>
              <w:t>Kraków</w:t>
            </w:r>
            <w:r w:rsidR="003A0BBA">
              <w:rPr>
                <w:b/>
              </w:rPr>
              <w:t xml:space="preserve">, </w:t>
            </w:r>
            <w:r w:rsidRPr="00562BDA">
              <w:rPr>
                <w:b/>
              </w:rPr>
              <w:t>os. Na Skarpie 27/211a</w:t>
            </w:r>
            <w:r>
              <w:rPr>
                <w:b/>
              </w:rPr>
              <w:t xml:space="preserve">    </w:t>
            </w:r>
          </w:p>
          <w:p w:rsidR="00562BDA" w:rsidRDefault="00562BDA" w:rsidP="00300A8B">
            <w:pPr>
              <w:spacing w:line="360" w:lineRule="auto"/>
              <w:ind w:firstLine="284"/>
              <w:jc w:val="both"/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562BDA">
              <w:rPr>
                <w:b/>
              </w:rPr>
              <w:t>30 110.40 zł</w:t>
            </w:r>
          </w:p>
        </w:tc>
      </w:tr>
    </w:tbl>
    <w:p w:rsidR="00B52A97" w:rsidRDefault="00B52A97" w:rsidP="00B52A97">
      <w:pPr>
        <w:spacing w:line="360" w:lineRule="auto"/>
        <w:rPr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62BDA" w:rsidRPr="008463A1" w:rsidTr="00FB3153">
        <w:tc>
          <w:tcPr>
            <w:tcW w:w="9606" w:type="dxa"/>
            <w:shd w:val="clear" w:color="auto" w:fill="auto"/>
          </w:tcPr>
          <w:p w:rsidR="00562BDA" w:rsidRPr="008463A1" w:rsidRDefault="00562BDA" w:rsidP="00300A8B">
            <w:pPr>
              <w:spacing w:line="360" w:lineRule="auto"/>
              <w:rPr>
                <w:b/>
              </w:rPr>
            </w:pPr>
            <w:r w:rsidRPr="00562BDA">
              <w:rPr>
                <w:b/>
              </w:rPr>
              <w:t>Fi</w:t>
            </w:r>
            <w:r w:rsidR="00B8144F">
              <w:rPr>
                <w:b/>
              </w:rPr>
              <w:t>r</w:t>
            </w:r>
            <w:r w:rsidRPr="00562BDA">
              <w:rPr>
                <w:b/>
              </w:rPr>
              <w:t>ma Marketingowo-Medyczna MARKMED Sp. z o.o.</w:t>
            </w:r>
          </w:p>
          <w:p w:rsidR="00562BDA" w:rsidRPr="008463A1" w:rsidRDefault="00562BDA" w:rsidP="00300A8B">
            <w:pPr>
              <w:spacing w:before="120" w:after="120"/>
              <w:jc w:val="both"/>
              <w:rPr>
                <w:color w:val="000000"/>
              </w:rPr>
            </w:pPr>
            <w:r w:rsidRPr="008463A1">
              <w:rPr>
                <w:color w:val="000000"/>
              </w:rPr>
              <w:t>Uzasadnienie wyboru</w:t>
            </w:r>
            <w:r w:rsidR="00B8144F">
              <w:rPr>
                <w:color w:val="000000"/>
              </w:rPr>
              <w:t xml:space="preserve"> w grupach 2, 3, 4 ,5 </w:t>
            </w:r>
            <w:r w:rsidRPr="008463A1">
              <w:rPr>
                <w:color w:val="000000"/>
              </w:rPr>
              <w:t>:</w:t>
            </w:r>
          </w:p>
          <w:p w:rsidR="00562BDA" w:rsidRPr="008463A1" w:rsidRDefault="00562BDA" w:rsidP="00300A8B">
            <w:pPr>
              <w:spacing w:line="360" w:lineRule="auto"/>
              <w:rPr>
                <w:color w:val="000000"/>
              </w:rPr>
            </w:pPr>
            <w:r w:rsidRPr="00562BDA">
              <w:t xml:space="preserve">oferta odpowiada wszystkim wymaganiom przedstawionym w ustawie z dnia 29 stycznia 2004 r. Prawo zamówień publicznych ( tekst jednolity Dz. U. z 2018, poz. 1986 ze </w:t>
            </w:r>
            <w:proofErr w:type="spellStart"/>
            <w:r w:rsidRPr="00562BDA">
              <w:t>zm</w:t>
            </w:r>
            <w:proofErr w:type="spellEnd"/>
            <w:r w:rsidRPr="00562BDA">
              <w:t>), wymaganiom przedstawionym w specyfikacji istotnych warunków zamówienia, oraz jest najkorzystniejsza przy zastosowaniu kryteriów określonych w SIWZ</w:t>
            </w:r>
          </w:p>
        </w:tc>
      </w:tr>
    </w:tbl>
    <w:p w:rsidR="00B52A97" w:rsidRDefault="00B8144F" w:rsidP="00B8144F">
      <w:pPr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B52A97" w:rsidRPr="00AF25E0" w:rsidRDefault="00B52A97" w:rsidP="00B52A97">
      <w:pPr>
        <w:spacing w:before="120" w:after="120"/>
        <w:jc w:val="both"/>
        <w:rPr>
          <w:color w:val="000000"/>
        </w:rPr>
      </w:pPr>
      <w:r w:rsidRPr="00AF25E0">
        <w:rPr>
          <w:color w:val="000000"/>
        </w:rPr>
        <w:t>Streszczenie oceny i porównania złożonych ofert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3544"/>
        <w:gridCol w:w="1134"/>
      </w:tblGrid>
      <w:tr w:rsidR="00B52A97" w:rsidRPr="008463A1" w:rsidTr="00FB3153">
        <w:tc>
          <w:tcPr>
            <w:tcW w:w="2277" w:type="dxa"/>
            <w:shd w:val="clear" w:color="auto" w:fill="F3F3F3"/>
          </w:tcPr>
          <w:p w:rsidR="00B52A97" w:rsidRPr="008463A1" w:rsidRDefault="00B52A97" w:rsidP="00747E2D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B52A97" w:rsidRPr="008463A1" w:rsidRDefault="00B52A97" w:rsidP="00747E2D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3544" w:type="dxa"/>
            <w:shd w:val="clear" w:color="auto" w:fill="F3F3F3"/>
          </w:tcPr>
          <w:p w:rsidR="00B52A97" w:rsidRPr="008463A1" w:rsidRDefault="00B52A97" w:rsidP="00747E2D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Nazwa kryterium - liczba pkt</w:t>
            </w:r>
          </w:p>
        </w:tc>
        <w:tc>
          <w:tcPr>
            <w:tcW w:w="1134" w:type="dxa"/>
            <w:shd w:val="clear" w:color="auto" w:fill="F3F3F3"/>
          </w:tcPr>
          <w:p w:rsidR="00B52A97" w:rsidRPr="008463A1" w:rsidRDefault="00B52A97" w:rsidP="00747E2D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562BDA" w:rsidRPr="008463A1" w:rsidTr="00FB3153">
        <w:tc>
          <w:tcPr>
            <w:tcW w:w="2277" w:type="dxa"/>
            <w:shd w:val="clear" w:color="auto" w:fill="auto"/>
          </w:tcPr>
          <w:p w:rsidR="00562BDA" w:rsidRPr="00562BDA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562BDA">
              <w:rPr>
                <w:sz w:val="18"/>
                <w:szCs w:val="18"/>
              </w:rPr>
              <w:t>Świadczenie całodobowych usług transportu polegających na transporcie sanitarnym pacjentów nie wymagających opieki medycznej.</w:t>
            </w:r>
          </w:p>
          <w:p w:rsidR="00562BDA" w:rsidRPr="00562BDA" w:rsidRDefault="00562BDA" w:rsidP="00300A8B">
            <w:pPr>
              <w:rPr>
                <w:sz w:val="18"/>
                <w:szCs w:val="18"/>
              </w:rPr>
            </w:pPr>
          </w:p>
          <w:p w:rsidR="00562BDA" w:rsidRPr="00562BDA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Pakiet 2.</w:t>
            </w:r>
          </w:p>
          <w:p w:rsidR="00562BDA" w:rsidRPr="008463A1" w:rsidRDefault="00562BDA" w:rsidP="00300A8B">
            <w:pPr>
              <w:rPr>
                <w:color w:val="000000"/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Transporcie sanitarnym pacjentów nie wymagających opieki medycznej.</w:t>
            </w:r>
          </w:p>
        </w:tc>
        <w:tc>
          <w:tcPr>
            <w:tcW w:w="2651" w:type="dxa"/>
            <w:shd w:val="clear" w:color="auto" w:fill="auto"/>
          </w:tcPr>
          <w:p w:rsidR="00562BDA" w:rsidRPr="008463A1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Fi</w:t>
            </w:r>
            <w:r w:rsidR="00B8144F">
              <w:rPr>
                <w:sz w:val="18"/>
                <w:szCs w:val="18"/>
              </w:rPr>
              <w:t>r</w:t>
            </w:r>
            <w:r w:rsidRPr="00562BDA">
              <w:rPr>
                <w:sz w:val="18"/>
                <w:szCs w:val="18"/>
              </w:rPr>
              <w:t>ma Marketingowo-Medyczna MARKMED Sp. z o.o.</w:t>
            </w:r>
          </w:p>
          <w:p w:rsidR="00562BDA" w:rsidRPr="008463A1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os. Na Skarpie 27/211a</w:t>
            </w:r>
            <w:r w:rsidRPr="008463A1">
              <w:rPr>
                <w:sz w:val="18"/>
                <w:szCs w:val="18"/>
              </w:rPr>
              <w:t xml:space="preserve"> </w:t>
            </w:r>
          </w:p>
          <w:p w:rsidR="00562BDA" w:rsidRPr="008463A1" w:rsidRDefault="00562BDA" w:rsidP="00300A8B">
            <w:pPr>
              <w:rPr>
                <w:color w:val="000000"/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31-910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562BDA">
              <w:rPr>
                <w:sz w:val="18"/>
                <w:szCs w:val="18"/>
              </w:rPr>
              <w:t>Kraków</w:t>
            </w:r>
          </w:p>
        </w:tc>
        <w:tc>
          <w:tcPr>
            <w:tcW w:w="3544" w:type="dxa"/>
            <w:shd w:val="clear" w:color="auto" w:fill="auto"/>
          </w:tcPr>
          <w:p w:rsidR="00562BDA" w:rsidRPr="00562BDA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1 - Cena - 60.00</w:t>
            </w:r>
          </w:p>
          <w:p w:rsidR="00562BDA" w:rsidRPr="00562BDA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2 - Czas podstawienia odpowi</w:t>
            </w:r>
            <w:r w:rsidR="0007353C">
              <w:rPr>
                <w:sz w:val="18"/>
                <w:szCs w:val="18"/>
              </w:rPr>
              <w:t>edniego środka transportu – 15,00</w:t>
            </w:r>
          </w:p>
          <w:p w:rsidR="00562BDA" w:rsidRPr="008463A1" w:rsidRDefault="00562BDA" w:rsidP="00300A8B">
            <w:pPr>
              <w:rPr>
                <w:color w:val="000000"/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3 - Liczba środków transportu - 0.00</w:t>
            </w:r>
          </w:p>
        </w:tc>
        <w:tc>
          <w:tcPr>
            <w:tcW w:w="1134" w:type="dxa"/>
            <w:shd w:val="clear" w:color="auto" w:fill="auto"/>
          </w:tcPr>
          <w:p w:rsidR="00562BDA" w:rsidRPr="008463A1" w:rsidRDefault="0007353C" w:rsidP="00300A8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75,00</w:t>
            </w:r>
          </w:p>
        </w:tc>
      </w:tr>
      <w:tr w:rsidR="00562BDA" w:rsidRPr="008463A1" w:rsidTr="00FB3153">
        <w:tc>
          <w:tcPr>
            <w:tcW w:w="2277" w:type="dxa"/>
            <w:shd w:val="clear" w:color="auto" w:fill="auto"/>
          </w:tcPr>
          <w:p w:rsidR="00562BDA" w:rsidRPr="00562BDA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562BDA">
              <w:rPr>
                <w:sz w:val="18"/>
                <w:szCs w:val="18"/>
              </w:rPr>
              <w:t>Świadczenie całodobowych usług transportu polegających na transporcie sanitarnym krwi i jej składników Regionalnego Centrum Krwiodawstwa i Krwiolecznictwa do siedziby Szpitala oraz próbek krwi do badania konsultacyjnego serologicznie z siedziby Szpitala do Regionalnego Centrum Krwiodawstwa i Krwiolecznictwa.</w:t>
            </w:r>
          </w:p>
          <w:p w:rsidR="00562BDA" w:rsidRPr="00562BDA" w:rsidRDefault="00562BDA" w:rsidP="00300A8B">
            <w:pPr>
              <w:rPr>
                <w:sz w:val="18"/>
                <w:szCs w:val="18"/>
              </w:rPr>
            </w:pPr>
          </w:p>
          <w:p w:rsidR="00562BDA" w:rsidRPr="00562BDA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Pakiet</w:t>
            </w:r>
            <w:r w:rsidRPr="00562BDA">
              <w:rPr>
                <w:sz w:val="18"/>
                <w:szCs w:val="18"/>
              </w:rPr>
              <w:tab/>
              <w:t>3.</w:t>
            </w:r>
            <w:r w:rsidRPr="00562BDA">
              <w:rPr>
                <w:sz w:val="18"/>
                <w:szCs w:val="18"/>
              </w:rPr>
              <w:tab/>
            </w:r>
          </w:p>
          <w:p w:rsidR="00562BDA" w:rsidRPr="008463A1" w:rsidRDefault="00562BDA" w:rsidP="00300A8B">
            <w:pPr>
              <w:rPr>
                <w:color w:val="000000"/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 xml:space="preserve">Transporcie sanitarnym krwi i jej składników Regionalnego Centrum </w:t>
            </w:r>
            <w:r w:rsidRPr="00562BDA">
              <w:rPr>
                <w:sz w:val="18"/>
                <w:szCs w:val="18"/>
              </w:rPr>
              <w:lastRenderedPageBreak/>
              <w:t>Krwiodawstwa i Krwiolecznictwa do siedziby Szpitala oraz próbek krwi do badania konsultacyjnego serologicznie z siedziby Szpitala do Regionalnego Centrum Krwiodawstwa i Krwiolecznictwa.</w:t>
            </w:r>
          </w:p>
        </w:tc>
        <w:tc>
          <w:tcPr>
            <w:tcW w:w="2651" w:type="dxa"/>
            <w:shd w:val="clear" w:color="auto" w:fill="auto"/>
          </w:tcPr>
          <w:p w:rsidR="00562BDA" w:rsidRPr="008463A1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lastRenderedPageBreak/>
              <w:t>Fi</w:t>
            </w:r>
            <w:r w:rsidR="00B8144F">
              <w:rPr>
                <w:sz w:val="18"/>
                <w:szCs w:val="18"/>
              </w:rPr>
              <w:t>r</w:t>
            </w:r>
            <w:r w:rsidRPr="00562BDA">
              <w:rPr>
                <w:sz w:val="18"/>
                <w:szCs w:val="18"/>
              </w:rPr>
              <w:t>ma Marketingowo-Medyczna MARKMED Sp. z o.o.</w:t>
            </w:r>
          </w:p>
          <w:p w:rsidR="00562BDA" w:rsidRPr="008463A1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os. Na Skarpie 27/211a</w:t>
            </w:r>
            <w:r w:rsidRPr="008463A1">
              <w:rPr>
                <w:sz w:val="18"/>
                <w:szCs w:val="18"/>
              </w:rPr>
              <w:t xml:space="preserve"> </w:t>
            </w:r>
          </w:p>
          <w:p w:rsidR="00562BDA" w:rsidRPr="008463A1" w:rsidRDefault="00562BDA" w:rsidP="00300A8B">
            <w:pPr>
              <w:rPr>
                <w:color w:val="000000"/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31-910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562BDA">
              <w:rPr>
                <w:sz w:val="18"/>
                <w:szCs w:val="18"/>
              </w:rPr>
              <w:t>Kraków</w:t>
            </w:r>
          </w:p>
        </w:tc>
        <w:tc>
          <w:tcPr>
            <w:tcW w:w="3544" w:type="dxa"/>
            <w:shd w:val="clear" w:color="auto" w:fill="auto"/>
          </w:tcPr>
          <w:p w:rsidR="00562BDA" w:rsidRPr="00562BDA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1 - Cena - 60.00</w:t>
            </w:r>
          </w:p>
          <w:p w:rsidR="00562BDA" w:rsidRPr="00562BDA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 xml:space="preserve">2 - Czas podstawienia odpowiedniego środka transportu - </w:t>
            </w:r>
            <w:r w:rsidR="0007353C">
              <w:rPr>
                <w:sz w:val="18"/>
                <w:szCs w:val="18"/>
              </w:rPr>
              <w:t>30</w:t>
            </w:r>
            <w:r w:rsidRPr="00562BDA">
              <w:rPr>
                <w:sz w:val="18"/>
                <w:szCs w:val="18"/>
              </w:rPr>
              <w:t>.00</w:t>
            </w:r>
          </w:p>
          <w:p w:rsidR="00562BDA" w:rsidRPr="008463A1" w:rsidRDefault="00562BDA" w:rsidP="00300A8B">
            <w:pPr>
              <w:rPr>
                <w:color w:val="000000"/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3 - Liczba środków transportu - 0.00</w:t>
            </w:r>
          </w:p>
        </w:tc>
        <w:tc>
          <w:tcPr>
            <w:tcW w:w="1134" w:type="dxa"/>
            <w:shd w:val="clear" w:color="auto" w:fill="auto"/>
          </w:tcPr>
          <w:p w:rsidR="00562BDA" w:rsidRPr="008463A1" w:rsidRDefault="0007353C" w:rsidP="00300A8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90</w:t>
            </w:r>
            <w:r w:rsidR="00562BDA" w:rsidRPr="00562BDA">
              <w:rPr>
                <w:sz w:val="18"/>
                <w:szCs w:val="18"/>
              </w:rPr>
              <w:t>,00</w:t>
            </w:r>
          </w:p>
        </w:tc>
      </w:tr>
      <w:tr w:rsidR="00562BDA" w:rsidRPr="008463A1" w:rsidTr="00FB3153">
        <w:tc>
          <w:tcPr>
            <w:tcW w:w="2277" w:type="dxa"/>
            <w:shd w:val="clear" w:color="auto" w:fill="auto"/>
          </w:tcPr>
          <w:p w:rsidR="00562BDA" w:rsidRPr="00562BDA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4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562BDA">
              <w:rPr>
                <w:sz w:val="18"/>
                <w:szCs w:val="18"/>
              </w:rPr>
              <w:t>Świadczenie całodobowych usług transportu polegających na transporcie sanitarnym materiałów biologicznych i materiałów wykorzystywanych do udzielania świadczeń zdrowotnych, wymagających specjalnych warunków transportu.</w:t>
            </w:r>
          </w:p>
          <w:p w:rsidR="00562BDA" w:rsidRPr="00562BDA" w:rsidRDefault="00562BDA" w:rsidP="00300A8B">
            <w:pPr>
              <w:rPr>
                <w:sz w:val="18"/>
                <w:szCs w:val="18"/>
              </w:rPr>
            </w:pPr>
          </w:p>
          <w:p w:rsidR="00562BDA" w:rsidRPr="00562BDA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 xml:space="preserve"> Pakiet 4.</w:t>
            </w:r>
          </w:p>
          <w:p w:rsidR="00562BDA" w:rsidRPr="00562BDA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Transporcie sanitarnym materiałów biologicznych i materiałów wykorzystywanych do udzielania świadczeń zdrowotnych, wymagających specjalnych warunków transportu.</w:t>
            </w:r>
          </w:p>
          <w:p w:rsidR="00562BDA" w:rsidRPr="00562BDA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Pakiet 5.</w:t>
            </w:r>
          </w:p>
          <w:p w:rsidR="00562BDA" w:rsidRPr="008463A1" w:rsidRDefault="00562BDA" w:rsidP="00300A8B">
            <w:pPr>
              <w:rPr>
                <w:color w:val="000000"/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Transporcie zwykłym dokumentacji medycznej.</w:t>
            </w:r>
          </w:p>
        </w:tc>
        <w:tc>
          <w:tcPr>
            <w:tcW w:w="2651" w:type="dxa"/>
            <w:shd w:val="clear" w:color="auto" w:fill="auto"/>
          </w:tcPr>
          <w:p w:rsidR="00562BDA" w:rsidRPr="008463A1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Fi</w:t>
            </w:r>
            <w:r w:rsidR="00B8144F">
              <w:rPr>
                <w:sz w:val="18"/>
                <w:szCs w:val="18"/>
              </w:rPr>
              <w:t>r</w:t>
            </w:r>
            <w:r w:rsidRPr="00562BDA">
              <w:rPr>
                <w:sz w:val="18"/>
                <w:szCs w:val="18"/>
              </w:rPr>
              <w:t>ma Marketingowo-Medyczna MARKMED Sp. z o.o.</w:t>
            </w:r>
          </w:p>
          <w:p w:rsidR="00562BDA" w:rsidRPr="008463A1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os. Na Skarpie 27/211a</w:t>
            </w:r>
            <w:r w:rsidRPr="008463A1">
              <w:rPr>
                <w:sz w:val="18"/>
                <w:szCs w:val="18"/>
              </w:rPr>
              <w:t xml:space="preserve"> </w:t>
            </w:r>
          </w:p>
          <w:p w:rsidR="00562BDA" w:rsidRPr="008463A1" w:rsidRDefault="00562BDA" w:rsidP="00300A8B">
            <w:pPr>
              <w:rPr>
                <w:color w:val="000000"/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31-910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562BDA">
              <w:rPr>
                <w:sz w:val="18"/>
                <w:szCs w:val="18"/>
              </w:rPr>
              <w:t>Kraków</w:t>
            </w:r>
          </w:p>
        </w:tc>
        <w:tc>
          <w:tcPr>
            <w:tcW w:w="3544" w:type="dxa"/>
            <w:shd w:val="clear" w:color="auto" w:fill="auto"/>
          </w:tcPr>
          <w:p w:rsidR="00562BDA" w:rsidRPr="00562BDA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1 - Cena - 60.00</w:t>
            </w:r>
          </w:p>
          <w:p w:rsidR="00562BDA" w:rsidRPr="00562BDA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2 - Czas podstawienia odpowi</w:t>
            </w:r>
            <w:r w:rsidR="0007353C">
              <w:rPr>
                <w:sz w:val="18"/>
                <w:szCs w:val="18"/>
              </w:rPr>
              <w:t>edniego środka transportu – 30,00</w:t>
            </w:r>
          </w:p>
          <w:p w:rsidR="00562BDA" w:rsidRPr="008463A1" w:rsidRDefault="00562BDA" w:rsidP="00300A8B">
            <w:pPr>
              <w:rPr>
                <w:color w:val="000000"/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3 - Liczba środków transportu - 0.00</w:t>
            </w:r>
          </w:p>
        </w:tc>
        <w:tc>
          <w:tcPr>
            <w:tcW w:w="1134" w:type="dxa"/>
            <w:shd w:val="clear" w:color="auto" w:fill="auto"/>
          </w:tcPr>
          <w:p w:rsidR="00562BDA" w:rsidRPr="008463A1" w:rsidRDefault="0007353C" w:rsidP="0007353C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90</w:t>
            </w:r>
            <w:r w:rsidR="00562BDA" w:rsidRPr="00562BDA">
              <w:rPr>
                <w:sz w:val="18"/>
                <w:szCs w:val="18"/>
              </w:rPr>
              <w:t>,00</w:t>
            </w:r>
          </w:p>
        </w:tc>
      </w:tr>
      <w:tr w:rsidR="00562BDA" w:rsidRPr="008463A1" w:rsidTr="00FB3153">
        <w:tc>
          <w:tcPr>
            <w:tcW w:w="2277" w:type="dxa"/>
            <w:shd w:val="clear" w:color="auto" w:fill="auto"/>
          </w:tcPr>
          <w:p w:rsidR="00562BDA" w:rsidRPr="00562BDA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5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562BDA">
              <w:rPr>
                <w:sz w:val="18"/>
                <w:szCs w:val="18"/>
              </w:rPr>
              <w:t>Świadczenie całodobowych usług transportu polegających na transporcie zwykłym dokumentacji medycznej.</w:t>
            </w:r>
          </w:p>
          <w:p w:rsidR="00562BDA" w:rsidRPr="00562BDA" w:rsidRDefault="00562BDA" w:rsidP="00300A8B">
            <w:pPr>
              <w:rPr>
                <w:sz w:val="18"/>
                <w:szCs w:val="18"/>
              </w:rPr>
            </w:pPr>
          </w:p>
          <w:p w:rsidR="00562BDA" w:rsidRPr="00562BDA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Pakiet 5.</w:t>
            </w:r>
          </w:p>
          <w:p w:rsidR="00562BDA" w:rsidRPr="008463A1" w:rsidRDefault="00562BDA" w:rsidP="00300A8B">
            <w:pPr>
              <w:rPr>
                <w:color w:val="000000"/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Transporcie zwykłym dokumentacji medycznej.</w:t>
            </w:r>
          </w:p>
        </w:tc>
        <w:tc>
          <w:tcPr>
            <w:tcW w:w="2651" w:type="dxa"/>
            <w:shd w:val="clear" w:color="auto" w:fill="auto"/>
          </w:tcPr>
          <w:p w:rsidR="00562BDA" w:rsidRPr="008463A1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Fi</w:t>
            </w:r>
            <w:r w:rsidR="00B8144F">
              <w:rPr>
                <w:sz w:val="18"/>
                <w:szCs w:val="18"/>
              </w:rPr>
              <w:t>r</w:t>
            </w:r>
            <w:r w:rsidRPr="00562BDA">
              <w:rPr>
                <w:sz w:val="18"/>
                <w:szCs w:val="18"/>
              </w:rPr>
              <w:t>ma Marketingowo-Medyczna MARKMED Sp. z o.o.</w:t>
            </w:r>
          </w:p>
          <w:p w:rsidR="00562BDA" w:rsidRPr="008463A1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os. Na Skarpie 27/211a</w:t>
            </w:r>
            <w:r w:rsidRPr="008463A1">
              <w:rPr>
                <w:sz w:val="18"/>
                <w:szCs w:val="18"/>
              </w:rPr>
              <w:t xml:space="preserve"> </w:t>
            </w:r>
          </w:p>
          <w:p w:rsidR="00562BDA" w:rsidRPr="008463A1" w:rsidRDefault="00562BDA" w:rsidP="00300A8B">
            <w:pPr>
              <w:rPr>
                <w:color w:val="000000"/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31-910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562BDA">
              <w:rPr>
                <w:sz w:val="18"/>
                <w:szCs w:val="18"/>
              </w:rPr>
              <w:t>Kraków</w:t>
            </w:r>
          </w:p>
        </w:tc>
        <w:tc>
          <w:tcPr>
            <w:tcW w:w="3544" w:type="dxa"/>
            <w:shd w:val="clear" w:color="auto" w:fill="auto"/>
          </w:tcPr>
          <w:p w:rsidR="00562BDA" w:rsidRPr="00562BDA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1 - Cena - 60.00</w:t>
            </w:r>
          </w:p>
          <w:p w:rsidR="00562BDA" w:rsidRPr="00562BDA" w:rsidRDefault="00562BDA" w:rsidP="00300A8B">
            <w:pPr>
              <w:rPr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 xml:space="preserve">2 - Czas podstawienia odpowiedniego środka transportu - </w:t>
            </w:r>
            <w:r w:rsidR="0007353C">
              <w:rPr>
                <w:sz w:val="18"/>
                <w:szCs w:val="18"/>
              </w:rPr>
              <w:t>30</w:t>
            </w:r>
            <w:r w:rsidRPr="00562BDA">
              <w:rPr>
                <w:sz w:val="18"/>
                <w:szCs w:val="18"/>
              </w:rPr>
              <w:t>.00</w:t>
            </w:r>
          </w:p>
          <w:p w:rsidR="00562BDA" w:rsidRPr="008463A1" w:rsidRDefault="00562BDA" w:rsidP="00300A8B">
            <w:pPr>
              <w:rPr>
                <w:color w:val="000000"/>
                <w:sz w:val="18"/>
                <w:szCs w:val="18"/>
              </w:rPr>
            </w:pPr>
            <w:r w:rsidRPr="00562BDA">
              <w:rPr>
                <w:sz w:val="18"/>
                <w:szCs w:val="18"/>
              </w:rPr>
              <w:t>3 - Liczba środków transportu - 0.00</w:t>
            </w:r>
          </w:p>
        </w:tc>
        <w:tc>
          <w:tcPr>
            <w:tcW w:w="1134" w:type="dxa"/>
            <w:shd w:val="clear" w:color="auto" w:fill="auto"/>
          </w:tcPr>
          <w:p w:rsidR="00562BDA" w:rsidRPr="008463A1" w:rsidRDefault="0007353C" w:rsidP="0007353C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90</w:t>
            </w:r>
            <w:bookmarkStart w:id="0" w:name="_GoBack"/>
            <w:bookmarkEnd w:id="0"/>
            <w:r w:rsidR="00562BDA" w:rsidRPr="00562BDA">
              <w:rPr>
                <w:sz w:val="18"/>
                <w:szCs w:val="18"/>
              </w:rPr>
              <w:t>,00</w:t>
            </w:r>
          </w:p>
        </w:tc>
      </w:tr>
    </w:tbl>
    <w:p w:rsidR="003A0BBA" w:rsidRDefault="003A0BBA" w:rsidP="00B52A97">
      <w:pPr>
        <w:spacing w:line="360" w:lineRule="auto"/>
        <w:rPr>
          <w:color w:val="000000"/>
          <w:sz w:val="16"/>
          <w:szCs w:val="16"/>
        </w:rPr>
      </w:pPr>
    </w:p>
    <w:p w:rsidR="00B52A97" w:rsidRDefault="00B52A97" w:rsidP="00B52A97">
      <w:pPr>
        <w:spacing w:line="360" w:lineRule="auto"/>
        <w:rPr>
          <w:color w:val="000000"/>
          <w:sz w:val="16"/>
          <w:szCs w:val="16"/>
        </w:rPr>
      </w:pPr>
    </w:p>
    <w:p w:rsidR="00B52A97" w:rsidRDefault="00562BDA" w:rsidP="00B52A97">
      <w:pPr>
        <w:pStyle w:val="Nagwek"/>
        <w:tabs>
          <w:tab w:val="clear" w:pos="4536"/>
        </w:tabs>
        <w:jc w:val="both"/>
      </w:pPr>
      <w:r w:rsidRPr="00562BDA">
        <w:t>Kraków</w:t>
      </w:r>
      <w:r w:rsidR="00B52A97">
        <w:t xml:space="preserve"> dnia: </w:t>
      </w:r>
      <w:r w:rsidRPr="00562BDA">
        <w:t>2019-09-27</w:t>
      </w:r>
    </w:p>
    <w:p w:rsidR="001A45D0" w:rsidRPr="00B52A97" w:rsidRDefault="001A45D0" w:rsidP="00B52A97"/>
    <w:sectPr w:rsidR="001A45D0" w:rsidRPr="00B52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FF" w:rsidRDefault="00F51CFF">
      <w:r>
        <w:separator/>
      </w:r>
    </w:p>
  </w:endnote>
  <w:endnote w:type="continuationSeparator" w:id="0">
    <w:p w:rsidR="00F51CFF" w:rsidRDefault="00F5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DA" w:rsidRDefault="00562B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2D" w:rsidRDefault="00747E2D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747E2D" w:rsidRDefault="00747E2D">
    <w:pPr>
      <w:pStyle w:val="Stopka"/>
      <w:tabs>
        <w:tab w:val="clear" w:pos="4536"/>
      </w:tabs>
      <w:jc w:val="center"/>
      <w:rPr>
        <w:sz w:val="18"/>
        <w:szCs w:val="18"/>
      </w:rPr>
    </w:pPr>
  </w:p>
  <w:p w:rsidR="00747E2D" w:rsidRDefault="009A4BC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DA" w:rsidRDefault="00562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FF" w:rsidRDefault="00F51CFF">
      <w:r>
        <w:separator/>
      </w:r>
    </w:p>
  </w:footnote>
  <w:footnote w:type="continuationSeparator" w:id="0">
    <w:p w:rsidR="00F51CFF" w:rsidRDefault="00F5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DA" w:rsidRDefault="00562B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DA" w:rsidRDefault="00562B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DA" w:rsidRDefault="00562B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CFF"/>
    <w:rsid w:val="0007353C"/>
    <w:rsid w:val="000A2C44"/>
    <w:rsid w:val="001A45D0"/>
    <w:rsid w:val="003A0BBA"/>
    <w:rsid w:val="00562BDA"/>
    <w:rsid w:val="005E4BC7"/>
    <w:rsid w:val="00747E2D"/>
    <w:rsid w:val="007B0EDC"/>
    <w:rsid w:val="007B1A7A"/>
    <w:rsid w:val="009A4BCD"/>
    <w:rsid w:val="009B52EF"/>
    <w:rsid w:val="00B004FE"/>
    <w:rsid w:val="00B52A97"/>
    <w:rsid w:val="00B8144F"/>
    <w:rsid w:val="00C86D9F"/>
    <w:rsid w:val="00D62134"/>
    <w:rsid w:val="00E459F1"/>
    <w:rsid w:val="00F51CFF"/>
    <w:rsid w:val="00FB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EDE5"/>
  <w15:docId w15:val="{B6063D0A-06C3-42DF-95F1-30C228C6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A4BC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A4BCD"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A4BCD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A4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4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A4B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A4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A4BCD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9A4B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A4BCD"/>
    <w:pPr>
      <w:spacing w:before="60" w:after="60"/>
      <w:ind w:left="851" w:hanging="295"/>
      <w:jc w:val="both"/>
    </w:pPr>
    <w:rPr>
      <w:szCs w:val="20"/>
    </w:rPr>
  </w:style>
  <w:style w:type="paragraph" w:customStyle="1" w:styleId="ogloszenie">
    <w:name w:val="ogloszenie"/>
    <w:basedOn w:val="Normalny"/>
    <w:rsid w:val="00B52A97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2019-09-27T11:41:00Z</dcterms:created>
  <dcterms:modified xsi:type="dcterms:W3CDTF">2019-09-27T11:41:00Z</dcterms:modified>
</cp:coreProperties>
</file>