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55" w:rsidRPr="00482A55" w:rsidRDefault="00482A55" w:rsidP="00482A55">
      <w:pPr>
        <w:spacing w:line="360" w:lineRule="auto"/>
        <w:rPr>
          <w:sz w:val="24"/>
        </w:rPr>
      </w:pPr>
      <w:r>
        <w:rPr>
          <w:b/>
          <w:sz w:val="24"/>
        </w:rPr>
        <w:t>Znak sprawy</w:t>
      </w:r>
      <w:r>
        <w:rPr>
          <w:sz w:val="24"/>
        </w:rPr>
        <w:t>: NA/P/297</w:t>
      </w:r>
      <w:r w:rsidRPr="002959ED">
        <w:rPr>
          <w:sz w:val="24"/>
        </w:rPr>
        <w:t>/2019</w:t>
      </w:r>
      <w:r w:rsidRPr="002959ED">
        <w:rPr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959ED">
        <w:rPr>
          <w:sz w:val="24"/>
        </w:rPr>
        <w:t>Załącznik nr 1</w:t>
      </w:r>
    </w:p>
    <w:p w:rsidR="00482A55" w:rsidRDefault="00482A55" w:rsidP="00482A55">
      <w:pPr>
        <w:spacing w:line="360" w:lineRule="auto"/>
        <w:jc w:val="center"/>
        <w:outlineLvl w:val="0"/>
        <w:rPr>
          <w:b/>
          <w:sz w:val="28"/>
        </w:rPr>
      </w:pPr>
    </w:p>
    <w:p w:rsidR="00482A55" w:rsidRDefault="00482A55" w:rsidP="00482A55">
      <w:pPr>
        <w:spacing w:line="360" w:lineRule="auto"/>
        <w:jc w:val="center"/>
        <w:outlineLvl w:val="0"/>
        <w:rPr>
          <w:b/>
          <w:sz w:val="28"/>
        </w:rPr>
      </w:pPr>
    </w:p>
    <w:p w:rsidR="00482A55" w:rsidRDefault="00482A55" w:rsidP="00482A55">
      <w:pPr>
        <w:spacing w:line="360" w:lineRule="auto"/>
        <w:jc w:val="center"/>
        <w:outlineLvl w:val="0"/>
        <w:rPr>
          <w:b/>
          <w:sz w:val="28"/>
        </w:rPr>
      </w:pPr>
    </w:p>
    <w:p w:rsidR="00482A55" w:rsidRDefault="00482A55" w:rsidP="00482A55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FORMULARZA OFERTY</w:t>
      </w:r>
      <w:r>
        <w:rPr>
          <w:b/>
          <w:sz w:val="28"/>
          <w:u w:val="single"/>
        </w:rPr>
        <w:t xml:space="preserve"> </w:t>
      </w:r>
    </w:p>
    <w:p w:rsidR="00482A55" w:rsidRDefault="00482A55" w:rsidP="00482A55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w:pict>
          <v:roundrect id="_x0000_s1028" style="position:absolute;left:0;text-align:left;margin-left:-3.8pt;margin-top:2.4pt;width:158.45pt;height:57.65pt;z-index:251659776" arcsize="10923f" filled="f" strokeweight=".25pt">
            <v:textbox style="mso-next-textbox:#_x0000_s1028" inset="1pt,1pt,1pt,1pt">
              <w:txbxContent>
                <w:p w:rsidR="00482A55" w:rsidRDefault="00482A55" w:rsidP="00482A55"/>
                <w:p w:rsidR="00482A55" w:rsidRDefault="00482A55" w:rsidP="00482A55">
                  <w:pPr>
                    <w:rPr>
                      <w:sz w:val="12"/>
                    </w:rPr>
                  </w:pPr>
                </w:p>
                <w:p w:rsidR="00482A55" w:rsidRDefault="00482A55" w:rsidP="00482A55">
                  <w:pPr>
                    <w:rPr>
                      <w:sz w:val="12"/>
                    </w:rPr>
                  </w:pPr>
                </w:p>
                <w:p w:rsidR="00482A55" w:rsidRDefault="00482A55" w:rsidP="00482A55">
                  <w:pPr>
                    <w:rPr>
                      <w:sz w:val="12"/>
                    </w:rPr>
                  </w:pPr>
                </w:p>
                <w:p w:rsidR="00482A55" w:rsidRDefault="00482A55" w:rsidP="00482A55">
                  <w:pPr>
                    <w:rPr>
                      <w:sz w:val="12"/>
                    </w:rPr>
                  </w:pPr>
                </w:p>
                <w:p w:rsidR="00482A55" w:rsidRDefault="00482A55" w:rsidP="00482A55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482A55" w:rsidRDefault="00482A55" w:rsidP="00482A55"/>
              </w:txbxContent>
            </v:textbox>
          </v:roundrect>
        </w:pict>
      </w:r>
    </w:p>
    <w:p w:rsidR="00482A55" w:rsidRDefault="00482A55" w:rsidP="00482A55">
      <w:pPr>
        <w:spacing w:line="360" w:lineRule="auto"/>
        <w:ind w:left="709" w:hanging="425"/>
        <w:jc w:val="both"/>
        <w:rPr>
          <w:sz w:val="24"/>
        </w:rPr>
      </w:pPr>
    </w:p>
    <w:p w:rsidR="00482A55" w:rsidRDefault="00482A55" w:rsidP="00482A55">
      <w:pPr>
        <w:spacing w:line="360" w:lineRule="auto"/>
        <w:jc w:val="both"/>
        <w:rPr>
          <w:sz w:val="24"/>
        </w:rPr>
      </w:pPr>
    </w:p>
    <w:p w:rsidR="00482A55" w:rsidRDefault="00482A55" w:rsidP="00482A55">
      <w:pPr>
        <w:ind w:firstLine="3969"/>
        <w:rPr>
          <w:b/>
          <w:sz w:val="24"/>
        </w:rPr>
      </w:pPr>
    </w:p>
    <w:p w:rsidR="00482A55" w:rsidRDefault="00482A55" w:rsidP="00482A55">
      <w:pPr>
        <w:ind w:firstLine="3969"/>
        <w:rPr>
          <w:b/>
          <w:sz w:val="24"/>
        </w:rPr>
      </w:pPr>
    </w:p>
    <w:p w:rsidR="00482A55" w:rsidRPr="00360B50" w:rsidRDefault="00482A55" w:rsidP="00482A55">
      <w:pPr>
        <w:ind w:firstLine="3969"/>
        <w:rPr>
          <w:b/>
          <w:sz w:val="24"/>
        </w:rPr>
      </w:pPr>
      <w:r w:rsidRPr="00360B50">
        <w:rPr>
          <w:b/>
          <w:sz w:val="24"/>
        </w:rPr>
        <w:t>Politechnika Rzeszowska</w:t>
      </w:r>
    </w:p>
    <w:p w:rsidR="00482A55" w:rsidRDefault="00482A55" w:rsidP="00482A55">
      <w:pPr>
        <w:ind w:firstLine="3969"/>
        <w:rPr>
          <w:b/>
          <w:sz w:val="24"/>
        </w:rPr>
      </w:pPr>
      <w:r w:rsidRPr="00360B50">
        <w:rPr>
          <w:b/>
          <w:sz w:val="24"/>
        </w:rPr>
        <w:t>Dział Logistyki i Zamówień Publicznych</w:t>
      </w:r>
    </w:p>
    <w:p w:rsidR="00482A55" w:rsidRDefault="00482A55" w:rsidP="00482A55">
      <w:pPr>
        <w:ind w:left="3969"/>
        <w:rPr>
          <w:b/>
          <w:sz w:val="24"/>
        </w:rPr>
      </w:pPr>
      <w:r w:rsidRPr="00360B50">
        <w:rPr>
          <w:b/>
          <w:sz w:val="24"/>
        </w:rPr>
        <w:t>Al. Powstańców Warszawy</w:t>
      </w:r>
      <w:r>
        <w:rPr>
          <w:b/>
          <w:sz w:val="24"/>
        </w:rPr>
        <w:t xml:space="preserve"> </w:t>
      </w:r>
      <w:r w:rsidRPr="00360B50">
        <w:rPr>
          <w:b/>
          <w:sz w:val="24"/>
        </w:rPr>
        <w:t>12</w:t>
      </w:r>
    </w:p>
    <w:p w:rsidR="00482A55" w:rsidRDefault="00482A55" w:rsidP="00482A55">
      <w:pPr>
        <w:numPr>
          <w:ilvl w:val="1"/>
          <w:numId w:val="42"/>
        </w:numPr>
        <w:rPr>
          <w:b/>
          <w:sz w:val="24"/>
        </w:rPr>
      </w:pPr>
      <w:r w:rsidRPr="00360B50">
        <w:rPr>
          <w:b/>
          <w:sz w:val="24"/>
        </w:rPr>
        <w:t>Rzeszów</w:t>
      </w:r>
    </w:p>
    <w:p w:rsidR="00482A55" w:rsidRDefault="00482A55" w:rsidP="00482A55">
      <w:pPr>
        <w:spacing w:line="360" w:lineRule="auto"/>
        <w:jc w:val="both"/>
        <w:rPr>
          <w:sz w:val="24"/>
        </w:rPr>
      </w:pPr>
    </w:p>
    <w:p w:rsidR="00482A55" w:rsidRDefault="00482A55" w:rsidP="00482A55">
      <w:pPr>
        <w:spacing w:line="360" w:lineRule="auto"/>
        <w:jc w:val="both"/>
        <w:rPr>
          <w:sz w:val="24"/>
        </w:rPr>
      </w:pPr>
    </w:p>
    <w:p w:rsidR="00482A55" w:rsidRPr="009C5B65" w:rsidRDefault="00482A55" w:rsidP="00482A55">
      <w:pPr>
        <w:numPr>
          <w:ilvl w:val="0"/>
          <w:numId w:val="41"/>
        </w:numPr>
        <w:spacing w:line="276" w:lineRule="auto"/>
        <w:ind w:left="426"/>
        <w:jc w:val="both"/>
        <w:rPr>
          <w:sz w:val="24"/>
        </w:rPr>
      </w:pPr>
      <w:r>
        <w:rPr>
          <w:sz w:val="24"/>
        </w:rPr>
        <w:t xml:space="preserve">Nawiązując do ogłoszonego </w:t>
      </w:r>
      <w:r w:rsidRPr="00482A55">
        <w:rPr>
          <w:sz w:val="24"/>
        </w:rPr>
        <w:t>przetargu w trybie przetarg</w:t>
      </w:r>
      <w:r w:rsidRPr="00482A55">
        <w:rPr>
          <w:sz w:val="24"/>
        </w:rPr>
        <w:t>u</w:t>
      </w:r>
      <w:r w:rsidRPr="00482A55">
        <w:rPr>
          <w:sz w:val="24"/>
        </w:rPr>
        <w:t xml:space="preserve"> </w:t>
      </w:r>
      <w:r w:rsidRPr="00482A55">
        <w:rPr>
          <w:sz w:val="24"/>
        </w:rPr>
        <w:t>nieograniczonego</w:t>
      </w:r>
      <w:r>
        <w:rPr>
          <w:sz w:val="24"/>
        </w:rPr>
        <w:t xml:space="preserve"> na: </w:t>
      </w:r>
      <w:r w:rsidRPr="0032527E">
        <w:rPr>
          <w:b/>
          <w:sz w:val="24"/>
        </w:rPr>
        <w:t>Dostosowanie nawierzchni przejść dla pieszych dla osób niepełnosprawnych</w:t>
      </w:r>
      <w:r>
        <w:rPr>
          <w:sz w:val="24"/>
        </w:rPr>
        <w:t>, o</w:t>
      </w:r>
      <w:r w:rsidRPr="002959ED">
        <w:rPr>
          <w:sz w:val="24"/>
        </w:rPr>
        <w:t>ferujemy wykonanie zamówienia:</w:t>
      </w:r>
    </w:p>
    <w:p w:rsidR="00482A55" w:rsidRDefault="00482A55" w:rsidP="00482A55">
      <w:pPr>
        <w:jc w:val="both"/>
        <w:rPr>
          <w:kern w:val="20"/>
          <w:sz w:val="18"/>
          <w:szCs w:val="18"/>
        </w:rPr>
      </w:pPr>
    </w:p>
    <w:p w:rsidR="00482A55" w:rsidRDefault="00482A55" w:rsidP="00482A55">
      <w:pPr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cenę</w:t>
      </w:r>
      <w:r w:rsidRPr="000D23C5">
        <w:rPr>
          <w:b/>
          <w:sz w:val="24"/>
          <w:szCs w:val="24"/>
        </w:rPr>
        <w:t xml:space="preserve"> brutto</w:t>
      </w:r>
      <w:r>
        <w:rPr>
          <w:sz w:val="24"/>
          <w:szCs w:val="24"/>
        </w:rPr>
        <w:t>:  ......</w:t>
      </w:r>
      <w:r w:rsidRPr="000D23C5">
        <w:rPr>
          <w:sz w:val="24"/>
          <w:szCs w:val="24"/>
        </w:rPr>
        <w:t>..............</w:t>
      </w:r>
      <w:r>
        <w:rPr>
          <w:sz w:val="24"/>
          <w:szCs w:val="24"/>
        </w:rPr>
        <w:t xml:space="preserve"> zł (</w:t>
      </w:r>
      <w:r w:rsidRPr="000D23C5">
        <w:rPr>
          <w:sz w:val="24"/>
          <w:szCs w:val="24"/>
        </w:rPr>
        <w:t>sło</w:t>
      </w:r>
      <w:r>
        <w:rPr>
          <w:sz w:val="24"/>
          <w:szCs w:val="24"/>
        </w:rPr>
        <w:t>wnie złotych: ....</w:t>
      </w:r>
      <w:r w:rsidRPr="000D23C5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</w:t>
      </w:r>
      <w:r w:rsidRPr="000D23C5">
        <w:rPr>
          <w:sz w:val="24"/>
          <w:szCs w:val="24"/>
        </w:rPr>
        <w:t>..........</w:t>
      </w:r>
      <w:r>
        <w:rPr>
          <w:sz w:val="24"/>
          <w:szCs w:val="24"/>
        </w:rPr>
        <w:t>)</w:t>
      </w:r>
    </w:p>
    <w:p w:rsidR="00482A55" w:rsidRPr="000D23C5" w:rsidRDefault="00482A55" w:rsidP="00482A55">
      <w:pPr>
        <w:spacing w:line="360" w:lineRule="auto"/>
        <w:ind w:left="1080"/>
        <w:jc w:val="both"/>
        <w:rPr>
          <w:sz w:val="24"/>
          <w:szCs w:val="24"/>
        </w:rPr>
      </w:pPr>
    </w:p>
    <w:p w:rsidR="00482A55" w:rsidRDefault="00482A55" w:rsidP="00482A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D23C5">
        <w:rPr>
          <w:sz w:val="24"/>
          <w:szCs w:val="24"/>
        </w:rPr>
        <w:t>b)</w:t>
      </w:r>
      <w:r w:rsidRPr="000D23C5">
        <w:rPr>
          <w:sz w:val="24"/>
          <w:szCs w:val="24"/>
        </w:rPr>
        <w:tab/>
        <w:t xml:space="preserve">podatek </w:t>
      </w:r>
      <w:r w:rsidRPr="00630051">
        <w:rPr>
          <w:sz w:val="24"/>
          <w:szCs w:val="24"/>
        </w:rPr>
        <w:t>VAT   w wysokości 23% …………………….……</w:t>
      </w:r>
    </w:p>
    <w:p w:rsidR="00482A55" w:rsidRPr="000D23C5" w:rsidRDefault="00482A55" w:rsidP="00482A55">
      <w:pPr>
        <w:spacing w:line="360" w:lineRule="auto"/>
        <w:jc w:val="both"/>
        <w:rPr>
          <w:sz w:val="24"/>
          <w:szCs w:val="24"/>
        </w:rPr>
      </w:pPr>
    </w:p>
    <w:p w:rsidR="00482A55" w:rsidRDefault="00482A55" w:rsidP="00482A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c)</w:t>
      </w:r>
      <w:r>
        <w:rPr>
          <w:sz w:val="24"/>
          <w:szCs w:val="24"/>
        </w:rPr>
        <w:tab/>
        <w:t>cenę</w:t>
      </w:r>
      <w:r w:rsidRPr="000D23C5">
        <w:rPr>
          <w:sz w:val="24"/>
          <w:szCs w:val="24"/>
        </w:rPr>
        <w:t xml:space="preserve"> netto:  </w:t>
      </w:r>
      <w:r>
        <w:rPr>
          <w:sz w:val="24"/>
          <w:szCs w:val="24"/>
        </w:rPr>
        <w:t>......</w:t>
      </w:r>
      <w:r w:rsidRPr="000D23C5">
        <w:rPr>
          <w:sz w:val="24"/>
          <w:szCs w:val="24"/>
        </w:rPr>
        <w:t>..............</w:t>
      </w:r>
      <w:r>
        <w:rPr>
          <w:sz w:val="24"/>
          <w:szCs w:val="24"/>
        </w:rPr>
        <w:t xml:space="preserve"> zł (</w:t>
      </w:r>
      <w:r w:rsidRPr="000D23C5">
        <w:rPr>
          <w:sz w:val="24"/>
          <w:szCs w:val="24"/>
        </w:rPr>
        <w:t>sło</w:t>
      </w:r>
      <w:r>
        <w:rPr>
          <w:sz w:val="24"/>
          <w:szCs w:val="24"/>
        </w:rPr>
        <w:t>wnie złotych: ....</w:t>
      </w:r>
      <w:r w:rsidRPr="000D23C5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</w:t>
      </w:r>
      <w:r w:rsidRPr="000D23C5">
        <w:rPr>
          <w:sz w:val="24"/>
          <w:szCs w:val="24"/>
        </w:rPr>
        <w:t>..........</w:t>
      </w:r>
      <w:r>
        <w:rPr>
          <w:sz w:val="24"/>
          <w:szCs w:val="24"/>
        </w:rPr>
        <w:t>)</w:t>
      </w:r>
    </w:p>
    <w:p w:rsidR="00482A55" w:rsidRDefault="00482A55" w:rsidP="00482A55">
      <w:pPr>
        <w:spacing w:line="360" w:lineRule="auto"/>
        <w:jc w:val="both"/>
        <w:rPr>
          <w:sz w:val="24"/>
          <w:szCs w:val="24"/>
        </w:rPr>
      </w:pPr>
    </w:p>
    <w:p w:rsidR="00482A55" w:rsidRPr="00630051" w:rsidRDefault="00482A55" w:rsidP="00482A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FA5968">
        <w:rPr>
          <w:sz w:val="24"/>
          <w:szCs w:val="24"/>
        </w:rPr>
        <w:t>Oświadczamy, że udzielamy gwarancji i rękojmi licząc od daty odbioru na okres:</w:t>
      </w:r>
    </w:p>
    <w:p w:rsidR="00482A55" w:rsidRPr="00FA5968" w:rsidRDefault="00482A55" w:rsidP="00482A55">
      <w:pPr>
        <w:spacing w:line="360" w:lineRule="auto"/>
        <w:ind w:hanging="284"/>
        <w:jc w:val="both"/>
        <w:rPr>
          <w:kern w:val="20"/>
        </w:rPr>
      </w:pPr>
      <w:r w:rsidRPr="00630051">
        <w:rPr>
          <w:kern w:val="20"/>
          <w:sz w:val="96"/>
          <w:szCs w:val="96"/>
        </w:rPr>
        <w:t>□</w:t>
      </w:r>
      <w:r w:rsidRPr="00630051">
        <w:rPr>
          <w:b/>
          <w:kern w:val="20"/>
        </w:rPr>
        <w:t xml:space="preserve">5 lat               </w:t>
      </w:r>
      <w:r w:rsidRPr="00630051">
        <w:rPr>
          <w:b/>
          <w:kern w:val="20"/>
        </w:rPr>
        <w:tab/>
        <w:t xml:space="preserve">      </w:t>
      </w:r>
      <w:r w:rsidRPr="00630051">
        <w:rPr>
          <w:b/>
          <w:kern w:val="20"/>
        </w:rPr>
        <w:tab/>
        <w:t xml:space="preserve">                 </w:t>
      </w:r>
      <w:r w:rsidRPr="00630051">
        <w:rPr>
          <w:b/>
          <w:kern w:val="20"/>
          <w:sz w:val="96"/>
          <w:szCs w:val="96"/>
        </w:rPr>
        <w:t>□</w:t>
      </w:r>
      <w:r w:rsidRPr="00630051">
        <w:rPr>
          <w:b/>
          <w:kern w:val="20"/>
        </w:rPr>
        <w:t>6 lat</w:t>
      </w:r>
      <w:r w:rsidRPr="00630051">
        <w:rPr>
          <w:b/>
          <w:kern w:val="20"/>
        </w:rPr>
        <w:tab/>
      </w:r>
      <w:r w:rsidRPr="00630051">
        <w:rPr>
          <w:b/>
          <w:kern w:val="20"/>
        </w:rPr>
        <w:tab/>
      </w:r>
      <w:r w:rsidRPr="00630051">
        <w:rPr>
          <w:b/>
          <w:kern w:val="20"/>
        </w:rPr>
        <w:tab/>
        <w:t xml:space="preserve">                    </w:t>
      </w:r>
      <w:r w:rsidRPr="00630051">
        <w:rPr>
          <w:b/>
          <w:kern w:val="20"/>
          <w:sz w:val="96"/>
          <w:szCs w:val="96"/>
        </w:rPr>
        <w:t xml:space="preserve"> □</w:t>
      </w:r>
      <w:r w:rsidRPr="00630051">
        <w:rPr>
          <w:b/>
          <w:kern w:val="20"/>
        </w:rPr>
        <w:t>7 lat</w:t>
      </w:r>
      <w:r w:rsidRPr="00FA5968">
        <w:rPr>
          <w:kern w:val="20"/>
        </w:rPr>
        <w:t xml:space="preserve"> </w:t>
      </w:r>
    </w:p>
    <w:p w:rsidR="00482A55" w:rsidRDefault="00482A55" w:rsidP="00482A55">
      <w:pPr>
        <w:ind w:hanging="284"/>
        <w:jc w:val="both"/>
        <w:rPr>
          <w:kern w:val="20"/>
          <w:sz w:val="18"/>
          <w:szCs w:val="18"/>
        </w:rPr>
      </w:pPr>
      <w:r w:rsidRPr="00FA5968">
        <w:rPr>
          <w:kern w:val="20"/>
          <w:sz w:val="18"/>
          <w:szCs w:val="18"/>
        </w:rPr>
        <w:t>Należy zaznaczyć znakiem X właściwe pole.</w:t>
      </w:r>
    </w:p>
    <w:p w:rsidR="00482A55" w:rsidRPr="009C5B65" w:rsidRDefault="00482A55" w:rsidP="00482A55">
      <w:pPr>
        <w:spacing w:line="360" w:lineRule="auto"/>
        <w:ind w:hanging="284"/>
        <w:jc w:val="both"/>
        <w:rPr>
          <w:kern w:val="20"/>
          <w:sz w:val="18"/>
          <w:szCs w:val="18"/>
        </w:rPr>
      </w:pPr>
    </w:p>
    <w:p w:rsidR="00482A55" w:rsidRPr="002959ED" w:rsidRDefault="00482A55" w:rsidP="00482A55">
      <w:pPr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 w:rsidRPr="00FA5968">
        <w:rPr>
          <w:sz w:val="24"/>
          <w:szCs w:val="24"/>
        </w:rPr>
        <w:t>Oferujemy realizację zamówienia zgodnie z terminami wykonania zamówienia, przedstawionymi w specyfikacji istotnych wa</w:t>
      </w:r>
      <w:r>
        <w:rPr>
          <w:sz w:val="24"/>
          <w:szCs w:val="24"/>
        </w:rPr>
        <w:t>runków zamówienia.</w:t>
      </w:r>
      <w:r>
        <w:rPr>
          <w:sz w:val="24"/>
          <w:szCs w:val="24"/>
        </w:rPr>
        <w:tab/>
        <w:t xml:space="preserve">Zakres robót </w:t>
      </w:r>
      <w:r w:rsidRPr="00FA5968">
        <w:rPr>
          <w:sz w:val="24"/>
          <w:szCs w:val="24"/>
        </w:rPr>
        <w:t>przewidzianych do wykonania jest zgodny z zakresem objętym specyfikacją istotnych warunków zamówienia.</w:t>
      </w:r>
    </w:p>
    <w:p w:rsidR="00482A55" w:rsidRDefault="00482A55" w:rsidP="00482A55">
      <w:pPr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 w:rsidRPr="00FA5968">
        <w:rPr>
          <w:sz w:val="24"/>
          <w:szCs w:val="24"/>
        </w:rPr>
        <w:lastRenderedPageBreak/>
        <w:t>Oświadczamy, że zapoznaliśmy się ze specyfikacją istotnych warunków zamówienia i  nie  wnosimy do niej zastrzeżeń oraz zdobyliśmy konieczne informacje potrzebne do właściwego wykonania zamówienia.</w:t>
      </w:r>
    </w:p>
    <w:p w:rsidR="00482A55" w:rsidRPr="002959ED" w:rsidRDefault="00482A55" w:rsidP="00482A55">
      <w:pPr>
        <w:ind w:left="284"/>
        <w:jc w:val="both"/>
        <w:rPr>
          <w:sz w:val="24"/>
          <w:szCs w:val="24"/>
        </w:rPr>
      </w:pPr>
    </w:p>
    <w:p w:rsidR="00482A55" w:rsidRDefault="00482A55" w:rsidP="00482A55">
      <w:pPr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 w:rsidRPr="00FA5968">
        <w:rPr>
          <w:sz w:val="24"/>
          <w:szCs w:val="24"/>
        </w:rPr>
        <w:t>Oświadczamy, że uważamy się za związanych niniejszą ofertą na czas wskazany w specyfikacji istotnych warunków zamówienia.</w:t>
      </w:r>
    </w:p>
    <w:p w:rsidR="00482A55" w:rsidRDefault="00482A55" w:rsidP="00482A55">
      <w:pPr>
        <w:jc w:val="both"/>
        <w:rPr>
          <w:sz w:val="24"/>
          <w:szCs w:val="24"/>
        </w:rPr>
      </w:pPr>
      <w:bookmarkStart w:id="0" w:name="_GoBack"/>
      <w:bookmarkEnd w:id="0"/>
    </w:p>
    <w:p w:rsidR="00482A55" w:rsidRDefault="00482A55" w:rsidP="00482A55">
      <w:pPr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 w:rsidRPr="002959ED">
        <w:rPr>
          <w:sz w:val="24"/>
          <w:szCs w:val="24"/>
        </w:rPr>
        <w:t>Oświadczamy, że zawarty w specyfikacji istotnych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482A55" w:rsidRPr="009C5B65" w:rsidRDefault="00482A55" w:rsidP="00482A55">
      <w:pPr>
        <w:ind w:left="284"/>
        <w:jc w:val="both"/>
        <w:rPr>
          <w:sz w:val="24"/>
          <w:szCs w:val="24"/>
        </w:rPr>
      </w:pPr>
    </w:p>
    <w:p w:rsidR="00482A55" w:rsidRDefault="00482A55" w:rsidP="00482A55">
      <w:pPr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 w:rsidRPr="00FE29AA">
        <w:rPr>
          <w:sz w:val="24"/>
          <w:szCs w:val="24"/>
        </w:rPr>
        <w:t>Nazwa podwykonawcy i zakres rzeczowy, któremu  Wykonawca zamierza powierzyć wykonanie części przedmiotu zamówienia lub całości przedmiotu zamówienia.</w:t>
      </w:r>
    </w:p>
    <w:p w:rsidR="00482A55" w:rsidRPr="00FE29AA" w:rsidRDefault="00482A55" w:rsidP="00482A55">
      <w:pPr>
        <w:ind w:left="284"/>
        <w:jc w:val="both"/>
        <w:rPr>
          <w:sz w:val="24"/>
          <w:szCs w:val="24"/>
        </w:rPr>
      </w:pPr>
    </w:p>
    <w:p w:rsidR="00482A55" w:rsidRPr="00402C2F" w:rsidRDefault="00482A55" w:rsidP="00482A55">
      <w:pPr>
        <w:autoSpaceDE w:val="0"/>
        <w:autoSpaceDN w:val="0"/>
        <w:adjustRightInd w:val="0"/>
        <w:ind w:left="-426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5"/>
        <w:gridCol w:w="4180"/>
        <w:gridCol w:w="3861"/>
      </w:tblGrid>
      <w:tr w:rsidR="00482A55" w:rsidRPr="00402C2F" w:rsidTr="0079015F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55" w:rsidRPr="00402C2F" w:rsidRDefault="00482A55" w:rsidP="0079015F">
            <w:pPr>
              <w:tabs>
                <w:tab w:val="center" w:pos="513"/>
              </w:tabs>
              <w:autoSpaceDE w:val="0"/>
              <w:autoSpaceDN w:val="0"/>
              <w:adjustRightInd w:val="0"/>
              <w:spacing w:line="360" w:lineRule="auto"/>
              <w:ind w:left="-426"/>
            </w:pPr>
            <w:proofErr w:type="spellStart"/>
            <w:r w:rsidRPr="00402C2F">
              <w:t>Lp</w:t>
            </w:r>
            <w:proofErr w:type="spellEnd"/>
            <w:r>
              <w:tab/>
              <w:t>LP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55" w:rsidRPr="00402C2F" w:rsidRDefault="00482A55" w:rsidP="0079015F">
            <w:pPr>
              <w:autoSpaceDE w:val="0"/>
              <w:autoSpaceDN w:val="0"/>
              <w:adjustRightInd w:val="0"/>
            </w:pPr>
            <w:r>
              <w:t xml:space="preserve">Nazwa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55" w:rsidRDefault="00482A55" w:rsidP="0079015F">
            <w:pPr>
              <w:autoSpaceDE w:val="0"/>
              <w:autoSpaceDN w:val="0"/>
              <w:adjustRightInd w:val="0"/>
            </w:pPr>
            <w:r>
              <w:t>Zakres rzeczowy</w:t>
            </w:r>
          </w:p>
        </w:tc>
      </w:tr>
      <w:tr w:rsidR="00482A55" w:rsidRPr="00402C2F" w:rsidTr="0079015F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55" w:rsidRPr="00402C2F" w:rsidRDefault="00482A55" w:rsidP="0079015F">
            <w:pPr>
              <w:autoSpaceDE w:val="0"/>
              <w:autoSpaceDN w:val="0"/>
              <w:adjustRightInd w:val="0"/>
              <w:spacing w:line="360" w:lineRule="auto"/>
              <w:ind w:left="-426"/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55" w:rsidRPr="00402C2F" w:rsidRDefault="00482A55" w:rsidP="0079015F">
            <w:pPr>
              <w:autoSpaceDE w:val="0"/>
              <w:autoSpaceDN w:val="0"/>
              <w:adjustRightInd w:val="0"/>
              <w:ind w:left="-426"/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55" w:rsidRPr="00402C2F" w:rsidRDefault="00482A55" w:rsidP="0079015F">
            <w:pPr>
              <w:autoSpaceDE w:val="0"/>
              <w:autoSpaceDN w:val="0"/>
              <w:adjustRightInd w:val="0"/>
              <w:ind w:left="-426"/>
            </w:pPr>
          </w:p>
        </w:tc>
      </w:tr>
      <w:tr w:rsidR="00482A55" w:rsidRPr="00402C2F" w:rsidTr="0079015F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55" w:rsidRPr="00402C2F" w:rsidRDefault="00482A55" w:rsidP="0079015F">
            <w:pPr>
              <w:autoSpaceDE w:val="0"/>
              <w:autoSpaceDN w:val="0"/>
              <w:adjustRightInd w:val="0"/>
              <w:spacing w:line="360" w:lineRule="auto"/>
              <w:ind w:left="-426"/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55" w:rsidRPr="00402C2F" w:rsidRDefault="00482A55" w:rsidP="0079015F">
            <w:pPr>
              <w:autoSpaceDE w:val="0"/>
              <w:autoSpaceDN w:val="0"/>
              <w:adjustRightInd w:val="0"/>
              <w:ind w:left="-426"/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55" w:rsidRPr="00402C2F" w:rsidRDefault="00482A55" w:rsidP="0079015F">
            <w:pPr>
              <w:autoSpaceDE w:val="0"/>
              <w:autoSpaceDN w:val="0"/>
              <w:adjustRightInd w:val="0"/>
              <w:ind w:left="-426"/>
            </w:pPr>
          </w:p>
        </w:tc>
      </w:tr>
    </w:tbl>
    <w:p w:rsidR="00482A55" w:rsidRPr="00402C2F" w:rsidRDefault="00482A55" w:rsidP="00482A55">
      <w:pPr>
        <w:autoSpaceDE w:val="0"/>
        <w:autoSpaceDN w:val="0"/>
        <w:adjustRightInd w:val="0"/>
      </w:pPr>
    </w:p>
    <w:p w:rsidR="00482A55" w:rsidRPr="00402C2F" w:rsidRDefault="00482A55" w:rsidP="00482A55">
      <w:pPr>
        <w:autoSpaceDE w:val="0"/>
        <w:autoSpaceDN w:val="0"/>
        <w:adjustRightInd w:val="0"/>
        <w:ind w:left="-426"/>
        <w:rPr>
          <w:b/>
        </w:rPr>
      </w:pPr>
      <w:r w:rsidRPr="00402C2F">
        <w:rPr>
          <w:b/>
        </w:rPr>
        <w:t xml:space="preserve">* Wypełnić jeżeli Wykonawca zamierza powierzyć podwykonawstwo </w:t>
      </w:r>
    </w:p>
    <w:p w:rsidR="00482A55" w:rsidRDefault="00482A55" w:rsidP="00482A55">
      <w:pPr>
        <w:jc w:val="both"/>
        <w:rPr>
          <w:color w:val="C00000"/>
          <w:sz w:val="24"/>
          <w:szCs w:val="24"/>
        </w:rPr>
      </w:pPr>
    </w:p>
    <w:p w:rsidR="00482A55" w:rsidRPr="00FA5968" w:rsidRDefault="00482A55" w:rsidP="00482A55">
      <w:pPr>
        <w:jc w:val="both"/>
        <w:rPr>
          <w:color w:val="C00000"/>
          <w:sz w:val="24"/>
          <w:szCs w:val="24"/>
        </w:rPr>
      </w:pPr>
    </w:p>
    <w:p w:rsidR="00482A55" w:rsidRPr="00FA5968" w:rsidRDefault="00482A55" w:rsidP="00482A55">
      <w:pPr>
        <w:numPr>
          <w:ilvl w:val="0"/>
          <w:numId w:val="41"/>
        </w:numPr>
        <w:ind w:left="426" w:hanging="426"/>
        <w:jc w:val="both"/>
        <w:rPr>
          <w:sz w:val="24"/>
          <w:szCs w:val="24"/>
        </w:rPr>
      </w:pPr>
      <w:r w:rsidRPr="00FA5968">
        <w:rPr>
          <w:sz w:val="24"/>
          <w:szCs w:val="24"/>
        </w:rPr>
        <w:t>Wszelką korespondencję w sprawie niniejszego postępowania należy kierować na poniższy adres:</w:t>
      </w:r>
    </w:p>
    <w:p w:rsidR="00482A55" w:rsidRPr="002959ED" w:rsidRDefault="00482A55" w:rsidP="00482A55">
      <w:pPr>
        <w:spacing w:line="360" w:lineRule="auto"/>
        <w:ind w:left="426"/>
        <w:jc w:val="both"/>
        <w:rPr>
          <w:sz w:val="24"/>
          <w:szCs w:val="24"/>
        </w:rPr>
      </w:pPr>
      <w:r w:rsidRPr="00FA5968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</w:t>
      </w:r>
      <w:r w:rsidRPr="00FA5968">
        <w:rPr>
          <w:sz w:val="24"/>
          <w:szCs w:val="24"/>
        </w:rPr>
        <w:t>tel. ……………….……., f</w:t>
      </w:r>
      <w:r>
        <w:rPr>
          <w:sz w:val="24"/>
          <w:szCs w:val="24"/>
        </w:rPr>
        <w:t>ax ………………………., e-mail: ……………………..…..</w:t>
      </w:r>
    </w:p>
    <w:p w:rsidR="00482A55" w:rsidRPr="00FA5968" w:rsidRDefault="00482A55" w:rsidP="00482A55">
      <w:pPr>
        <w:numPr>
          <w:ilvl w:val="0"/>
          <w:numId w:val="4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FA5968">
        <w:rPr>
          <w:sz w:val="24"/>
          <w:szCs w:val="24"/>
        </w:rPr>
        <w:t>rosimy o zwrot pieniędzy wniesionych tytułem wadium na konto*:</w:t>
      </w:r>
    </w:p>
    <w:p w:rsidR="00482A55" w:rsidRPr="00FA5968" w:rsidRDefault="00482A55" w:rsidP="00482A55">
      <w:pPr>
        <w:ind w:left="426" w:hanging="426"/>
        <w:jc w:val="both"/>
        <w:rPr>
          <w:sz w:val="16"/>
          <w:szCs w:val="16"/>
        </w:rPr>
      </w:pPr>
    </w:p>
    <w:p w:rsidR="00482A55" w:rsidRPr="00FA5968" w:rsidRDefault="00482A55" w:rsidP="00482A55">
      <w:pPr>
        <w:ind w:left="426"/>
        <w:rPr>
          <w:sz w:val="24"/>
          <w:szCs w:val="24"/>
        </w:rPr>
      </w:pPr>
      <w:r w:rsidRPr="00FA5968">
        <w:rPr>
          <w:sz w:val="24"/>
          <w:szCs w:val="24"/>
        </w:rPr>
        <w:t>................................................................................................................................,</w:t>
      </w:r>
    </w:p>
    <w:p w:rsidR="00482A55" w:rsidRPr="00FA5968" w:rsidRDefault="00482A55" w:rsidP="00482A55">
      <w:pPr>
        <w:ind w:left="426"/>
        <w:jc w:val="both"/>
        <w:rPr>
          <w:i/>
        </w:rPr>
      </w:pPr>
      <w:r w:rsidRPr="00FA5968">
        <w:rPr>
          <w:i/>
        </w:rPr>
        <w:t>dotyczy tych Wykonawców, którzy wnoszą wadium gotówką</w:t>
      </w:r>
    </w:p>
    <w:p w:rsidR="00482A55" w:rsidRPr="00FA5968" w:rsidRDefault="00482A55" w:rsidP="00482A55">
      <w:pPr>
        <w:ind w:left="426" w:hanging="426"/>
        <w:jc w:val="both"/>
        <w:rPr>
          <w:sz w:val="24"/>
          <w:szCs w:val="24"/>
        </w:rPr>
      </w:pPr>
    </w:p>
    <w:p w:rsidR="00482A55" w:rsidRPr="00482A55" w:rsidRDefault="00482A55" w:rsidP="00482A55">
      <w:pPr>
        <w:numPr>
          <w:ilvl w:val="0"/>
          <w:numId w:val="41"/>
        </w:numPr>
        <w:ind w:left="426" w:hanging="426"/>
        <w:jc w:val="both"/>
        <w:rPr>
          <w:sz w:val="24"/>
          <w:szCs w:val="24"/>
        </w:rPr>
      </w:pPr>
      <w:r w:rsidRPr="00AD6F2D">
        <w:rPr>
          <w:sz w:val="24"/>
          <w:szCs w:val="24"/>
        </w:rPr>
        <w:t>Zgodnie z § 11 wzoru umowy, w okresie realizacji umowy Wykonawca zobowiązuje się do ubezpieczenia w zakresie odpowiedzialności cywilnej – odpowiednio do prowadzonej działalności związanej z przedmiotem zamówienia na kwotę w wysokości co najmniej 200 000,00zł</w:t>
      </w:r>
      <w:r w:rsidRPr="00AD6F2D">
        <w:rPr>
          <w:b/>
          <w:sz w:val="24"/>
          <w:szCs w:val="24"/>
        </w:rPr>
        <w:t>.</w:t>
      </w:r>
    </w:p>
    <w:p w:rsidR="00482A55" w:rsidRPr="00AD6F2D" w:rsidRDefault="00482A55" w:rsidP="00482A55">
      <w:pPr>
        <w:ind w:left="426"/>
        <w:jc w:val="both"/>
        <w:rPr>
          <w:sz w:val="24"/>
          <w:szCs w:val="24"/>
        </w:rPr>
      </w:pPr>
    </w:p>
    <w:p w:rsidR="00482A55" w:rsidRPr="00AD6F2D" w:rsidRDefault="00482A55" w:rsidP="00482A55">
      <w:pPr>
        <w:pStyle w:val="Akapitzlist"/>
        <w:numPr>
          <w:ilvl w:val="0"/>
          <w:numId w:val="41"/>
        </w:numPr>
        <w:ind w:left="426" w:hanging="426"/>
        <w:jc w:val="both"/>
      </w:pPr>
      <w:r w:rsidRPr="00AD6F2D">
        <w:t xml:space="preserve">W ofercie zastosowano materiały lub urządzenia równoważne: </w:t>
      </w:r>
    </w:p>
    <w:p w:rsidR="00482A55" w:rsidRPr="00AD6F2D" w:rsidRDefault="00482A55" w:rsidP="00482A55">
      <w:pPr>
        <w:pStyle w:val="Akapitzlist"/>
        <w:ind w:left="426" w:hanging="426"/>
        <w:jc w:val="both"/>
      </w:pPr>
    </w:p>
    <w:p w:rsidR="00482A55" w:rsidRPr="00AD6F2D" w:rsidRDefault="00482A55" w:rsidP="00482A55">
      <w:pPr>
        <w:ind w:left="360" w:right="110"/>
      </w:pPr>
      <w:r w:rsidRPr="00AD6F2D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6F2D"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 w:rsidRPr="00AD6F2D">
        <w:rPr>
          <w:b/>
          <w:sz w:val="32"/>
          <w:szCs w:val="32"/>
        </w:rPr>
        <w:fldChar w:fldCharType="end"/>
      </w:r>
      <w:r w:rsidRPr="00AD6F2D">
        <w:rPr>
          <w:b/>
          <w:sz w:val="32"/>
          <w:szCs w:val="32"/>
        </w:rPr>
        <w:t xml:space="preserve">  NIE                                                         </w:t>
      </w:r>
      <w:r w:rsidRPr="00AD6F2D"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6F2D"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 w:rsidRPr="00AD6F2D">
        <w:rPr>
          <w:b/>
          <w:sz w:val="32"/>
          <w:szCs w:val="32"/>
        </w:rPr>
        <w:fldChar w:fldCharType="end"/>
      </w:r>
      <w:r w:rsidRPr="00AD6F2D">
        <w:rPr>
          <w:b/>
          <w:sz w:val="32"/>
          <w:szCs w:val="32"/>
        </w:rPr>
        <w:t xml:space="preserve">  TAK</w:t>
      </w:r>
      <w:r w:rsidRPr="00AD6F2D">
        <w:rPr>
          <w:b/>
        </w:rPr>
        <w:t xml:space="preserve">  </w:t>
      </w:r>
      <w:r w:rsidRPr="00AD6F2D">
        <w:t xml:space="preserve">  </w:t>
      </w:r>
    </w:p>
    <w:p w:rsidR="00482A55" w:rsidRPr="00AD6F2D" w:rsidRDefault="00482A55" w:rsidP="00482A55">
      <w:pPr>
        <w:ind w:left="426" w:right="110" w:hanging="426"/>
      </w:pPr>
    </w:p>
    <w:p w:rsidR="00482A55" w:rsidRPr="00AD6F2D" w:rsidRDefault="00482A55" w:rsidP="00482A55">
      <w:pPr>
        <w:ind w:left="426" w:right="110"/>
        <w:rPr>
          <w:b/>
        </w:rPr>
      </w:pPr>
      <w:r w:rsidRPr="00AD6F2D">
        <w:t>(wykaz  w załączeniu do OFERTY)</w:t>
      </w:r>
      <w:r w:rsidRPr="00AD6F2D">
        <w:rPr>
          <w:b/>
        </w:rPr>
        <w:t xml:space="preserve">                    </w:t>
      </w:r>
    </w:p>
    <w:p w:rsidR="00482A55" w:rsidRDefault="00482A55" w:rsidP="00482A55">
      <w:pPr>
        <w:ind w:left="426"/>
        <w:jc w:val="both"/>
        <w:rPr>
          <w:kern w:val="20"/>
          <w:sz w:val="18"/>
          <w:szCs w:val="18"/>
        </w:rPr>
      </w:pPr>
      <w:r w:rsidRPr="00AD6F2D">
        <w:rPr>
          <w:kern w:val="20"/>
          <w:sz w:val="18"/>
          <w:szCs w:val="18"/>
        </w:rPr>
        <w:t>Należy zaznaczyć znakiem X właściwe pole.</w:t>
      </w:r>
    </w:p>
    <w:p w:rsidR="00482A55" w:rsidRDefault="00482A55" w:rsidP="00482A55">
      <w:pPr>
        <w:ind w:left="426" w:hanging="426"/>
        <w:jc w:val="both"/>
        <w:rPr>
          <w:kern w:val="20"/>
          <w:sz w:val="18"/>
          <w:szCs w:val="18"/>
        </w:rPr>
      </w:pPr>
    </w:p>
    <w:p w:rsidR="00482A55" w:rsidRPr="00FE754D" w:rsidRDefault="00482A55" w:rsidP="00482A55">
      <w:pPr>
        <w:numPr>
          <w:ilvl w:val="0"/>
          <w:numId w:val="4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FE754D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FE754D">
        <w:rPr>
          <w:sz w:val="24"/>
          <w:szCs w:val="24"/>
        </w:rPr>
        <w:t>od których dane osobowe bezpośrednio lub pośrednio pozyskałem</w:t>
      </w:r>
      <w:r w:rsidRPr="00FE754D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FE754D">
        <w:rPr>
          <w:sz w:val="24"/>
          <w:szCs w:val="24"/>
        </w:rPr>
        <w:t>.*</w:t>
      </w:r>
      <w:r w:rsidRPr="00FE754D">
        <w:rPr>
          <w:i/>
          <w:color w:val="000000"/>
          <w:sz w:val="24"/>
          <w:szCs w:val="24"/>
        </w:rPr>
        <w:t xml:space="preserve"> /Jeśli nie dotyczy wykreślić/</w:t>
      </w:r>
    </w:p>
    <w:p w:rsidR="00482A55" w:rsidRDefault="00482A55" w:rsidP="00482A55">
      <w:pPr>
        <w:pStyle w:val="NormalnyWeb"/>
        <w:spacing w:line="276" w:lineRule="auto"/>
        <w:jc w:val="both"/>
        <w:rPr>
          <w:b/>
          <w:i/>
          <w:sz w:val="20"/>
          <w:szCs w:val="20"/>
        </w:rPr>
      </w:pPr>
      <w:r w:rsidRPr="00FE754D">
        <w:rPr>
          <w:i/>
          <w:color w:val="000000"/>
          <w:sz w:val="20"/>
          <w:szCs w:val="20"/>
        </w:rPr>
        <w:lastRenderedPageBreak/>
        <w:t xml:space="preserve">W przypadku gdy wykonawca </w:t>
      </w:r>
      <w:r w:rsidRPr="00FE754D">
        <w:rPr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E754D">
        <w:rPr>
          <w:b/>
          <w:i/>
          <w:sz w:val="20"/>
          <w:szCs w:val="20"/>
        </w:rPr>
        <w:t>(usunięcie treści oświadczenia przez jego wykreślenie).</w:t>
      </w:r>
    </w:p>
    <w:p w:rsidR="00482A55" w:rsidRPr="002959ED" w:rsidRDefault="00482A55" w:rsidP="00482A55">
      <w:pPr>
        <w:pStyle w:val="NormalnyWeb"/>
        <w:spacing w:line="276" w:lineRule="auto"/>
        <w:jc w:val="both"/>
        <w:rPr>
          <w:i/>
          <w:color w:val="000000"/>
          <w:sz w:val="20"/>
          <w:szCs w:val="20"/>
        </w:rPr>
      </w:pPr>
    </w:p>
    <w:p w:rsidR="00482A55" w:rsidRPr="009C658F" w:rsidRDefault="00482A55" w:rsidP="00482A55">
      <w:pPr>
        <w:numPr>
          <w:ilvl w:val="0"/>
          <w:numId w:val="41"/>
        </w:numPr>
        <w:ind w:left="426" w:hanging="426"/>
        <w:jc w:val="both"/>
        <w:rPr>
          <w:bCs/>
          <w:sz w:val="24"/>
          <w:szCs w:val="24"/>
        </w:rPr>
      </w:pPr>
      <w:r w:rsidRPr="009C658F">
        <w:rPr>
          <w:sz w:val="24"/>
          <w:szCs w:val="24"/>
        </w:rPr>
        <w:t xml:space="preserve">Wykonawca należy do </w:t>
      </w:r>
      <w:r w:rsidRPr="009C658F">
        <w:rPr>
          <w:bCs/>
          <w:sz w:val="24"/>
          <w:szCs w:val="24"/>
        </w:rPr>
        <w:t>sektora małych i średnich przedsiębiorstw</w:t>
      </w:r>
    </w:p>
    <w:p w:rsidR="00482A55" w:rsidRPr="009C658F" w:rsidRDefault="00482A55" w:rsidP="00482A55">
      <w:pPr>
        <w:ind w:left="142" w:hanging="426"/>
        <w:jc w:val="both"/>
        <w:rPr>
          <w:sz w:val="24"/>
          <w:szCs w:val="24"/>
        </w:rPr>
      </w:pPr>
    </w:p>
    <w:p w:rsidR="00482A55" w:rsidRDefault="00482A55" w:rsidP="00482A55">
      <w:pPr>
        <w:ind w:right="110"/>
      </w:pPr>
      <w:r w:rsidRPr="009C658F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NIE                                                         </w:t>
      </w:r>
      <w:r w:rsidRPr="009C658F"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TAK</w:t>
      </w:r>
      <w:r w:rsidRPr="009C658F">
        <w:rPr>
          <w:b/>
        </w:rPr>
        <w:t xml:space="preserve">  </w:t>
      </w:r>
      <w:r w:rsidRPr="009C658F">
        <w:t xml:space="preserve">  </w:t>
      </w:r>
    </w:p>
    <w:p w:rsidR="00482A55" w:rsidRPr="009C658F" w:rsidRDefault="00482A55" w:rsidP="00482A55">
      <w:pPr>
        <w:ind w:right="110"/>
      </w:pPr>
    </w:p>
    <w:p w:rsidR="00482A55" w:rsidRDefault="00482A55" w:rsidP="00482A55">
      <w:pPr>
        <w:ind w:hanging="284"/>
        <w:jc w:val="both"/>
        <w:rPr>
          <w:kern w:val="20"/>
          <w:sz w:val="18"/>
          <w:szCs w:val="18"/>
        </w:rPr>
      </w:pPr>
      <w:r w:rsidRPr="009C658F">
        <w:rPr>
          <w:kern w:val="20"/>
          <w:sz w:val="18"/>
          <w:szCs w:val="18"/>
        </w:rPr>
        <w:t>Należy zaznaczyć znakiem X właściwe pole.</w:t>
      </w:r>
    </w:p>
    <w:p w:rsidR="00482A55" w:rsidRPr="002959ED" w:rsidRDefault="00482A55" w:rsidP="00482A55">
      <w:pPr>
        <w:ind w:hanging="284"/>
        <w:jc w:val="both"/>
        <w:rPr>
          <w:kern w:val="20"/>
          <w:sz w:val="18"/>
          <w:szCs w:val="18"/>
        </w:rPr>
      </w:pPr>
    </w:p>
    <w:p w:rsidR="00482A55" w:rsidRPr="00AD6F2D" w:rsidRDefault="00482A55" w:rsidP="00482A55">
      <w:pPr>
        <w:numPr>
          <w:ilvl w:val="0"/>
          <w:numId w:val="41"/>
        </w:numPr>
        <w:ind w:left="426" w:hanging="426"/>
        <w:jc w:val="both"/>
        <w:rPr>
          <w:sz w:val="24"/>
          <w:szCs w:val="24"/>
        </w:rPr>
      </w:pPr>
      <w:r w:rsidRPr="00AD6F2D">
        <w:rPr>
          <w:sz w:val="24"/>
          <w:szCs w:val="24"/>
        </w:rPr>
        <w:t xml:space="preserve"> Załącznikami do niniejszego formularza oferty są:</w:t>
      </w:r>
    </w:p>
    <w:p w:rsidR="00482A55" w:rsidRPr="00AD6F2D" w:rsidRDefault="00482A55" w:rsidP="00482A55">
      <w:pPr>
        <w:jc w:val="both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1"/>
      </w:tblGrid>
      <w:tr w:rsidR="00482A55" w:rsidRPr="00AD6F2D" w:rsidTr="0079015F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55" w:rsidRPr="00AD6F2D" w:rsidRDefault="00482A55" w:rsidP="0079015F">
            <w:pPr>
              <w:spacing w:after="240"/>
              <w:ind w:left="-637" w:right="-70" w:firstLine="637"/>
              <w:jc w:val="center"/>
            </w:pPr>
            <w:r w:rsidRPr="00AD6F2D"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5" w:rsidRPr="00AD6F2D" w:rsidRDefault="00482A55" w:rsidP="0079015F">
            <w:pPr>
              <w:spacing w:after="240"/>
              <w:ind w:firstLine="496"/>
              <w:jc w:val="both"/>
              <w:rPr>
                <w:color w:val="FF0000"/>
              </w:rPr>
            </w:pPr>
          </w:p>
        </w:tc>
      </w:tr>
      <w:tr w:rsidR="00482A55" w:rsidRPr="00AD6F2D" w:rsidTr="0079015F">
        <w:trPr>
          <w:trHeight w:val="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55" w:rsidRPr="00AD6F2D" w:rsidRDefault="00482A55" w:rsidP="0079015F">
            <w:pPr>
              <w:spacing w:after="240"/>
              <w:ind w:left="-637" w:right="-70" w:firstLine="637"/>
              <w:jc w:val="center"/>
            </w:pPr>
            <w:r w:rsidRPr="00AD6F2D"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5" w:rsidRPr="00AD6F2D" w:rsidRDefault="00482A55" w:rsidP="0079015F">
            <w:pPr>
              <w:spacing w:after="240"/>
              <w:ind w:firstLine="496"/>
              <w:jc w:val="both"/>
            </w:pPr>
          </w:p>
        </w:tc>
      </w:tr>
      <w:tr w:rsidR="00482A55" w:rsidRPr="00AD6F2D" w:rsidTr="0079015F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55" w:rsidRPr="00AD6F2D" w:rsidRDefault="00482A55" w:rsidP="0079015F">
            <w:pPr>
              <w:spacing w:after="240"/>
              <w:ind w:left="-637" w:right="-70" w:firstLine="637"/>
              <w:jc w:val="center"/>
            </w:pPr>
            <w:r w:rsidRPr="00AD6F2D"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5" w:rsidRPr="00AD6F2D" w:rsidRDefault="00482A55" w:rsidP="0079015F">
            <w:pPr>
              <w:spacing w:after="240"/>
              <w:ind w:firstLine="496"/>
              <w:jc w:val="both"/>
            </w:pPr>
          </w:p>
        </w:tc>
      </w:tr>
      <w:tr w:rsidR="00482A55" w:rsidRPr="00AD6F2D" w:rsidTr="0079015F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55" w:rsidRPr="00AD6F2D" w:rsidRDefault="00482A55" w:rsidP="0079015F">
            <w:pPr>
              <w:spacing w:after="240"/>
              <w:ind w:left="-637" w:right="-70" w:firstLine="637"/>
              <w:jc w:val="center"/>
            </w:pPr>
            <w:r w:rsidRPr="00AD6F2D"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5" w:rsidRPr="00AD6F2D" w:rsidRDefault="00482A55" w:rsidP="0079015F">
            <w:pPr>
              <w:spacing w:after="240"/>
              <w:ind w:firstLine="496"/>
              <w:jc w:val="both"/>
            </w:pPr>
          </w:p>
        </w:tc>
      </w:tr>
    </w:tbl>
    <w:p w:rsidR="00482A55" w:rsidRPr="00AD6F2D" w:rsidRDefault="00482A55" w:rsidP="00482A55">
      <w:pPr>
        <w:tabs>
          <w:tab w:val="left" w:pos="1985"/>
          <w:tab w:val="left" w:pos="4820"/>
          <w:tab w:val="left" w:pos="5387"/>
          <w:tab w:val="left" w:pos="8931"/>
        </w:tabs>
        <w:rPr>
          <w:rFonts w:ascii="Georgia" w:hAnsi="Georgia"/>
          <w:b/>
        </w:rPr>
      </w:pPr>
    </w:p>
    <w:p w:rsidR="00482A55" w:rsidRPr="00AD6F2D" w:rsidRDefault="00482A55" w:rsidP="00482A55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482A55" w:rsidRPr="00AD6F2D" w:rsidRDefault="00482A55" w:rsidP="00482A55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482A55" w:rsidRPr="00AD6F2D" w:rsidRDefault="00482A55" w:rsidP="00482A55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 w:rsidRPr="00AD6F2D">
        <w:rPr>
          <w:sz w:val="24"/>
          <w:u w:val="dotted"/>
        </w:rPr>
        <w:tab/>
      </w:r>
      <w:r w:rsidRPr="00AD6F2D">
        <w:rPr>
          <w:sz w:val="24"/>
        </w:rPr>
        <w:t xml:space="preserve"> dnia </w:t>
      </w:r>
      <w:r w:rsidRPr="00AD6F2D">
        <w:rPr>
          <w:sz w:val="24"/>
          <w:u w:val="dotted"/>
        </w:rPr>
        <w:tab/>
      </w:r>
      <w:r w:rsidRPr="00AD6F2D">
        <w:rPr>
          <w:sz w:val="24"/>
        </w:rPr>
        <w:tab/>
      </w:r>
      <w:r w:rsidRPr="00AD6F2D">
        <w:rPr>
          <w:sz w:val="24"/>
          <w:u w:val="dotted"/>
        </w:rPr>
        <w:tab/>
      </w:r>
    </w:p>
    <w:p w:rsidR="00482A55" w:rsidRDefault="00482A55" w:rsidP="00482A55">
      <w:pPr>
        <w:ind w:left="5529"/>
        <w:jc w:val="center"/>
        <w:rPr>
          <w:sz w:val="24"/>
        </w:rPr>
      </w:pPr>
      <w:r w:rsidRPr="00AD6F2D">
        <w:rPr>
          <w:sz w:val="24"/>
          <w:vertAlign w:val="superscript"/>
        </w:rPr>
        <w:t xml:space="preserve">podpis osoby uprawnionej do składania oświadczeń woli w imieniu </w:t>
      </w:r>
    </w:p>
    <w:p w:rsidR="00482A55" w:rsidRDefault="00482A55" w:rsidP="00482A55">
      <w:pPr>
        <w:ind w:left="1701" w:hanging="1701"/>
        <w:jc w:val="both"/>
      </w:pPr>
    </w:p>
    <w:p w:rsidR="00482A55" w:rsidRDefault="00482A55" w:rsidP="00482A55">
      <w:pPr>
        <w:spacing w:line="360" w:lineRule="auto"/>
        <w:jc w:val="both"/>
        <w:rPr>
          <w:sz w:val="24"/>
        </w:rPr>
      </w:pPr>
    </w:p>
    <w:sectPr w:rsidR="00482A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716" w:rsidRDefault="00FF1716">
      <w:r>
        <w:separator/>
      </w:r>
    </w:p>
  </w:endnote>
  <w:endnote w:type="continuationSeparator" w:id="0">
    <w:p w:rsidR="00FF1716" w:rsidRDefault="00FF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7E" w:rsidRDefault="003252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81" w:rsidRDefault="00905C81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82A55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7E" w:rsidRDefault="003252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716" w:rsidRDefault="00FF1716">
      <w:r>
        <w:separator/>
      </w:r>
    </w:p>
  </w:footnote>
  <w:footnote w:type="continuationSeparator" w:id="0">
    <w:p w:rsidR="00FF1716" w:rsidRDefault="00FF1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7E" w:rsidRDefault="003252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7E" w:rsidRDefault="003252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7E" w:rsidRDefault="0032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0E83A25"/>
    <w:multiLevelType w:val="hybridMultilevel"/>
    <w:tmpl w:val="BF9A2BBC"/>
    <w:lvl w:ilvl="0" w:tplc="FB50DAF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9485D4C"/>
    <w:multiLevelType w:val="multilevel"/>
    <w:tmpl w:val="C77EC17A"/>
    <w:lvl w:ilvl="0">
      <w:start w:val="3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59"/>
      <w:numFmt w:val="decimal"/>
      <w:lvlText w:val="%1-%2"/>
      <w:lvlJc w:val="left"/>
      <w:pPr>
        <w:ind w:left="4644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2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09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22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CFF40D8"/>
    <w:multiLevelType w:val="hybridMultilevel"/>
    <w:tmpl w:val="360CC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55A400B"/>
    <w:multiLevelType w:val="hybridMultilevel"/>
    <w:tmpl w:val="01522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1"/>
  </w:num>
  <w:num w:numId="4">
    <w:abstractNumId w:val="24"/>
  </w:num>
  <w:num w:numId="5">
    <w:abstractNumId w:val="6"/>
  </w:num>
  <w:num w:numId="6">
    <w:abstractNumId w:val="27"/>
  </w:num>
  <w:num w:numId="7">
    <w:abstractNumId w:val="8"/>
  </w:num>
  <w:num w:numId="8">
    <w:abstractNumId w:val="9"/>
  </w:num>
  <w:num w:numId="9">
    <w:abstractNumId w:val="34"/>
  </w:num>
  <w:num w:numId="10">
    <w:abstractNumId w:val="4"/>
  </w:num>
  <w:num w:numId="11">
    <w:abstractNumId w:val="31"/>
  </w:num>
  <w:num w:numId="12">
    <w:abstractNumId w:val="15"/>
  </w:num>
  <w:num w:numId="13">
    <w:abstractNumId w:val="17"/>
  </w:num>
  <w:num w:numId="14">
    <w:abstractNumId w:val="39"/>
  </w:num>
  <w:num w:numId="15">
    <w:abstractNumId w:val="25"/>
  </w:num>
  <w:num w:numId="16">
    <w:abstractNumId w:val="41"/>
  </w:num>
  <w:num w:numId="17">
    <w:abstractNumId w:val="23"/>
  </w:num>
  <w:num w:numId="18">
    <w:abstractNumId w:val="38"/>
  </w:num>
  <w:num w:numId="19">
    <w:abstractNumId w:val="12"/>
  </w:num>
  <w:num w:numId="20">
    <w:abstractNumId w:val="18"/>
  </w:num>
  <w:num w:numId="21">
    <w:abstractNumId w:val="37"/>
  </w:num>
  <w:num w:numId="22">
    <w:abstractNumId w:val="20"/>
  </w:num>
  <w:num w:numId="23">
    <w:abstractNumId w:val="36"/>
  </w:num>
  <w:num w:numId="24">
    <w:abstractNumId w:val="16"/>
  </w:num>
  <w:num w:numId="25">
    <w:abstractNumId w:val="0"/>
  </w:num>
  <w:num w:numId="26">
    <w:abstractNumId w:val="10"/>
  </w:num>
  <w:num w:numId="27">
    <w:abstractNumId w:val="19"/>
  </w:num>
  <w:num w:numId="28">
    <w:abstractNumId w:val="29"/>
  </w:num>
  <w:num w:numId="29">
    <w:abstractNumId w:val="28"/>
  </w:num>
  <w:num w:numId="30">
    <w:abstractNumId w:val="5"/>
  </w:num>
  <w:num w:numId="31">
    <w:abstractNumId w:val="14"/>
  </w:num>
  <w:num w:numId="32">
    <w:abstractNumId w:val="33"/>
  </w:num>
  <w:num w:numId="33">
    <w:abstractNumId w:val="32"/>
  </w:num>
  <w:num w:numId="34">
    <w:abstractNumId w:val="2"/>
  </w:num>
  <w:num w:numId="35">
    <w:abstractNumId w:val="22"/>
  </w:num>
  <w:num w:numId="36">
    <w:abstractNumId w:val="1"/>
  </w:num>
  <w:num w:numId="37">
    <w:abstractNumId w:val="35"/>
  </w:num>
  <w:num w:numId="38">
    <w:abstractNumId w:val="26"/>
  </w:num>
  <w:num w:numId="39">
    <w:abstractNumId w:val="3"/>
  </w:num>
  <w:num w:numId="40">
    <w:abstractNumId w:val="42"/>
  </w:num>
  <w:num w:numId="41">
    <w:abstractNumId w:val="40"/>
  </w:num>
  <w:num w:numId="42">
    <w:abstractNumId w:val="30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716"/>
    <w:rsid w:val="000D3BF8"/>
    <w:rsid w:val="0011282F"/>
    <w:rsid w:val="0032527E"/>
    <w:rsid w:val="00482A55"/>
    <w:rsid w:val="005A209D"/>
    <w:rsid w:val="00905C81"/>
    <w:rsid w:val="00910C60"/>
    <w:rsid w:val="00A23135"/>
    <w:rsid w:val="00E725C4"/>
    <w:rsid w:val="00EC515B"/>
    <w:rsid w:val="00FE29AA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E89CECD"/>
  <w15:chartTrackingRefBased/>
  <w15:docId w15:val="{1CB0D3A9-33F3-4A84-90A2-7265852F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FE29AA"/>
    <w:pPr>
      <w:ind w:left="708"/>
    </w:pPr>
    <w:rPr>
      <w:sz w:val="24"/>
      <w:szCs w:val="24"/>
    </w:rPr>
  </w:style>
  <w:style w:type="paragraph" w:customStyle="1" w:styleId="Standardowy1">
    <w:name w:val="Standardowy1"/>
    <w:rsid w:val="00FE29AA"/>
    <w:pPr>
      <w:overflowPunct w:val="0"/>
      <w:autoSpaceDE w:val="0"/>
      <w:autoSpaceDN w:val="0"/>
      <w:adjustRightInd w:val="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A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E29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1282F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445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2019-09-26T11:36:00Z</cp:lastPrinted>
  <dcterms:created xsi:type="dcterms:W3CDTF">2019-09-26T11:36:00Z</dcterms:created>
  <dcterms:modified xsi:type="dcterms:W3CDTF">2019-09-26T11:36:00Z</dcterms:modified>
</cp:coreProperties>
</file>