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3E1E14" w:rsidRDefault="006676AE" w:rsidP="003E1E14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A669C" w:rsidRPr="00EA669C">
        <w:rPr>
          <w:b/>
          <w:i w:val="0"/>
          <w:sz w:val="22"/>
          <w:szCs w:val="22"/>
        </w:rPr>
        <w:t>2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A669C" w:rsidRPr="00EA669C">
        <w:rPr>
          <w:rFonts w:ascii="Times New Roman" w:hAnsi="Times New Roman"/>
          <w:b/>
        </w:rPr>
        <w:t>NA/P/299/2019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A669C" w:rsidRPr="00EA669C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A669C" w:rsidRPr="00EA669C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EA669C" w:rsidRPr="00EA669C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A669C" w:rsidRPr="00EA669C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EA669C" w:rsidRPr="00EA669C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A669C" w:rsidRPr="00EA669C">
        <w:rPr>
          <w:rFonts w:ascii="Times New Roman" w:hAnsi="Times New Roman"/>
        </w:rPr>
        <w:t>(</w:t>
      </w:r>
      <w:proofErr w:type="spellStart"/>
      <w:r w:rsidR="00EA669C" w:rsidRPr="00EA669C">
        <w:rPr>
          <w:rFonts w:ascii="Times New Roman" w:hAnsi="Times New Roman"/>
        </w:rPr>
        <w:t>t.j</w:t>
      </w:r>
      <w:proofErr w:type="spellEnd"/>
      <w:r w:rsidR="00EA669C" w:rsidRPr="00EA669C">
        <w:rPr>
          <w:rFonts w:ascii="Times New Roman" w:hAnsi="Times New Roman"/>
        </w:rPr>
        <w:t xml:space="preserve">. Dz. U. z  2018 r. poz. 1986 z </w:t>
      </w:r>
      <w:proofErr w:type="spellStart"/>
      <w:r w:rsidR="00EA669C" w:rsidRPr="00EA669C">
        <w:rPr>
          <w:rFonts w:ascii="Times New Roman" w:hAnsi="Times New Roman"/>
        </w:rPr>
        <w:t>późn</w:t>
      </w:r>
      <w:proofErr w:type="spellEnd"/>
      <w:r w:rsidR="00EA669C" w:rsidRPr="00EA669C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A669C" w:rsidRPr="00EA669C">
        <w:rPr>
          <w:rFonts w:ascii="Times New Roman" w:hAnsi="Times New Roman"/>
          <w:b/>
        </w:rPr>
        <w:t>Remont nawierzchni brukowych na terenie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A669C" w:rsidRPr="00EA669C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EA669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EA669C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3E1E14" w:rsidRPr="000247FF" w:rsidRDefault="003E1E14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3E1E14" w:rsidRDefault="003E1E1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E1E14" w:rsidRPr="006676AE" w:rsidRDefault="003E1E1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C6" w:rsidRDefault="007164C6" w:rsidP="0038231F">
      <w:pPr>
        <w:spacing w:after="0" w:line="240" w:lineRule="auto"/>
      </w:pPr>
      <w:r>
        <w:separator/>
      </w:r>
    </w:p>
  </w:endnote>
  <w:endnote w:type="continuationSeparator" w:id="0">
    <w:p w:rsidR="007164C6" w:rsidRDefault="007164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9C" w:rsidRDefault="00EA66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E1E1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E1E1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9C" w:rsidRDefault="00EA6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C6" w:rsidRDefault="007164C6" w:rsidP="0038231F">
      <w:pPr>
        <w:spacing w:after="0" w:line="240" w:lineRule="auto"/>
      </w:pPr>
      <w:r>
        <w:separator/>
      </w:r>
    </w:p>
  </w:footnote>
  <w:footnote w:type="continuationSeparator" w:id="0">
    <w:p w:rsidR="007164C6" w:rsidRDefault="007164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9C" w:rsidRDefault="00EA66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9C" w:rsidRDefault="00EA66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9C" w:rsidRDefault="00EA6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C6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E1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164C6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669C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EDA56"/>
  <w15:docId w15:val="{9BB36975-A754-4E19-8469-D9D9997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A2BB-572F-4646-8948-221505A8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2019-09-26T12:46:00Z</dcterms:created>
  <dcterms:modified xsi:type="dcterms:W3CDTF">2019-09-26T12:46:00Z</dcterms:modified>
</cp:coreProperties>
</file>