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657A47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F0E3B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4530B" w:rsidRPr="00B4530B">
        <w:rPr>
          <w:rFonts w:ascii="Times New Roman" w:eastAsia="Times New Roman" w:hAnsi="Times New Roman"/>
          <w:b/>
          <w:sz w:val="24"/>
          <w:szCs w:val="20"/>
          <w:lang w:eastAsia="pl-PL"/>
        </w:rPr>
        <w:t>ZP.WN.271.3.2019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16EE0">
        <w:rPr>
          <w:rFonts w:ascii="Times New Roman" w:hAnsi="Times New Roman"/>
          <w:sz w:val="24"/>
          <w:szCs w:val="24"/>
        </w:rPr>
        <w:t>(</w:t>
      </w:r>
      <w:r w:rsidR="00B4530B" w:rsidRPr="00B4530B">
        <w:rPr>
          <w:rFonts w:ascii="Times New Roman" w:hAnsi="Times New Roman"/>
          <w:sz w:val="24"/>
          <w:szCs w:val="24"/>
        </w:rPr>
        <w:t>Dz. U. z  2018 r. poz. 1986</w:t>
      </w:r>
      <w:r w:rsidR="00916EE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16EE0">
        <w:rPr>
          <w:rFonts w:ascii="Times New Roman" w:hAnsi="Times New Roman"/>
          <w:sz w:val="24"/>
          <w:szCs w:val="24"/>
        </w:rPr>
        <w:t>późn</w:t>
      </w:r>
      <w:proofErr w:type="spellEnd"/>
      <w:r w:rsidR="00916EE0">
        <w:rPr>
          <w:rFonts w:ascii="Times New Roman" w:hAnsi="Times New Roman"/>
          <w:sz w:val="24"/>
          <w:szCs w:val="24"/>
        </w:rPr>
        <w:t>. zm.</w:t>
      </w:r>
      <w:r w:rsidR="00B4530B" w:rsidRPr="00B4530B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4530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3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i wywóz, odzysk i unieszkodliwienie ustabilizowanego osadu ściekowego  </w:t>
      </w:r>
      <w:r w:rsidR="00916EE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B4530B">
        <w:rPr>
          <w:rFonts w:ascii="Times New Roman" w:eastAsia="Times New Roman" w:hAnsi="Times New Roman"/>
          <w:b/>
          <w:sz w:val="24"/>
          <w:szCs w:val="24"/>
          <w:lang w:eastAsia="pl-PL"/>
        </w:rPr>
        <w:t>z terenu oczyszczalni ścieków w Niepołomicach</w:t>
      </w:r>
      <w:r w:rsidR="00916E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25386" w:rsidRDefault="00E27ABB" w:rsidP="009912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16" w:rsidRDefault="00942116" w:rsidP="00025386">
      <w:pPr>
        <w:spacing w:after="0" w:line="240" w:lineRule="auto"/>
      </w:pPr>
      <w:r>
        <w:separator/>
      </w:r>
    </w:p>
  </w:endnote>
  <w:endnote w:type="continuationSeparator" w:id="0">
    <w:p w:rsidR="00942116" w:rsidRDefault="009421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0B" w:rsidRDefault="00B45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916EE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6E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6E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0B" w:rsidRDefault="00B45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16" w:rsidRDefault="00942116" w:rsidP="00025386">
      <w:pPr>
        <w:spacing w:after="0" w:line="240" w:lineRule="auto"/>
      </w:pPr>
      <w:r>
        <w:separator/>
      </w:r>
    </w:p>
  </w:footnote>
  <w:footnote w:type="continuationSeparator" w:id="0">
    <w:p w:rsidR="00942116" w:rsidRDefault="009421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0B" w:rsidRDefault="00B45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0B" w:rsidRDefault="00B45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0B" w:rsidRDefault="00B45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116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16EE0"/>
    <w:rsid w:val="00942116"/>
    <w:rsid w:val="00991228"/>
    <w:rsid w:val="00A56A6F"/>
    <w:rsid w:val="00AF0E3B"/>
    <w:rsid w:val="00B4530B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2019-09-24T09:55:00Z</cp:lastPrinted>
  <dcterms:created xsi:type="dcterms:W3CDTF">2019-09-20T06:42:00Z</dcterms:created>
  <dcterms:modified xsi:type="dcterms:W3CDTF">2019-09-24T09:55:00Z</dcterms:modified>
</cp:coreProperties>
</file>