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18" w:rsidRPr="003E08AC" w:rsidRDefault="00295018" w:rsidP="0029501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 w:rsidRPr="003E08AC">
        <w:rPr>
          <w:rFonts w:ascii="Times New Roman" w:eastAsia="Times New Roman" w:hAnsi="Times New Roman"/>
          <w:b/>
          <w:lang w:eastAsia="pl-PL"/>
        </w:rPr>
        <w:t>Załącznik nr 1</w:t>
      </w:r>
    </w:p>
    <w:p w:rsidR="00295018" w:rsidRPr="003E08AC" w:rsidRDefault="00295018" w:rsidP="00295018">
      <w:pPr>
        <w:spacing w:after="0" w:line="480" w:lineRule="auto"/>
        <w:rPr>
          <w:b/>
        </w:rPr>
      </w:pP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</w:rPr>
        <w:t>Znak sprawy:</w:t>
      </w:r>
      <w:r w:rsidRPr="003E08AC">
        <w:rPr>
          <w:rFonts w:ascii="Times New Roman" w:hAnsi="Times New Roman"/>
          <w:b/>
        </w:rPr>
        <w:t xml:space="preserve"> </w:t>
      </w:r>
      <w:r w:rsidR="00416D2C">
        <w:rPr>
          <w:rFonts w:ascii="Times New Roman" w:hAnsi="Times New Roman"/>
          <w:b/>
        </w:rPr>
        <w:t>ZP/US-08</w:t>
      </w:r>
      <w:r w:rsidR="00316B3B">
        <w:rPr>
          <w:rFonts w:ascii="Times New Roman" w:hAnsi="Times New Roman"/>
          <w:b/>
        </w:rPr>
        <w:t>/19</w:t>
      </w:r>
    </w:p>
    <w:p w:rsidR="00295018" w:rsidRPr="003E08AC" w:rsidRDefault="00295018" w:rsidP="00295018">
      <w:pPr>
        <w:spacing w:after="80" w:line="240" w:lineRule="auto"/>
        <w:ind w:left="4111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 xml:space="preserve"> Zamawiający:</w:t>
      </w:r>
    </w:p>
    <w:p w:rsidR="00295018" w:rsidRPr="003E08AC" w:rsidRDefault="00295018" w:rsidP="00295018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>Wykonawca:</w:t>
      </w:r>
    </w:p>
    <w:p w:rsidR="00295018" w:rsidRPr="003E08AC" w:rsidRDefault="00295018" w:rsidP="00295018">
      <w:pPr>
        <w:spacing w:after="0" w:line="48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…………………………………….…...</w:t>
      </w:r>
    </w:p>
    <w:p w:rsidR="00295018" w:rsidRPr="003E08AC" w:rsidRDefault="00295018" w:rsidP="00295018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ind w:right="5528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E08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E08AC">
        <w:rPr>
          <w:rFonts w:ascii="Times New Roman" w:hAnsi="Times New Roman"/>
          <w:i/>
          <w:sz w:val="16"/>
          <w:szCs w:val="16"/>
        </w:rPr>
        <w:t>)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u w:val="single"/>
        </w:rPr>
      </w:pPr>
      <w:r w:rsidRPr="003E08AC">
        <w:rPr>
          <w:rFonts w:ascii="Times New Roman" w:hAnsi="Times New Roman"/>
          <w:u w:val="single"/>
        </w:rPr>
        <w:t>reprezentowany przez:</w:t>
      </w:r>
    </w:p>
    <w:p w:rsidR="00295018" w:rsidRPr="003E08AC" w:rsidRDefault="00295018" w:rsidP="00295018">
      <w:pPr>
        <w:spacing w:after="2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95018" w:rsidRPr="003E08AC" w:rsidRDefault="00295018" w:rsidP="00295018">
      <w:pPr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E08AC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>dotyczące:</w:t>
      </w:r>
    </w:p>
    <w:p w:rsidR="00295018" w:rsidRPr="003E08AC" w:rsidRDefault="00295018" w:rsidP="0029501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E08AC"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:rsidR="00295018" w:rsidRPr="003E08AC" w:rsidRDefault="00295018" w:rsidP="002950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95018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C63E64" w:rsidRPr="00C63E64">
        <w:rPr>
          <w:rFonts w:ascii="Times New Roman" w:hAnsi="Times New Roman"/>
          <w:b/>
        </w:rPr>
        <w:t>Usługa cateringowa podczas spotkań organizowanych w ramach projektu "</w:t>
      </w:r>
      <w:proofErr w:type="spellStart"/>
      <w:r w:rsidR="00C63E64" w:rsidRPr="00C63E64">
        <w:rPr>
          <w:rFonts w:ascii="Times New Roman" w:hAnsi="Times New Roman"/>
          <w:b/>
        </w:rPr>
        <w:t>TecHnology</w:t>
      </w:r>
      <w:proofErr w:type="spellEnd"/>
      <w:r w:rsidR="00C63E64" w:rsidRPr="00C63E64">
        <w:rPr>
          <w:rFonts w:ascii="Times New Roman" w:hAnsi="Times New Roman"/>
          <w:b/>
        </w:rPr>
        <w:t xml:space="preserve"> and </w:t>
      </w:r>
      <w:proofErr w:type="spellStart"/>
      <w:r w:rsidR="00C63E64" w:rsidRPr="00C63E64">
        <w:rPr>
          <w:rFonts w:ascii="Times New Roman" w:hAnsi="Times New Roman"/>
          <w:b/>
        </w:rPr>
        <w:t>EntrepreneUrship</w:t>
      </w:r>
      <w:proofErr w:type="spellEnd"/>
      <w:r w:rsidR="00C63E64" w:rsidRPr="00C63E64">
        <w:rPr>
          <w:rFonts w:ascii="Times New Roman" w:hAnsi="Times New Roman"/>
          <w:b/>
        </w:rPr>
        <w:t xml:space="preserve"> </w:t>
      </w:r>
      <w:proofErr w:type="spellStart"/>
      <w:r w:rsidR="00C63E64" w:rsidRPr="00C63E64">
        <w:rPr>
          <w:rFonts w:ascii="Times New Roman" w:hAnsi="Times New Roman"/>
          <w:b/>
        </w:rPr>
        <w:t>Education</w:t>
      </w:r>
      <w:proofErr w:type="spellEnd"/>
      <w:r w:rsidR="00C63E64" w:rsidRPr="00C63E64">
        <w:rPr>
          <w:rFonts w:ascii="Times New Roman" w:hAnsi="Times New Roman"/>
          <w:b/>
        </w:rPr>
        <w:t xml:space="preserve"> – </w:t>
      </w:r>
      <w:proofErr w:type="spellStart"/>
      <w:r w:rsidR="00C63E64" w:rsidRPr="00C63E64">
        <w:rPr>
          <w:rFonts w:ascii="Times New Roman" w:hAnsi="Times New Roman"/>
          <w:b/>
        </w:rPr>
        <w:t>Bridging</w:t>
      </w:r>
      <w:proofErr w:type="spellEnd"/>
      <w:r w:rsidR="00C63E64" w:rsidRPr="00C63E64">
        <w:rPr>
          <w:rFonts w:ascii="Times New Roman" w:hAnsi="Times New Roman"/>
          <w:b/>
        </w:rPr>
        <w:t xml:space="preserve"> the Gap for Smart Product Development - Tech Hub 4.0"</w:t>
      </w:r>
      <w:bookmarkStart w:id="0" w:name="_GoBack"/>
      <w:bookmarkEnd w:id="0"/>
      <w:r w:rsidRPr="003E08AC">
        <w:rPr>
          <w:rFonts w:ascii="Times New Roman" w:hAnsi="Times New Roman"/>
        </w:rPr>
        <w:t xml:space="preserve">, prowadzonego przez </w:t>
      </w:r>
      <w:r w:rsidRPr="003E08AC">
        <w:rPr>
          <w:rFonts w:ascii="Times New Roman" w:hAnsi="Times New Roman"/>
          <w:b/>
        </w:rPr>
        <w:t>Politechnika Częstochowska</w:t>
      </w:r>
      <w:r w:rsidRPr="003E08AC">
        <w:rPr>
          <w:rFonts w:ascii="Times New Roman" w:hAnsi="Times New Roman"/>
        </w:rPr>
        <w:t xml:space="preserve"> oświadczam, co następuje:</w:t>
      </w:r>
    </w:p>
    <w:p w:rsidR="00596302" w:rsidRPr="003E08AC" w:rsidRDefault="00596302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295018" w:rsidRPr="003E08AC" w:rsidRDefault="00295018" w:rsidP="00295018">
      <w:pPr>
        <w:spacing w:before="120" w:after="0" w:line="276" w:lineRule="auto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Oświadczam, że nie podlegam wykluczeniu z postępowania na podstawie </w:t>
      </w:r>
      <w:r w:rsidRPr="003E08AC">
        <w:rPr>
          <w:rFonts w:ascii="Times New Roman" w:hAnsi="Times New Roman"/>
        </w:rPr>
        <w:br/>
        <w:t xml:space="preserve">art. 24 ust 1 pkt 12-22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>.</w:t>
      </w:r>
    </w:p>
    <w:p w:rsidR="00295018" w:rsidRPr="003E08AC" w:rsidRDefault="00295018" w:rsidP="0029501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Default="00596302" w:rsidP="0059630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</w:p>
    <w:p w:rsidR="00596302" w:rsidRPr="003E08AC" w:rsidRDefault="00596302" w:rsidP="0059630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Default="00295018" w:rsidP="002950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6302" w:rsidRPr="003E08AC" w:rsidRDefault="00596302" w:rsidP="002950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E08AC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E08AC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3E08AC">
        <w:rPr>
          <w:rFonts w:ascii="Times New Roman" w:hAnsi="Times New Roman"/>
          <w:i/>
          <w:sz w:val="18"/>
          <w:szCs w:val="18"/>
        </w:rPr>
        <w:t>).</w:t>
      </w:r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 xml:space="preserve"> podjąłem następujące środki naprawcze:</w:t>
      </w:r>
      <w:r w:rsidRPr="003E08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3E08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0"/>
          <w:szCs w:val="20"/>
        </w:rPr>
        <w:t xml:space="preserve">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b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95018" w:rsidRPr="003E08AC" w:rsidRDefault="00295018" w:rsidP="00295018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E08A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/>
    <w:p w:rsidR="00484F88" w:rsidRPr="00295018" w:rsidRDefault="00484F88" w:rsidP="00295018"/>
    <w:sectPr w:rsidR="00484F88" w:rsidRPr="00295018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7D" w:rsidRDefault="00E83D7D" w:rsidP="0038231F">
      <w:pPr>
        <w:spacing w:after="0" w:line="240" w:lineRule="auto"/>
      </w:pPr>
      <w:r>
        <w:separator/>
      </w:r>
    </w:p>
  </w:endnote>
  <w:end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3E6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3E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7D" w:rsidRDefault="00E83D7D" w:rsidP="0038231F">
      <w:pPr>
        <w:spacing w:after="0" w:line="240" w:lineRule="auto"/>
      </w:pPr>
      <w:r>
        <w:separator/>
      </w:r>
    </w:p>
  </w:footnote>
  <w:foot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2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5A2B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5018"/>
    <w:rsid w:val="002B2AD9"/>
    <w:rsid w:val="002C1C7B"/>
    <w:rsid w:val="002C4137"/>
    <w:rsid w:val="002C4948"/>
    <w:rsid w:val="002E641A"/>
    <w:rsid w:val="00313417"/>
    <w:rsid w:val="00313911"/>
    <w:rsid w:val="00316B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2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37CA"/>
    <w:rsid w:val="005641F0"/>
    <w:rsid w:val="00596302"/>
    <w:rsid w:val="005C39CA"/>
    <w:rsid w:val="005E176A"/>
    <w:rsid w:val="00634311"/>
    <w:rsid w:val="00641874"/>
    <w:rsid w:val="006676AE"/>
    <w:rsid w:val="006810BA"/>
    <w:rsid w:val="006A3A1F"/>
    <w:rsid w:val="006A52B6"/>
    <w:rsid w:val="006F0034"/>
    <w:rsid w:val="006F3D32"/>
    <w:rsid w:val="00705C69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6143"/>
    <w:rsid w:val="00892E48"/>
    <w:rsid w:val="008C5709"/>
    <w:rsid w:val="008C6DF8"/>
    <w:rsid w:val="008D0487"/>
    <w:rsid w:val="008E1AA3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E3E"/>
    <w:rsid w:val="00B34079"/>
    <w:rsid w:val="00B60497"/>
    <w:rsid w:val="00B8005E"/>
    <w:rsid w:val="00B852EB"/>
    <w:rsid w:val="00B90E42"/>
    <w:rsid w:val="00BB0C3C"/>
    <w:rsid w:val="00C014B5"/>
    <w:rsid w:val="00C113BF"/>
    <w:rsid w:val="00C4103F"/>
    <w:rsid w:val="00C57DEB"/>
    <w:rsid w:val="00C63E64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3D7D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7ACC4E-EB73-4348-83B4-02F5E07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C2A0-94E1-49F0-BE73-09E6F240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2019-09-16T08:09:00Z</dcterms:created>
  <dcterms:modified xsi:type="dcterms:W3CDTF">2019-09-16T08:09:00Z</dcterms:modified>
</cp:coreProperties>
</file>