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EE4A0C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w:pict>
          <v:roundrect id="_x0000_s1026" style="position:absolute;left:0;text-align:left;margin-left:5.15pt;margin-top:10.3pt;width:158.45pt;height:57.65pt;z-index:251657728" arcsize="10923f" filled="f" strokeweight=".25pt">
            <v:textbox style="mso-next-textbox:#_x0000_s1026" inset="1pt,1pt,1pt,1pt">
              <w:txbxContent>
                <w:p w:rsidR="00F4623E" w:rsidRDefault="00F4623E"/>
                <w:p w:rsidR="00F4623E" w:rsidRDefault="00F4623E">
                  <w:pPr>
                    <w:rPr>
                      <w:sz w:val="12"/>
                    </w:rPr>
                  </w:pPr>
                </w:p>
                <w:p w:rsidR="00F4623E" w:rsidRDefault="00F4623E">
                  <w:pPr>
                    <w:rPr>
                      <w:sz w:val="12"/>
                    </w:rPr>
                  </w:pPr>
                </w:p>
                <w:p w:rsidR="00F4623E" w:rsidRDefault="00F4623E">
                  <w:pPr>
                    <w:rPr>
                      <w:sz w:val="12"/>
                    </w:rPr>
                  </w:pPr>
                </w:p>
                <w:p w:rsidR="00F4623E" w:rsidRDefault="00F4623E">
                  <w:pPr>
                    <w:rPr>
                      <w:sz w:val="12"/>
                    </w:rPr>
                  </w:pPr>
                </w:p>
                <w:p w:rsidR="00F4623E" w:rsidRDefault="00F4623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F4623E" w:rsidRDefault="00F4623E"/>
              </w:txbxContent>
            </v:textbox>
          </v:roundrect>
        </w:pict>
      </w:r>
      <w:r w:rsidR="00F4623E">
        <w:rPr>
          <w:b/>
          <w:sz w:val="24"/>
        </w:rPr>
        <w:t xml:space="preserve">Załącznik nr </w:t>
      </w:r>
      <w:r w:rsidR="00D339EC" w:rsidRPr="00D339EC">
        <w:rPr>
          <w:b/>
          <w:sz w:val="24"/>
        </w:rPr>
        <w:t>6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D339EC" w:rsidRPr="00D339EC">
        <w:rPr>
          <w:sz w:val="24"/>
          <w:szCs w:val="24"/>
        </w:rPr>
        <w:t>IBR.271.19.2019.KG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D339EC" w:rsidRPr="00D339EC">
        <w:rPr>
          <w:b/>
        </w:rPr>
        <w:t>przetarg nieograniczony</w:t>
      </w:r>
      <w:r>
        <w:t xml:space="preserve"> na :</w:t>
      </w:r>
    </w:p>
    <w:p w:rsidR="00F4623E" w:rsidRDefault="00D339EC">
      <w:pPr>
        <w:pStyle w:val="Tekstpodstawowy2"/>
        <w:spacing w:line="360" w:lineRule="auto"/>
      </w:pPr>
      <w:r w:rsidRPr="00D339EC">
        <w:rPr>
          <w:b/>
        </w:rPr>
        <w:t>Przebudowa drogi gminnej nr 191036C w miejscowości Stawek</w:t>
      </w:r>
    </w:p>
    <w:p w:rsidR="00F4623E" w:rsidRDefault="00F4623E">
      <w:pPr>
        <w:pStyle w:val="Tekstpodstawowy2"/>
        <w:spacing w:line="360" w:lineRule="auto"/>
      </w:pPr>
      <w:r>
        <w:t>oświadczamy, że:</w:t>
      </w:r>
      <w:bookmarkStart w:id="0" w:name="_GoBack"/>
      <w:bookmarkEnd w:id="0"/>
    </w:p>
    <w:p w:rsidR="00211283" w:rsidRPr="00EE4A0C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D339EC" w:rsidRPr="00D339EC">
        <w:t>10</w:t>
      </w:r>
      <w:r>
        <w:t xml:space="preserve"> % ceny ofertowej brutto, czyli </w:t>
      </w:r>
      <w:r w:rsidRPr="00EE4A0C">
        <w:t>.....</w:t>
      </w:r>
      <w:r w:rsidR="00211283" w:rsidRPr="00EE4A0C">
        <w:t>............................</w:t>
      </w:r>
      <w:r w:rsidRPr="00EE4A0C">
        <w:t xml:space="preserve">......zł </w:t>
      </w:r>
    </w:p>
    <w:p w:rsidR="00F4623E" w:rsidRDefault="00F4623E">
      <w:pPr>
        <w:pStyle w:val="Tekstpodstawowy2"/>
        <w:spacing w:line="360" w:lineRule="auto"/>
      </w:pPr>
      <w:r w:rsidRPr="00EE4A0C">
        <w:t>(słownie............</w:t>
      </w:r>
      <w:r w:rsidR="00211283" w:rsidRPr="00EE4A0C">
        <w:t>...........................................................................</w:t>
      </w:r>
      <w:r w:rsidRPr="00EE4A0C">
        <w:t>.............................................)</w:t>
      </w:r>
      <w:r>
        <w:t xml:space="preserve"> nie później niż w dacie zawarcia umowy, w formie: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 xml:space="preserve">(pieniądze, poręczenia </w:t>
      </w:r>
      <w:proofErr w:type="spellStart"/>
      <w:r>
        <w:rPr>
          <w:i/>
          <w:sz w:val="24"/>
        </w:rPr>
        <w:t>itp</w:t>
      </w:r>
      <w:proofErr w:type="spellEnd"/>
      <w:r>
        <w:rPr>
          <w:i/>
          <w:sz w:val="24"/>
        </w:rPr>
        <w:t>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88" w:rsidRDefault="00867588">
      <w:r>
        <w:separator/>
      </w:r>
    </w:p>
  </w:endnote>
  <w:endnote w:type="continuationSeparator" w:id="0">
    <w:p w:rsidR="00867588" w:rsidRDefault="0086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EE4A0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4A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4A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6758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88" w:rsidRDefault="00867588">
      <w:r>
        <w:separator/>
      </w:r>
    </w:p>
  </w:footnote>
  <w:footnote w:type="continuationSeparator" w:id="0">
    <w:p w:rsidR="00867588" w:rsidRDefault="0086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EC" w:rsidRDefault="00D339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EC" w:rsidRDefault="00D339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588"/>
    <w:rsid w:val="000166C1"/>
    <w:rsid w:val="00211283"/>
    <w:rsid w:val="00335C1C"/>
    <w:rsid w:val="00381ABC"/>
    <w:rsid w:val="00673CC0"/>
    <w:rsid w:val="00867588"/>
    <w:rsid w:val="00C430E7"/>
    <w:rsid w:val="00CA36F6"/>
    <w:rsid w:val="00D339EC"/>
    <w:rsid w:val="00EE4A0C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0F2311-8930-4492-83CB-4C2F9317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90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3</cp:revision>
  <cp:lastPrinted>2000-12-12T16:59:00Z</cp:lastPrinted>
  <dcterms:created xsi:type="dcterms:W3CDTF">2019-09-13T12:52:00Z</dcterms:created>
  <dcterms:modified xsi:type="dcterms:W3CDTF">2019-09-15T17:10:00Z</dcterms:modified>
</cp:coreProperties>
</file>