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832CFB" w:rsidRPr="00832CFB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32CFB" w:rsidRPr="00832CFB">
        <w:rPr>
          <w:rFonts w:ascii="Times New Roman" w:eastAsia="Times New Roman" w:hAnsi="Times New Roman"/>
          <w:b/>
          <w:sz w:val="24"/>
          <w:szCs w:val="20"/>
          <w:lang w:eastAsia="pl-PL"/>
        </w:rPr>
        <w:t>IBR.271.18.2019.KG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32CFB" w:rsidRPr="00832CF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32CF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2CFB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191022C w miejscowości Kurowo Kolonia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27789A" w:rsidRPr="008F2498" w:rsidRDefault="0027789A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277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4B" w:rsidRDefault="0060244B" w:rsidP="00025386">
      <w:pPr>
        <w:spacing w:after="0" w:line="240" w:lineRule="auto"/>
      </w:pPr>
      <w:r>
        <w:separator/>
      </w:r>
    </w:p>
  </w:endnote>
  <w:endnote w:type="continuationSeparator" w:id="0">
    <w:p w:rsidR="0060244B" w:rsidRDefault="0060244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FB" w:rsidRDefault="00832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78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78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FB" w:rsidRDefault="00832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4B" w:rsidRDefault="0060244B" w:rsidP="00025386">
      <w:pPr>
        <w:spacing w:after="0" w:line="240" w:lineRule="auto"/>
      </w:pPr>
      <w:r>
        <w:separator/>
      </w:r>
    </w:p>
  </w:footnote>
  <w:footnote w:type="continuationSeparator" w:id="0">
    <w:p w:rsidR="0060244B" w:rsidRDefault="0060244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FB" w:rsidRDefault="00832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FB" w:rsidRDefault="00832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FB" w:rsidRDefault="00832C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4B"/>
    <w:rsid w:val="00025386"/>
    <w:rsid w:val="00101B40"/>
    <w:rsid w:val="001C2314"/>
    <w:rsid w:val="0027789A"/>
    <w:rsid w:val="003C30EF"/>
    <w:rsid w:val="005624D8"/>
    <w:rsid w:val="005A0158"/>
    <w:rsid w:val="0060244B"/>
    <w:rsid w:val="0069796D"/>
    <w:rsid w:val="00832CFB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1CBC56A-7F06-4CEA-8091-7DB08AF0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2019-09-11T07:53:00Z</dcterms:created>
  <dcterms:modified xsi:type="dcterms:W3CDTF">2019-09-11T07:54:00Z</dcterms:modified>
</cp:coreProperties>
</file>