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DB2692" w:rsidP="001A443E">
      <w:pPr>
        <w:jc w:val="right"/>
        <w:rPr>
          <w:b/>
          <w:bCs/>
          <w:sz w:val="24"/>
        </w:rPr>
      </w:pPr>
      <w:r w:rsidRPr="00DB2692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DB2692">
        <w:rPr>
          <w:sz w:val="24"/>
        </w:rPr>
        <w:t>2019-09-06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DB2692" w:rsidP="0018613E">
      <w:pPr>
        <w:spacing w:after="40"/>
        <w:rPr>
          <w:b/>
          <w:bCs/>
          <w:sz w:val="24"/>
        </w:rPr>
      </w:pPr>
      <w:r w:rsidRPr="00DB2692">
        <w:rPr>
          <w:b/>
          <w:bCs/>
          <w:sz w:val="24"/>
        </w:rPr>
        <w:t>Sekcja Zamówień Publicznych</w:t>
      </w:r>
    </w:p>
    <w:p w:rsidR="00A80738" w:rsidRPr="0018613E" w:rsidRDefault="00DB2692" w:rsidP="00A80738">
      <w:pPr>
        <w:rPr>
          <w:bCs/>
          <w:sz w:val="24"/>
        </w:rPr>
      </w:pPr>
      <w:r w:rsidRPr="00DB2692">
        <w:rPr>
          <w:bCs/>
          <w:sz w:val="24"/>
        </w:rPr>
        <w:t>oś. Na Skarpie</w:t>
      </w:r>
      <w:r w:rsidR="00A80738" w:rsidRPr="0018613E">
        <w:rPr>
          <w:bCs/>
          <w:sz w:val="24"/>
        </w:rPr>
        <w:t xml:space="preserve"> </w:t>
      </w:r>
      <w:r w:rsidRPr="00DB2692">
        <w:rPr>
          <w:bCs/>
          <w:sz w:val="24"/>
        </w:rPr>
        <w:t>66</w:t>
      </w:r>
    </w:p>
    <w:p w:rsidR="00A80738" w:rsidRPr="0018613E" w:rsidRDefault="00DB2692" w:rsidP="00A80738">
      <w:pPr>
        <w:rPr>
          <w:bCs/>
          <w:sz w:val="24"/>
        </w:rPr>
      </w:pPr>
      <w:r w:rsidRPr="00DB2692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DB269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B2692" w:rsidRPr="00DB2692">
        <w:rPr>
          <w:b/>
          <w:sz w:val="24"/>
          <w:szCs w:val="24"/>
        </w:rPr>
        <w:t>ZP/26/2019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B2692" w:rsidRPr="00DB269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DB2692" w:rsidP="00CB5EDB">
      <w:pPr>
        <w:pStyle w:val="Tekstpodstawowywcity"/>
        <w:spacing w:before="120" w:after="240"/>
        <w:ind w:firstLine="0"/>
        <w:jc w:val="center"/>
      </w:pPr>
      <w:r w:rsidRPr="00DB2692">
        <w:rPr>
          <w:b/>
        </w:rPr>
        <w:t>Świadczenie całodobowych usług transportu sanitarnego pacjentów, krwi i jej składników, materiałów biologicznych i materiałów wykorzystywanych do udzielania świadczeń zdrowotnych oraz dokumentacji medycznej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DB2692" w:rsidRPr="00DB2692">
        <w:rPr>
          <w:sz w:val="24"/>
          <w:szCs w:val="24"/>
        </w:rPr>
        <w:t>(</w:t>
      </w:r>
      <w:proofErr w:type="spellStart"/>
      <w:r w:rsidR="00DB2692" w:rsidRPr="00DB2692">
        <w:rPr>
          <w:sz w:val="24"/>
          <w:szCs w:val="24"/>
        </w:rPr>
        <w:t>t.j</w:t>
      </w:r>
      <w:proofErr w:type="spellEnd"/>
      <w:r w:rsidR="00DB2692" w:rsidRPr="00DB2692">
        <w:rPr>
          <w:sz w:val="24"/>
          <w:szCs w:val="24"/>
        </w:rPr>
        <w:t xml:space="preserve">. Dz. U. z  2018 r. poz. 1986 z </w:t>
      </w:r>
      <w:proofErr w:type="spellStart"/>
      <w:r w:rsidR="00DB2692" w:rsidRPr="00DB2692">
        <w:rPr>
          <w:sz w:val="24"/>
          <w:szCs w:val="24"/>
        </w:rPr>
        <w:t>późn</w:t>
      </w:r>
      <w:proofErr w:type="spellEnd"/>
      <w:r w:rsidR="00DB2692" w:rsidRPr="00DB2692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DB2692" w:rsidRPr="00DB2692">
        <w:rPr>
          <w:sz w:val="24"/>
          <w:szCs w:val="24"/>
        </w:rPr>
        <w:t>06/09/2019</w:t>
      </w:r>
      <w:r w:rsidRPr="00FF4AB1">
        <w:rPr>
          <w:sz w:val="24"/>
          <w:szCs w:val="24"/>
        </w:rPr>
        <w:t xml:space="preserve"> o godz. </w:t>
      </w:r>
      <w:r w:rsidR="00DB2692" w:rsidRPr="00DB2692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B2692" w:rsidRPr="006646D9" w:rsidTr="00B72600">
        <w:trPr>
          <w:trHeight w:val="70"/>
        </w:trPr>
        <w:tc>
          <w:tcPr>
            <w:tcW w:w="9214" w:type="dxa"/>
          </w:tcPr>
          <w:p w:rsidR="00DB2692" w:rsidRPr="00A3048A" w:rsidRDefault="00DB2692" w:rsidP="00B7260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B2692">
              <w:rPr>
                <w:sz w:val="24"/>
                <w:szCs w:val="24"/>
              </w:rPr>
              <w:t>części 1 zamówienia w wysokości 114 970.00 zł brutto;</w:t>
            </w:r>
          </w:p>
        </w:tc>
      </w:tr>
      <w:tr w:rsidR="00DB2692" w:rsidRPr="006646D9" w:rsidTr="00B72600">
        <w:trPr>
          <w:trHeight w:val="70"/>
        </w:trPr>
        <w:tc>
          <w:tcPr>
            <w:tcW w:w="9214" w:type="dxa"/>
          </w:tcPr>
          <w:p w:rsidR="00DB2692" w:rsidRPr="00A3048A" w:rsidRDefault="00DB2692" w:rsidP="00B7260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B2692">
              <w:rPr>
                <w:sz w:val="24"/>
                <w:szCs w:val="24"/>
              </w:rPr>
              <w:t>części 2 zamówienia w wysokości 604 800.00 zł brutto;</w:t>
            </w:r>
          </w:p>
        </w:tc>
      </w:tr>
      <w:tr w:rsidR="00DB2692" w:rsidRPr="006646D9" w:rsidTr="00B72600">
        <w:trPr>
          <w:trHeight w:val="70"/>
        </w:trPr>
        <w:tc>
          <w:tcPr>
            <w:tcW w:w="9214" w:type="dxa"/>
          </w:tcPr>
          <w:p w:rsidR="00DB2692" w:rsidRPr="00A3048A" w:rsidRDefault="00DB2692" w:rsidP="00B7260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B2692">
              <w:rPr>
                <w:sz w:val="24"/>
                <w:szCs w:val="24"/>
              </w:rPr>
              <w:t>części 3 zamówienia w wysokości 28 150.00 zł brutto;</w:t>
            </w:r>
          </w:p>
        </w:tc>
      </w:tr>
      <w:tr w:rsidR="00DB2692" w:rsidRPr="006646D9" w:rsidTr="00B72600">
        <w:trPr>
          <w:trHeight w:val="70"/>
        </w:trPr>
        <w:tc>
          <w:tcPr>
            <w:tcW w:w="9214" w:type="dxa"/>
          </w:tcPr>
          <w:p w:rsidR="00DB2692" w:rsidRPr="00A3048A" w:rsidRDefault="00DB2692" w:rsidP="00B7260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B2692">
              <w:rPr>
                <w:sz w:val="24"/>
                <w:szCs w:val="24"/>
              </w:rPr>
              <w:t>części 4 zamówienia w wysokości 28 150.00 zł brutto;</w:t>
            </w:r>
          </w:p>
        </w:tc>
      </w:tr>
      <w:tr w:rsidR="00DB2692" w:rsidRPr="006646D9" w:rsidTr="00B72600">
        <w:trPr>
          <w:trHeight w:val="70"/>
        </w:trPr>
        <w:tc>
          <w:tcPr>
            <w:tcW w:w="9214" w:type="dxa"/>
          </w:tcPr>
          <w:p w:rsidR="00DB2692" w:rsidRPr="00A3048A" w:rsidRDefault="00DB2692" w:rsidP="00B7260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B2692">
              <w:rPr>
                <w:sz w:val="24"/>
                <w:szCs w:val="24"/>
              </w:rPr>
              <w:t>części 5 zamówienia w wysokości 23 930.00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DB2692" w:rsidRPr="00075CD0" w:rsidTr="00B72600">
        <w:tc>
          <w:tcPr>
            <w:tcW w:w="82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2</w:t>
            </w:r>
          </w:p>
        </w:tc>
        <w:tc>
          <w:tcPr>
            <w:tcW w:w="2295" w:type="dxa"/>
            <w:shd w:val="clear" w:color="auto" w:fill="auto"/>
          </w:tcPr>
          <w:p w:rsidR="00DB2692" w:rsidRPr="00CB5EDB" w:rsidRDefault="00DB2692" w:rsidP="00B72600">
            <w:pPr>
              <w:spacing w:before="40"/>
            </w:pPr>
            <w:r w:rsidRPr="00DB2692">
              <w:t>Fi</w:t>
            </w:r>
            <w:r w:rsidR="00AE3273">
              <w:t>r</w:t>
            </w:r>
            <w:r w:rsidRPr="00DB2692">
              <w:t>ma Marketingowo-Medyczna MARKMED Sp. z o.o.</w:t>
            </w:r>
          </w:p>
          <w:p w:rsidR="00DB2692" w:rsidRPr="00CB5EDB" w:rsidRDefault="00DB2692" w:rsidP="00B72600">
            <w:r w:rsidRPr="00DB2692">
              <w:t>os. Na Skarpie 27/211a</w:t>
            </w:r>
            <w:r w:rsidRPr="00CB5EDB">
              <w:t xml:space="preserve"> </w:t>
            </w:r>
          </w:p>
          <w:p w:rsidR="00DB2692" w:rsidRPr="00CB5EDB" w:rsidRDefault="00DB2692" w:rsidP="00B72600">
            <w:pPr>
              <w:spacing w:before="40" w:after="40"/>
              <w:jc w:val="both"/>
            </w:pPr>
            <w:r w:rsidRPr="00DB2692">
              <w:t>31-910</w:t>
            </w:r>
            <w:r w:rsidRPr="00CB5EDB">
              <w:t xml:space="preserve"> </w:t>
            </w:r>
            <w:r w:rsidRPr="00DB269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349 680.00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12 miesięcy od daty zawarcia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60 dni</w:t>
            </w:r>
          </w:p>
        </w:tc>
      </w:tr>
      <w:tr w:rsidR="00DB2692" w:rsidRPr="00075CD0" w:rsidTr="00B72600">
        <w:tc>
          <w:tcPr>
            <w:tcW w:w="82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3</w:t>
            </w:r>
          </w:p>
        </w:tc>
        <w:tc>
          <w:tcPr>
            <w:tcW w:w="2295" w:type="dxa"/>
            <w:shd w:val="clear" w:color="auto" w:fill="auto"/>
          </w:tcPr>
          <w:p w:rsidR="00DB2692" w:rsidRPr="00CB5EDB" w:rsidRDefault="00DB2692" w:rsidP="00B72600">
            <w:pPr>
              <w:spacing w:before="40"/>
            </w:pPr>
            <w:r w:rsidRPr="00DB2692">
              <w:t>Fi</w:t>
            </w:r>
            <w:r w:rsidR="00AE3273">
              <w:t>r</w:t>
            </w:r>
            <w:r w:rsidRPr="00DB2692">
              <w:t>ma Marketingowo-Medyczna MARKMED Sp. z o.o.</w:t>
            </w:r>
          </w:p>
          <w:p w:rsidR="00DB2692" w:rsidRPr="00CB5EDB" w:rsidRDefault="00DB2692" w:rsidP="00B72600">
            <w:r w:rsidRPr="00DB2692">
              <w:t>os. Na Skarpie 27/211a</w:t>
            </w:r>
            <w:r w:rsidRPr="00CB5EDB">
              <w:t xml:space="preserve"> </w:t>
            </w:r>
          </w:p>
          <w:p w:rsidR="00DB2692" w:rsidRPr="00CB5EDB" w:rsidRDefault="00DB2692" w:rsidP="00B72600">
            <w:pPr>
              <w:spacing w:before="40" w:after="40"/>
              <w:jc w:val="both"/>
            </w:pPr>
            <w:r w:rsidRPr="00DB2692">
              <w:t>31-910</w:t>
            </w:r>
            <w:r w:rsidRPr="00CB5EDB">
              <w:t xml:space="preserve"> </w:t>
            </w:r>
            <w:r w:rsidRPr="00DB269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28 728.00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12 miesięcy od daty zawarcia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60 dni</w:t>
            </w:r>
          </w:p>
        </w:tc>
      </w:tr>
      <w:tr w:rsidR="00DB2692" w:rsidRPr="00075CD0" w:rsidTr="00B72600">
        <w:tc>
          <w:tcPr>
            <w:tcW w:w="82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4</w:t>
            </w:r>
          </w:p>
        </w:tc>
        <w:tc>
          <w:tcPr>
            <w:tcW w:w="2295" w:type="dxa"/>
            <w:shd w:val="clear" w:color="auto" w:fill="auto"/>
          </w:tcPr>
          <w:p w:rsidR="00DB2692" w:rsidRPr="00CB5EDB" w:rsidRDefault="00DB2692" w:rsidP="00B72600">
            <w:pPr>
              <w:spacing w:before="40"/>
            </w:pPr>
            <w:r w:rsidRPr="00DB2692">
              <w:t>Fi</w:t>
            </w:r>
            <w:r w:rsidR="00AE3273">
              <w:t>r</w:t>
            </w:r>
            <w:r w:rsidRPr="00DB2692">
              <w:t>ma Marketingowo-Medyczna MARKMED Sp. z o.o.</w:t>
            </w:r>
          </w:p>
          <w:p w:rsidR="00DB2692" w:rsidRPr="00CB5EDB" w:rsidRDefault="00DB2692" w:rsidP="00B72600">
            <w:r w:rsidRPr="00DB2692">
              <w:t>os. Na Skarpie 27/211a</w:t>
            </w:r>
            <w:r w:rsidRPr="00CB5EDB">
              <w:t xml:space="preserve"> </w:t>
            </w:r>
          </w:p>
          <w:p w:rsidR="00DB2692" w:rsidRPr="00CB5EDB" w:rsidRDefault="00DB2692" w:rsidP="00B72600">
            <w:pPr>
              <w:spacing w:before="40" w:after="40"/>
              <w:jc w:val="both"/>
            </w:pPr>
            <w:r w:rsidRPr="00DB2692">
              <w:t>31-910</w:t>
            </w:r>
            <w:r w:rsidRPr="00CB5EDB">
              <w:t xml:space="preserve"> </w:t>
            </w:r>
            <w:r w:rsidRPr="00DB269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28 728.00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12 miesięcy od daty zawarcia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60 dni</w:t>
            </w:r>
          </w:p>
        </w:tc>
      </w:tr>
      <w:tr w:rsidR="00DB2692" w:rsidRPr="00075CD0" w:rsidTr="00B72600">
        <w:tc>
          <w:tcPr>
            <w:tcW w:w="82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5</w:t>
            </w:r>
          </w:p>
        </w:tc>
        <w:tc>
          <w:tcPr>
            <w:tcW w:w="2295" w:type="dxa"/>
            <w:shd w:val="clear" w:color="auto" w:fill="auto"/>
          </w:tcPr>
          <w:p w:rsidR="00DB2692" w:rsidRPr="00CB5EDB" w:rsidRDefault="00DB2692" w:rsidP="00B72600">
            <w:pPr>
              <w:spacing w:before="40"/>
            </w:pPr>
            <w:r w:rsidRPr="00DB2692">
              <w:t>Fi</w:t>
            </w:r>
            <w:r w:rsidR="00AE3273">
              <w:t>r</w:t>
            </w:r>
            <w:r w:rsidRPr="00DB2692">
              <w:t>ma Marketingowo-Medyczna MARKMED Sp. z o.o.</w:t>
            </w:r>
          </w:p>
          <w:p w:rsidR="00DB2692" w:rsidRPr="00CB5EDB" w:rsidRDefault="00DB2692" w:rsidP="00B72600">
            <w:r w:rsidRPr="00DB2692">
              <w:t>os. Na Skarpie 27/211a</w:t>
            </w:r>
            <w:r w:rsidRPr="00CB5EDB">
              <w:t xml:space="preserve"> </w:t>
            </w:r>
          </w:p>
          <w:p w:rsidR="00DB2692" w:rsidRPr="00CB5EDB" w:rsidRDefault="00DB2692" w:rsidP="00B72600">
            <w:pPr>
              <w:spacing w:before="40" w:after="40"/>
              <w:jc w:val="both"/>
            </w:pPr>
            <w:r w:rsidRPr="00DB2692">
              <w:t>31-910</w:t>
            </w:r>
            <w:r w:rsidRPr="00CB5EDB">
              <w:t xml:space="preserve"> </w:t>
            </w:r>
            <w:r w:rsidRPr="00DB269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30 110.40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12 miesięcy od daty zawarcia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60 dni</w:t>
            </w:r>
          </w:p>
        </w:tc>
      </w:tr>
      <w:tr w:rsidR="00DB2692" w:rsidRPr="00075CD0" w:rsidTr="00B72600">
        <w:tc>
          <w:tcPr>
            <w:tcW w:w="82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</w:t>
            </w:r>
          </w:p>
        </w:tc>
        <w:tc>
          <w:tcPr>
            <w:tcW w:w="2295" w:type="dxa"/>
            <w:shd w:val="clear" w:color="auto" w:fill="auto"/>
          </w:tcPr>
          <w:p w:rsidR="00DB2692" w:rsidRPr="00CB5EDB" w:rsidRDefault="00DB2692" w:rsidP="00B72600">
            <w:pPr>
              <w:spacing w:before="40"/>
            </w:pPr>
            <w:r w:rsidRPr="00DB2692">
              <w:t>Piotr Wyrwa Centrum Szkoleń Ratowniczych</w:t>
            </w:r>
          </w:p>
          <w:p w:rsidR="00DB2692" w:rsidRPr="00CB5EDB" w:rsidRDefault="00DB2692" w:rsidP="00B72600">
            <w:r w:rsidRPr="00DB2692">
              <w:t>Łazarskiego 5</w:t>
            </w:r>
            <w:r w:rsidRPr="00CB5EDB">
              <w:t xml:space="preserve"> </w:t>
            </w:r>
          </w:p>
          <w:p w:rsidR="00DB2692" w:rsidRPr="00CB5EDB" w:rsidRDefault="00DB2692" w:rsidP="00B72600">
            <w:pPr>
              <w:spacing w:before="40" w:after="40"/>
              <w:jc w:val="both"/>
            </w:pPr>
            <w:r w:rsidRPr="00DB2692">
              <w:t>34-600</w:t>
            </w:r>
            <w:r w:rsidRPr="00CB5EDB">
              <w:t xml:space="preserve"> </w:t>
            </w:r>
            <w:r w:rsidRPr="00DB2692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699 600.00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12 miesięcy od daty zawarcia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92" w:rsidRPr="00CB5EDB" w:rsidRDefault="00DB2692" w:rsidP="00B72600">
            <w:pPr>
              <w:spacing w:before="120" w:after="120"/>
              <w:jc w:val="center"/>
            </w:pPr>
            <w:r w:rsidRPr="00DB2692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610A20" w:rsidRDefault="00610A20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Z-ca Dyrektora ds. Lecznictwa</w:t>
      </w:r>
    </w:p>
    <w:p w:rsidR="00610A20" w:rsidRDefault="00610A20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Katarzyna Turek-Fornelska</w:t>
      </w:r>
      <w:bookmarkStart w:id="0" w:name="_GoBack"/>
      <w:bookmarkEnd w:id="0"/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9D" w:rsidRDefault="008E1E9D">
      <w:r>
        <w:separator/>
      </w:r>
    </w:p>
  </w:endnote>
  <w:endnote w:type="continuationSeparator" w:id="0">
    <w:p w:rsidR="008E1E9D" w:rsidRDefault="008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610A2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0A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0A2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1E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9D" w:rsidRDefault="008E1E9D">
      <w:r>
        <w:separator/>
      </w:r>
    </w:p>
  </w:footnote>
  <w:footnote w:type="continuationSeparator" w:id="0">
    <w:p w:rsidR="008E1E9D" w:rsidRDefault="008E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92" w:rsidRDefault="00DB2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92" w:rsidRDefault="00DB26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92" w:rsidRDefault="00DB2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E9D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0A20"/>
    <w:rsid w:val="00617D11"/>
    <w:rsid w:val="00647371"/>
    <w:rsid w:val="00651764"/>
    <w:rsid w:val="00666480"/>
    <w:rsid w:val="0069085C"/>
    <w:rsid w:val="00861E75"/>
    <w:rsid w:val="00864EE2"/>
    <w:rsid w:val="008B02BA"/>
    <w:rsid w:val="008E1E9D"/>
    <w:rsid w:val="009F189D"/>
    <w:rsid w:val="00A3048A"/>
    <w:rsid w:val="00A80738"/>
    <w:rsid w:val="00AC7F83"/>
    <w:rsid w:val="00AE3273"/>
    <w:rsid w:val="00B50940"/>
    <w:rsid w:val="00C236D3"/>
    <w:rsid w:val="00C94D43"/>
    <w:rsid w:val="00CB5EDB"/>
    <w:rsid w:val="00DB2692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980EE"/>
  <w15:chartTrackingRefBased/>
  <w15:docId w15:val="{E7B8388C-A87F-4583-9D58-DFFD06E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dcterms:created xsi:type="dcterms:W3CDTF">2019-09-06T12:36:00Z</dcterms:created>
  <dcterms:modified xsi:type="dcterms:W3CDTF">2019-09-06T12:36:00Z</dcterms:modified>
</cp:coreProperties>
</file>