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F661C3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F661C3">
        <w:rPr>
          <w:rFonts w:ascii="Verdana" w:hAnsi="Verdana"/>
          <w:sz w:val="16"/>
          <w:szCs w:val="16"/>
        </w:rPr>
        <w:t>KC-zp.272-357/19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Pr="00F661C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="0021206B" w:rsidRPr="00315D72">
        <w:rPr>
          <w:rFonts w:ascii="Verdana" w:hAnsi="Verdana"/>
          <w:sz w:val="16"/>
          <w:szCs w:val="16"/>
        </w:rPr>
        <w:t xml:space="preserve"> </w:t>
      </w:r>
      <w:r w:rsidRPr="00F661C3">
        <w:rPr>
          <w:rFonts w:ascii="Verdana" w:hAnsi="Verdana"/>
          <w:sz w:val="16"/>
          <w:szCs w:val="16"/>
        </w:rPr>
        <w:t>2019-0</w:t>
      </w:r>
      <w:r w:rsidR="001F1A6E">
        <w:rPr>
          <w:rFonts w:ascii="Verdana" w:hAnsi="Verdana"/>
          <w:sz w:val="16"/>
          <w:szCs w:val="16"/>
        </w:rPr>
        <w:t>9</w:t>
      </w:r>
      <w:r w:rsidRPr="00F661C3">
        <w:rPr>
          <w:rFonts w:ascii="Verdana" w:hAnsi="Verdana"/>
          <w:sz w:val="16"/>
          <w:szCs w:val="16"/>
        </w:rPr>
        <w:t>-</w:t>
      </w:r>
      <w:r w:rsidR="001F1A6E">
        <w:rPr>
          <w:rFonts w:ascii="Verdana" w:hAnsi="Verdana"/>
          <w:sz w:val="16"/>
          <w:szCs w:val="16"/>
        </w:rPr>
        <w:t>06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8D71A9" w:rsidRDefault="008D71A9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8D71A9" w:rsidRDefault="008D71A9">
      <w:pPr>
        <w:pStyle w:val="Nagwek1"/>
        <w:jc w:val="center"/>
        <w:rPr>
          <w:rFonts w:ascii="Verdana" w:hAnsi="Verdana"/>
          <w:sz w:val="20"/>
        </w:rPr>
      </w:pPr>
    </w:p>
    <w:p w:rsidR="0021206B" w:rsidRPr="00315D72" w:rsidRDefault="001F1A6E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SPROSTOWANIE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1F1A6E" w:rsidP="00F875B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Dotyczy</w:t>
      </w:r>
      <w:r w:rsidR="0021206B" w:rsidRPr="00A17896">
        <w:rPr>
          <w:rFonts w:ascii="Verdana" w:hAnsi="Verdana"/>
          <w:sz w:val="20"/>
        </w:rPr>
        <w:t xml:space="preserve"> postępowani</w:t>
      </w:r>
      <w:r>
        <w:rPr>
          <w:rFonts w:ascii="Verdana" w:hAnsi="Verdana"/>
          <w:sz w:val="20"/>
        </w:rPr>
        <w:t>a</w:t>
      </w:r>
      <w:r w:rsidR="0021206B" w:rsidRPr="00A17896">
        <w:rPr>
          <w:rFonts w:ascii="Verdana" w:hAnsi="Verdana"/>
          <w:sz w:val="20"/>
        </w:rPr>
        <w:t xml:space="preserve"> prowadzon</w:t>
      </w:r>
      <w:r>
        <w:rPr>
          <w:rFonts w:ascii="Verdana" w:hAnsi="Verdana"/>
          <w:sz w:val="20"/>
        </w:rPr>
        <w:t>ego</w:t>
      </w:r>
      <w:r w:rsidR="0021206B" w:rsidRPr="00A17896">
        <w:rPr>
          <w:rFonts w:ascii="Verdana" w:hAnsi="Verdana"/>
          <w:sz w:val="20"/>
        </w:rPr>
        <w:t xml:space="preserve">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="0021206B" w:rsidRPr="00A17896">
        <w:rPr>
          <w:rFonts w:ascii="Verdana" w:hAnsi="Verdana"/>
          <w:sz w:val="20"/>
        </w:rPr>
        <w:t>w trybie „</w:t>
      </w:r>
      <w:r w:rsidR="00F661C3" w:rsidRPr="00F661C3">
        <w:rPr>
          <w:rFonts w:ascii="Verdana" w:hAnsi="Verdana"/>
          <w:b/>
          <w:sz w:val="20"/>
        </w:rPr>
        <w:t>przetarg nieograniczony</w:t>
      </w:r>
      <w:r w:rsidR="008D71A9">
        <w:rPr>
          <w:rFonts w:ascii="Verdana" w:hAnsi="Verdana"/>
          <w:b/>
          <w:sz w:val="20"/>
        </w:rPr>
        <w:t>,</w:t>
      </w:r>
      <w:r w:rsidR="0021206B"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>którego przedmiotem jest</w:t>
      </w:r>
      <w:r w:rsidR="00F875B0">
        <w:rPr>
          <w:rFonts w:ascii="Verdana" w:hAnsi="Verdana"/>
          <w:sz w:val="20"/>
        </w:rPr>
        <w:t xml:space="preserve">: </w:t>
      </w:r>
      <w:r w:rsidR="00F875B0" w:rsidRPr="00F875B0">
        <w:rPr>
          <w:rFonts w:ascii="Verdana" w:hAnsi="Verdana"/>
          <w:b/>
          <w:sz w:val="20"/>
        </w:rPr>
        <w:t>świadczenie prac porządkowych, pielęgnacyjnych oraz zimowego utrzymania terenów kampusu AGH – KC-zp.272-357/19</w:t>
      </w:r>
      <w:r w:rsidR="00F875B0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F875B0" w:rsidRDefault="00F875B0" w:rsidP="00F875B0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dokonuje sprostowania tytułu postępowania KC-zp.272-357/19 zamieszczonego na stronie internetowej, w załączniku nr 2 SIWZ – JEDZ oraz w pismach z dnia 29.08.2019 r:</w:t>
      </w:r>
    </w:p>
    <w:p w:rsidR="00F875B0" w:rsidRPr="00F875B0" w:rsidRDefault="00F875B0" w:rsidP="00F875B0">
      <w:pPr>
        <w:jc w:val="both"/>
        <w:rPr>
          <w:rFonts w:ascii="Verdana" w:hAnsi="Verdana"/>
          <w:b/>
          <w:i/>
        </w:rPr>
      </w:pPr>
      <w:r w:rsidRPr="00F875B0">
        <w:rPr>
          <w:rFonts w:ascii="Verdana" w:hAnsi="Verdana"/>
          <w:i/>
        </w:rPr>
        <w:t>jest:</w:t>
      </w:r>
      <w:r w:rsidRPr="00F875B0">
        <w:rPr>
          <w:rFonts w:ascii="Verdana" w:hAnsi="Verdana"/>
          <w:b/>
          <w:i/>
        </w:rPr>
        <w:t xml:space="preserve"> </w:t>
      </w:r>
    </w:p>
    <w:p w:rsidR="00F875B0" w:rsidRPr="00F875B0" w:rsidRDefault="00F875B0" w:rsidP="00F875B0">
      <w:pPr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r w:rsidRPr="00F875B0">
        <w:rPr>
          <w:rFonts w:ascii="Verdana" w:hAnsi="Verdana"/>
        </w:rPr>
        <w:t>utrzymanie terenów zielonych oraz zimowe utrzymanie terenów kampusu AGH - KC-zp.272-357/19</w:t>
      </w:r>
      <w:r>
        <w:rPr>
          <w:rFonts w:ascii="Verdana" w:hAnsi="Verdana"/>
        </w:rPr>
        <w:t>”</w:t>
      </w:r>
    </w:p>
    <w:p w:rsidR="00F875B0" w:rsidRPr="00F875B0" w:rsidRDefault="00F875B0" w:rsidP="00F875B0">
      <w:pPr>
        <w:jc w:val="both"/>
        <w:rPr>
          <w:rFonts w:ascii="Verdana" w:hAnsi="Verdana"/>
          <w:i/>
        </w:rPr>
      </w:pPr>
      <w:r w:rsidRPr="00F875B0">
        <w:rPr>
          <w:rFonts w:ascii="Verdana" w:hAnsi="Verdana"/>
          <w:i/>
        </w:rPr>
        <w:t>powinno być:</w:t>
      </w:r>
    </w:p>
    <w:p w:rsidR="0021206B" w:rsidRPr="008D71A9" w:rsidRDefault="00F875B0" w:rsidP="00F875B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„Ś</w:t>
      </w:r>
      <w:r w:rsidRPr="00F875B0">
        <w:rPr>
          <w:rFonts w:ascii="Verdana" w:hAnsi="Verdana"/>
          <w:b/>
        </w:rPr>
        <w:t>wiadczenie prac porządkowych, pielęgnacyjnych oraz zimowego utrzymania terenów kampusu AGH – KC-zp.272-357/19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t>”</w:t>
      </w:r>
    </w:p>
    <w:p w:rsidR="008D71A9" w:rsidRDefault="008D71A9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8D71A9" w:rsidRPr="008D71A9" w:rsidRDefault="008D71A9" w:rsidP="008D71A9"/>
    <w:p w:rsidR="008D71A9" w:rsidRPr="008D71A9" w:rsidRDefault="008D71A9" w:rsidP="008D71A9"/>
    <w:p w:rsidR="008D71A9" w:rsidRDefault="008D71A9" w:rsidP="008D71A9"/>
    <w:p w:rsidR="008D71A9" w:rsidRPr="001A22BD" w:rsidRDefault="008D71A9" w:rsidP="00F875B0">
      <w:pPr>
        <w:tabs>
          <w:tab w:val="left" w:pos="5250"/>
        </w:tabs>
        <w:rPr>
          <w:rFonts w:ascii="Verdana" w:hAnsi="Verdana"/>
        </w:rPr>
      </w:pPr>
      <w:r>
        <w:tab/>
      </w:r>
      <w:bookmarkStart w:id="0" w:name="_GoBack"/>
      <w:bookmarkEnd w:id="0"/>
    </w:p>
    <w:p w:rsidR="00943AEF" w:rsidRPr="008D71A9" w:rsidRDefault="00943AEF" w:rsidP="008D71A9">
      <w:pPr>
        <w:tabs>
          <w:tab w:val="left" w:pos="5220"/>
        </w:tabs>
      </w:pPr>
    </w:p>
    <w:sectPr w:rsidR="00943AEF" w:rsidRPr="008D71A9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803" w:rsidRDefault="00D15803">
      <w:r>
        <w:separator/>
      </w:r>
    </w:p>
  </w:endnote>
  <w:endnote w:type="continuationSeparator" w:id="0">
    <w:p w:rsidR="00D15803" w:rsidRDefault="00D1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5650DA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37465</wp:posOffset>
          </wp:positionV>
          <wp:extent cx="793750" cy="556260"/>
          <wp:effectExtent l="0" t="0" r="0" b="0"/>
          <wp:wrapNone/>
          <wp:docPr id="3" name="Obraz 1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803" w:rsidRDefault="00D15803">
      <w:r>
        <w:separator/>
      </w:r>
    </w:p>
  </w:footnote>
  <w:footnote w:type="continuationSeparator" w:id="0">
    <w:p w:rsidR="00D15803" w:rsidRDefault="00D1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C3" w:rsidRDefault="00F66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5650DA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rPr>
        <w:noProof/>
      </w:rPr>
      <w:drawing>
        <wp:inline distT="0" distB="0" distL="0" distR="0">
          <wp:extent cx="523875" cy="1019175"/>
          <wp:effectExtent l="0" t="0" r="0" b="0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5650DA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0" b="0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63"/>
    <w:rsid w:val="000607BF"/>
    <w:rsid w:val="000A2D5C"/>
    <w:rsid w:val="000C4220"/>
    <w:rsid w:val="000D254E"/>
    <w:rsid w:val="001102A4"/>
    <w:rsid w:val="00130D1C"/>
    <w:rsid w:val="00180DBD"/>
    <w:rsid w:val="001F1A6E"/>
    <w:rsid w:val="0021206B"/>
    <w:rsid w:val="002405E1"/>
    <w:rsid w:val="002B6A1F"/>
    <w:rsid w:val="00315D72"/>
    <w:rsid w:val="00333103"/>
    <w:rsid w:val="00347E12"/>
    <w:rsid w:val="003B15E7"/>
    <w:rsid w:val="003F7802"/>
    <w:rsid w:val="00476899"/>
    <w:rsid w:val="00542F2E"/>
    <w:rsid w:val="005650DA"/>
    <w:rsid w:val="005A7BE4"/>
    <w:rsid w:val="0061472E"/>
    <w:rsid w:val="00721200"/>
    <w:rsid w:val="00775A72"/>
    <w:rsid w:val="007B12A7"/>
    <w:rsid w:val="00825F26"/>
    <w:rsid w:val="0083033C"/>
    <w:rsid w:val="008A1006"/>
    <w:rsid w:val="008D71A9"/>
    <w:rsid w:val="00943AEF"/>
    <w:rsid w:val="009B3CE0"/>
    <w:rsid w:val="009F4EC1"/>
    <w:rsid w:val="00A17896"/>
    <w:rsid w:val="00A27DDB"/>
    <w:rsid w:val="00A45032"/>
    <w:rsid w:val="00A77763"/>
    <w:rsid w:val="00C529DB"/>
    <w:rsid w:val="00C914F4"/>
    <w:rsid w:val="00CA338E"/>
    <w:rsid w:val="00CB1285"/>
    <w:rsid w:val="00D108D9"/>
    <w:rsid w:val="00D15803"/>
    <w:rsid w:val="00D74780"/>
    <w:rsid w:val="00D90657"/>
    <w:rsid w:val="00DD218F"/>
    <w:rsid w:val="00DD2AB3"/>
    <w:rsid w:val="00DF0345"/>
    <w:rsid w:val="00E5026B"/>
    <w:rsid w:val="00F255EB"/>
    <w:rsid w:val="00F47BC4"/>
    <w:rsid w:val="00F661C3"/>
    <w:rsid w:val="00F875B0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F5D82"/>
  <w15:chartTrackingRefBased/>
  <w15:docId w15:val="{8B30EC0C-2FA4-4FB1-B9F6-60D85D20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4</cp:revision>
  <cp:lastPrinted>2019-09-06T12:02:00Z</cp:lastPrinted>
  <dcterms:created xsi:type="dcterms:W3CDTF">2019-09-06T11:52:00Z</dcterms:created>
  <dcterms:modified xsi:type="dcterms:W3CDTF">2019-09-06T12:02:00Z</dcterms:modified>
</cp:coreProperties>
</file>