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5"/>
        <w:gridCol w:w="2116"/>
        <w:gridCol w:w="2116"/>
        <w:gridCol w:w="2941"/>
      </w:tblGrid>
      <w:tr w:rsidR="00DA1B77" w:rsidTr="007B0453">
        <w:tc>
          <w:tcPr>
            <w:tcW w:w="2303" w:type="dxa"/>
            <w:hideMark/>
          </w:tcPr>
          <w:p w:rsidR="00DA1B77" w:rsidRDefault="00DA1B77" w:rsidP="007B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hideMark/>
          </w:tcPr>
          <w:p w:rsidR="00DA1B77" w:rsidRDefault="00DA1B77" w:rsidP="007B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hideMark/>
          </w:tcPr>
          <w:p w:rsidR="00DA1B77" w:rsidRDefault="00DA1B77" w:rsidP="007B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hideMark/>
          </w:tcPr>
          <w:p w:rsidR="00DA1B77" w:rsidRDefault="00DA1B77" w:rsidP="007B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79E2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ttps://www.ncbr.gov.pl/fileadmin/user_upload/import/files/ncbr_logo_z_czerwonym_napisem.jpg" style="width:136.5pt;height:44.25pt;visibility:visible;mso-wrap-style:square">
                  <v:imagedata r:id="rId8" o:title="ncbr_logo_z_czerwonym_napisem"/>
                </v:shape>
              </w:pict>
            </w:r>
          </w:p>
        </w:tc>
      </w:tr>
    </w:tbl>
    <w:p w:rsidR="00DA1B77" w:rsidRDefault="00DA1B77" w:rsidP="00DA1B77">
      <w:pPr>
        <w:keepNext/>
        <w:spacing w:after="0" w:line="360" w:lineRule="auto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A1B77" w:rsidRDefault="00DA1B77" w:rsidP="00DA1B77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DA1B77" w:rsidRDefault="00DA1B77" w:rsidP="00DA1B77">
      <w:pPr>
        <w:keepNext/>
        <w:spacing w:after="0" w:line="240" w:lineRule="auto"/>
        <w:ind w:left="5388" w:firstLine="708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DA1B77" w:rsidRDefault="00DA1B77" w:rsidP="00DA1B77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DA1B77" w:rsidRDefault="00DA1B77" w:rsidP="00DA1B77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im. St. Staszica w Krakowie</w:t>
      </w:r>
    </w:p>
    <w:p w:rsidR="00DA1B77" w:rsidRDefault="00DA1B77" w:rsidP="00DA1B77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DA1B77" w:rsidRDefault="00DA1B77" w:rsidP="00DA1B77">
      <w:pPr>
        <w:spacing w:after="0" w:line="25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DA1B77" w:rsidRDefault="00DA1B77" w:rsidP="00DA1B77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A1B77" w:rsidRDefault="00DA1B77" w:rsidP="00DA1B7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DA1B77" w:rsidRDefault="00DA1B77" w:rsidP="00DA1B7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A1B77" w:rsidRDefault="00DA1B77" w:rsidP="00DA1B77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DA1B77" w:rsidRPr="00ED4E70" w:rsidRDefault="00DA1B77" w:rsidP="00DA1B7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DA1B77" w:rsidRDefault="00DA1B77" w:rsidP="00DA1B77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DA1B77" w:rsidRDefault="00DA1B77" w:rsidP="00DA1B7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DA1B77" w:rsidRPr="002B78AF" w:rsidRDefault="00DA1B77" w:rsidP="00DA1B77">
      <w:pPr>
        <w:suppressAutoHyphens/>
        <w:spacing w:after="0" w:line="240" w:lineRule="auto"/>
        <w:ind w:left="191" w:hanging="41"/>
        <w:jc w:val="both"/>
        <w:rPr>
          <w:rFonts w:ascii="Verdana" w:eastAsia="Tahoma" w:hAnsi="Verdana" w:cs="Lohit Devanagari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>
        <w:rPr>
          <w:rFonts w:ascii="Verdana" w:hAnsi="Verdana"/>
          <w:b/>
          <w:sz w:val="20"/>
          <w:szCs w:val="20"/>
        </w:rPr>
        <w:t xml:space="preserve">OGŁOSZENIE SPOŁECZNE - </w:t>
      </w:r>
      <w:r w:rsidRPr="002B78AF">
        <w:rPr>
          <w:rFonts w:ascii="Verdana" w:hAnsi="Verdana"/>
          <w:b/>
          <w:sz w:val="20"/>
          <w:szCs w:val="20"/>
        </w:rPr>
        <w:t>Usługa obsługi cateringowej warsztatów organizowanych w dniach 18-20.09.2019 r. dla WIEiT - Kc-zp.272-591/19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A1B77" w:rsidRDefault="00DA1B77" w:rsidP="00DA1B77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x-none"/>
        </w:rPr>
      </w:pPr>
    </w:p>
    <w:p w:rsidR="00DA1B77" w:rsidRDefault="00DA1B77" w:rsidP="00DA1B7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DA1B77" w:rsidRDefault="00DA1B77" w:rsidP="00DA1B7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DA1B77" w:rsidRDefault="00DA1B77" w:rsidP="00DA1B7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DA1B77" w:rsidRDefault="00DA1B77" w:rsidP="00DA1B77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A1B77" w:rsidRDefault="00DA1B77" w:rsidP="00DA1B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A1B77" w:rsidRDefault="00DA1B77" w:rsidP="00DA1B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A1B77" w:rsidRPr="00ED4E70" w:rsidRDefault="00DA1B77" w:rsidP="00DA1B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A1B77" w:rsidRDefault="00DA1B77" w:rsidP="00DA1B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A1B77" w:rsidRDefault="00DA1B77" w:rsidP="00DA1B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B77" w:rsidRDefault="00DA1B77" w:rsidP="00DA1B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B77" w:rsidRPr="00ED4E70" w:rsidRDefault="00DA1B77" w:rsidP="00DA1B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B77" w:rsidRDefault="00DA1B77" w:rsidP="00DA1B7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A1B77" w:rsidRDefault="00DA1B77" w:rsidP="00DA1B7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1B77" w:rsidRDefault="00DA1B77" w:rsidP="00DA1B77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A1B77" w:rsidRDefault="00DA1B77" w:rsidP="00DA1B7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DA1B77" w:rsidRDefault="00DA1B77" w:rsidP="00DA1B77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DA1B77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77">
        <w:rPr>
          <w:rFonts w:ascii="Times New Roman" w:hAnsi="Times New Roman"/>
          <w:highlight w:val="lightGray"/>
        </w:rPr>
        <w:instrText xml:space="preserve"> FORMCHECKBOX </w:instrText>
      </w:r>
      <w:r w:rsidRPr="00DA1B77">
        <w:rPr>
          <w:rFonts w:ascii="Times New Roman" w:hAnsi="Times New Roman"/>
          <w:highlight w:val="lightGray"/>
        </w:rPr>
      </w:r>
      <w:r w:rsidRPr="00DA1B77">
        <w:rPr>
          <w:rFonts w:ascii="Times New Roman" w:hAnsi="Times New Roman"/>
          <w:highlight w:val="lightGray"/>
        </w:rPr>
        <w:fldChar w:fldCharType="separate"/>
      </w:r>
      <w:r w:rsidRPr="00DA1B77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DA1B77" w:rsidRP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DA1B77" w:rsidRP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DA1B77" w:rsidRP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DA1B77" w:rsidRP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DA1B77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77">
        <w:rPr>
          <w:rFonts w:ascii="Times New Roman" w:hAnsi="Times New Roman"/>
          <w:highlight w:val="lightGray"/>
        </w:rPr>
        <w:instrText xml:space="preserve"> FORMCHECKBOX </w:instrText>
      </w:r>
      <w:r w:rsidRPr="00DA1B77">
        <w:rPr>
          <w:rFonts w:ascii="Times New Roman" w:hAnsi="Times New Roman"/>
          <w:highlight w:val="lightGray"/>
        </w:rPr>
      </w:r>
      <w:r w:rsidRPr="00DA1B77">
        <w:rPr>
          <w:rFonts w:ascii="Times New Roman" w:hAnsi="Times New Roman"/>
          <w:highlight w:val="lightGray"/>
        </w:rPr>
        <w:fldChar w:fldCharType="separate"/>
      </w:r>
      <w:r w:rsidRPr="00DA1B77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10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DA1B77" w:rsidRDefault="00DA1B77" w:rsidP="00DA1B7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DA1B77" w:rsidRDefault="00DA1B77" w:rsidP="00DA1B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A1B77" w:rsidRDefault="00DA1B77" w:rsidP="00DA1B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Jednocześnie informuję, że Zamawiający ma możliwość uzyskania dostępu do oświadczeń i dokumentów, o których mowa w art. 25 ust. 1 pkt 1 i 3 ustawy Pzp, które znajdują się w posiadaniu Zamawiającego ……………………………………………………………………………………………………………</w:t>
      </w:r>
    </w:p>
    <w:p w:rsidR="00DA1B77" w:rsidRDefault="00DA1B77" w:rsidP="00DA1B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DA1B77" w:rsidRDefault="00DA1B77" w:rsidP="00DA1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1B77" w:rsidRDefault="00DA1B77" w:rsidP="00DA1B77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1B77" w:rsidRDefault="00DA1B77" w:rsidP="00DA1B77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1B77" w:rsidRDefault="00DA1B77" w:rsidP="00DA1B77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1B77" w:rsidRDefault="00DA1B77" w:rsidP="00DA1B77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DA1B77" w:rsidRDefault="00DA1B77" w:rsidP="00DA1B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A1B77" w:rsidRDefault="00DA1B77" w:rsidP="00DA1B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1B77" w:rsidRDefault="00DA1B77" w:rsidP="00DA1B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1B77" w:rsidRDefault="00DA1B77" w:rsidP="00DA1B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DA1B77" w:rsidRDefault="00DA1B77" w:rsidP="00DA1B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DA1B77" w:rsidRDefault="00DA1B77" w:rsidP="00DA1B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DA1B77" w:rsidRDefault="00DA1B77" w:rsidP="00DA1B77"/>
    <w:p w:rsidR="00DA1B77" w:rsidRPr="009475A8" w:rsidRDefault="00DA1B77" w:rsidP="00DA1B77"/>
    <w:p w:rsidR="005103B9" w:rsidRPr="009475A8" w:rsidRDefault="005103B9" w:rsidP="009475A8">
      <w:bookmarkStart w:id="0" w:name="_GoBack"/>
      <w:bookmarkEnd w:id="0"/>
    </w:p>
    <w:sectPr w:rsidR="005103B9" w:rsidRPr="009475A8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9D" w:rsidRDefault="00DC2B9D" w:rsidP="0038231F">
      <w:pPr>
        <w:spacing w:after="0" w:line="240" w:lineRule="auto"/>
      </w:pPr>
      <w:r>
        <w:separator/>
      </w:r>
    </w:p>
  </w:endnote>
  <w:endnote w:type="continuationSeparator" w:id="0">
    <w:p w:rsidR="00DC2B9D" w:rsidRDefault="00DC2B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71" w:rsidRDefault="00CB7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A1B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A1B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71" w:rsidRDefault="00CB7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9D" w:rsidRDefault="00DC2B9D" w:rsidP="0038231F">
      <w:pPr>
        <w:spacing w:after="0" w:line="240" w:lineRule="auto"/>
      </w:pPr>
      <w:r>
        <w:separator/>
      </w:r>
    </w:p>
  </w:footnote>
  <w:footnote w:type="continuationSeparator" w:id="0">
    <w:p w:rsidR="00DC2B9D" w:rsidRDefault="00DC2B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71" w:rsidRDefault="00CB7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71" w:rsidRDefault="00CB79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71" w:rsidRDefault="00CB7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B9D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B7971"/>
    <w:rsid w:val="00CD0851"/>
    <w:rsid w:val="00D23F3D"/>
    <w:rsid w:val="00D34D9A"/>
    <w:rsid w:val="00D409DE"/>
    <w:rsid w:val="00D42C9B"/>
    <w:rsid w:val="00D531D5"/>
    <w:rsid w:val="00D7532C"/>
    <w:rsid w:val="00DA1B77"/>
    <w:rsid w:val="00DA6EC7"/>
    <w:rsid w:val="00DC2B9D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77"/>
    <w:pPr>
      <w:spacing w:after="160" w:line="254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A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D5BE-D7E8-4AB2-9951-CF9F51B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2019-09-05T12:04:00Z</dcterms:created>
  <dcterms:modified xsi:type="dcterms:W3CDTF">2019-09-05T12:04:00Z</dcterms:modified>
</cp:coreProperties>
</file>