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3B0C2D" w:rsidP="001A443E">
      <w:pPr>
        <w:jc w:val="right"/>
        <w:rPr>
          <w:b/>
          <w:bCs/>
          <w:sz w:val="24"/>
        </w:rPr>
      </w:pPr>
      <w:r w:rsidRPr="003B0C2D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B0C2D">
        <w:rPr>
          <w:sz w:val="24"/>
        </w:rPr>
        <w:t>2019-09-02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3B0C2D" w:rsidRPr="003B0C2D" w:rsidRDefault="003B0C2D" w:rsidP="0018613E">
      <w:pPr>
        <w:spacing w:after="40"/>
        <w:rPr>
          <w:b/>
          <w:bCs/>
          <w:sz w:val="24"/>
        </w:rPr>
      </w:pPr>
      <w:r w:rsidRPr="003B0C2D">
        <w:rPr>
          <w:b/>
          <w:bCs/>
          <w:sz w:val="24"/>
        </w:rPr>
        <w:t>Akademia Górniczo - Hutnicza</w:t>
      </w:r>
    </w:p>
    <w:p w:rsidR="003B0C2D" w:rsidRPr="003B0C2D" w:rsidRDefault="003B0C2D" w:rsidP="0018613E">
      <w:pPr>
        <w:spacing w:after="40"/>
        <w:rPr>
          <w:b/>
          <w:bCs/>
          <w:sz w:val="24"/>
        </w:rPr>
      </w:pPr>
      <w:r w:rsidRPr="003B0C2D">
        <w:rPr>
          <w:b/>
          <w:bCs/>
          <w:sz w:val="24"/>
        </w:rPr>
        <w:t>im. Stanisława Staszica w Krakowie</w:t>
      </w:r>
    </w:p>
    <w:p w:rsidR="00A80738" w:rsidRDefault="003B0C2D" w:rsidP="0018613E">
      <w:pPr>
        <w:spacing w:after="40"/>
        <w:rPr>
          <w:b/>
          <w:bCs/>
          <w:sz w:val="24"/>
        </w:rPr>
      </w:pPr>
      <w:r w:rsidRPr="003B0C2D">
        <w:rPr>
          <w:b/>
          <w:bCs/>
          <w:sz w:val="24"/>
        </w:rPr>
        <w:t>Dział Zamówień Publicznych</w:t>
      </w:r>
    </w:p>
    <w:p w:rsidR="00A80738" w:rsidRPr="0018613E" w:rsidRDefault="003B0C2D" w:rsidP="00A80738">
      <w:pPr>
        <w:rPr>
          <w:bCs/>
          <w:sz w:val="24"/>
        </w:rPr>
      </w:pPr>
      <w:r w:rsidRPr="003B0C2D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3B0C2D">
        <w:rPr>
          <w:bCs/>
          <w:sz w:val="24"/>
        </w:rPr>
        <w:t>30</w:t>
      </w:r>
    </w:p>
    <w:p w:rsidR="00A80738" w:rsidRPr="0018613E" w:rsidRDefault="003B0C2D" w:rsidP="00A80738">
      <w:pPr>
        <w:rPr>
          <w:bCs/>
          <w:sz w:val="24"/>
        </w:rPr>
      </w:pPr>
      <w:r w:rsidRPr="003B0C2D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3B0C2D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B0C2D" w:rsidRPr="003B0C2D">
        <w:rPr>
          <w:b/>
          <w:sz w:val="24"/>
          <w:szCs w:val="24"/>
        </w:rPr>
        <w:t>KC-zp.272-465/19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B0C2D" w:rsidRPr="003B0C2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B0C2D" w:rsidP="00CB5EDB">
      <w:pPr>
        <w:pStyle w:val="Tekstpodstawowywcity"/>
        <w:spacing w:before="120" w:after="240"/>
        <w:ind w:firstLine="0"/>
        <w:jc w:val="center"/>
      </w:pPr>
      <w:r w:rsidRPr="003B0C2D">
        <w:rPr>
          <w:b/>
        </w:rPr>
        <w:t xml:space="preserve">zakup i dostawa 4 szt. zestawów komputerów stacjonarnych z monitorem  dla </w:t>
      </w:r>
      <w:proofErr w:type="spellStart"/>
      <w:r w:rsidRPr="003B0C2D">
        <w:rPr>
          <w:b/>
        </w:rPr>
        <w:t>WIEiT</w:t>
      </w:r>
      <w:proofErr w:type="spellEnd"/>
      <w:r w:rsidRPr="003B0C2D">
        <w:rPr>
          <w:b/>
        </w:rPr>
        <w:t xml:space="preserve"> - KC-zp.272-465/19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B0C2D" w:rsidRPr="003B0C2D">
        <w:rPr>
          <w:sz w:val="24"/>
          <w:szCs w:val="24"/>
        </w:rPr>
        <w:t>(</w:t>
      </w:r>
      <w:proofErr w:type="spellStart"/>
      <w:r w:rsidR="003B0C2D" w:rsidRPr="003B0C2D">
        <w:rPr>
          <w:sz w:val="24"/>
          <w:szCs w:val="24"/>
        </w:rPr>
        <w:t>t.j</w:t>
      </w:r>
      <w:proofErr w:type="spellEnd"/>
      <w:r w:rsidR="003B0C2D" w:rsidRPr="003B0C2D">
        <w:rPr>
          <w:sz w:val="24"/>
          <w:szCs w:val="24"/>
        </w:rPr>
        <w:t>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B0C2D" w:rsidRPr="003B0C2D">
        <w:rPr>
          <w:sz w:val="24"/>
          <w:szCs w:val="24"/>
        </w:rPr>
        <w:t>02/09/2019</w:t>
      </w:r>
      <w:r w:rsidRPr="00FF4AB1">
        <w:rPr>
          <w:sz w:val="24"/>
          <w:szCs w:val="24"/>
        </w:rPr>
        <w:t xml:space="preserve"> o godz. </w:t>
      </w:r>
      <w:r w:rsidR="003B0C2D" w:rsidRPr="003B0C2D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B0C2D" w:rsidRPr="006646D9" w:rsidTr="004E6E24">
        <w:trPr>
          <w:trHeight w:val="70"/>
        </w:trPr>
        <w:tc>
          <w:tcPr>
            <w:tcW w:w="9214" w:type="dxa"/>
          </w:tcPr>
          <w:p w:rsidR="003B0C2D" w:rsidRPr="00A3048A" w:rsidRDefault="003B0C2D" w:rsidP="004E6E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B0C2D">
              <w:rPr>
                <w:sz w:val="24"/>
                <w:szCs w:val="24"/>
              </w:rPr>
              <w:t>części 1 zamówienia w wysokości 9 225.00 zł brutto;</w:t>
            </w:r>
          </w:p>
        </w:tc>
      </w:tr>
      <w:tr w:rsidR="003B0C2D" w:rsidRPr="006646D9" w:rsidTr="004E6E24">
        <w:trPr>
          <w:trHeight w:val="70"/>
        </w:trPr>
        <w:tc>
          <w:tcPr>
            <w:tcW w:w="9214" w:type="dxa"/>
          </w:tcPr>
          <w:p w:rsidR="003B0C2D" w:rsidRPr="00A3048A" w:rsidRDefault="003B0C2D" w:rsidP="004E6E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B0C2D">
              <w:rPr>
                <w:sz w:val="24"/>
                <w:szCs w:val="24"/>
              </w:rPr>
              <w:t>części 2 zamówienia w wysokości 9 225.00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B0C2D" w:rsidRPr="00075CD0" w:rsidTr="004E6E24">
        <w:tc>
          <w:tcPr>
            <w:tcW w:w="824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1</w:t>
            </w:r>
          </w:p>
        </w:tc>
        <w:tc>
          <w:tcPr>
            <w:tcW w:w="2295" w:type="dxa"/>
            <w:shd w:val="clear" w:color="auto" w:fill="auto"/>
          </w:tcPr>
          <w:p w:rsidR="003B0C2D" w:rsidRPr="00CB5EDB" w:rsidRDefault="003B0C2D" w:rsidP="004E6E24">
            <w:pPr>
              <w:spacing w:before="40"/>
            </w:pPr>
            <w:r w:rsidRPr="003B0C2D">
              <w:t>PROGRESS Systemy Komputerowe sp. z o.o.</w:t>
            </w:r>
          </w:p>
          <w:p w:rsidR="003B0C2D" w:rsidRPr="00CB5EDB" w:rsidRDefault="003B0C2D" w:rsidP="004E6E24">
            <w:r w:rsidRPr="003B0C2D">
              <w:t>al. Mickiewicza</w:t>
            </w:r>
            <w:r w:rsidRPr="00CB5EDB">
              <w:t xml:space="preserve"> </w:t>
            </w:r>
            <w:r w:rsidRPr="003B0C2D">
              <w:t>27</w:t>
            </w:r>
            <w:r w:rsidRPr="00CB5EDB">
              <w:t xml:space="preserve"> </w:t>
            </w:r>
          </w:p>
          <w:p w:rsidR="003B0C2D" w:rsidRPr="00CB5EDB" w:rsidRDefault="003B0C2D" w:rsidP="004E6E24">
            <w:pPr>
              <w:spacing w:before="40" w:after="40"/>
              <w:jc w:val="both"/>
            </w:pPr>
            <w:r w:rsidRPr="003B0C2D">
              <w:t>31-120</w:t>
            </w:r>
            <w:r w:rsidRPr="00CB5EDB">
              <w:t xml:space="preserve"> </w:t>
            </w:r>
            <w:r w:rsidRPr="003B0C2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14 206.50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21 dni</w:t>
            </w:r>
          </w:p>
        </w:tc>
      </w:tr>
      <w:tr w:rsidR="003B0C2D" w:rsidRPr="00075CD0" w:rsidTr="004E6E24">
        <w:tc>
          <w:tcPr>
            <w:tcW w:w="824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2</w:t>
            </w:r>
          </w:p>
        </w:tc>
        <w:tc>
          <w:tcPr>
            <w:tcW w:w="2295" w:type="dxa"/>
            <w:shd w:val="clear" w:color="auto" w:fill="auto"/>
          </w:tcPr>
          <w:p w:rsidR="003B0C2D" w:rsidRPr="00CB5EDB" w:rsidRDefault="003B0C2D" w:rsidP="004E6E24">
            <w:pPr>
              <w:spacing w:before="40"/>
            </w:pPr>
            <w:r w:rsidRPr="003B0C2D">
              <w:t>PROGRESS Systemy Komputerowe sp. z o.o.</w:t>
            </w:r>
          </w:p>
          <w:p w:rsidR="003B0C2D" w:rsidRPr="00CB5EDB" w:rsidRDefault="003B0C2D" w:rsidP="004E6E24">
            <w:r w:rsidRPr="003B0C2D">
              <w:t>al. Mickiewicza</w:t>
            </w:r>
            <w:r w:rsidRPr="00CB5EDB">
              <w:t xml:space="preserve"> </w:t>
            </w:r>
            <w:r w:rsidRPr="003B0C2D">
              <w:t>27</w:t>
            </w:r>
            <w:r w:rsidRPr="00CB5EDB">
              <w:t xml:space="preserve"> </w:t>
            </w:r>
          </w:p>
          <w:p w:rsidR="003B0C2D" w:rsidRPr="00CB5EDB" w:rsidRDefault="003B0C2D" w:rsidP="004E6E24">
            <w:pPr>
              <w:spacing w:before="40" w:after="40"/>
              <w:jc w:val="both"/>
            </w:pPr>
            <w:r w:rsidRPr="003B0C2D">
              <w:t>31-120</w:t>
            </w:r>
            <w:r w:rsidRPr="00CB5EDB">
              <w:t xml:space="preserve"> </w:t>
            </w:r>
            <w:r w:rsidRPr="003B0C2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15 830.10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C2D" w:rsidRPr="00CB5EDB" w:rsidRDefault="003B0C2D" w:rsidP="004E6E24">
            <w:pPr>
              <w:spacing w:before="120" w:after="120"/>
              <w:jc w:val="center"/>
            </w:pPr>
            <w:r w:rsidRPr="003B0C2D">
              <w:t>21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3B0C2D" w:rsidP="00A80738">
      <w:pPr>
        <w:jc w:val="right"/>
        <w:rPr>
          <w:sz w:val="24"/>
        </w:rPr>
      </w:pPr>
      <w:r w:rsidRPr="003B0C2D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3B0C2D">
        <w:rPr>
          <w:sz w:val="22"/>
        </w:rPr>
        <w:t>Breguła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CA" w:rsidRDefault="00A55BCA">
      <w:r>
        <w:separator/>
      </w:r>
    </w:p>
  </w:endnote>
  <w:endnote w:type="continuationSeparator" w:id="0">
    <w:p w:rsidR="00A55BCA" w:rsidRDefault="00A5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4423F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CA" w:rsidRDefault="00A55BCA">
      <w:r>
        <w:separator/>
      </w:r>
    </w:p>
  </w:footnote>
  <w:footnote w:type="continuationSeparator" w:id="0">
    <w:p w:rsidR="00A55BCA" w:rsidRDefault="00A5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2D" w:rsidRDefault="003B0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2D" w:rsidRDefault="003B0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2D" w:rsidRDefault="003B0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BCA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3B0C2D"/>
    <w:rsid w:val="004423F2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55BC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A21D6A-1028-4995-8003-6DEDD63B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423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3</cp:revision>
  <dcterms:created xsi:type="dcterms:W3CDTF">2019-09-02T08:22:00Z</dcterms:created>
  <dcterms:modified xsi:type="dcterms:W3CDTF">2019-09-02T08:24:00Z</dcterms:modified>
</cp:coreProperties>
</file>