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8086" w14:textId="77777777" w:rsidR="001A443E" w:rsidRDefault="00C43151" w:rsidP="001A443E">
      <w:pPr>
        <w:jc w:val="right"/>
        <w:rPr>
          <w:b/>
          <w:bCs/>
          <w:sz w:val="24"/>
        </w:rPr>
      </w:pPr>
      <w:r w:rsidRPr="00C43151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C43151">
        <w:rPr>
          <w:sz w:val="24"/>
        </w:rPr>
        <w:t>2019-08-30</w:t>
      </w:r>
    </w:p>
    <w:p w14:paraId="152F759F" w14:textId="77777777" w:rsidR="001A443E" w:rsidRDefault="001A443E" w:rsidP="00A80738">
      <w:pPr>
        <w:rPr>
          <w:b/>
          <w:bCs/>
          <w:sz w:val="24"/>
        </w:rPr>
      </w:pPr>
    </w:p>
    <w:p w14:paraId="58C00218" w14:textId="77777777" w:rsidR="00C43151" w:rsidRPr="00C43151" w:rsidRDefault="00C43151" w:rsidP="00A80738">
      <w:pPr>
        <w:rPr>
          <w:b/>
          <w:bCs/>
          <w:sz w:val="24"/>
        </w:rPr>
      </w:pPr>
      <w:r w:rsidRPr="00C43151">
        <w:rPr>
          <w:b/>
          <w:bCs/>
          <w:sz w:val="24"/>
        </w:rPr>
        <w:t>Szpital Miejski Specjalistyczny</w:t>
      </w:r>
    </w:p>
    <w:p w14:paraId="591D286F" w14:textId="77777777" w:rsidR="00C43151" w:rsidRPr="00C43151" w:rsidRDefault="00C43151" w:rsidP="00A80738">
      <w:pPr>
        <w:rPr>
          <w:b/>
          <w:bCs/>
          <w:sz w:val="24"/>
        </w:rPr>
      </w:pPr>
      <w:r w:rsidRPr="00C43151">
        <w:rPr>
          <w:b/>
          <w:bCs/>
          <w:sz w:val="24"/>
        </w:rPr>
        <w:t>im. Gabriela Narutowicza w Krakowie</w:t>
      </w:r>
    </w:p>
    <w:p w14:paraId="4EA522BC" w14:textId="77777777" w:rsidR="00A80738" w:rsidRDefault="00C43151" w:rsidP="00A80738">
      <w:pPr>
        <w:rPr>
          <w:b/>
          <w:bCs/>
          <w:sz w:val="24"/>
        </w:rPr>
      </w:pPr>
      <w:r w:rsidRPr="00C43151">
        <w:rPr>
          <w:b/>
          <w:bCs/>
          <w:sz w:val="24"/>
        </w:rPr>
        <w:t>Dział Zamówień Publicznych i Umów</w:t>
      </w:r>
    </w:p>
    <w:p w14:paraId="30325C2A" w14:textId="77777777" w:rsidR="00A80738" w:rsidRDefault="00C43151" w:rsidP="00A80738">
      <w:pPr>
        <w:rPr>
          <w:b/>
          <w:bCs/>
          <w:sz w:val="24"/>
        </w:rPr>
      </w:pPr>
      <w:r w:rsidRPr="00C43151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C43151">
        <w:rPr>
          <w:b/>
          <w:bCs/>
          <w:sz w:val="24"/>
        </w:rPr>
        <w:t>35-37</w:t>
      </w:r>
    </w:p>
    <w:p w14:paraId="72E4F325" w14:textId="2ACF8670" w:rsidR="00A80738" w:rsidRDefault="00C43151" w:rsidP="00FD2E2A">
      <w:pPr>
        <w:rPr>
          <w:sz w:val="24"/>
        </w:rPr>
      </w:pPr>
      <w:r w:rsidRPr="00C43151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C43151">
        <w:rPr>
          <w:b/>
          <w:bCs/>
          <w:sz w:val="24"/>
        </w:rPr>
        <w:t>Kraków</w:t>
      </w:r>
    </w:p>
    <w:p w14:paraId="5450D98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CB649C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839AF3D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C43151" w:rsidRPr="00C43151">
        <w:rPr>
          <w:b/>
          <w:sz w:val="24"/>
          <w:szCs w:val="24"/>
        </w:rPr>
        <w:t>ZP/25/2019</w:t>
      </w:r>
      <w:r w:rsidR="00A80738">
        <w:rPr>
          <w:sz w:val="24"/>
        </w:rPr>
        <w:tab/>
        <w:t xml:space="preserve"> </w:t>
      </w:r>
    </w:p>
    <w:p w14:paraId="18047D5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F4A608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67068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271FB8E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69CC24E4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3176837" w14:textId="77777777"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43151" w:rsidRPr="00C43151">
        <w:rPr>
          <w:sz w:val="24"/>
          <w:szCs w:val="24"/>
        </w:rPr>
        <w:t>(</w:t>
      </w:r>
      <w:proofErr w:type="spellStart"/>
      <w:r w:rsidR="00C43151" w:rsidRPr="00C43151">
        <w:rPr>
          <w:sz w:val="24"/>
          <w:szCs w:val="24"/>
        </w:rPr>
        <w:t>t.j</w:t>
      </w:r>
      <w:proofErr w:type="spellEnd"/>
      <w:r w:rsidR="00C43151" w:rsidRPr="00C43151">
        <w:rPr>
          <w:sz w:val="24"/>
          <w:szCs w:val="24"/>
        </w:rPr>
        <w:t xml:space="preserve">. Dz. U. z  2018 r. poz. 1986 z </w:t>
      </w:r>
      <w:proofErr w:type="spellStart"/>
      <w:r w:rsidR="00C43151" w:rsidRPr="00C43151">
        <w:rPr>
          <w:sz w:val="24"/>
          <w:szCs w:val="24"/>
        </w:rPr>
        <w:t>późn</w:t>
      </w:r>
      <w:proofErr w:type="spellEnd"/>
      <w:r w:rsidR="00C43151" w:rsidRPr="00C43151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z otwarcia ofert:</w:t>
      </w:r>
    </w:p>
    <w:p w14:paraId="640605BB" w14:textId="77777777"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C43151" w:rsidRPr="00C43151">
        <w:rPr>
          <w:b/>
          <w:sz w:val="24"/>
          <w:szCs w:val="24"/>
        </w:rPr>
        <w:t>Przebudowa (modernizacja) istniejących wind nr 2,3,4,5 w Budynku Głównym Szpitala Miejskiego Specjalistycznego im. Gabriela Narutowicza w Krakowie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C43151" w:rsidRPr="00C43151">
        <w:rPr>
          <w:sz w:val="24"/>
          <w:szCs w:val="24"/>
        </w:rPr>
        <w:t>30/08/2019</w:t>
      </w:r>
      <w:r w:rsidR="00FF4AB1" w:rsidRPr="00FF4AB1">
        <w:rPr>
          <w:sz w:val="24"/>
          <w:szCs w:val="24"/>
        </w:rPr>
        <w:t xml:space="preserve"> o godz. </w:t>
      </w:r>
      <w:r w:rsidR="00C43151" w:rsidRPr="00C43151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14:paraId="5616CB99" w14:textId="77777777"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3151" w:rsidRPr="00075CD0" w14:paraId="26599B32" w14:textId="77777777" w:rsidTr="00402AA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7F4E" w14:textId="4521553B" w:rsidR="00C43151" w:rsidRPr="00075CD0" w:rsidRDefault="00FD2E2A" w:rsidP="00402AA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D2E2A">
              <w:rPr>
                <w:sz w:val="24"/>
                <w:szCs w:val="24"/>
              </w:rPr>
              <w:t xml:space="preserve">  230 000,00</w:t>
            </w:r>
            <w:r>
              <w:rPr>
                <w:sz w:val="24"/>
                <w:szCs w:val="24"/>
              </w:rPr>
              <w:t xml:space="preserve"> zł brutto. </w:t>
            </w:r>
          </w:p>
        </w:tc>
      </w:tr>
    </w:tbl>
    <w:p w14:paraId="56A3880F" w14:textId="77777777"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2825"/>
        <w:gridCol w:w="2977"/>
        <w:gridCol w:w="2410"/>
      </w:tblGrid>
      <w:tr w:rsidR="00B778D0" w:rsidRPr="00075CD0" w14:paraId="77ADE805" w14:textId="77777777" w:rsidTr="00FD2E2A">
        <w:tc>
          <w:tcPr>
            <w:tcW w:w="901" w:type="dxa"/>
            <w:shd w:val="clear" w:color="auto" w:fill="auto"/>
            <w:vAlign w:val="center"/>
          </w:tcPr>
          <w:p w14:paraId="5AA77872" w14:textId="77777777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5C494D0" w14:textId="77777777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14:paraId="418DE2E1" w14:textId="77777777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459A1E" w14:textId="77777777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65C92" w14:textId="7F7122B2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  <w:r w:rsidR="00360E77">
              <w:rPr>
                <w:sz w:val="22"/>
                <w:szCs w:val="22"/>
              </w:rPr>
              <w:t xml:space="preserve"> w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F161F" w14:textId="77777777" w:rsidR="00B778D0" w:rsidRPr="00075CD0" w:rsidRDefault="00B778D0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</w:p>
        </w:tc>
      </w:tr>
      <w:tr w:rsidR="00B778D0" w:rsidRPr="00075CD0" w14:paraId="7D5D7FA7" w14:textId="77777777" w:rsidTr="00FD2E2A">
        <w:tc>
          <w:tcPr>
            <w:tcW w:w="901" w:type="dxa"/>
            <w:shd w:val="clear" w:color="auto" w:fill="auto"/>
          </w:tcPr>
          <w:p w14:paraId="65AAFD14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6BBBCC71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14:paraId="1E9F05A3" w14:textId="77777777" w:rsidR="00B778D0" w:rsidRPr="00075CD0" w:rsidRDefault="00B778D0" w:rsidP="00402AAD">
            <w:pPr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 xml:space="preserve">LIFTPROJEKT Inżynieria Dźwigowa Paweł </w:t>
            </w:r>
            <w:proofErr w:type="spellStart"/>
            <w:r w:rsidRPr="00C43151">
              <w:rPr>
                <w:sz w:val="22"/>
                <w:szCs w:val="22"/>
              </w:rPr>
              <w:t>Rafalik</w:t>
            </w:r>
            <w:proofErr w:type="spellEnd"/>
          </w:p>
          <w:p w14:paraId="55A7F7FC" w14:textId="77777777" w:rsidR="00B778D0" w:rsidRPr="00075CD0" w:rsidRDefault="00B778D0" w:rsidP="00402AAD">
            <w:pPr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Kalinowo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43151">
              <w:rPr>
                <w:sz w:val="22"/>
                <w:szCs w:val="22"/>
              </w:rPr>
              <w:t>86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27E15A1C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07-300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43151">
              <w:rPr>
                <w:sz w:val="22"/>
                <w:szCs w:val="22"/>
              </w:rPr>
              <w:t>Ostrów Mazowiecka</w:t>
            </w:r>
          </w:p>
        </w:tc>
        <w:tc>
          <w:tcPr>
            <w:tcW w:w="2977" w:type="dxa"/>
            <w:shd w:val="clear" w:color="auto" w:fill="auto"/>
          </w:tcPr>
          <w:p w14:paraId="0B4ABCAA" w14:textId="29CA1219" w:rsidR="00B778D0" w:rsidRPr="00075CD0" w:rsidRDefault="00944B9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398 520,00</w:t>
            </w:r>
          </w:p>
        </w:tc>
        <w:tc>
          <w:tcPr>
            <w:tcW w:w="2410" w:type="dxa"/>
            <w:shd w:val="clear" w:color="auto" w:fill="auto"/>
          </w:tcPr>
          <w:p w14:paraId="74158232" w14:textId="0B782414" w:rsidR="00B778D0" w:rsidRPr="00075CD0" w:rsidRDefault="00944B9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miesięcy</w:t>
            </w:r>
          </w:p>
        </w:tc>
      </w:tr>
      <w:tr w:rsidR="00B778D0" w:rsidRPr="00075CD0" w14:paraId="285F3512" w14:textId="77777777" w:rsidTr="00FD2E2A">
        <w:tc>
          <w:tcPr>
            <w:tcW w:w="901" w:type="dxa"/>
            <w:shd w:val="clear" w:color="auto" w:fill="auto"/>
          </w:tcPr>
          <w:p w14:paraId="06F71D49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14:paraId="512B377C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14:paraId="01FC7235" w14:textId="77777777" w:rsidR="00B778D0" w:rsidRPr="00075CD0" w:rsidRDefault="00B778D0" w:rsidP="00402AAD">
            <w:pPr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Zakład elektromechaniczny Marian Młynarczyk</w:t>
            </w:r>
          </w:p>
          <w:p w14:paraId="4CB60CC8" w14:textId="77777777" w:rsidR="00B778D0" w:rsidRPr="00075CD0" w:rsidRDefault="00B778D0" w:rsidP="00402AAD">
            <w:pPr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Sucha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43151">
              <w:rPr>
                <w:sz w:val="22"/>
                <w:szCs w:val="22"/>
              </w:rPr>
              <w:t>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14:paraId="7F1530F7" w14:textId="77777777" w:rsidR="00B778D0" w:rsidRPr="00075CD0" w:rsidRDefault="00B778D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43151">
              <w:rPr>
                <w:sz w:val="22"/>
                <w:szCs w:val="22"/>
              </w:rPr>
              <w:t>30-199</w:t>
            </w:r>
            <w:r w:rsidRPr="00075CD0">
              <w:rPr>
                <w:sz w:val="22"/>
                <w:szCs w:val="22"/>
              </w:rPr>
              <w:t xml:space="preserve"> </w:t>
            </w:r>
            <w:r w:rsidRPr="00C43151">
              <w:rPr>
                <w:sz w:val="22"/>
                <w:szCs w:val="22"/>
              </w:rPr>
              <w:t>Rząska</w:t>
            </w:r>
          </w:p>
        </w:tc>
        <w:tc>
          <w:tcPr>
            <w:tcW w:w="2977" w:type="dxa"/>
            <w:shd w:val="clear" w:color="auto" w:fill="auto"/>
          </w:tcPr>
          <w:p w14:paraId="6B04828B" w14:textId="4A87E201" w:rsidR="00B778D0" w:rsidRPr="00075CD0" w:rsidRDefault="00944B9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344 400,00</w:t>
            </w:r>
          </w:p>
        </w:tc>
        <w:tc>
          <w:tcPr>
            <w:tcW w:w="2410" w:type="dxa"/>
            <w:shd w:val="clear" w:color="auto" w:fill="auto"/>
          </w:tcPr>
          <w:p w14:paraId="4FE46F05" w14:textId="56D7B365" w:rsidR="00B778D0" w:rsidRPr="00075CD0" w:rsidRDefault="00944B90" w:rsidP="00402AA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miesięcy</w:t>
            </w:r>
            <w:bookmarkStart w:id="0" w:name="_GoBack"/>
            <w:bookmarkEnd w:id="0"/>
          </w:p>
        </w:tc>
      </w:tr>
    </w:tbl>
    <w:p w14:paraId="6783C2F6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44DB45E3" w14:textId="77777777"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Zamawiający przedkłada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internetowej. </w:t>
      </w:r>
    </w:p>
    <w:p w14:paraId="2B14EC3C" w14:textId="0C4DCBA2" w:rsidR="00C236D3" w:rsidRDefault="00C236D3"/>
    <w:p w14:paraId="5F5FCF38" w14:textId="77777777" w:rsidR="00944B90" w:rsidRDefault="00944B90" w:rsidP="00944B90">
      <w:pPr>
        <w:pStyle w:val="Nagwek4"/>
        <w:rPr>
          <w:b/>
          <w:i w:val="0"/>
        </w:rPr>
      </w:pPr>
      <w:r>
        <w:lastRenderedPageBreak/>
        <w:pict w14:anchorId="66FEC4E2">
          <v:roundrect id="AutoShape 2" o:spid="_x0000_s1026" style="position:absolute;left:0;text-align:left;margin-left:-24.1pt;margin-top:-35.75pt;width:181.9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cCkPMDAADIGgAA&#10;HwAAAGNsaXBib2FyZC9kcmF3aW5ncy9kcmF3aW5nMS54bWzsWc1u2zgQvi+w70Dw7kiyZSUxqhSp&#10;f4oF0taIuw/AUJTFliJVkv5L0fM+w976LIs+2A4pObYTIHW7DbBApItIcfRxZvjNcES9eLkuBVoy&#10;bbiSKY5OQoyYpCrjcp7iP99POmcYGUtkRoSSLMUbZvDLi99/e0EGc02qglMECNIMSIoLa6tBEBha&#10;sJKYE1UxCWO50iWx0NXzINNkBcilCLphmAQl4RJf7KBGxBK00PwnoISiH1k2JHJJDEAKOth/0ugo&#10;6H9HJgO5fK2rWTXVTnP6djnViGcpBs9JUoKLcNAMNGLQDe69Nd8BrHNdOnmV52id4v553EsAapPi&#10;OE7isF+jsbVFFIa7vSg8TfoYURCIwvg87IbNfMW7RxFoMf4OBihZKwONPQVN5dSTy4cWd7cWXy6s&#10;mhWkYqh7Z/xW3FRXsDQGSTUsiJyzS63VqmAkM2CAk4bZwIm1uPfT7k3w7M3qjcrAqQSm8FT5Nf66&#10;s5UMKm3sa6ZK5Bop1mohs2tGrZ+NLK+MdfbPs2Z1SfYBo7wUwPclEShKkuS0MaMRBuwtpvecmnAh&#10;PCeERKsU96LTvgc3SvDMDToxo+c3Q6ERgAKX/NXAHoh59TyY8+FYZr5tCRd1GyYX0uEBYxrVHXd8&#10;UH0+D8/HZ+OzuBN3k3EnDkejzuVkGHeSCag06o2Gw1H0xakWxYOCZxmTTrttgEfxg+gpOdXKqNye&#10;UFUGQGFO2TbIIcSjcBfiB1YcGDvx10Njg0M1PFPAlu3dWwfmmiYS7XrmmWrXr1S2cS64gTtQSCtY&#10;VggpyHLQKJS+xWgFuSvF5tOCaIaR+EM6NnZPQxCz+x2937nZ7xBJASrFFqO6ObTQg/cXlebzAmaK&#10;/CJL5aIj57ameq2T004YO7MbwfwCes0bQ0xFL3NPOmhNrWkosXVQM+pYVqcg7dA0GCogvlJcic70&#10;CpL2rUsQYJAbZXkOjAaP+ckEsVwiu6lYTijE1nteMoPeshW6ViWRGFVEKgMDkFy6YRL2wn4ImQja&#10;vTCGUW5pMSElFy4Hwf5AC6IN8072+Iw8GThYDZY6k+zFP19d7qj5AI+cQ9zA07gyeUaeBL7IbEo0&#10;uX42pNoZ3BLpB+P9kZBsidRmpOM3jpZId3souKLNSD9dgbREOpZIiIg5fPZTq32Z+Osqz7PjyiVS&#10;QMF5UG++gnozbnagGCrO+/VmDx78P+rN/RB9JqX3YzmppdJ3vovarHRsVnJfcW0qup/nWv4cy582&#10;Ff1AKqo4o7ff/v72F1ptPipJVnRzcKzSbnNP+A33DA/oII3tTmgXhs0qd9heH47WR7gg4f45BPf+&#10;4fiDmeafk/tRtN+/+BcAAP//AwBQSwMEFAAGAAgAAAAhAIa1xK4kBwAAXiAAABoAAABjbGlwYm9h&#10;cmQvdGhlbWUvdGhlbWUxLnhtbOxazWsbRxS/F/o/LHtvLNn6iE3kYMty3MSyTaSk5DiSRrsTze4s&#10;MyM7upXk1EuhkJYeGuith1IaaKChl/4xBoc2/SP6ZvZrRhrFH7gQim0wu29/72Pee/ve2xnfufss&#10;ot4x5oKwuOVXb1V8D8dDNiJx0PIf9Xc/u+17QqJ4hCiLccufYeHf3fz0kztoY0hJMmCIj/ohjrAH&#10;gmKxgVp+KGWysbIihkBG4hZLcAzPxoxHSMItD1ZGHJ2AgoiurFYqjZUIkdjfBIlSCepQ+BNLoQhD&#10;yntKDPZiFIH2IzQhWHqH4zEZYs0ymlQVUMxEm3LvGNGWD6JH7KSPn0nfo0hIeNDyK/rHX9m8s4I2&#10;MiYql/AafLv6J+PLGEaTVa2TB4NCaa1WrzW2CvkaQOUirtPsNDqNQp4GoOEQFpzaYstsrrZrGdYA&#10;pZcO2TvNnbWqhTfkry3YvFVXvxZeg1L5tQX87m4bvGjhNSjF1xfw9e317R1bvgal+MYCvlnZ2qk1&#10;LfkaFFISTxbQlXpjrZ2vtoCMGd1zwtfrtd3maia8REE2FEmmVIxZLM9JuQg9ZXwXcApPkSSxJ2cJ&#10;HqMhZGgbUTLgxNsnQQj5l6CYCSBXViu7lTX4q35r+koHFm1gZHAr88AgsUBSZnliyEkiW/59kOob&#10;kLO3b0+fvzl9/vvpixenz3/NdGtRFt8eigOT7/1P3/zz6kvv799+fP/y21T1PF6Y+He/fPXujz8/&#10;JB5WXLri7LvX7968Pvv+679+fumQvsXRwIT3SYSFd4BPvIcsggU67McDfjmOfoiIybEVBwLFSGlx&#10;yO/I0EIfzBBFDtw2tv34mEPFcQHvTZ9aBvdCPpXEIfFBGFnALmN0m3GnFx4oXYab+9M4cCvnUxP3&#10;EKFjl+42iq0od6YJVFziEtkOsWXmEUWxRAGOoSarZ2yCsWN1Twix/NolQ84EG0vvCfG2EXG6pE8G&#10;VjaVTHskgrjMXAZCvC3fdB9724y6Vr2Dj20kvBuIOozvY2q58R6aShS5RPZRRE2H7yMZuozszfjQ&#10;xHWEhEgHmDKvM8JCuHgOOazXCPoDKDPusHfpLLKRXJKJS+Y+YsxE7rBJO0RR4sL2SBya2M/FBFIU&#10;eUdMuuBdZr8h6h7igOKl4X4Mfd1UcH41eAQV1uQoE0Q9mXJHLO9hZuVvb0bHCLtKzRaPrBK7xYkz&#10;O7angZXa+xhTdIJGGHuPPndYsM0Sy+el0fdDqCp72JVY95Gdq+o+xgJ7esZZrJP7RFgp28MBW2JP&#10;dzZXeGYojhBfJvkAom76vAOtLnIlwCEdTkzgAYHpD/LF6ZRDATKM5F4q9ShEVgNT98KdrzNuxe8i&#10;7xi8l08tMy7wXgIPvjQPFHaT54O+6SNqKSgTpo9gynCVW2Cxwl+yqOaq2aZOvrH90pZhgCHJGnoi&#10;Ep87Ac3NPvX/bvaBCePsh1eOl+165h23YKtYXXLSWVZM9ubmm2W4+ammzfiIfPxDzQ6axkcY+shi&#10;xbqZaW5mGv9/P9Mse59vJpll88bNJOPDhHEzyWSbK9czyZTDC8w1asMj3e/Ruz/ReZs/Y0JpT84o&#10;3hd6/0fAZ81oF4iKXW954mJPMAnhUnU70GPhAo40j8eZ/ILIsBeiBDaJqr4SEohMdCC8hAnYO9Jk&#10;p2yFp9Ooy0bp1me1qrY50wYrkCzplXpBh/0qmaIbzXI7rxCvrQ307mtugOK9jBGGMtuINYcRzZyo&#10;nKT3esFpDiP0yq7FinWHFbeV+DxUC1aAaUVU4Lvbg6/1ll+vAQswwbYczOgjFac01Hl0dTCvM9LL&#10;nGllAMzZeQaUkV5Xti5dnlpdmmoXiLRlhJFuthHaM3rOEyF8DWfZqagXMeOysV4vQ2qZp1yh9UFq&#10;lWY0b3/IiqvGGvjmawONzUpBY++k5TfW6pAyQ5S0/DHsHcNllEDuCPXphWgAZzBDydMX/iqVJeFC&#10;7iARpg7XRSetBhGRmHuURC1fLb8IA411DdG2VVehIHy0xq1DWfnYjIOg20HG4zEeSjPsBkV5Or2F&#10;Cp/WCudTzX51sOJkUwh3LxydeAM65Q8RpFi9WVUOHBEBRwjV1JsjAkdjRSEr82+uMWVl1zyb0jmU&#10;0hFNQpR1FLOYp3Bdygtz9F3hA+MuWzM41HBJ1ggHgWqwplOtblp0jdSGpV33fCblOaNolj3Tqiqq&#10;a7qrmKUhbwNzvrxakzesyl0MNc3s8Gnpni+563mtm5sTii4BDi/85+i6F2gIhmmlMss0ZfFiGVY1&#10;O6PavSNf4DmmXaRJGFW/kYud81vRI5zqgHilzg9881kLpHE+XmpPu067uyjxBkG15cNRM+wRPoMr&#10;OKz2gbaqaKuKBldwAg3tIj02bvnZRU6B5ymlwKzllLUcU8sptZxSzyn1nNLIKQ3f0+ercLSvjlZ9&#10;Lz8+hR6WHbdms4X9LwGb/w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cxcCkPMDAADIGgAAHwAAAAAAAAAAAAAAAAAgAgAAY2xpcGJv&#10;YXJkL2RyYXdpbmdzL2RyYXdpbmcxLnhtbFBLAQItABQABgAIAAAAIQCGtcSuJAcAAF4gAAAaAAAA&#10;AAAAAAAAAAAAAFAGAABjbGlwYm9hcmQvdGhlbWUvdGhlbWUxLnhtbFBLAQItABQABgAIAAAAIQCc&#10;ZkZBuwAAACQBAAAqAAAAAAAAAAAAAAAAAKwNAABjbGlwYm9hcmQvZHJhd2luZ3MvX3JlbHMvZHJh&#10;d2luZzEueG1sLnJlbHNQSwUGAAAAAAUABQBnAQAArw4AAAAA&#10;" filled="f" strokeweight=".25pt">
            <v:textbox inset="1pt,1pt,1pt,1pt">
              <w:txbxContent>
                <w:p w14:paraId="56D3F06F" w14:textId="77777777" w:rsidR="00944B90" w:rsidRDefault="00944B90" w:rsidP="00944B90"/>
                <w:p w14:paraId="1BBBC677" w14:textId="77777777" w:rsidR="00944B90" w:rsidRDefault="00944B90" w:rsidP="00944B90">
                  <w:pPr>
                    <w:rPr>
                      <w:sz w:val="12"/>
                    </w:rPr>
                  </w:pPr>
                </w:p>
                <w:p w14:paraId="0DB98B8A" w14:textId="77777777" w:rsidR="00944B90" w:rsidRDefault="00944B90" w:rsidP="00944B90">
                  <w:pPr>
                    <w:rPr>
                      <w:sz w:val="12"/>
                    </w:rPr>
                  </w:pPr>
                </w:p>
                <w:p w14:paraId="222AEB7A" w14:textId="77777777" w:rsidR="00944B90" w:rsidRDefault="00944B90" w:rsidP="00944B90">
                  <w:pPr>
                    <w:rPr>
                      <w:sz w:val="12"/>
                    </w:rPr>
                  </w:pPr>
                </w:p>
                <w:p w14:paraId="63985F97" w14:textId="77777777" w:rsidR="00944B90" w:rsidRDefault="00944B90" w:rsidP="00944B90">
                  <w:pPr>
                    <w:rPr>
                      <w:sz w:val="12"/>
                    </w:rPr>
                  </w:pPr>
                </w:p>
                <w:p w14:paraId="67980D81" w14:textId="77777777" w:rsidR="00944B90" w:rsidRDefault="00944B90" w:rsidP="00944B9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F4AEC0C" w14:textId="77777777" w:rsidR="00944B90" w:rsidRDefault="00944B90" w:rsidP="00944B9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84E6E91" w14:textId="77777777" w:rsidR="00944B90" w:rsidRDefault="00944B90" w:rsidP="00944B9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43F45ADC" w14:textId="77777777" w:rsidR="00944B90" w:rsidRDefault="00944B90" w:rsidP="00944B9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04E8DE1" w14:textId="77777777" w:rsidR="00944B90" w:rsidRDefault="00944B90" w:rsidP="00944B90"/>
              </w:txbxContent>
            </v:textbox>
          </v:roundrect>
        </w:pict>
      </w:r>
      <w:r>
        <w:rPr>
          <w:b/>
          <w:i w:val="0"/>
        </w:rPr>
        <w:t>Załącznik nr 7</w:t>
      </w:r>
    </w:p>
    <w:p w14:paraId="799D71C7" w14:textId="77777777" w:rsidR="00944B90" w:rsidRDefault="00944B90" w:rsidP="00944B90">
      <w:pPr>
        <w:pStyle w:val="Nagwek"/>
        <w:tabs>
          <w:tab w:val="left" w:pos="708"/>
        </w:tabs>
        <w:rPr>
          <w:sz w:val="24"/>
        </w:rPr>
      </w:pPr>
    </w:p>
    <w:p w14:paraId="2822E8B7" w14:textId="77777777" w:rsidR="00944B90" w:rsidRDefault="00944B90" w:rsidP="00944B90">
      <w:pPr>
        <w:pStyle w:val="Nagwek"/>
        <w:tabs>
          <w:tab w:val="left" w:pos="708"/>
        </w:tabs>
        <w:rPr>
          <w:sz w:val="24"/>
        </w:rPr>
      </w:pPr>
    </w:p>
    <w:p w14:paraId="5E466D0D" w14:textId="77777777" w:rsidR="00944B90" w:rsidRDefault="00944B90" w:rsidP="00944B90">
      <w:pPr>
        <w:pStyle w:val="Nagwek"/>
        <w:tabs>
          <w:tab w:val="left" w:pos="708"/>
        </w:tabs>
        <w:rPr>
          <w:sz w:val="28"/>
          <w:szCs w:val="28"/>
        </w:rPr>
      </w:pPr>
    </w:p>
    <w:p w14:paraId="4ED26AE2" w14:textId="77777777" w:rsidR="00944B90" w:rsidRDefault="00944B90" w:rsidP="00944B9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ZP/25/2019</w:t>
      </w:r>
    </w:p>
    <w:p w14:paraId="795B2DCD" w14:textId="77777777" w:rsidR="00944B90" w:rsidRDefault="00944B90" w:rsidP="00944B90">
      <w:pPr>
        <w:pStyle w:val="Nagwek3"/>
        <w:ind w:left="0"/>
        <w:jc w:val="left"/>
        <w:rPr>
          <w:sz w:val="28"/>
        </w:rPr>
      </w:pPr>
    </w:p>
    <w:p w14:paraId="39F8F92D" w14:textId="77777777" w:rsidR="00944B90" w:rsidRDefault="00944B90" w:rsidP="00944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F7BF5D0" w14:textId="77777777" w:rsidR="00944B90" w:rsidRDefault="00944B90" w:rsidP="00944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7191E475" w14:textId="77777777" w:rsidR="00944B90" w:rsidRDefault="00944B90" w:rsidP="00944B90">
      <w:pPr>
        <w:jc w:val="center"/>
        <w:rPr>
          <w:b/>
          <w:sz w:val="28"/>
          <w:szCs w:val="28"/>
        </w:rPr>
      </w:pPr>
    </w:p>
    <w:p w14:paraId="04F649AE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7753E59" w14:textId="77777777" w:rsidR="00944B90" w:rsidRDefault="00944B90" w:rsidP="00944B9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67E5C7A1" w14:textId="77777777" w:rsidR="00944B90" w:rsidRDefault="00944B90" w:rsidP="00944B9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5284985" w14:textId="77777777" w:rsidR="00944B90" w:rsidRDefault="00944B90" w:rsidP="00944B90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>
        <w:rPr>
          <w:rFonts w:cs="Calibri"/>
        </w:rPr>
        <w:t>prowadzonym</w:t>
      </w:r>
      <w:r>
        <w:rPr>
          <w:szCs w:val="24"/>
        </w:rPr>
        <w:t xml:space="preserve"> w</w:t>
      </w:r>
      <w:r>
        <w:t xml:space="preserve"> trybie </w:t>
      </w:r>
      <w:r>
        <w:rPr>
          <w:b/>
        </w:rPr>
        <w:t>przetarg nieograniczony</w:t>
      </w:r>
      <w:r>
        <w:t xml:space="preserve"> na:</w:t>
      </w:r>
    </w:p>
    <w:p w14:paraId="259971F2" w14:textId="77777777" w:rsidR="00944B90" w:rsidRDefault="00944B90" w:rsidP="00944B90">
      <w:pPr>
        <w:widowControl w:val="0"/>
        <w:adjustRightInd w:val="0"/>
        <w:spacing w:line="276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Przebudowę (modernizację) istniejących wind nr 2, 3, 4, 5 w Budynku Głównym Szpitala Miejskiego Specjalistycznego im. Gabriela Narutowicza w Krakowie</w:t>
      </w:r>
    </w:p>
    <w:p w14:paraId="0AB529DC" w14:textId="77777777" w:rsidR="00944B90" w:rsidRDefault="00944B90" w:rsidP="00944B9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3138156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1986).</w:t>
      </w:r>
    </w:p>
    <w:p w14:paraId="7E55A4B8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69D16F0" w14:textId="77777777" w:rsidR="00944B90" w:rsidRDefault="00944B90" w:rsidP="00944B9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Oświadczam/(-my)</w:t>
      </w:r>
    </w:p>
    <w:p w14:paraId="4385C4D6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DDD22CD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1986):</w:t>
      </w:r>
    </w:p>
    <w:p w14:paraId="278D033E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Cs w:val="24"/>
          <w:u w:val="single"/>
        </w:rPr>
        <w:footnoteReference w:id="1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 2018 r. poz. 1986).</w:t>
      </w:r>
    </w:p>
    <w:p w14:paraId="67C2233C" w14:textId="77777777" w:rsidR="00944B90" w:rsidRDefault="00944B90" w:rsidP="00944B9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944B90" w14:paraId="779A4BCE" w14:textId="77777777" w:rsidTr="00944B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A1A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A11A" w14:textId="77777777" w:rsidR="00944B90" w:rsidRDefault="00944B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2B20" w14:textId="77777777" w:rsidR="00944B90" w:rsidRDefault="00944B9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944B90" w14:paraId="52C766E2" w14:textId="77777777" w:rsidTr="00944B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E3A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298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DDE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4B90" w14:paraId="28C216C4" w14:textId="77777777" w:rsidTr="00944B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C20B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F3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1C9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4B90" w14:paraId="1550A940" w14:textId="77777777" w:rsidTr="00944B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2044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9FB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4C0" w14:textId="77777777" w:rsidR="00944B90" w:rsidRDefault="00944B9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279CB60" w14:textId="77777777" w:rsidR="00944B90" w:rsidRDefault="00944B90" w:rsidP="00944B90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57BF486" w14:textId="77777777" w:rsidR="00944B90" w:rsidRDefault="00944B90" w:rsidP="00944B9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14:paraId="1F607992" w14:textId="77777777" w:rsidR="00944B90" w:rsidRDefault="00944B90" w:rsidP="00944B90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324950E" w14:textId="77777777" w:rsidR="00944B90" w:rsidRDefault="00944B90" w:rsidP="00944B90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14:paraId="3D770AB6" w14:textId="77777777" w:rsidR="00944B90" w:rsidRDefault="00944B90" w:rsidP="00944B90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>
        <w:rPr>
          <w:b/>
          <w:sz w:val="18"/>
          <w:szCs w:val="18"/>
          <w:vertAlign w:val="superscript"/>
        </w:rPr>
        <w:t>do występowania  w imieniu Wykonawcy)</w:t>
      </w:r>
    </w:p>
    <w:p w14:paraId="1F89ABD8" w14:textId="77777777" w:rsidR="00944B90" w:rsidRDefault="00944B90"/>
    <w:sectPr w:rsidR="00944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9AAC" w14:textId="77777777" w:rsidR="00B661AF" w:rsidRDefault="00B661AF">
      <w:r>
        <w:separator/>
      </w:r>
    </w:p>
  </w:endnote>
  <w:endnote w:type="continuationSeparator" w:id="0">
    <w:p w14:paraId="038EB98E" w14:textId="77777777" w:rsidR="00B661AF" w:rsidRDefault="00B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9DB8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EE7889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DE1F" w14:textId="77777777" w:rsidR="00C94D43" w:rsidRDefault="00944B9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850F2C3">
        <v:line id="_x0000_s2049" style="position:absolute;left:0;text-align:left;z-index:251657728" from="-3.85pt,8.7pt" to="455.15pt,8.7pt"/>
      </w:pict>
    </w:r>
  </w:p>
  <w:p w14:paraId="5C573EBA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1754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329F72" w14:textId="77777777" w:rsidR="00C94D43" w:rsidRDefault="00C94D43">
    <w:pPr>
      <w:pStyle w:val="Stopka"/>
      <w:tabs>
        <w:tab w:val="clear" w:pos="4536"/>
      </w:tabs>
      <w:jc w:val="center"/>
    </w:pPr>
  </w:p>
  <w:p w14:paraId="331BBF84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A1B1" w14:textId="77777777" w:rsidR="00B661AF" w:rsidRDefault="00B661AF">
      <w:r>
        <w:separator/>
      </w:r>
    </w:p>
  </w:footnote>
  <w:footnote w:type="continuationSeparator" w:id="0">
    <w:p w14:paraId="1574216F" w14:textId="77777777" w:rsidR="00B661AF" w:rsidRDefault="00B661AF">
      <w:r>
        <w:continuationSeparator/>
      </w:r>
    </w:p>
  </w:footnote>
  <w:footnote w:id="1">
    <w:p w14:paraId="1AE2ACAE" w14:textId="77777777" w:rsidR="00944B90" w:rsidRDefault="00944B90" w:rsidP="00944B9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A6D2" w14:textId="77777777" w:rsidR="00C43151" w:rsidRDefault="00C43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C3B" w14:textId="77777777" w:rsidR="00C43151" w:rsidRDefault="00C431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36C4" w14:textId="77777777" w:rsidR="00C43151" w:rsidRDefault="00C43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250"/>
    <w:rsid w:val="0001764B"/>
    <w:rsid w:val="0003529D"/>
    <w:rsid w:val="00040C07"/>
    <w:rsid w:val="00075CD0"/>
    <w:rsid w:val="001A443E"/>
    <w:rsid w:val="001A7B72"/>
    <w:rsid w:val="001E77BE"/>
    <w:rsid w:val="00360E77"/>
    <w:rsid w:val="003B044E"/>
    <w:rsid w:val="004C7E9B"/>
    <w:rsid w:val="004D1250"/>
    <w:rsid w:val="005028C0"/>
    <w:rsid w:val="005664FF"/>
    <w:rsid w:val="00617D11"/>
    <w:rsid w:val="00647371"/>
    <w:rsid w:val="00651764"/>
    <w:rsid w:val="00666480"/>
    <w:rsid w:val="0069085C"/>
    <w:rsid w:val="00861E75"/>
    <w:rsid w:val="00864EE2"/>
    <w:rsid w:val="008B02BA"/>
    <w:rsid w:val="00944B90"/>
    <w:rsid w:val="009F189D"/>
    <w:rsid w:val="00A80738"/>
    <w:rsid w:val="00AC7F83"/>
    <w:rsid w:val="00B661AF"/>
    <w:rsid w:val="00B778D0"/>
    <w:rsid w:val="00C236D3"/>
    <w:rsid w:val="00C43151"/>
    <w:rsid w:val="00C94D43"/>
    <w:rsid w:val="00E314E0"/>
    <w:rsid w:val="00E71A02"/>
    <w:rsid w:val="00EB7963"/>
    <w:rsid w:val="00F273AC"/>
    <w:rsid w:val="00F95C33"/>
    <w:rsid w:val="00FD2E2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CD97E"/>
  <w15:chartTrackingRefBased/>
  <w15:docId w15:val="{4F363568-15FD-4E45-BF73-0408AC1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4B9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4B9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944B90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944B90"/>
    <w:rPr>
      <w:i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944B90"/>
  </w:style>
  <w:style w:type="character" w:customStyle="1" w:styleId="TekstprzypisudolnegoZnak">
    <w:name w:val="Tekst przypisu dolnego Znak"/>
    <w:basedOn w:val="Domylnaczcionkaakapitu"/>
    <w:link w:val="Tekstprzypisudolnego"/>
    <w:rsid w:val="00944B90"/>
  </w:style>
  <w:style w:type="character" w:customStyle="1" w:styleId="NagwekZnak">
    <w:name w:val="Nagłówek Znak"/>
    <w:link w:val="Nagwek"/>
    <w:rsid w:val="00944B90"/>
  </w:style>
  <w:style w:type="character" w:customStyle="1" w:styleId="TekstpodstawowywcityZnak">
    <w:name w:val="Tekst podstawowy wcięty Znak"/>
    <w:link w:val="Tekstpodstawowywcity"/>
    <w:rsid w:val="00944B90"/>
    <w:rPr>
      <w:sz w:val="24"/>
    </w:rPr>
  </w:style>
  <w:style w:type="character" w:styleId="Odwoanieprzypisudolnego">
    <w:name w:val="footnote reference"/>
    <w:unhideWhenUsed/>
    <w:rsid w:val="0094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Kinga Polak-Wiatrowska</dc:creator>
  <cp:keywords/>
  <dc:description/>
  <cp:lastModifiedBy>Kinga Polak-Wiatrowska</cp:lastModifiedBy>
  <cp:revision>2</cp:revision>
  <dcterms:created xsi:type="dcterms:W3CDTF">2019-08-30T10:42:00Z</dcterms:created>
  <dcterms:modified xsi:type="dcterms:W3CDTF">2019-08-30T10:42:00Z</dcterms:modified>
</cp:coreProperties>
</file>