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13375D" w:rsidRDefault="00230FCA" w:rsidP="00230FCA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13375D">
        <w:rPr>
          <w:rFonts w:eastAsia="Times New Roman" w:cs="Arial"/>
          <w:b/>
          <w:sz w:val="28"/>
          <w:szCs w:val="28"/>
          <w:u w:val="single"/>
        </w:rPr>
        <w:t xml:space="preserve">Oświadczenie wykonawcy </w:t>
      </w:r>
    </w:p>
    <w:p w:rsidR="00230FCA" w:rsidRPr="0013375D" w:rsidRDefault="00230FCA" w:rsidP="00230FC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13375D">
        <w:rPr>
          <w:rFonts w:eastAsia="Times New Roman" w:cs="Arial"/>
          <w:b/>
          <w:sz w:val="28"/>
          <w:szCs w:val="28"/>
        </w:rPr>
        <w:t>składane na podstawie art. 25a ust. 1 ustawy z dnia 29 stycznia 2004 r.  Prawo zamówień publi</w:t>
      </w:r>
      <w:r w:rsidR="0013375D">
        <w:rPr>
          <w:rFonts w:eastAsia="Times New Roman" w:cs="Arial"/>
          <w:b/>
          <w:sz w:val="28"/>
          <w:szCs w:val="28"/>
        </w:rPr>
        <w:t>cznych (dalej jako: ustawa Pzp)</w:t>
      </w:r>
      <w:r w:rsidRPr="0013375D">
        <w:rPr>
          <w:rFonts w:eastAsia="Times New Roman" w:cs="Arial"/>
          <w:b/>
          <w:sz w:val="28"/>
          <w:szCs w:val="28"/>
        </w:rPr>
        <w:t xml:space="preserve">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7446A7" w:rsidRPr="007446A7">
        <w:rPr>
          <w:rFonts w:eastAsia="Times New Roman" w:cs="Arial"/>
          <w:b/>
        </w:rPr>
        <w:t>Dostawa źródeł kalibracyjnych do aparatu PET/CT Biograph mCT-X 4R</w:t>
      </w:r>
      <w:r w:rsidRPr="008C3F8A">
        <w:rPr>
          <w:rFonts w:eastAsia="Times New Roman" w:cs="Arial"/>
        </w:rPr>
        <w:t xml:space="preserve">, prowadzonego w trybie </w:t>
      </w:r>
      <w:r w:rsidR="007446A7" w:rsidRPr="007446A7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4B" w:rsidRDefault="0081264B" w:rsidP="00065A38">
      <w:pPr>
        <w:spacing w:after="0" w:line="240" w:lineRule="auto"/>
      </w:pPr>
      <w:r>
        <w:separator/>
      </w:r>
    </w:p>
  </w:endnote>
  <w:endnote w:type="continuationSeparator" w:id="0">
    <w:p w:rsidR="0081264B" w:rsidRDefault="0081264B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46A7">
      <w:rPr>
        <w:noProof/>
      </w:rPr>
      <w:t>1</w:t>
    </w:r>
    <w:r>
      <w:fldChar w:fldCharType="end"/>
    </w:r>
  </w:p>
  <w:p w:rsidR="009F5958" w:rsidRDefault="007446A7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4B" w:rsidRDefault="0081264B" w:rsidP="00065A38">
      <w:pPr>
        <w:spacing w:after="0" w:line="240" w:lineRule="auto"/>
      </w:pPr>
      <w:r>
        <w:separator/>
      </w:r>
    </w:p>
  </w:footnote>
  <w:footnote w:type="continuationSeparator" w:id="0">
    <w:p w:rsidR="0081264B" w:rsidRDefault="0081264B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A7" w:rsidRDefault="00744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A7" w:rsidRDefault="00744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64B"/>
    <w:rsid w:val="00065A38"/>
    <w:rsid w:val="000B1287"/>
    <w:rsid w:val="0013375D"/>
    <w:rsid w:val="00230FCA"/>
    <w:rsid w:val="00484D52"/>
    <w:rsid w:val="007446A7"/>
    <w:rsid w:val="0081264B"/>
    <w:rsid w:val="00856B83"/>
    <w:rsid w:val="008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2019-08-20T09:44:00Z</dcterms:created>
  <dcterms:modified xsi:type="dcterms:W3CDTF">2019-08-20T09:44:00Z</dcterms:modified>
</cp:coreProperties>
</file>