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1076F7" w:rsidRPr="001076F7" w:rsidRDefault="001076F7">
      <w:pPr>
        <w:spacing w:line="360" w:lineRule="auto"/>
        <w:rPr>
          <w:b/>
          <w:bCs/>
          <w:color w:val="000000"/>
          <w:sz w:val="24"/>
        </w:rPr>
      </w:pPr>
      <w:r w:rsidRPr="001076F7">
        <w:rPr>
          <w:b/>
          <w:bCs/>
          <w:color w:val="000000"/>
          <w:sz w:val="24"/>
        </w:rPr>
        <w:t>Politechnika Rzeszowska</w:t>
      </w:r>
    </w:p>
    <w:p w:rsidR="000034E3" w:rsidRDefault="001076F7">
      <w:pPr>
        <w:spacing w:line="360" w:lineRule="auto"/>
        <w:rPr>
          <w:b/>
          <w:bCs/>
          <w:color w:val="000000"/>
          <w:sz w:val="24"/>
        </w:rPr>
      </w:pPr>
      <w:r w:rsidRPr="001076F7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1076F7">
      <w:pPr>
        <w:spacing w:line="360" w:lineRule="auto"/>
        <w:rPr>
          <w:color w:val="000000"/>
          <w:sz w:val="24"/>
        </w:rPr>
      </w:pPr>
      <w:r w:rsidRPr="001076F7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1076F7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1076F7">
      <w:pPr>
        <w:spacing w:line="360" w:lineRule="auto"/>
        <w:rPr>
          <w:color w:val="000000"/>
          <w:sz w:val="24"/>
        </w:rPr>
      </w:pPr>
      <w:r w:rsidRPr="001076F7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1076F7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1076F7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1076F7" w:rsidRPr="001076F7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1076F7" w:rsidRPr="001076F7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1076F7" w:rsidRPr="001076F7">
        <w:rPr>
          <w:b/>
          <w:color w:val="000000"/>
          <w:sz w:val="24"/>
        </w:rPr>
        <w:t xml:space="preserve">Dostawa zasilacza wysokiego napięcia 30 </w:t>
      </w:r>
      <w:proofErr w:type="spellStart"/>
      <w:r w:rsidR="001076F7" w:rsidRPr="001076F7">
        <w:rPr>
          <w:b/>
          <w:color w:val="000000"/>
          <w:sz w:val="24"/>
        </w:rPr>
        <w:t>kV</w:t>
      </w:r>
      <w:proofErr w:type="spellEnd"/>
      <w:r w:rsidR="001076F7" w:rsidRPr="001076F7">
        <w:rPr>
          <w:b/>
          <w:color w:val="000000"/>
          <w:sz w:val="24"/>
        </w:rPr>
        <w:t xml:space="preserve">, Dostawa odczynników do analizatora węgla i azotu </w:t>
      </w:r>
      <w:proofErr w:type="spellStart"/>
      <w:r w:rsidR="001076F7" w:rsidRPr="001076F7">
        <w:rPr>
          <w:b/>
          <w:color w:val="000000"/>
          <w:sz w:val="24"/>
        </w:rPr>
        <w:t>Thermo</w:t>
      </w:r>
      <w:proofErr w:type="spellEnd"/>
      <w:r w:rsidR="001076F7" w:rsidRPr="001076F7">
        <w:rPr>
          <w:b/>
          <w:color w:val="000000"/>
          <w:sz w:val="24"/>
        </w:rPr>
        <w:t xml:space="preserve"> Quest 1112,  Dostawa stacji RO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1076F7" w:rsidTr="00447452">
        <w:trPr>
          <w:cantSplit/>
          <w:trHeight w:val="2561"/>
        </w:trPr>
        <w:tc>
          <w:tcPr>
            <w:tcW w:w="9526" w:type="dxa"/>
          </w:tcPr>
          <w:p w:rsidR="001076F7" w:rsidRDefault="001076F7" w:rsidP="00447452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076F7">
              <w:rPr>
                <w:b/>
                <w:color w:val="000000"/>
                <w:sz w:val="24"/>
              </w:rPr>
              <w:t>3</w:t>
            </w:r>
          </w:p>
          <w:p w:rsidR="001076F7" w:rsidRDefault="001076F7" w:rsidP="00447452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1076F7" w:rsidRDefault="001076F7" w:rsidP="0044745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076F7">
              <w:rPr>
                <w:b/>
                <w:sz w:val="24"/>
              </w:rPr>
              <w:t>Eko Serwis-Polska</w:t>
            </w:r>
          </w:p>
          <w:p w:rsidR="001076F7" w:rsidRDefault="001076F7" w:rsidP="0044745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076F7">
              <w:rPr>
                <w:b/>
                <w:sz w:val="24"/>
              </w:rPr>
              <w:t>60-003</w:t>
            </w:r>
            <w:r>
              <w:rPr>
                <w:b/>
                <w:sz w:val="24"/>
              </w:rPr>
              <w:t xml:space="preserve"> </w:t>
            </w:r>
            <w:r w:rsidRPr="001076F7">
              <w:rPr>
                <w:b/>
                <w:sz w:val="24"/>
              </w:rPr>
              <w:t>Poznań</w:t>
            </w:r>
          </w:p>
          <w:p w:rsidR="001076F7" w:rsidRDefault="001076F7" w:rsidP="0044745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076F7">
              <w:rPr>
                <w:b/>
                <w:sz w:val="24"/>
              </w:rPr>
              <w:t>Sycowska</w:t>
            </w:r>
            <w:r>
              <w:rPr>
                <w:b/>
                <w:sz w:val="24"/>
              </w:rPr>
              <w:t xml:space="preserve">    </w:t>
            </w:r>
            <w:r w:rsidRPr="001076F7">
              <w:rPr>
                <w:b/>
                <w:sz w:val="24"/>
              </w:rPr>
              <w:t>45</w:t>
            </w:r>
          </w:p>
          <w:p w:rsidR="001076F7" w:rsidRDefault="001076F7" w:rsidP="00447452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076F7">
              <w:rPr>
                <w:b/>
                <w:sz w:val="24"/>
              </w:rPr>
              <w:t>40 424.00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76F7" w:rsidRPr="008463A1" w:rsidTr="00447452">
        <w:tc>
          <w:tcPr>
            <w:tcW w:w="9212" w:type="dxa"/>
            <w:shd w:val="clear" w:color="auto" w:fill="auto"/>
          </w:tcPr>
          <w:p w:rsidR="001076F7" w:rsidRPr="008463A1" w:rsidRDefault="001076F7" w:rsidP="00447452">
            <w:pPr>
              <w:spacing w:line="360" w:lineRule="auto"/>
              <w:rPr>
                <w:b/>
                <w:sz w:val="24"/>
                <w:szCs w:val="24"/>
              </w:rPr>
            </w:pPr>
            <w:r w:rsidRPr="001076F7">
              <w:rPr>
                <w:b/>
                <w:sz w:val="24"/>
                <w:szCs w:val="24"/>
              </w:rPr>
              <w:t>Eko Serwis-Polska</w:t>
            </w:r>
          </w:p>
          <w:p w:rsidR="001076F7" w:rsidRPr="008463A1" w:rsidRDefault="001076F7" w:rsidP="0044745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1076F7" w:rsidRPr="008463A1" w:rsidRDefault="001076F7" w:rsidP="00447452">
            <w:pPr>
              <w:spacing w:line="360" w:lineRule="auto"/>
              <w:rPr>
                <w:color w:val="000000"/>
                <w:sz w:val="24"/>
              </w:rPr>
            </w:pPr>
            <w:r w:rsidRPr="001076F7">
              <w:rPr>
                <w:sz w:val="24"/>
              </w:rPr>
              <w:t>Oferta spełnia wymagania Zamawiającego.</w:t>
            </w:r>
          </w:p>
        </w:tc>
      </w:tr>
    </w:tbl>
    <w:p w:rsidR="001A11E4" w:rsidRDefault="001A11E4">
      <w:pPr>
        <w:spacing w:line="360" w:lineRule="auto"/>
        <w:rPr>
          <w:color w:val="000000"/>
          <w:sz w:val="24"/>
        </w:rPr>
      </w:pPr>
    </w:p>
    <w:p w:rsidR="00AF25E0" w:rsidRPr="001A11E4" w:rsidRDefault="001A11E4">
      <w:pPr>
        <w:spacing w:line="360" w:lineRule="auto"/>
        <w:rPr>
          <w:b/>
          <w:color w:val="000000"/>
          <w:sz w:val="24"/>
          <w:u w:val="single"/>
        </w:rPr>
      </w:pPr>
      <w:r w:rsidRPr="001A11E4">
        <w:rPr>
          <w:b/>
          <w:color w:val="000000"/>
          <w:sz w:val="24"/>
          <w:u w:val="single"/>
        </w:rPr>
        <w:t>Oferty odrzucone:</w:t>
      </w:r>
    </w:p>
    <w:p w:rsidR="001A11E4" w:rsidRPr="001A11E4" w:rsidRDefault="001A11E4" w:rsidP="001A11E4">
      <w:pPr>
        <w:numPr>
          <w:ilvl w:val="0"/>
          <w:numId w:val="2"/>
        </w:numPr>
        <w:rPr>
          <w:rFonts w:ascii="Tahoma" w:hAnsi="Tahoma" w:cs="Tahoma"/>
        </w:rPr>
      </w:pPr>
      <w:r w:rsidRPr="001A11E4">
        <w:rPr>
          <w:rFonts w:ascii="Tahoma" w:hAnsi="Tahoma" w:cs="Tahoma"/>
        </w:rPr>
        <w:t xml:space="preserve">Animalab Sp. z o.o. ul. Dąbrowskiego 343, 60-419 Poznań- </w:t>
      </w:r>
      <w:r w:rsidRPr="001A11E4">
        <w:rPr>
          <w:rFonts w:ascii="Arial" w:hAnsi="Arial"/>
        </w:rPr>
        <w:t>Wykonawca w złożonej ofercie nie zaoferował wszystkich produktów jakie były wymagane SIWZ.</w:t>
      </w:r>
    </w:p>
    <w:p w:rsidR="001A11E4" w:rsidRPr="001A11E4" w:rsidRDefault="006552D2" w:rsidP="001A11E4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Agata Siwek </w:t>
      </w:r>
      <w:proofErr w:type="spellStart"/>
      <w:r>
        <w:rPr>
          <w:rFonts w:ascii="Tahoma" w:hAnsi="Tahoma" w:cs="Tahoma"/>
        </w:rPr>
        <w:t>Labopol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Polwater</w:t>
      </w:r>
      <w:proofErr w:type="spellEnd"/>
      <w:r w:rsidR="001A11E4" w:rsidRPr="001A11E4">
        <w:rPr>
          <w:rFonts w:ascii="Tahoma" w:hAnsi="Tahoma" w:cs="Tahoma"/>
        </w:rPr>
        <w:t xml:space="preserve"> ul. </w:t>
      </w:r>
      <w:r>
        <w:rPr>
          <w:rFonts w:ascii="Tahoma" w:hAnsi="Tahoma" w:cs="Tahoma"/>
        </w:rPr>
        <w:t>Zawiła 55B, 30-390</w:t>
      </w:r>
      <w:r w:rsidR="001A11E4" w:rsidRPr="001A11E4">
        <w:rPr>
          <w:rFonts w:ascii="Tahoma" w:hAnsi="Tahoma" w:cs="Tahoma"/>
        </w:rPr>
        <w:t xml:space="preserve"> Kraków- </w:t>
      </w:r>
      <w:r w:rsidR="001A11E4" w:rsidRPr="001A11E4">
        <w:rPr>
          <w:rFonts w:ascii="Arial" w:hAnsi="Arial"/>
        </w:rPr>
        <w:t xml:space="preserve">Wykonawca w złożonej ofercie nie zaoferował wszystkich produktów jakie były wymagane SIWZ. Ponadto złożona oferta przekracza środki jakie Zamawiający przeznaczył na realizację zamówienia. </w:t>
      </w:r>
    </w:p>
    <w:p w:rsidR="001A11E4" w:rsidRDefault="001A11E4" w:rsidP="001A11E4">
      <w:pPr>
        <w:rPr>
          <w:rFonts w:ascii="Arial" w:hAnsi="Arial"/>
          <w:b/>
        </w:rPr>
      </w:pPr>
    </w:p>
    <w:p w:rsidR="001A11E4" w:rsidRPr="001A11E4" w:rsidRDefault="001A11E4" w:rsidP="001A11E4">
      <w:pPr>
        <w:rPr>
          <w:rFonts w:ascii="Tahoma" w:hAnsi="Tahoma" w:cs="Tahoma"/>
          <w:b/>
          <w:u w:val="single"/>
        </w:rPr>
      </w:pPr>
      <w:r w:rsidRPr="001A11E4">
        <w:rPr>
          <w:rFonts w:ascii="Arial" w:hAnsi="Arial"/>
          <w:b/>
          <w:u w:val="single"/>
        </w:rPr>
        <w:t>Zadania unieważnione:</w:t>
      </w:r>
    </w:p>
    <w:p w:rsidR="001A11E4" w:rsidRPr="001A11E4" w:rsidRDefault="001A11E4" w:rsidP="001A11E4">
      <w:pPr>
        <w:ind w:left="720"/>
        <w:rPr>
          <w:rFonts w:ascii="Tahoma" w:hAnsi="Tahoma" w:cs="Tahoma"/>
        </w:rPr>
      </w:pPr>
      <w:r w:rsidRPr="001A11E4">
        <w:rPr>
          <w:rFonts w:ascii="Arial" w:hAnsi="Arial"/>
        </w:rPr>
        <w:t>Zadanie częściowe nr 1 SIWZ- w postępowaniu nie wpłynęła żadna ważna oferta.</w:t>
      </w:r>
    </w:p>
    <w:p w:rsidR="001A11E4" w:rsidRPr="001A11E4" w:rsidRDefault="001A11E4" w:rsidP="001A11E4">
      <w:pPr>
        <w:ind w:left="720"/>
        <w:rPr>
          <w:rFonts w:ascii="Tahoma" w:hAnsi="Tahoma" w:cs="Tahoma"/>
        </w:rPr>
      </w:pPr>
      <w:r w:rsidRPr="001A11E4">
        <w:rPr>
          <w:rFonts w:ascii="Arial" w:hAnsi="Arial"/>
        </w:rPr>
        <w:t>Zadanie częściowe nr 2 SIWZ- w postępowaniu nie wpłynęła żadna ważna oferta.</w:t>
      </w:r>
    </w:p>
    <w:p w:rsidR="001A11E4" w:rsidRPr="001A11E4" w:rsidRDefault="001A11E4" w:rsidP="001A11E4">
      <w:pPr>
        <w:spacing w:before="240"/>
        <w:ind w:left="426"/>
        <w:jc w:val="both"/>
        <w:rPr>
          <w:rFonts w:ascii="Arial" w:hAnsi="Arial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1275"/>
        <w:gridCol w:w="1701"/>
        <w:gridCol w:w="1843"/>
      </w:tblGrid>
      <w:tr w:rsidR="00D91F14" w:rsidRPr="00D91F14" w:rsidTr="001A11E4">
        <w:trPr>
          <w:cantSplit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jc w:val="center"/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lastRenderedPageBreak/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jc w:val="center"/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Firma (nazwa) lub nazwisko oraz</w:t>
            </w:r>
            <w:r w:rsidRPr="00D91F14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spacing w:after="120"/>
              <w:jc w:val="center"/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4" w:rsidRPr="00D91F14" w:rsidRDefault="00D91F14" w:rsidP="00D91F14">
            <w:pPr>
              <w:spacing w:after="120"/>
              <w:jc w:val="center"/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spacing w:after="120"/>
              <w:jc w:val="center"/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Uwagi</w:t>
            </w:r>
          </w:p>
        </w:tc>
      </w:tr>
      <w:tr w:rsidR="00D91F14" w:rsidRPr="00D91F14" w:rsidTr="001A11E4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Eko Serwis-Polska</w:t>
            </w:r>
          </w:p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Sycowska 45, 60-003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 xml:space="preserve">  32 865,04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40 424.00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Zadanie częściowe nr 3 SIWZ</w:t>
            </w:r>
          </w:p>
        </w:tc>
      </w:tr>
      <w:tr w:rsidR="00D91F14" w:rsidRPr="00D91F14" w:rsidTr="001A11E4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Animalab Sp. z o.o.</w:t>
            </w:r>
          </w:p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Dąbrowskiego 343, 60-419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 xml:space="preserve">  18 387,45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22 616.56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Zadanie częściowe nr 3 SIWZ</w:t>
            </w:r>
          </w:p>
        </w:tc>
      </w:tr>
      <w:tr w:rsidR="00D91F14" w:rsidRPr="00D91F14" w:rsidTr="001A11E4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E2795F" w:rsidP="00D9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Agata Siwek </w:t>
            </w:r>
            <w:proofErr w:type="spellStart"/>
            <w:r>
              <w:rPr>
                <w:rFonts w:ascii="Tahoma" w:hAnsi="Tahoma" w:cs="Tahoma"/>
              </w:rPr>
              <w:t>Labopol</w:t>
            </w:r>
            <w:proofErr w:type="spellEnd"/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Polwater</w:t>
            </w:r>
            <w:proofErr w:type="spellEnd"/>
            <w:r w:rsidRPr="001A11E4">
              <w:rPr>
                <w:rFonts w:ascii="Tahoma" w:hAnsi="Tahoma" w:cs="Tahoma"/>
              </w:rPr>
              <w:t xml:space="preserve"> ul. </w:t>
            </w:r>
            <w:r>
              <w:rPr>
                <w:rFonts w:ascii="Tahoma" w:hAnsi="Tahoma" w:cs="Tahoma"/>
              </w:rPr>
              <w:t>Zawiła 55B, 30-390</w:t>
            </w:r>
            <w:r w:rsidRPr="001A11E4">
              <w:rPr>
                <w:rFonts w:ascii="Tahoma" w:hAnsi="Tahoma" w:cs="Tahoma"/>
              </w:rPr>
              <w:t xml:space="preserve"> Kraków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 xml:space="preserve">  56 230,00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69 162.90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4" w:rsidRPr="00D91F14" w:rsidRDefault="00D91F14" w:rsidP="00D91F14">
            <w:pPr>
              <w:rPr>
                <w:rFonts w:ascii="Tahoma" w:hAnsi="Tahoma" w:cs="Tahoma"/>
              </w:rPr>
            </w:pPr>
            <w:r w:rsidRPr="00D91F14">
              <w:rPr>
                <w:rFonts w:ascii="Tahoma" w:hAnsi="Tahoma" w:cs="Tahoma"/>
              </w:rPr>
              <w:t>Zadanie częściowe nr 3 SIWZ</w:t>
            </w:r>
          </w:p>
        </w:tc>
      </w:tr>
    </w:tbl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1076F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1076F7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1076F7">
        <w:rPr>
          <w:sz w:val="24"/>
          <w:szCs w:val="24"/>
        </w:rPr>
        <w:t>2019-08-14</w:t>
      </w:r>
    </w:p>
    <w:sectPr w:rsidR="000034E3" w:rsidSect="00A70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0E" w:rsidRDefault="00D8520E">
      <w:r>
        <w:separator/>
      </w:r>
    </w:p>
  </w:endnote>
  <w:endnote w:type="continuationSeparator" w:id="0">
    <w:p w:rsidR="00D8520E" w:rsidRDefault="00D8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F7" w:rsidRDefault="00107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E2795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2795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2795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F7" w:rsidRDefault="00107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0E" w:rsidRDefault="00D8520E">
      <w:r>
        <w:separator/>
      </w:r>
    </w:p>
  </w:footnote>
  <w:footnote w:type="continuationSeparator" w:id="0">
    <w:p w:rsidR="00D8520E" w:rsidRDefault="00D8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F7" w:rsidRDefault="001076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F7" w:rsidRDefault="001076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F7" w:rsidRDefault="001076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3F8"/>
    <w:multiLevelType w:val="hybridMultilevel"/>
    <w:tmpl w:val="75720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840"/>
    <w:multiLevelType w:val="hybridMultilevel"/>
    <w:tmpl w:val="BF28D2BE"/>
    <w:lvl w:ilvl="0" w:tplc="4A7845BE">
      <w:start w:val="1"/>
      <w:numFmt w:val="upperRoman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0E"/>
    <w:rsid w:val="000034E3"/>
    <w:rsid w:val="001076F7"/>
    <w:rsid w:val="001A11E4"/>
    <w:rsid w:val="0029663E"/>
    <w:rsid w:val="00440209"/>
    <w:rsid w:val="004D4476"/>
    <w:rsid w:val="004E4C84"/>
    <w:rsid w:val="00564B92"/>
    <w:rsid w:val="006552D2"/>
    <w:rsid w:val="00667F91"/>
    <w:rsid w:val="006D0934"/>
    <w:rsid w:val="007F54E8"/>
    <w:rsid w:val="008463A1"/>
    <w:rsid w:val="008B2DA8"/>
    <w:rsid w:val="008B74C9"/>
    <w:rsid w:val="009406E9"/>
    <w:rsid w:val="009A2CBA"/>
    <w:rsid w:val="00A708BA"/>
    <w:rsid w:val="00AF25E0"/>
    <w:rsid w:val="00BF155D"/>
    <w:rsid w:val="00C21CF7"/>
    <w:rsid w:val="00C57239"/>
    <w:rsid w:val="00D63C9E"/>
    <w:rsid w:val="00D8520E"/>
    <w:rsid w:val="00D91F14"/>
    <w:rsid w:val="00DA18CF"/>
    <w:rsid w:val="00DA69C2"/>
    <w:rsid w:val="00DD46F6"/>
    <w:rsid w:val="00E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DECB26-3AE0-44D2-AEC1-3AAB0816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242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5</cp:revision>
  <cp:lastPrinted>1899-12-31T22:00:00Z</cp:lastPrinted>
  <dcterms:created xsi:type="dcterms:W3CDTF">2019-08-14T10:35:00Z</dcterms:created>
  <dcterms:modified xsi:type="dcterms:W3CDTF">2019-08-14T10:51:00Z</dcterms:modified>
</cp:coreProperties>
</file>