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AC02C1" w:rsidRPr="00AC02C1" w:rsidRDefault="00AC02C1" w:rsidP="00CE3270">
      <w:pPr>
        <w:spacing w:line="360" w:lineRule="auto"/>
        <w:rPr>
          <w:b/>
          <w:bCs/>
          <w:color w:val="000000"/>
          <w:sz w:val="24"/>
        </w:rPr>
      </w:pPr>
      <w:r w:rsidRPr="00AC02C1">
        <w:rPr>
          <w:b/>
          <w:bCs/>
          <w:color w:val="000000"/>
          <w:sz w:val="24"/>
        </w:rPr>
        <w:t>Politechnika Rzeszowska</w:t>
      </w:r>
    </w:p>
    <w:p w:rsidR="00CE3270" w:rsidRDefault="00AC02C1" w:rsidP="00CE3270">
      <w:pPr>
        <w:spacing w:line="360" w:lineRule="auto"/>
        <w:rPr>
          <w:b/>
          <w:bCs/>
          <w:color w:val="000000"/>
          <w:sz w:val="24"/>
        </w:rPr>
      </w:pPr>
      <w:r w:rsidRPr="00AC02C1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AC02C1" w:rsidP="00CE3270">
      <w:pPr>
        <w:spacing w:line="360" w:lineRule="auto"/>
        <w:rPr>
          <w:color w:val="000000"/>
          <w:sz w:val="24"/>
        </w:rPr>
      </w:pPr>
      <w:r w:rsidRPr="00AC02C1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AC02C1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AC02C1" w:rsidP="00CE3270">
      <w:pPr>
        <w:spacing w:line="360" w:lineRule="auto"/>
        <w:rPr>
          <w:color w:val="000000"/>
          <w:sz w:val="24"/>
        </w:rPr>
      </w:pPr>
      <w:r w:rsidRPr="00AC02C1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AC02C1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AC02C1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C02C1" w:rsidRPr="00AC02C1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AC02C1" w:rsidRPr="00AC02C1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C02C1" w:rsidRPr="00AC02C1">
        <w:rPr>
          <w:b/>
          <w:color w:val="000000"/>
          <w:sz w:val="24"/>
        </w:rPr>
        <w:t>Usługa odbioru odpadów niebezpiecznych i innych niż niebezpieczne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8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AC02C1" w:rsidTr="00583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4" w:type="dxa"/>
          </w:tcPr>
          <w:p w:rsidR="00AC02C1" w:rsidRDefault="00AC02C1" w:rsidP="00EA0F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AC02C1">
              <w:rPr>
                <w:b/>
                <w:sz w:val="24"/>
              </w:rPr>
              <w:t>REMONDIS MEDISON RZESZÓW Sp. z o.o.</w:t>
            </w:r>
          </w:p>
          <w:p w:rsidR="00AC02C1" w:rsidRDefault="00AC02C1" w:rsidP="00EA0F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C02C1">
              <w:rPr>
                <w:b/>
                <w:sz w:val="24"/>
              </w:rPr>
              <w:t>35-078</w:t>
            </w:r>
            <w:r>
              <w:rPr>
                <w:b/>
                <w:sz w:val="24"/>
              </w:rPr>
              <w:t xml:space="preserve"> </w:t>
            </w:r>
            <w:r w:rsidRPr="00AC02C1">
              <w:rPr>
                <w:b/>
                <w:sz w:val="24"/>
              </w:rPr>
              <w:t>Rzeszów</w:t>
            </w:r>
          </w:p>
          <w:p w:rsidR="00AC02C1" w:rsidRDefault="00AC02C1" w:rsidP="00EA0F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C02C1">
              <w:rPr>
                <w:b/>
                <w:sz w:val="24"/>
              </w:rPr>
              <w:t>ul. Hetmańska</w:t>
            </w:r>
            <w:r>
              <w:rPr>
                <w:b/>
                <w:sz w:val="24"/>
              </w:rPr>
              <w:t xml:space="preserve"> </w:t>
            </w:r>
            <w:r w:rsidRPr="00AC02C1">
              <w:rPr>
                <w:b/>
                <w:sz w:val="24"/>
              </w:rPr>
              <w:t>120</w:t>
            </w:r>
          </w:p>
          <w:p w:rsidR="00AC02C1" w:rsidRDefault="00AC02C1" w:rsidP="00EA0F7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C02C1">
              <w:rPr>
                <w:b/>
                <w:sz w:val="24"/>
              </w:rPr>
              <w:t>21 080.48 zł</w:t>
            </w:r>
          </w:p>
          <w:p w:rsidR="00AC02C1" w:rsidRPr="00583B47" w:rsidRDefault="00AC02C1" w:rsidP="00583B4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583B47">
              <w:rPr>
                <w:b/>
                <w:color w:val="000000"/>
                <w:sz w:val="24"/>
                <w:szCs w:val="24"/>
              </w:rPr>
              <w:t>Uzasadnienie wyboru</w:t>
            </w:r>
            <w:r w:rsidRPr="00253031">
              <w:rPr>
                <w:color w:val="000000"/>
                <w:sz w:val="24"/>
                <w:szCs w:val="24"/>
              </w:rPr>
              <w:t>:</w:t>
            </w:r>
            <w:r w:rsidR="00583B47">
              <w:rPr>
                <w:color w:val="000000"/>
                <w:sz w:val="24"/>
                <w:szCs w:val="24"/>
              </w:rPr>
              <w:t xml:space="preserve"> </w:t>
            </w:r>
            <w:r w:rsidR="00583B47" w:rsidRPr="00583B47">
              <w:rPr>
                <w:sz w:val="24"/>
              </w:rPr>
              <w:t>Najkorzystniejsza oferta w jedynym kryterium oceny ofert – cena 100%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961"/>
        <w:gridCol w:w="1701"/>
        <w:gridCol w:w="2127"/>
      </w:tblGrid>
      <w:tr w:rsidR="00583B47" w:rsidRPr="00C63DA0" w:rsidTr="00583B47">
        <w:tc>
          <w:tcPr>
            <w:tcW w:w="889" w:type="dxa"/>
            <w:shd w:val="clear" w:color="auto" w:fill="auto"/>
            <w:vAlign w:val="center"/>
          </w:tcPr>
          <w:p w:rsidR="00583B47" w:rsidRPr="00C63DA0" w:rsidRDefault="00583B47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3B47" w:rsidRPr="00C63DA0" w:rsidRDefault="00583B47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583B47" w:rsidRPr="00C63DA0" w:rsidRDefault="00583B47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B47" w:rsidRPr="00C63DA0" w:rsidRDefault="00583B47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B47" w:rsidRPr="00C63DA0" w:rsidRDefault="00583B47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83B47" w:rsidRPr="00C63DA0" w:rsidTr="00583B47">
        <w:tc>
          <w:tcPr>
            <w:tcW w:w="889" w:type="dxa"/>
            <w:shd w:val="clear" w:color="auto" w:fill="auto"/>
            <w:vAlign w:val="center"/>
          </w:tcPr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PPHU ABBA EKOMED Sp. z o.o.</w:t>
            </w:r>
          </w:p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ul. Filomatów Pomorskich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87-100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Toruń</w:t>
            </w:r>
          </w:p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B47" w:rsidRPr="00C63DA0" w:rsidRDefault="00583B47" w:rsidP="00583B4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B47" w:rsidRPr="00C63DA0" w:rsidRDefault="00583B47" w:rsidP="00583B4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47</w:t>
            </w: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83B47" w:rsidRPr="00C63DA0" w:rsidTr="00583B47">
        <w:tc>
          <w:tcPr>
            <w:tcW w:w="889" w:type="dxa"/>
            <w:shd w:val="clear" w:color="auto" w:fill="auto"/>
            <w:vAlign w:val="center"/>
          </w:tcPr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REMONDIS MEDISON RZESZÓW Sp. z o.o.</w:t>
            </w:r>
          </w:p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ul. Hetmańska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35-078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02C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B47" w:rsidRPr="00C63DA0" w:rsidRDefault="00583B47" w:rsidP="00EA0F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</w:t>
            </w:r>
            <w:r w:rsidRPr="00AC02C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AC02C1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AC02C1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AC02C1">
        <w:rPr>
          <w:sz w:val="24"/>
        </w:rPr>
        <w:t>2019-08-13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583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05" w:rsidRDefault="00175B05">
      <w:r>
        <w:separator/>
      </w:r>
    </w:p>
  </w:endnote>
  <w:endnote w:type="continuationSeparator" w:id="0">
    <w:p w:rsidR="00175B05" w:rsidRDefault="001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1" w:rsidRDefault="00AC02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83B4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83B4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1" w:rsidRDefault="00AC0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05" w:rsidRDefault="00175B05">
      <w:r>
        <w:separator/>
      </w:r>
    </w:p>
  </w:footnote>
  <w:footnote w:type="continuationSeparator" w:id="0">
    <w:p w:rsidR="00175B05" w:rsidRDefault="0017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1" w:rsidRDefault="00AC02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1" w:rsidRDefault="00AC0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1" w:rsidRDefault="00AC0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B05"/>
    <w:rsid w:val="00022539"/>
    <w:rsid w:val="00140696"/>
    <w:rsid w:val="00175B05"/>
    <w:rsid w:val="00253031"/>
    <w:rsid w:val="002C67C0"/>
    <w:rsid w:val="00377700"/>
    <w:rsid w:val="003945C1"/>
    <w:rsid w:val="0048602F"/>
    <w:rsid w:val="0053051F"/>
    <w:rsid w:val="00583B47"/>
    <w:rsid w:val="005C147E"/>
    <w:rsid w:val="00614303"/>
    <w:rsid w:val="007124E4"/>
    <w:rsid w:val="00745012"/>
    <w:rsid w:val="008F7AA7"/>
    <w:rsid w:val="00987E41"/>
    <w:rsid w:val="00AC02C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E545B4"/>
  <w15:chartTrackingRefBased/>
  <w15:docId w15:val="{59774A07-2768-4DF1-AAF9-C8379E9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5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Jarosław Ochał</dc:creator>
  <cp:keywords/>
  <cp:lastModifiedBy>Jarosław Ochał</cp:lastModifiedBy>
  <cp:revision>2</cp:revision>
  <cp:lastPrinted>2019-08-13T12:45:00Z</cp:lastPrinted>
  <dcterms:created xsi:type="dcterms:W3CDTF">2019-08-13T12:45:00Z</dcterms:created>
  <dcterms:modified xsi:type="dcterms:W3CDTF">2019-08-13T12:45:00Z</dcterms:modified>
</cp:coreProperties>
</file>