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290AFE" w:rsidRPr="00290AFE" w:rsidRDefault="00290AFE" w:rsidP="00CE3270">
      <w:pPr>
        <w:spacing w:line="360" w:lineRule="auto"/>
        <w:rPr>
          <w:b/>
          <w:bCs/>
          <w:color w:val="000000"/>
          <w:sz w:val="24"/>
        </w:rPr>
      </w:pPr>
      <w:r w:rsidRPr="00290AFE">
        <w:rPr>
          <w:b/>
          <w:bCs/>
          <w:color w:val="000000"/>
          <w:sz w:val="24"/>
        </w:rPr>
        <w:t>Politechnika Rzeszowska</w:t>
      </w:r>
    </w:p>
    <w:p w:rsidR="00CE3270" w:rsidRDefault="00290AFE" w:rsidP="00CE3270">
      <w:pPr>
        <w:spacing w:line="360" w:lineRule="auto"/>
        <w:rPr>
          <w:b/>
          <w:bCs/>
          <w:color w:val="000000"/>
          <w:sz w:val="24"/>
        </w:rPr>
      </w:pPr>
      <w:r w:rsidRPr="00290AFE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290AFE" w:rsidP="00CE3270">
      <w:pPr>
        <w:spacing w:line="360" w:lineRule="auto"/>
        <w:rPr>
          <w:color w:val="000000"/>
          <w:sz w:val="24"/>
        </w:rPr>
      </w:pPr>
      <w:r w:rsidRPr="00290AFE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290AFE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290AFE" w:rsidP="00CE3270">
      <w:pPr>
        <w:spacing w:line="360" w:lineRule="auto"/>
        <w:rPr>
          <w:color w:val="000000"/>
          <w:sz w:val="24"/>
        </w:rPr>
      </w:pPr>
      <w:r w:rsidRPr="00290AFE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290AFE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290AFE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290AFE" w:rsidRPr="00290AFE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290AFE" w:rsidRPr="00290AFE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290AFE" w:rsidRPr="00290AFE">
        <w:rPr>
          <w:b/>
          <w:color w:val="000000"/>
          <w:sz w:val="24"/>
        </w:rPr>
        <w:t xml:space="preserve">Obsługa serwisowa maszyn cyfrowych z pakietem kopii dla </w:t>
      </w:r>
      <w:proofErr w:type="spellStart"/>
      <w:r w:rsidR="00290AFE" w:rsidRPr="00290AFE">
        <w:rPr>
          <w:b/>
          <w:color w:val="000000"/>
          <w:sz w:val="24"/>
        </w:rPr>
        <w:t>PRz.</w:t>
      </w:r>
      <w:proofErr w:type="spellEnd"/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90AFE" w:rsidTr="00E90500">
        <w:trPr>
          <w:cantSplit/>
        </w:trPr>
        <w:tc>
          <w:tcPr>
            <w:tcW w:w="9640" w:type="dxa"/>
          </w:tcPr>
          <w:p w:rsidR="00290AFE" w:rsidRDefault="00290AFE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290AFE">
              <w:rPr>
                <w:sz w:val="24"/>
              </w:rPr>
              <w:t xml:space="preserve">Obsługa serwisowa maszyn cyfrowych z pakietem kopii dla </w:t>
            </w:r>
            <w:proofErr w:type="spellStart"/>
            <w:r w:rsidRPr="00290AFE">
              <w:rPr>
                <w:sz w:val="24"/>
              </w:rPr>
              <w:t>PRz.</w:t>
            </w:r>
            <w:proofErr w:type="spellEnd"/>
          </w:p>
          <w:p w:rsidR="00290AFE" w:rsidRDefault="00290AFE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90AFE">
              <w:rPr>
                <w:b/>
                <w:sz w:val="24"/>
              </w:rPr>
              <w:t>Canon Polska sp. o.o.</w:t>
            </w:r>
          </w:p>
          <w:p w:rsidR="00290AFE" w:rsidRDefault="00290AFE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90AFE">
              <w:rPr>
                <w:b/>
                <w:sz w:val="24"/>
              </w:rPr>
              <w:t>02-460</w:t>
            </w:r>
            <w:r>
              <w:rPr>
                <w:b/>
                <w:sz w:val="24"/>
              </w:rPr>
              <w:t xml:space="preserve"> </w:t>
            </w:r>
            <w:r w:rsidRPr="00290AFE">
              <w:rPr>
                <w:b/>
                <w:sz w:val="24"/>
              </w:rPr>
              <w:t>Warszawa</w:t>
            </w:r>
          </w:p>
          <w:p w:rsidR="00290AFE" w:rsidRDefault="00290AFE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90AFE">
              <w:rPr>
                <w:b/>
                <w:sz w:val="24"/>
              </w:rPr>
              <w:t>Gottlieba Daimlera</w:t>
            </w:r>
            <w:r>
              <w:rPr>
                <w:b/>
                <w:sz w:val="24"/>
              </w:rPr>
              <w:t xml:space="preserve"> </w:t>
            </w:r>
            <w:r w:rsidRPr="00290AFE">
              <w:rPr>
                <w:b/>
                <w:sz w:val="24"/>
              </w:rPr>
              <w:t>2</w:t>
            </w:r>
          </w:p>
          <w:p w:rsidR="00290AFE" w:rsidRDefault="00290AFE" w:rsidP="00E90500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90AFE">
              <w:rPr>
                <w:b/>
                <w:sz w:val="24"/>
              </w:rPr>
              <w:t>88 621.50 zł</w:t>
            </w:r>
          </w:p>
          <w:p w:rsidR="00290AFE" w:rsidRPr="00253031" w:rsidRDefault="00290AFE" w:rsidP="00E90500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290AFE" w:rsidRDefault="00290AFE" w:rsidP="00E90500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290AFE">
              <w:rPr>
                <w:sz w:val="24"/>
              </w:rPr>
              <w:t>najkorzystniejsza oferta wg przyjętych kryteriów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3"/>
        <w:gridCol w:w="1275"/>
        <w:gridCol w:w="1701"/>
        <w:gridCol w:w="1560"/>
      </w:tblGrid>
      <w:tr w:rsidR="00BB16CB" w:rsidRPr="00BB16CB" w:rsidTr="00BB16CB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jc w:val="center"/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jc w:val="center"/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Firma (nazwa) lub nazwisko oraz</w:t>
            </w:r>
            <w:r w:rsidRPr="00BB16CB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spacing w:after="120"/>
              <w:jc w:val="center"/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B" w:rsidRPr="00BB16CB" w:rsidRDefault="00BB16CB" w:rsidP="00BB16CB">
            <w:pPr>
              <w:spacing w:after="120"/>
              <w:jc w:val="center"/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spacing w:after="120"/>
              <w:jc w:val="center"/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Uwagi</w:t>
            </w:r>
          </w:p>
        </w:tc>
      </w:tr>
      <w:tr w:rsidR="00BB16CB" w:rsidRPr="00BB16CB" w:rsidTr="00BB16CB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Canon Polska sp. o.o.</w:t>
            </w:r>
          </w:p>
          <w:p w:rsidR="00BB16CB" w:rsidRPr="00BB16CB" w:rsidRDefault="00BB16CB" w:rsidP="00BB16CB">
            <w:pPr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Gottlieba Daimlera 2</w:t>
            </w:r>
          </w:p>
          <w:p w:rsidR="00BB16CB" w:rsidRPr="00BB16CB" w:rsidRDefault="00BB16CB" w:rsidP="00BB16CB">
            <w:pPr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02-460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 xml:space="preserve">  72 050,00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B" w:rsidRPr="00BB16CB" w:rsidRDefault="00BB16CB" w:rsidP="00BB16CB">
            <w:pPr>
              <w:rPr>
                <w:rFonts w:ascii="Tahoma" w:hAnsi="Tahoma" w:cs="Tahoma"/>
              </w:rPr>
            </w:pPr>
            <w:r w:rsidRPr="00BB16CB">
              <w:rPr>
                <w:rFonts w:ascii="Tahoma" w:hAnsi="Tahoma" w:cs="Tahoma"/>
              </w:rPr>
              <w:t>88 621.50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B" w:rsidRPr="00BB16CB" w:rsidRDefault="00BB16CB" w:rsidP="00BB16CB">
            <w:pPr>
              <w:rPr>
                <w:rFonts w:ascii="Tahoma" w:hAnsi="Tahoma" w:cs="Tahoma"/>
              </w:rPr>
            </w:pPr>
          </w:p>
        </w:tc>
      </w:tr>
    </w:tbl>
    <w:p w:rsidR="00BB16CB" w:rsidRDefault="00BB16CB" w:rsidP="00CE3270">
      <w:pPr>
        <w:spacing w:before="120" w:after="120"/>
        <w:jc w:val="both"/>
        <w:rPr>
          <w:color w:val="000000"/>
          <w:sz w:val="24"/>
          <w:szCs w:val="24"/>
        </w:rPr>
      </w:pPr>
    </w:p>
    <w:p w:rsidR="00BB16CB" w:rsidRPr="00D5444F" w:rsidRDefault="00BB16CB" w:rsidP="00CE3270">
      <w:pPr>
        <w:spacing w:before="120" w:after="120"/>
        <w:jc w:val="both"/>
        <w:rPr>
          <w:color w:val="000000"/>
          <w:sz w:val="24"/>
          <w:szCs w:val="24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290AFE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290AFE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290AFE">
        <w:rPr>
          <w:sz w:val="24"/>
        </w:rPr>
        <w:t>2019-08-12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C41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54" w:rsidRDefault="006A3F54">
      <w:r>
        <w:separator/>
      </w:r>
    </w:p>
  </w:endnote>
  <w:endnote w:type="continuationSeparator" w:id="0">
    <w:p w:rsidR="006A3F54" w:rsidRDefault="006A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E" w:rsidRDefault="00290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BB1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B16C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B16C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E" w:rsidRDefault="00290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54" w:rsidRDefault="006A3F54">
      <w:r>
        <w:separator/>
      </w:r>
    </w:p>
  </w:footnote>
  <w:footnote w:type="continuationSeparator" w:id="0">
    <w:p w:rsidR="006A3F54" w:rsidRDefault="006A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E" w:rsidRDefault="00290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E" w:rsidRDefault="00290A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E" w:rsidRDefault="00290A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F54"/>
    <w:rsid w:val="00022539"/>
    <w:rsid w:val="00140696"/>
    <w:rsid w:val="00253031"/>
    <w:rsid w:val="00290AFE"/>
    <w:rsid w:val="002C67C0"/>
    <w:rsid w:val="00377700"/>
    <w:rsid w:val="003945C1"/>
    <w:rsid w:val="0048602F"/>
    <w:rsid w:val="0053051F"/>
    <w:rsid w:val="005C147E"/>
    <w:rsid w:val="00614303"/>
    <w:rsid w:val="006A3F54"/>
    <w:rsid w:val="007124E4"/>
    <w:rsid w:val="00745012"/>
    <w:rsid w:val="008F7AA7"/>
    <w:rsid w:val="00987E41"/>
    <w:rsid w:val="00AE783C"/>
    <w:rsid w:val="00BB16CB"/>
    <w:rsid w:val="00C415E1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599EFB-1CF7-4655-BE47-F879E21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BB1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B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2</cp:revision>
  <cp:lastPrinted>2019-08-12T11:30:00Z</cp:lastPrinted>
  <dcterms:created xsi:type="dcterms:W3CDTF">2019-08-12T11:30:00Z</dcterms:created>
  <dcterms:modified xsi:type="dcterms:W3CDTF">2019-08-12T11:30:00Z</dcterms:modified>
</cp:coreProperties>
</file>