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7C499B" w:rsidRPr="007C499B" w:rsidRDefault="007C499B" w:rsidP="00A01521">
      <w:pPr>
        <w:ind w:right="-110"/>
        <w:rPr>
          <w:b/>
        </w:rPr>
      </w:pPr>
      <w:r w:rsidRPr="007C499B">
        <w:rPr>
          <w:b/>
        </w:rPr>
        <w:t>Akademia Górniczo - Hutnicza</w:t>
      </w:r>
    </w:p>
    <w:p w:rsidR="007C499B" w:rsidRPr="007C499B" w:rsidRDefault="007C499B" w:rsidP="00A01521">
      <w:pPr>
        <w:ind w:right="-110"/>
        <w:rPr>
          <w:b/>
        </w:rPr>
      </w:pPr>
      <w:r w:rsidRPr="007C499B">
        <w:rPr>
          <w:b/>
        </w:rPr>
        <w:t>im. Stanisława Staszica w Krakowie</w:t>
      </w:r>
    </w:p>
    <w:p w:rsidR="00A01521" w:rsidRDefault="007C499B" w:rsidP="00A01521">
      <w:pPr>
        <w:ind w:right="-110"/>
        <w:rPr>
          <w:b/>
        </w:rPr>
      </w:pPr>
      <w:r w:rsidRPr="007C499B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7C499B" w:rsidP="00A01521">
      <w:pPr>
        <w:ind w:right="-110"/>
        <w:rPr>
          <w:b/>
        </w:rPr>
      </w:pPr>
      <w:r w:rsidRPr="007C499B">
        <w:rPr>
          <w:b/>
        </w:rPr>
        <w:t>Al. Mickiewicza</w:t>
      </w:r>
      <w:r w:rsidR="00A01521">
        <w:rPr>
          <w:b/>
        </w:rPr>
        <w:t xml:space="preserve"> </w:t>
      </w:r>
      <w:r w:rsidRPr="007C499B">
        <w:rPr>
          <w:b/>
        </w:rPr>
        <w:t>30</w:t>
      </w:r>
      <w:r w:rsidR="00A01521">
        <w:rPr>
          <w:b/>
        </w:rPr>
        <w:t xml:space="preserve"> </w:t>
      </w:r>
    </w:p>
    <w:p w:rsidR="00A01521" w:rsidRDefault="007C499B" w:rsidP="00A01521">
      <w:pPr>
        <w:rPr>
          <w:b/>
        </w:rPr>
      </w:pPr>
      <w:r w:rsidRPr="007C499B">
        <w:rPr>
          <w:b/>
        </w:rPr>
        <w:t>30-059</w:t>
      </w:r>
      <w:r w:rsidR="00A01521">
        <w:rPr>
          <w:b/>
        </w:rPr>
        <w:t xml:space="preserve"> </w:t>
      </w:r>
      <w:r w:rsidRPr="007C499B">
        <w:rPr>
          <w:b/>
        </w:rPr>
        <w:t>Kraków</w:t>
      </w:r>
      <w:r w:rsidR="00A01521">
        <w:rPr>
          <w:b/>
        </w:rPr>
        <w:t xml:space="preserve">,  </w:t>
      </w:r>
    </w:p>
    <w:p w:rsidR="00A01521" w:rsidRDefault="00A01521" w:rsidP="00A01521">
      <w:pPr>
        <w:ind w:firstLine="3969"/>
        <w:rPr>
          <w:b/>
        </w:rPr>
      </w:pPr>
    </w:p>
    <w:p w:rsidR="00A01521" w:rsidRDefault="00A01521" w:rsidP="00A01521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7C499B" w:rsidRPr="007C499B">
        <w:rPr>
          <w:b/>
        </w:rPr>
        <w:t>dostawa 3 sztuk licencji Oracle Database</w:t>
      </w:r>
      <w:r w:rsidR="00F207D6">
        <w:rPr>
          <w:b/>
        </w:rPr>
        <w:t xml:space="preserve"> lub równoważnych</w:t>
      </w:r>
      <w:r w:rsidR="007C499B" w:rsidRPr="007C499B">
        <w:rPr>
          <w:b/>
        </w:rPr>
        <w:t xml:space="preserve"> - KC-zp.272-514/19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A01521" w:rsidRDefault="00A01521" w:rsidP="00A01521">
      <w:pPr>
        <w:tabs>
          <w:tab w:val="right" w:pos="9000"/>
        </w:tabs>
      </w:pP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</w:t>
      </w:r>
      <w:r w:rsidR="00F6765C">
        <w:rPr>
          <w:b/>
        </w:rPr>
        <w:t xml:space="preserve"> za całość zamówienia</w:t>
      </w:r>
      <w:r>
        <w:rPr>
          <w:b/>
        </w:rPr>
        <w:t>:   .........................................................................PLN</w:t>
      </w: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</w:t>
      </w:r>
      <w:r w:rsidR="00F6765C">
        <w:rPr>
          <w:b/>
        </w:rPr>
        <w:t xml:space="preserve"> za całość zamówienia</w:t>
      </w:r>
      <w:r>
        <w:rPr>
          <w:b/>
        </w:rPr>
        <w:t>: .........................................................................PLN</w:t>
      </w:r>
    </w:p>
    <w:p w:rsidR="00A01521" w:rsidRPr="00FB1B4F" w:rsidRDefault="00A01521" w:rsidP="00A01521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A01521" w:rsidRPr="00FB1B4F" w:rsidRDefault="00A01521" w:rsidP="00A01521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A01521" w:rsidRPr="00FB1B4F" w:rsidRDefault="00A01521" w:rsidP="00A01521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A01521" w:rsidRDefault="00A01521" w:rsidP="00A01521">
      <w:pPr>
        <w:pStyle w:val="Tekstpodstawowy"/>
      </w:pPr>
      <w:r>
        <w:t>Powyższa cena zawiera podatek VAT w wysokości .......... % tj.…………………….PLN</w:t>
      </w:r>
    </w:p>
    <w:p w:rsidR="00A01521" w:rsidRDefault="008C5429" w:rsidP="00A01521">
      <w:pPr>
        <w:pStyle w:val="Tekstpodstawowy"/>
      </w:pPr>
      <w:r>
        <w:t>Nazwa zaoferowanego oprogramowania: ………………………………………….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</w:t>
      </w:r>
      <w:r w:rsidRPr="008C5429">
        <w:rPr>
          <w:b/>
        </w:rPr>
        <w:t>realizacji umowy: …………</w:t>
      </w:r>
      <w:r w:rsidR="008C5429" w:rsidRPr="008C5429">
        <w:rPr>
          <w:b/>
        </w:rPr>
        <w:t xml:space="preserve"> dni od daty podpisania umowy</w:t>
      </w:r>
      <w:r w:rsidR="008C5429" w:rsidRPr="008C5429">
        <w:t xml:space="preserve"> (</w:t>
      </w:r>
      <w:r w:rsidRPr="008C5429">
        <w:rPr>
          <w:i/>
        </w:rPr>
        <w:t>kryterium oceny ofert)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A01521" w:rsidRDefault="00A01521" w:rsidP="008C5429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:rsidR="00A01521" w:rsidRDefault="00A01521" w:rsidP="00A0152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</w:t>
      </w:r>
      <w:r w:rsidRPr="008C5429">
        <w:rPr>
          <w:color w:val="000000"/>
          <w:sz w:val="22"/>
          <w:szCs w:val="22"/>
          <w:lang w:eastAsia="ar-SA"/>
        </w:rPr>
        <w:t>ofertą przez okres 60 dni od</w:t>
      </w:r>
      <w:r w:rsidRPr="00730EFE">
        <w:rPr>
          <w:color w:val="000000"/>
          <w:sz w:val="22"/>
          <w:szCs w:val="22"/>
          <w:lang w:eastAsia="ar-SA"/>
        </w:rPr>
        <w:t xml:space="preserve"> dnia upływu terminu składania ofert.</w:t>
      </w:r>
    </w:p>
    <w:p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8C5429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8C5429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</w:t>
      </w:r>
      <w:r w:rsidRPr="008C5429">
        <w:rPr>
          <w:i/>
          <w:sz w:val="22"/>
          <w:szCs w:val="22"/>
        </w:rPr>
        <w:t>4 lub art. 14 ust. 5 RODO treści oświadczenia wykonawca nie składa (usunięcie treści oświadczenia np. przez jego wykreślenie).</w:t>
      </w:r>
    </w:p>
    <w:p w:rsidR="00A01521" w:rsidRPr="008C5429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8C5429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8C5429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8C5429">
        <w:rPr>
          <w:sz w:val="20"/>
          <w:szCs w:val="22"/>
        </w:rPr>
        <w:t>po zakończeniu postępowania wadium należy zwrócić.</w:t>
      </w:r>
      <w:r w:rsidRPr="008C5429">
        <w:rPr>
          <w:rStyle w:val="Odwoanieprzypisudolnego"/>
          <w:sz w:val="20"/>
          <w:szCs w:val="22"/>
        </w:rPr>
        <w:footnoteReference w:id="1"/>
      </w:r>
    </w:p>
    <w:p w:rsidR="00A01521" w:rsidRPr="008C542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C5429">
        <w:rPr>
          <w:sz w:val="20"/>
          <w:szCs w:val="22"/>
        </w:rPr>
        <w:t>Bank: ........................................................................</w:t>
      </w:r>
    </w:p>
    <w:p w:rsidR="00A01521" w:rsidRPr="008C542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C5429">
        <w:rPr>
          <w:sz w:val="20"/>
          <w:szCs w:val="22"/>
        </w:rPr>
        <w:t>Nr konta ....................................................................</w:t>
      </w:r>
    </w:p>
    <w:p w:rsidR="00A01521" w:rsidRPr="008C542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C5429">
        <w:rPr>
          <w:sz w:val="20"/>
          <w:szCs w:val="22"/>
        </w:rPr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0B45FE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8C5429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A01521" w:rsidRDefault="00A01521" w:rsidP="00A0152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01521" w:rsidRDefault="00A01521" w:rsidP="00A0152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01521" w:rsidRDefault="00A01521" w:rsidP="00A01521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01521" w:rsidRDefault="00A01521" w:rsidP="00A01521">
      <w:pPr>
        <w:jc w:val="right"/>
        <w:rPr>
          <w:sz w:val="20"/>
          <w:szCs w:val="20"/>
        </w:rPr>
      </w:pPr>
    </w:p>
    <w:p w:rsidR="00D61F38" w:rsidRPr="00D61F38" w:rsidRDefault="00D61F38" w:rsidP="00D61F38">
      <w:pPr>
        <w:rPr>
          <w:b/>
          <w:color w:val="FF0000"/>
        </w:rPr>
      </w:pPr>
      <w:r w:rsidRPr="00D61F38">
        <w:rPr>
          <w:b/>
          <w:color w:val="FF0000"/>
        </w:rPr>
        <w:t>Ofertę należy sporządzić w postaci elektronicznej i podpisać kwalifikowanym podpisem elektronicznym.</w:t>
      </w:r>
    </w:p>
    <w:p w:rsidR="00B62F32" w:rsidRPr="00A01521" w:rsidRDefault="00B62F32" w:rsidP="00A01521"/>
    <w:sectPr w:rsidR="00B62F32" w:rsidRPr="00A01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76" w:rsidRDefault="00561176">
      <w:r>
        <w:separator/>
      </w:r>
    </w:p>
  </w:endnote>
  <w:endnote w:type="continuationSeparator" w:id="0">
    <w:p w:rsidR="00561176" w:rsidRDefault="0056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9B" w:rsidRDefault="007C4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9B" w:rsidRDefault="007C4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76" w:rsidRDefault="00561176">
      <w:r>
        <w:separator/>
      </w:r>
    </w:p>
  </w:footnote>
  <w:footnote w:type="continuationSeparator" w:id="0">
    <w:p w:rsidR="00561176" w:rsidRDefault="00561176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9B" w:rsidRDefault="007C4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  <w:p w:rsidR="00F9066F" w:rsidRDefault="00F9066F">
    <w:pPr>
      <w:pStyle w:val="Nagwek"/>
      <w:rPr>
        <w:sz w:val="22"/>
      </w:rPr>
    </w:pPr>
    <w:r w:rsidRPr="000452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42pt;visibility:visible;mso-wrap-style:square">
          <v:imagedata r:id="rId1" o:title="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9B" w:rsidRDefault="007C4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176"/>
    <w:rsid w:val="00036968"/>
    <w:rsid w:val="0004196C"/>
    <w:rsid w:val="00113376"/>
    <w:rsid w:val="001F0269"/>
    <w:rsid w:val="00201E5B"/>
    <w:rsid w:val="0022732C"/>
    <w:rsid w:val="00227D2E"/>
    <w:rsid w:val="00240E71"/>
    <w:rsid w:val="00255C67"/>
    <w:rsid w:val="002C6E15"/>
    <w:rsid w:val="002D3DCB"/>
    <w:rsid w:val="0031733C"/>
    <w:rsid w:val="003E32D7"/>
    <w:rsid w:val="00406A50"/>
    <w:rsid w:val="00420B6C"/>
    <w:rsid w:val="00526126"/>
    <w:rsid w:val="00561176"/>
    <w:rsid w:val="00581B5E"/>
    <w:rsid w:val="006108F3"/>
    <w:rsid w:val="0064044B"/>
    <w:rsid w:val="006503A9"/>
    <w:rsid w:val="006D17FC"/>
    <w:rsid w:val="00730EFE"/>
    <w:rsid w:val="00751124"/>
    <w:rsid w:val="007C499B"/>
    <w:rsid w:val="008422CC"/>
    <w:rsid w:val="008C5429"/>
    <w:rsid w:val="008D7A6D"/>
    <w:rsid w:val="00973E29"/>
    <w:rsid w:val="00A01521"/>
    <w:rsid w:val="00AE20E8"/>
    <w:rsid w:val="00B41BC8"/>
    <w:rsid w:val="00B62F32"/>
    <w:rsid w:val="00B72947"/>
    <w:rsid w:val="00BE226E"/>
    <w:rsid w:val="00C85B56"/>
    <w:rsid w:val="00CE6162"/>
    <w:rsid w:val="00D61F38"/>
    <w:rsid w:val="00D91D60"/>
    <w:rsid w:val="00DD32CA"/>
    <w:rsid w:val="00E26D19"/>
    <w:rsid w:val="00E80580"/>
    <w:rsid w:val="00E96AFC"/>
    <w:rsid w:val="00EB6647"/>
    <w:rsid w:val="00EC7AB0"/>
    <w:rsid w:val="00EE0720"/>
    <w:rsid w:val="00EF3EFF"/>
    <w:rsid w:val="00F207D6"/>
    <w:rsid w:val="00F6765C"/>
    <w:rsid w:val="00F9066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53F5-561E-47A3-BAD1-6BE909D8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479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1900-12-31T22:00:00Z</cp:lastPrinted>
  <dcterms:created xsi:type="dcterms:W3CDTF">2019-07-30T06:27:00Z</dcterms:created>
  <dcterms:modified xsi:type="dcterms:W3CDTF">2019-07-30T06:27:00Z</dcterms:modified>
</cp:coreProperties>
</file>