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363D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14:paraId="17739183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14:paraId="47A20FC7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14:paraId="2F44202F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14:paraId="63936B36" w14:textId="77777777"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14:paraId="21842EA0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29234BB" w14:textId="0C231B74" w:rsidR="00EF1037" w:rsidRDefault="00EF1037" w:rsidP="0073257F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D30A9" w:rsidRPr="00FD30A9">
        <w:rPr>
          <w:b/>
          <w:bCs/>
          <w:sz w:val="24"/>
        </w:rPr>
        <w:t>ZP/14/2019/6</w:t>
      </w:r>
      <w:r>
        <w:rPr>
          <w:sz w:val="24"/>
        </w:rPr>
        <w:tab/>
        <w:t xml:space="preserve"> </w:t>
      </w:r>
      <w:r w:rsidR="00FD30A9" w:rsidRPr="00FD30A9">
        <w:rPr>
          <w:sz w:val="24"/>
        </w:rPr>
        <w:t>Kraków</w:t>
      </w:r>
      <w:r>
        <w:rPr>
          <w:sz w:val="24"/>
        </w:rPr>
        <w:t xml:space="preserve"> dnia: </w:t>
      </w:r>
      <w:r w:rsidR="00FD30A9" w:rsidRPr="00FD30A9">
        <w:rPr>
          <w:sz w:val="24"/>
        </w:rPr>
        <w:t>2019-08-</w:t>
      </w:r>
      <w:r w:rsidR="00EF7F7D">
        <w:rPr>
          <w:sz w:val="24"/>
        </w:rPr>
        <w:t>08</w:t>
      </w:r>
      <w:bookmarkStart w:id="0" w:name="_GoBack"/>
      <w:bookmarkEnd w:id="0"/>
    </w:p>
    <w:p w14:paraId="3AB97CE1" w14:textId="77777777" w:rsidR="0073257F" w:rsidRDefault="0073257F" w:rsidP="0073257F">
      <w:pPr>
        <w:pStyle w:val="Nagwek"/>
        <w:tabs>
          <w:tab w:val="clear" w:pos="4536"/>
        </w:tabs>
        <w:rPr>
          <w:sz w:val="24"/>
        </w:rPr>
      </w:pPr>
    </w:p>
    <w:p w14:paraId="3EC57013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37695FBF" w14:textId="263CFECB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CD3652">
        <w:rPr>
          <w:rFonts w:ascii="Times New Roman" w:hAnsi="Times New Roman"/>
        </w:rPr>
        <w:t xml:space="preserve"> -I</w:t>
      </w:r>
    </w:p>
    <w:p w14:paraId="608B00DF" w14:textId="411578C4" w:rsidR="00EF1037" w:rsidRDefault="00EF1037" w:rsidP="00CD3652">
      <w:pPr>
        <w:spacing w:before="240" w:after="480" w:line="276" w:lineRule="auto"/>
        <w:ind w:left="947" w:hanging="907"/>
        <w:jc w:val="both"/>
        <w:rPr>
          <w:bCs/>
          <w:sz w:val="24"/>
          <w:szCs w:val="24"/>
        </w:rPr>
      </w:pPr>
      <w:r w:rsidRPr="00B67373">
        <w:rPr>
          <w:b/>
          <w:bCs/>
          <w:sz w:val="24"/>
          <w:szCs w:val="24"/>
        </w:rPr>
        <w:t>Dotyczy:</w:t>
      </w:r>
      <w:r w:rsidRPr="00B67373">
        <w:rPr>
          <w:sz w:val="24"/>
          <w:szCs w:val="24"/>
        </w:rPr>
        <w:t xml:space="preserve"> </w:t>
      </w:r>
      <w:r w:rsidRPr="00B67373">
        <w:rPr>
          <w:bCs/>
          <w:sz w:val="24"/>
          <w:szCs w:val="24"/>
        </w:rPr>
        <w:t xml:space="preserve">zmiana zapisów SIWZ w postępowaniu na </w:t>
      </w:r>
      <w:r w:rsidR="00FD30A9" w:rsidRPr="00B67373">
        <w:rPr>
          <w:bCs/>
          <w:sz w:val="24"/>
          <w:szCs w:val="24"/>
        </w:rPr>
        <w:t xml:space="preserve">Usługa specjalistycznego sprzątania </w:t>
      </w:r>
      <w:r w:rsidR="00C16D2A">
        <w:rPr>
          <w:bCs/>
          <w:sz w:val="24"/>
          <w:szCs w:val="24"/>
        </w:rPr>
        <w:br/>
      </w:r>
      <w:r w:rsidR="00FD30A9" w:rsidRPr="00B67373">
        <w:rPr>
          <w:bCs/>
          <w:sz w:val="24"/>
          <w:szCs w:val="24"/>
        </w:rPr>
        <w:t>i całodobowego utrzymania czystości w pomieszczeniach szpitalnych oraz segregacji odpadów komunalnych i medycznych na terenie Szpitala</w:t>
      </w:r>
      <w:r w:rsidRPr="00B67373">
        <w:rPr>
          <w:bCs/>
          <w:sz w:val="24"/>
          <w:szCs w:val="24"/>
        </w:rPr>
        <w:t xml:space="preserve"> (</w:t>
      </w:r>
      <w:r w:rsidR="00FD30A9" w:rsidRPr="00B67373">
        <w:rPr>
          <w:bCs/>
          <w:sz w:val="24"/>
          <w:szCs w:val="24"/>
        </w:rPr>
        <w:t>przetarg nieograniczony</w:t>
      </w:r>
      <w:r w:rsidRPr="00B67373">
        <w:rPr>
          <w:bCs/>
          <w:sz w:val="24"/>
          <w:szCs w:val="24"/>
        </w:rPr>
        <w:t>).</w:t>
      </w:r>
    </w:p>
    <w:p w14:paraId="457F0DA2" w14:textId="46E798CE" w:rsidR="00EF1037" w:rsidRPr="00B67373" w:rsidRDefault="00C16D2A" w:rsidP="00CD36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F1037" w:rsidRPr="00B67373">
        <w:rPr>
          <w:sz w:val="24"/>
          <w:szCs w:val="24"/>
        </w:rPr>
        <w:t>amawiający, na podstawie art. 38 ust. 4 ustawy z dnia 29 stycznia 2004 roku Prawo Zamówień Publicznych w</w:t>
      </w:r>
      <w:r w:rsidR="00873D70" w:rsidRPr="00B67373">
        <w:rPr>
          <w:sz w:val="24"/>
          <w:szCs w:val="24"/>
        </w:rPr>
        <w:t> </w:t>
      </w:r>
      <w:r w:rsidR="00EF1037" w:rsidRPr="00B67373">
        <w:rPr>
          <w:sz w:val="24"/>
          <w:szCs w:val="24"/>
        </w:rPr>
        <w:t xml:space="preserve">postępowaniu prowadzonym w trybie </w:t>
      </w:r>
      <w:r w:rsidR="00FD30A9" w:rsidRPr="00B67373">
        <w:rPr>
          <w:b/>
          <w:sz w:val="24"/>
          <w:szCs w:val="24"/>
        </w:rPr>
        <w:t>przetarg nieograniczony</w:t>
      </w:r>
      <w:r w:rsidR="00EF1037" w:rsidRPr="00B67373">
        <w:rPr>
          <w:sz w:val="24"/>
          <w:szCs w:val="24"/>
        </w:rPr>
        <w:t>, na</w:t>
      </w:r>
      <w:r w:rsidR="00D248D2" w:rsidRPr="00B67373">
        <w:rPr>
          <w:sz w:val="24"/>
          <w:szCs w:val="24"/>
        </w:rPr>
        <w:t xml:space="preserve"> </w:t>
      </w:r>
      <w:r w:rsidR="00FD30A9" w:rsidRPr="00B67373">
        <w:rPr>
          <w:b/>
          <w:sz w:val="24"/>
          <w:szCs w:val="24"/>
        </w:rPr>
        <w:t>Usługa specjalistycznego sprzątania</w:t>
      </w:r>
      <w:r w:rsidR="00365021">
        <w:rPr>
          <w:b/>
          <w:sz w:val="24"/>
          <w:szCs w:val="24"/>
        </w:rPr>
        <w:t xml:space="preserve"> </w:t>
      </w:r>
      <w:r w:rsidR="00FD30A9" w:rsidRPr="00B67373">
        <w:rPr>
          <w:b/>
          <w:sz w:val="24"/>
          <w:szCs w:val="24"/>
        </w:rPr>
        <w:t xml:space="preserve">i całodobowego utrzymania czystości </w:t>
      </w:r>
      <w:r w:rsidR="00365021">
        <w:rPr>
          <w:b/>
          <w:sz w:val="24"/>
          <w:szCs w:val="24"/>
        </w:rPr>
        <w:br/>
      </w:r>
      <w:r w:rsidR="00FD30A9" w:rsidRPr="00B67373">
        <w:rPr>
          <w:b/>
          <w:sz w:val="24"/>
          <w:szCs w:val="24"/>
        </w:rPr>
        <w:t>w pomieszczeniach szpitalnych oraz segregacji odpadów komunalnych</w:t>
      </w:r>
      <w:r>
        <w:rPr>
          <w:b/>
          <w:sz w:val="24"/>
          <w:szCs w:val="24"/>
        </w:rPr>
        <w:t xml:space="preserve"> </w:t>
      </w:r>
      <w:r w:rsidR="00FD30A9" w:rsidRPr="00B67373">
        <w:rPr>
          <w:b/>
          <w:sz w:val="24"/>
          <w:szCs w:val="24"/>
        </w:rPr>
        <w:t>i medycznych na terenie Szpitala</w:t>
      </w:r>
      <w:r w:rsidR="00EF1037" w:rsidRPr="00B67373">
        <w:rPr>
          <w:sz w:val="24"/>
          <w:szCs w:val="24"/>
        </w:rPr>
        <w:t>, dokonuje następujących zmian zapisów w specyfikacji istotnych warunków zamówienia:</w:t>
      </w:r>
    </w:p>
    <w:p w14:paraId="776136F5" w14:textId="77777777" w:rsidR="00CD3652" w:rsidRPr="00B67373" w:rsidRDefault="00CD3652" w:rsidP="00C16D2A">
      <w:pPr>
        <w:jc w:val="both"/>
        <w:rPr>
          <w:sz w:val="24"/>
          <w:szCs w:val="24"/>
        </w:rPr>
      </w:pPr>
    </w:p>
    <w:p w14:paraId="678D9C19" w14:textId="7752DDD7" w:rsidR="00CD3652" w:rsidRPr="00B67373" w:rsidRDefault="00B67373" w:rsidP="00C16D2A">
      <w:pPr>
        <w:jc w:val="both"/>
        <w:rPr>
          <w:sz w:val="24"/>
          <w:szCs w:val="24"/>
        </w:rPr>
      </w:pPr>
      <w:r w:rsidRPr="00B67373">
        <w:rPr>
          <w:sz w:val="24"/>
          <w:szCs w:val="24"/>
        </w:rPr>
        <w:t xml:space="preserve">1. </w:t>
      </w:r>
      <w:r w:rsidR="00CD3652" w:rsidRPr="00B67373">
        <w:rPr>
          <w:sz w:val="24"/>
          <w:szCs w:val="24"/>
        </w:rPr>
        <w:t>W punkcie 24 SIWZ: „</w:t>
      </w:r>
      <w:r w:rsidR="00C16D2A" w:rsidRPr="00B67373">
        <w:rPr>
          <w:sz w:val="24"/>
          <w:szCs w:val="24"/>
        </w:rPr>
        <w:t>WYMAGANIA DOTYCZĄCE ZABEZPIECZENIA NALEŻYTEGO WYKONANIA UMOWY”</w:t>
      </w:r>
      <w:r w:rsidR="00C16D2A">
        <w:rPr>
          <w:sz w:val="24"/>
          <w:szCs w:val="24"/>
        </w:rPr>
        <w:t xml:space="preserve"> </w:t>
      </w:r>
      <w:r w:rsidR="00C16D2A" w:rsidRPr="00B67373">
        <w:rPr>
          <w:sz w:val="24"/>
          <w:szCs w:val="24"/>
        </w:rPr>
        <w:t xml:space="preserve"> </w:t>
      </w:r>
      <w:r w:rsidR="00CD3652" w:rsidRPr="00B67373">
        <w:rPr>
          <w:sz w:val="24"/>
          <w:szCs w:val="24"/>
        </w:rPr>
        <w:t>jest:</w:t>
      </w:r>
    </w:p>
    <w:p w14:paraId="1B810292" w14:textId="77777777" w:rsidR="00C16D2A" w:rsidRDefault="00C16D2A" w:rsidP="00C16D2A">
      <w:pPr>
        <w:ind w:left="708"/>
        <w:jc w:val="both"/>
        <w:rPr>
          <w:sz w:val="24"/>
          <w:szCs w:val="24"/>
        </w:rPr>
      </w:pPr>
    </w:p>
    <w:p w14:paraId="594152D7" w14:textId="023B0A24" w:rsidR="00CD3652" w:rsidRPr="00B67373" w:rsidRDefault="00CD3652" w:rsidP="00C16D2A">
      <w:pPr>
        <w:ind w:left="708"/>
        <w:jc w:val="both"/>
        <w:rPr>
          <w:sz w:val="24"/>
          <w:szCs w:val="24"/>
        </w:rPr>
      </w:pPr>
      <w:r w:rsidRPr="00B67373">
        <w:rPr>
          <w:sz w:val="24"/>
          <w:szCs w:val="24"/>
        </w:rPr>
        <w:t>24.1.</w:t>
      </w:r>
      <w:r w:rsidRPr="00B67373">
        <w:rPr>
          <w:sz w:val="24"/>
          <w:szCs w:val="24"/>
        </w:rPr>
        <w:tab/>
        <w:t xml:space="preserve">Wykonawca zobowiązany jest wnieść zabezpieczenie należytego wykonania umowy </w:t>
      </w:r>
      <w:r w:rsidR="00B67373">
        <w:rPr>
          <w:sz w:val="24"/>
          <w:szCs w:val="24"/>
        </w:rPr>
        <w:t>w</w:t>
      </w:r>
      <w:r w:rsidRPr="00B67373">
        <w:rPr>
          <w:sz w:val="24"/>
          <w:szCs w:val="24"/>
        </w:rPr>
        <w:t xml:space="preserve"> wysokości 10 % ceny ofertowej</w:t>
      </w:r>
      <w:r w:rsidR="00C6661D">
        <w:rPr>
          <w:sz w:val="24"/>
          <w:szCs w:val="24"/>
        </w:rPr>
        <w:t>.</w:t>
      </w:r>
    </w:p>
    <w:p w14:paraId="45A675A9" w14:textId="77777777" w:rsidR="00C16D2A" w:rsidRDefault="00C16D2A" w:rsidP="00C16D2A">
      <w:pPr>
        <w:ind w:firstLine="708"/>
        <w:jc w:val="both"/>
        <w:rPr>
          <w:b/>
          <w:bCs/>
          <w:sz w:val="24"/>
          <w:szCs w:val="24"/>
        </w:rPr>
      </w:pPr>
    </w:p>
    <w:p w14:paraId="07301DFE" w14:textId="7F56F29D" w:rsidR="00CD3652" w:rsidRPr="00B67373" w:rsidRDefault="00CD3652" w:rsidP="00C16D2A">
      <w:pPr>
        <w:ind w:firstLine="708"/>
        <w:jc w:val="both"/>
        <w:rPr>
          <w:b/>
          <w:bCs/>
          <w:sz w:val="24"/>
          <w:szCs w:val="24"/>
        </w:rPr>
      </w:pPr>
      <w:r w:rsidRPr="00B67373">
        <w:rPr>
          <w:b/>
          <w:bCs/>
          <w:sz w:val="24"/>
          <w:szCs w:val="24"/>
        </w:rPr>
        <w:t>a powinno być:</w:t>
      </w:r>
    </w:p>
    <w:p w14:paraId="7FA7AB7A" w14:textId="0FD74FD5" w:rsidR="00CD3652" w:rsidRPr="00B67373" w:rsidRDefault="00CD3652" w:rsidP="00C16D2A">
      <w:pPr>
        <w:ind w:left="708"/>
        <w:jc w:val="both"/>
        <w:rPr>
          <w:b/>
          <w:bCs/>
          <w:sz w:val="24"/>
          <w:szCs w:val="24"/>
        </w:rPr>
      </w:pPr>
      <w:r w:rsidRPr="00B67373">
        <w:rPr>
          <w:b/>
          <w:bCs/>
          <w:sz w:val="24"/>
          <w:szCs w:val="24"/>
        </w:rPr>
        <w:t>24.1.</w:t>
      </w:r>
      <w:r w:rsidRPr="00B67373">
        <w:rPr>
          <w:b/>
          <w:bCs/>
          <w:sz w:val="24"/>
          <w:szCs w:val="24"/>
        </w:rPr>
        <w:tab/>
        <w:t>Wykonawca zobowiązany jest wnieść zabezpieczenie należytego wykonania umowy w wysokości 5 % ceny ofertowej.</w:t>
      </w:r>
    </w:p>
    <w:p w14:paraId="4C854FE6" w14:textId="77777777" w:rsidR="00B67373" w:rsidRPr="00B67373" w:rsidRDefault="00B67373" w:rsidP="00B67373">
      <w:pPr>
        <w:rPr>
          <w:sz w:val="24"/>
          <w:szCs w:val="24"/>
        </w:rPr>
      </w:pPr>
    </w:p>
    <w:p w14:paraId="7641E589" w14:textId="1F3EEFE1" w:rsidR="00B67373" w:rsidRPr="00B67373" w:rsidRDefault="00B67373" w:rsidP="00B67373">
      <w:pPr>
        <w:rPr>
          <w:sz w:val="24"/>
          <w:szCs w:val="24"/>
        </w:rPr>
      </w:pPr>
      <w:r w:rsidRPr="00B67373">
        <w:rPr>
          <w:sz w:val="24"/>
          <w:szCs w:val="24"/>
        </w:rPr>
        <w:t>2. W § 16 ust.1 wzoru umowy (załącznik nr 9 do SIWZ) jest:</w:t>
      </w:r>
    </w:p>
    <w:p w14:paraId="3968CF63" w14:textId="77777777" w:rsidR="00B67373" w:rsidRPr="00B67373" w:rsidRDefault="00B67373" w:rsidP="00B67373">
      <w:pPr>
        <w:rPr>
          <w:b/>
          <w:bCs/>
          <w:sz w:val="24"/>
          <w:szCs w:val="24"/>
        </w:rPr>
      </w:pPr>
    </w:p>
    <w:p w14:paraId="5D96A1D0" w14:textId="77777777" w:rsidR="00B67373" w:rsidRDefault="00B67373" w:rsidP="00B67373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B67373">
        <w:rPr>
          <w:sz w:val="24"/>
          <w:szCs w:val="24"/>
        </w:rPr>
        <w:t>Wykonawca wniósł zabezpieczenie należytego wykonania umowy w wysokości</w:t>
      </w:r>
    </w:p>
    <w:p w14:paraId="590FAC88" w14:textId="43509086" w:rsidR="00B67373" w:rsidRDefault="00B67373" w:rsidP="00B67373">
      <w:pPr>
        <w:widowControl w:val="0"/>
        <w:suppressAutoHyphens/>
        <w:autoSpaceDE w:val="0"/>
        <w:ind w:left="708"/>
        <w:jc w:val="both"/>
        <w:rPr>
          <w:sz w:val="24"/>
          <w:szCs w:val="24"/>
        </w:rPr>
      </w:pPr>
      <w:r w:rsidRPr="00B67373">
        <w:rPr>
          <w:sz w:val="24"/>
          <w:szCs w:val="24"/>
        </w:rPr>
        <w:t xml:space="preserve">10 % wynagrodzenia umownego brutto, o którym mowa w § 7 ust. 1 umowy,  tj. </w:t>
      </w:r>
      <w:r w:rsidR="00C16D2A">
        <w:rPr>
          <w:sz w:val="24"/>
          <w:szCs w:val="24"/>
        </w:rPr>
        <w:br/>
      </w:r>
      <w:r w:rsidRPr="00B67373">
        <w:rPr>
          <w:sz w:val="24"/>
          <w:szCs w:val="24"/>
        </w:rPr>
        <w:t>w kwocie …………….. zł (słownie: ………………….złote …/100).</w:t>
      </w:r>
    </w:p>
    <w:p w14:paraId="24CB688B" w14:textId="77777777" w:rsidR="00B67373" w:rsidRPr="00B67373" w:rsidRDefault="00B67373" w:rsidP="00B67373">
      <w:pPr>
        <w:widowControl w:val="0"/>
        <w:suppressAutoHyphens/>
        <w:autoSpaceDE w:val="0"/>
        <w:ind w:left="1068"/>
        <w:jc w:val="both"/>
        <w:rPr>
          <w:sz w:val="24"/>
          <w:szCs w:val="24"/>
        </w:rPr>
      </w:pPr>
    </w:p>
    <w:p w14:paraId="755A6A1E" w14:textId="6D638DAC" w:rsidR="00B67373" w:rsidRPr="00B67373" w:rsidRDefault="00B67373" w:rsidP="00B67373">
      <w:pPr>
        <w:widowControl w:val="0"/>
        <w:suppressAutoHyphens/>
        <w:autoSpaceDE w:val="0"/>
        <w:ind w:left="360" w:firstLine="348"/>
        <w:jc w:val="both"/>
        <w:rPr>
          <w:b/>
          <w:bCs/>
          <w:sz w:val="24"/>
          <w:szCs w:val="24"/>
        </w:rPr>
      </w:pPr>
      <w:r w:rsidRPr="00B67373">
        <w:rPr>
          <w:b/>
          <w:bCs/>
          <w:sz w:val="24"/>
          <w:szCs w:val="24"/>
        </w:rPr>
        <w:t>a powinno być:</w:t>
      </w:r>
    </w:p>
    <w:p w14:paraId="271189B6" w14:textId="68B251CD" w:rsidR="00B67373" w:rsidRPr="00B67373" w:rsidRDefault="00B67373" w:rsidP="00B67373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bCs/>
          <w:sz w:val="24"/>
          <w:szCs w:val="24"/>
        </w:rPr>
      </w:pPr>
      <w:r w:rsidRPr="00B67373">
        <w:rPr>
          <w:b/>
          <w:bCs/>
          <w:sz w:val="24"/>
          <w:szCs w:val="24"/>
        </w:rPr>
        <w:t>Wykonawca wniósł zabezpieczenie należytego wykonania umowy w wysokości 5 % wynagrodzenia umownego brutto, o którym mowa w § 7 ust. 1 umowy,  tj. w kwocie …………….. zł (słownie: ………………….złote …/100).</w:t>
      </w:r>
    </w:p>
    <w:p w14:paraId="2E91D36F" w14:textId="77777777" w:rsidR="00B67373" w:rsidRPr="00B67373" w:rsidRDefault="00B67373" w:rsidP="00B67373">
      <w:pPr>
        <w:widowControl w:val="0"/>
        <w:suppressAutoHyphens/>
        <w:autoSpaceDE w:val="0"/>
        <w:ind w:left="720" w:firstLine="348"/>
        <w:jc w:val="both"/>
        <w:rPr>
          <w:b/>
          <w:bCs/>
          <w:sz w:val="24"/>
          <w:szCs w:val="24"/>
        </w:rPr>
      </w:pPr>
    </w:p>
    <w:p w14:paraId="1BF9223B" w14:textId="2FB0D96C" w:rsidR="00B67373" w:rsidRPr="00B67373" w:rsidRDefault="00B67373" w:rsidP="00B67373">
      <w:pPr>
        <w:widowControl w:val="0"/>
        <w:suppressAutoHyphens/>
        <w:autoSpaceDE w:val="0"/>
        <w:ind w:left="720" w:firstLine="348"/>
        <w:jc w:val="both"/>
        <w:rPr>
          <w:sz w:val="24"/>
          <w:szCs w:val="24"/>
        </w:rPr>
      </w:pPr>
      <w:r w:rsidRPr="00B67373">
        <w:rPr>
          <w:sz w:val="24"/>
          <w:szCs w:val="24"/>
        </w:rPr>
        <w:lastRenderedPageBreak/>
        <w:t xml:space="preserve">Powyższe zmiany zostaną wprowadzone do umowy. </w:t>
      </w:r>
    </w:p>
    <w:p w14:paraId="0CC2C523" w14:textId="77777777" w:rsidR="00B67373" w:rsidRPr="00B67373" w:rsidRDefault="00B67373" w:rsidP="00B67373">
      <w:pPr>
        <w:widowControl w:val="0"/>
        <w:suppressAutoHyphens/>
        <w:autoSpaceDE w:val="0"/>
        <w:ind w:left="360"/>
        <w:jc w:val="both"/>
        <w:rPr>
          <w:sz w:val="24"/>
          <w:szCs w:val="24"/>
        </w:rPr>
      </w:pPr>
    </w:p>
    <w:p w14:paraId="769D942E" w14:textId="53E7B35D" w:rsidR="00CD3652" w:rsidRPr="00B67373" w:rsidRDefault="00CD3652" w:rsidP="00CD3652">
      <w:pPr>
        <w:spacing w:before="120" w:after="120" w:line="276" w:lineRule="auto"/>
        <w:jc w:val="both"/>
        <w:rPr>
          <w:sz w:val="24"/>
          <w:szCs w:val="24"/>
        </w:rPr>
      </w:pPr>
      <w:r w:rsidRPr="00B67373">
        <w:rPr>
          <w:sz w:val="24"/>
          <w:szCs w:val="24"/>
        </w:rPr>
        <w:t xml:space="preserve"> W związku z powyższ</w:t>
      </w:r>
      <w:r w:rsidR="00B67373" w:rsidRPr="00B67373">
        <w:rPr>
          <w:sz w:val="24"/>
          <w:szCs w:val="24"/>
        </w:rPr>
        <w:t>ymi</w:t>
      </w:r>
      <w:r w:rsidRPr="00B67373">
        <w:rPr>
          <w:sz w:val="24"/>
          <w:szCs w:val="24"/>
        </w:rPr>
        <w:t xml:space="preserve"> zmian</w:t>
      </w:r>
      <w:r w:rsidR="00B67373" w:rsidRPr="00B67373">
        <w:rPr>
          <w:sz w:val="24"/>
          <w:szCs w:val="24"/>
        </w:rPr>
        <w:t>ami</w:t>
      </w:r>
      <w:r w:rsidRPr="00B67373">
        <w:rPr>
          <w:sz w:val="24"/>
          <w:szCs w:val="24"/>
        </w:rPr>
        <w:t xml:space="preserve"> Zamawiający zmienia wzór </w:t>
      </w:r>
      <w:r w:rsidR="00C6661D">
        <w:rPr>
          <w:sz w:val="24"/>
          <w:szCs w:val="24"/>
        </w:rPr>
        <w:t>formularza ofertowego</w:t>
      </w:r>
      <w:r w:rsidR="00C6661D">
        <w:rPr>
          <w:sz w:val="24"/>
          <w:szCs w:val="24"/>
        </w:rPr>
        <w:br/>
      </w:r>
      <w:r w:rsidRPr="00B67373">
        <w:rPr>
          <w:sz w:val="24"/>
          <w:szCs w:val="24"/>
        </w:rPr>
        <w:t xml:space="preserve"> i jego zmodyfikowaną treść załącza na stronie internetowej oraz platformie</w:t>
      </w:r>
      <w:r w:rsidR="00B67373" w:rsidRPr="00B67373">
        <w:rPr>
          <w:sz w:val="24"/>
          <w:szCs w:val="24"/>
        </w:rPr>
        <w:t xml:space="preserve"> </w:t>
      </w:r>
      <w:hyperlink r:id="rId7" w:history="1">
        <w:r w:rsidR="00B67373" w:rsidRPr="00B67373">
          <w:rPr>
            <w:rStyle w:val="Hipercze"/>
            <w:sz w:val="24"/>
            <w:szCs w:val="24"/>
          </w:rPr>
          <w:t>https://e-propublico.pl/</w:t>
        </w:r>
      </w:hyperlink>
      <w:r w:rsidR="00B67373" w:rsidRPr="00B67373">
        <w:rPr>
          <w:sz w:val="24"/>
          <w:szCs w:val="24"/>
        </w:rPr>
        <w:t xml:space="preserve"> </w:t>
      </w:r>
      <w:r w:rsidRPr="00B67373">
        <w:rPr>
          <w:sz w:val="24"/>
          <w:szCs w:val="24"/>
        </w:rPr>
        <w:t xml:space="preserve"> pod nazwą </w:t>
      </w:r>
      <w:r w:rsidRPr="00C6661D">
        <w:rPr>
          <w:b/>
          <w:bCs/>
          <w:sz w:val="24"/>
          <w:szCs w:val="24"/>
        </w:rPr>
        <w:t xml:space="preserve">„Zaktualizowany </w:t>
      </w:r>
      <w:r w:rsidR="00C6661D" w:rsidRPr="00C6661D">
        <w:rPr>
          <w:b/>
          <w:bCs/>
          <w:sz w:val="24"/>
          <w:szCs w:val="24"/>
        </w:rPr>
        <w:t xml:space="preserve"> załącznik nr 10 - </w:t>
      </w:r>
      <w:r w:rsidRPr="00C6661D">
        <w:rPr>
          <w:b/>
          <w:bCs/>
          <w:sz w:val="24"/>
          <w:szCs w:val="24"/>
        </w:rPr>
        <w:t>formularz ofertowy”.</w:t>
      </w:r>
      <w:r w:rsidRPr="00B67373">
        <w:rPr>
          <w:sz w:val="24"/>
          <w:szCs w:val="24"/>
        </w:rPr>
        <w:t xml:space="preserve"> </w:t>
      </w:r>
    </w:p>
    <w:p w14:paraId="77FCC293" w14:textId="36C16788" w:rsidR="00B67373" w:rsidRPr="00B67373" w:rsidRDefault="00B67373" w:rsidP="00CD3652">
      <w:pPr>
        <w:spacing w:before="120" w:after="120" w:line="276" w:lineRule="auto"/>
        <w:jc w:val="both"/>
        <w:rPr>
          <w:sz w:val="24"/>
          <w:szCs w:val="24"/>
        </w:rPr>
      </w:pPr>
    </w:p>
    <w:p w14:paraId="34AD9610" w14:textId="18E533A7" w:rsidR="00B67373" w:rsidRPr="00B67373" w:rsidRDefault="00B67373" w:rsidP="00CD3652">
      <w:pPr>
        <w:spacing w:before="120" w:after="120" w:line="276" w:lineRule="auto"/>
        <w:jc w:val="both"/>
        <w:rPr>
          <w:sz w:val="24"/>
          <w:szCs w:val="24"/>
        </w:rPr>
      </w:pPr>
      <w:r w:rsidRPr="00B67373">
        <w:rPr>
          <w:sz w:val="24"/>
          <w:szCs w:val="24"/>
        </w:rPr>
        <w:tab/>
      </w:r>
      <w:r w:rsidRPr="00B67373">
        <w:rPr>
          <w:sz w:val="24"/>
          <w:szCs w:val="24"/>
        </w:rPr>
        <w:tab/>
      </w:r>
      <w:r w:rsidRPr="00B67373">
        <w:rPr>
          <w:sz w:val="24"/>
          <w:szCs w:val="24"/>
        </w:rPr>
        <w:tab/>
      </w:r>
      <w:r w:rsidRPr="00B67373">
        <w:rPr>
          <w:sz w:val="24"/>
          <w:szCs w:val="24"/>
        </w:rPr>
        <w:tab/>
      </w:r>
      <w:r w:rsidRPr="00B67373">
        <w:rPr>
          <w:sz w:val="24"/>
          <w:szCs w:val="24"/>
        </w:rPr>
        <w:tab/>
        <w:t>Zastępca Przewodniczącego Komisji Przetargowej</w:t>
      </w:r>
    </w:p>
    <w:p w14:paraId="5D70C726" w14:textId="6C4620E0" w:rsidR="00B67373" w:rsidRPr="00B67373" w:rsidRDefault="00B67373" w:rsidP="00B67373">
      <w:pPr>
        <w:spacing w:before="120" w:after="120" w:line="276" w:lineRule="auto"/>
        <w:ind w:left="4248" w:firstLine="708"/>
        <w:jc w:val="both"/>
        <w:rPr>
          <w:sz w:val="24"/>
          <w:szCs w:val="24"/>
        </w:rPr>
      </w:pPr>
      <w:r w:rsidRPr="00B67373">
        <w:rPr>
          <w:sz w:val="24"/>
          <w:szCs w:val="24"/>
        </w:rPr>
        <w:t>Krystyna Leżańska</w:t>
      </w:r>
    </w:p>
    <w:p w14:paraId="0A056F58" w14:textId="77777777" w:rsidR="00CD3652" w:rsidRPr="00B67373" w:rsidRDefault="00CD3652" w:rsidP="00CD3652">
      <w:pPr>
        <w:spacing w:before="120" w:after="120" w:line="360" w:lineRule="auto"/>
        <w:jc w:val="both"/>
        <w:rPr>
          <w:sz w:val="28"/>
          <w:szCs w:val="24"/>
        </w:rPr>
      </w:pPr>
    </w:p>
    <w:p w14:paraId="363AE54E" w14:textId="77777777" w:rsidR="00EF1037" w:rsidRDefault="00EF1037">
      <w:pPr>
        <w:pStyle w:val="Tekstpodstawowy"/>
        <w:ind w:left="4536"/>
        <w:jc w:val="center"/>
        <w:rPr>
          <w:vertAlign w:val="superscript"/>
        </w:rPr>
      </w:pPr>
    </w:p>
    <w:p w14:paraId="0C7BB8EE" w14:textId="77777777" w:rsidR="00992671" w:rsidRDefault="00992671">
      <w:pPr>
        <w:pStyle w:val="Tekstpodstawowy"/>
        <w:ind w:left="4536"/>
        <w:jc w:val="center"/>
        <w:rPr>
          <w:vertAlign w:val="superscript"/>
        </w:rPr>
      </w:pPr>
    </w:p>
    <w:sectPr w:rsidR="00992671" w:rsidSect="0012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738C" w14:textId="77777777" w:rsidR="00605F44" w:rsidRDefault="00605F44">
      <w:r>
        <w:separator/>
      </w:r>
    </w:p>
  </w:endnote>
  <w:endnote w:type="continuationSeparator" w:id="0">
    <w:p w14:paraId="56806F40" w14:textId="77777777" w:rsidR="00605F44" w:rsidRDefault="006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1AA1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13793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C405" w14:textId="77777777" w:rsidR="00EF1037" w:rsidRDefault="00EF7F7D">
    <w:pPr>
      <w:pStyle w:val="Stopka"/>
      <w:tabs>
        <w:tab w:val="clear" w:pos="4536"/>
      </w:tabs>
      <w:jc w:val="center"/>
    </w:pPr>
    <w:r>
      <w:rPr>
        <w:noProof/>
      </w:rPr>
      <w:pict w14:anchorId="6D877D7F">
        <v:line id="_x0000_s2049" style="position:absolute;left:0;text-align:left;z-index:251654144" from="-3.85pt,7.55pt" to="455.15pt,7.55pt"/>
      </w:pict>
    </w:r>
  </w:p>
  <w:p w14:paraId="38B1DC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14:paraId="1A563EBF" w14:textId="77777777"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0A5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7BE55B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1A92A0" w14:textId="77777777" w:rsidR="00EF1037" w:rsidRDefault="00EF1037">
    <w:pPr>
      <w:pStyle w:val="Stopka"/>
      <w:tabs>
        <w:tab w:val="clear" w:pos="4536"/>
        <w:tab w:val="left" w:pos="6237"/>
      </w:tabs>
    </w:pPr>
  </w:p>
  <w:p w14:paraId="5777D14D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A566" w14:textId="77777777" w:rsidR="00605F44" w:rsidRDefault="00605F44">
      <w:r>
        <w:separator/>
      </w:r>
    </w:p>
  </w:footnote>
  <w:footnote w:type="continuationSeparator" w:id="0">
    <w:p w14:paraId="74B0AEA8" w14:textId="77777777" w:rsidR="00605F44" w:rsidRDefault="0060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9B42" w14:textId="77777777" w:rsidR="00FD30A9" w:rsidRDefault="00FD3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32FC" w14:textId="77777777" w:rsidR="00124A04" w:rsidRDefault="00EF7F7D" w:rsidP="00124A04">
    <w:pPr>
      <w:pStyle w:val="Nagwek"/>
    </w:pPr>
    <w:r>
      <w:pict w14:anchorId="0A219729">
        <v:rect id="_x0000_s2255" style="position:absolute;margin-left:131.2pt;margin-top:36.1pt;width:337.3pt;height:1.2pt;z-index:-251656192" fillcolor="#1f1a17" stroked="f"/>
      </w:pict>
    </w:r>
    <w:r>
      <w:pict w14:anchorId="45B0B8FD">
        <v:rect id="_x0000_s2256" style="position:absolute;margin-left:131.2pt;margin-top:36.1pt;width:337.3pt;height:1.2pt;z-index:-251655168" filled="f" strokecolor="#1f1a17" strokeweight=".25pt"/>
      </w:pict>
    </w:r>
    <w:r>
      <w:pict w14:anchorId="27B5AB7C"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 w14:anchorId="7F808B43"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 w14:anchorId="016B73AB"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 w14:anchorId="12411102"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 w14:anchorId="653641CF"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14:paraId="4E3C9E40" w14:textId="77777777"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F704" w14:textId="77777777" w:rsidR="00FD30A9" w:rsidRDefault="00FD3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532E5"/>
    <w:multiLevelType w:val="hybridMultilevel"/>
    <w:tmpl w:val="8578DA8E"/>
    <w:name w:val="WW8Num32222222222"/>
    <w:lvl w:ilvl="0" w:tplc="00000003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F44"/>
    <w:rsid w:val="000613E0"/>
    <w:rsid w:val="000B5035"/>
    <w:rsid w:val="00124A04"/>
    <w:rsid w:val="00174840"/>
    <w:rsid w:val="001A571A"/>
    <w:rsid w:val="00266629"/>
    <w:rsid w:val="002B1C74"/>
    <w:rsid w:val="0033778C"/>
    <w:rsid w:val="00365021"/>
    <w:rsid w:val="00384EFD"/>
    <w:rsid w:val="0039064D"/>
    <w:rsid w:val="0055546F"/>
    <w:rsid w:val="005870F9"/>
    <w:rsid w:val="00605F44"/>
    <w:rsid w:val="006B331C"/>
    <w:rsid w:val="0073257F"/>
    <w:rsid w:val="00740AAB"/>
    <w:rsid w:val="0087224A"/>
    <w:rsid w:val="00873D70"/>
    <w:rsid w:val="009149C3"/>
    <w:rsid w:val="00953AA1"/>
    <w:rsid w:val="0095641D"/>
    <w:rsid w:val="00992671"/>
    <w:rsid w:val="00996853"/>
    <w:rsid w:val="009D169F"/>
    <w:rsid w:val="00B361A9"/>
    <w:rsid w:val="00B67373"/>
    <w:rsid w:val="00C16D2A"/>
    <w:rsid w:val="00C6661D"/>
    <w:rsid w:val="00CD3652"/>
    <w:rsid w:val="00D1574A"/>
    <w:rsid w:val="00D248D2"/>
    <w:rsid w:val="00E74582"/>
    <w:rsid w:val="00EF1037"/>
    <w:rsid w:val="00EF7F7D"/>
    <w:rsid w:val="00F16162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7F9CD386"/>
  <w15:chartTrackingRefBased/>
  <w15:docId w15:val="{C10F1182-C115-4454-B8AE-CEE9374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737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character" w:styleId="Hipercze">
    <w:name w:val="Hyperlink"/>
    <w:basedOn w:val="Domylnaczcionkaakapitu"/>
    <w:rsid w:val="00B673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8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DZP-8 Kinga</dc:creator>
  <cp:keywords/>
  <cp:lastModifiedBy>DZP-8 Kinga</cp:lastModifiedBy>
  <cp:revision>2</cp:revision>
  <cp:lastPrinted>2019-08-07T06:27:00Z</cp:lastPrinted>
  <dcterms:created xsi:type="dcterms:W3CDTF">2019-08-08T08:26:00Z</dcterms:created>
  <dcterms:modified xsi:type="dcterms:W3CDTF">2019-08-08T08:26:00Z</dcterms:modified>
</cp:coreProperties>
</file>