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E34D8C" w:rsidRPr="00E34D8C">
        <w:rPr>
          <w:rFonts w:ascii="Calibri" w:hAnsi="Calibri"/>
          <w:b/>
          <w:spacing w:val="20"/>
          <w:sz w:val="28"/>
          <w:szCs w:val="28"/>
        </w:rPr>
        <w:t>ZP-271-46/19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E34D8C" w:rsidRPr="00E34D8C">
        <w:rPr>
          <w:rFonts w:ascii="Calibri" w:hAnsi="Calibri"/>
        </w:rPr>
        <w:t>(</w:t>
      </w:r>
      <w:proofErr w:type="spellStart"/>
      <w:r w:rsidR="00E34D8C" w:rsidRPr="00E34D8C">
        <w:rPr>
          <w:rFonts w:ascii="Calibri" w:hAnsi="Calibri"/>
        </w:rPr>
        <w:t>t.j</w:t>
      </w:r>
      <w:proofErr w:type="spellEnd"/>
      <w:r w:rsidR="00E34D8C" w:rsidRPr="00E34D8C">
        <w:rPr>
          <w:rFonts w:ascii="Calibri" w:hAnsi="Calibri"/>
        </w:rPr>
        <w:t xml:space="preserve">. Dz. U. z  2018 r. poz. 1986 z </w:t>
      </w:r>
      <w:proofErr w:type="spellStart"/>
      <w:r w:rsidR="00E34D8C" w:rsidRPr="00E34D8C">
        <w:rPr>
          <w:rFonts w:ascii="Calibri" w:hAnsi="Calibri"/>
        </w:rPr>
        <w:t>późn</w:t>
      </w:r>
      <w:proofErr w:type="spellEnd"/>
      <w:r w:rsidR="00E34D8C" w:rsidRPr="00E34D8C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E34D8C" w:rsidRPr="00E34D8C">
        <w:rPr>
          <w:rFonts w:ascii="Calibri" w:hAnsi="Calibri"/>
          <w:b/>
        </w:rPr>
        <w:t>Okresowe przeglądy aparatury i sprzętu medycznego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E34D8C" w:rsidRPr="00E34D8C">
        <w:rPr>
          <w:rFonts w:ascii="Calibri" w:hAnsi="Calibri"/>
          <w:b/>
        </w:rPr>
        <w:t>07/08/2019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1 zamówienia w wysokości 8 650.00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2 zamówienia w wysokości 23 000.00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81426C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</w:t>
            </w:r>
            <w:r w:rsidR="00E0132F">
              <w:rPr>
                <w:rFonts w:ascii="Calibri" w:hAnsi="Calibri"/>
              </w:rPr>
              <w:t xml:space="preserve">zęści 3 zamówienia w wysokości </w:t>
            </w:r>
            <w:r w:rsidR="0081426C" w:rsidRPr="0081426C">
              <w:rPr>
                <w:rFonts w:ascii="Calibri" w:hAnsi="Calibri"/>
              </w:rPr>
              <w:t>21</w:t>
            </w:r>
            <w:r w:rsidR="0081426C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81426C" w:rsidRPr="0081426C">
              <w:rPr>
                <w:rFonts w:ascii="Calibri" w:hAnsi="Calibri"/>
              </w:rPr>
              <w:t>697,00</w:t>
            </w:r>
            <w:r w:rsidRPr="00E34D8C">
              <w:rPr>
                <w:rFonts w:ascii="Calibri" w:hAnsi="Calibri"/>
              </w:rPr>
              <w:t xml:space="preserve">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4 zamówienia w wysokości 8 860.00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5 zamówienia w wysokości 6 180.00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6 zamówienia w wysokości 7 410.00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7 zamówienia w wysokości 9 900.00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8 zamówienia w wysokości 2 060.00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9 zamówienia w wysokości 1 290.00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10 zamówienia w wysokości 1 340.00 zł brutto;</w:t>
            </w:r>
          </w:p>
        </w:tc>
      </w:tr>
      <w:tr w:rsidR="00E34D8C" w:rsidRPr="00DF0717" w:rsidTr="002834A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8C" w:rsidRPr="00DF0717" w:rsidRDefault="00E34D8C" w:rsidP="002834A5">
            <w:pPr>
              <w:spacing w:before="120" w:after="120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części 11 zamówienia w wysokości 3 740.00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</w:tblGrid>
      <w:tr w:rsidR="00CB35CC" w:rsidRPr="00DF0717" w:rsidTr="00CB35CC">
        <w:tc>
          <w:tcPr>
            <w:tcW w:w="654" w:type="dxa"/>
            <w:shd w:val="clear" w:color="auto" w:fill="auto"/>
            <w:vAlign w:val="center"/>
          </w:tcPr>
          <w:p w:rsidR="00CB35CC" w:rsidRPr="00DF0717" w:rsidRDefault="00CB35CC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B35CC" w:rsidRPr="00DF0717" w:rsidRDefault="00CB35CC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CB35CC" w:rsidRPr="00DF0717" w:rsidRDefault="00CB35CC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CB35CC" w:rsidRPr="00DF0717" w:rsidRDefault="00CB35CC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B35CC" w:rsidRPr="00DF0717" w:rsidRDefault="00CB35CC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CB35CC" w:rsidRPr="00DF0717" w:rsidTr="00CB35CC">
        <w:tc>
          <w:tcPr>
            <w:tcW w:w="654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CB35CC" w:rsidRPr="00DF0717" w:rsidRDefault="00CB35CC" w:rsidP="002834A5">
            <w:pPr>
              <w:ind w:left="-66" w:right="-51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HT Systems Sp. z o.o.</w:t>
            </w:r>
          </w:p>
          <w:p w:rsidR="00CB35CC" w:rsidRPr="00DF0717" w:rsidRDefault="00CB35CC" w:rsidP="002834A5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E34D8C">
              <w:rPr>
                <w:rFonts w:ascii="Calibri" w:hAnsi="Calibri"/>
              </w:rPr>
              <w:t>Belgradzka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5</w:t>
            </w:r>
            <w:r w:rsidRPr="00DF0717">
              <w:rPr>
                <w:rFonts w:ascii="Calibri" w:hAnsi="Calibri"/>
              </w:rPr>
              <w:t xml:space="preserve">, </w:t>
            </w:r>
            <w:r w:rsidRPr="00E34D8C">
              <w:rPr>
                <w:rFonts w:ascii="Calibri" w:hAnsi="Calibri"/>
              </w:rPr>
              <w:t>02-793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8 979.00 zł</w:t>
            </w:r>
          </w:p>
        </w:tc>
      </w:tr>
      <w:tr w:rsidR="00CB35CC" w:rsidRPr="00DF0717" w:rsidTr="00CB35CC">
        <w:tc>
          <w:tcPr>
            <w:tcW w:w="654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6</w:t>
            </w:r>
          </w:p>
        </w:tc>
        <w:tc>
          <w:tcPr>
            <w:tcW w:w="3529" w:type="dxa"/>
            <w:shd w:val="clear" w:color="auto" w:fill="auto"/>
          </w:tcPr>
          <w:p w:rsidR="00CB35CC" w:rsidRPr="00DF0717" w:rsidRDefault="00CB35CC" w:rsidP="002834A5">
            <w:pPr>
              <w:ind w:left="-66" w:right="-51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COMEF Sp. z o.o. Sp. k.</w:t>
            </w:r>
          </w:p>
          <w:p w:rsidR="00CB35CC" w:rsidRPr="00DF0717" w:rsidRDefault="00CB35CC" w:rsidP="002834A5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E34D8C">
              <w:rPr>
                <w:rFonts w:ascii="Calibri" w:hAnsi="Calibri"/>
              </w:rPr>
              <w:t>Gdańska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2</w:t>
            </w:r>
            <w:r w:rsidRPr="00DF0717">
              <w:rPr>
                <w:rFonts w:ascii="Calibri" w:hAnsi="Calibri"/>
              </w:rPr>
              <w:t xml:space="preserve">, </w:t>
            </w:r>
            <w:r w:rsidRPr="00E34D8C">
              <w:rPr>
                <w:rFonts w:ascii="Calibri" w:hAnsi="Calibri"/>
              </w:rPr>
              <w:t>40-719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Katowice</w:t>
            </w:r>
          </w:p>
        </w:tc>
        <w:tc>
          <w:tcPr>
            <w:tcW w:w="1329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6 712.43 zł</w:t>
            </w:r>
          </w:p>
        </w:tc>
      </w:tr>
      <w:tr w:rsidR="00CB35CC" w:rsidRPr="00DF0717" w:rsidTr="00CB35CC">
        <w:tc>
          <w:tcPr>
            <w:tcW w:w="654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7</w:t>
            </w:r>
          </w:p>
        </w:tc>
        <w:tc>
          <w:tcPr>
            <w:tcW w:w="3529" w:type="dxa"/>
            <w:shd w:val="clear" w:color="auto" w:fill="auto"/>
          </w:tcPr>
          <w:p w:rsidR="00CB35CC" w:rsidRPr="00DF0717" w:rsidRDefault="00CB35CC" w:rsidP="002834A5">
            <w:pPr>
              <w:ind w:left="-66" w:right="-51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 xml:space="preserve">AB </w:t>
            </w:r>
            <w:proofErr w:type="spellStart"/>
            <w:r w:rsidRPr="00E34D8C">
              <w:rPr>
                <w:rFonts w:ascii="Calibri" w:hAnsi="Calibri"/>
                <w:b/>
              </w:rPr>
              <w:t>Med</w:t>
            </w:r>
            <w:proofErr w:type="spellEnd"/>
            <w:r w:rsidRPr="00E34D8C">
              <w:rPr>
                <w:rFonts w:ascii="Calibri" w:hAnsi="Calibri"/>
                <w:b/>
              </w:rPr>
              <w:t>-Serwis Arkadiusz Dobkowski</w:t>
            </w:r>
          </w:p>
          <w:p w:rsidR="00CB35CC" w:rsidRPr="00DF0717" w:rsidRDefault="00CB35CC" w:rsidP="002834A5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E34D8C">
              <w:rPr>
                <w:rFonts w:ascii="Calibri" w:hAnsi="Calibri"/>
              </w:rPr>
              <w:t>Sikorskiego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8/6</w:t>
            </w:r>
            <w:r w:rsidRPr="00DF0717">
              <w:rPr>
                <w:rFonts w:ascii="Calibri" w:hAnsi="Calibri"/>
              </w:rPr>
              <w:t xml:space="preserve">, </w:t>
            </w:r>
            <w:r w:rsidRPr="00E34D8C">
              <w:rPr>
                <w:rFonts w:ascii="Calibri" w:hAnsi="Calibri"/>
              </w:rPr>
              <w:t>07-410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Ostrołęka</w:t>
            </w:r>
          </w:p>
        </w:tc>
        <w:tc>
          <w:tcPr>
            <w:tcW w:w="1329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9 594.00 zł</w:t>
            </w:r>
          </w:p>
        </w:tc>
      </w:tr>
      <w:tr w:rsidR="00CB35CC" w:rsidRPr="00DF0717" w:rsidTr="00CB35CC">
        <w:tc>
          <w:tcPr>
            <w:tcW w:w="654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11</w:t>
            </w:r>
          </w:p>
        </w:tc>
        <w:tc>
          <w:tcPr>
            <w:tcW w:w="3529" w:type="dxa"/>
            <w:shd w:val="clear" w:color="auto" w:fill="auto"/>
          </w:tcPr>
          <w:p w:rsidR="00CB35CC" w:rsidRPr="00DF0717" w:rsidRDefault="00CB35CC" w:rsidP="002834A5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E34D8C">
              <w:rPr>
                <w:rFonts w:ascii="Calibri" w:hAnsi="Calibri"/>
                <w:b/>
              </w:rPr>
              <w:t>Sakura</w:t>
            </w:r>
            <w:proofErr w:type="spellEnd"/>
            <w:r w:rsidRPr="00E34D8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34D8C">
              <w:rPr>
                <w:rFonts w:ascii="Calibri" w:hAnsi="Calibri"/>
                <w:b/>
              </w:rPr>
              <w:t>Finetek</w:t>
            </w:r>
            <w:proofErr w:type="spellEnd"/>
            <w:r w:rsidRPr="00E34D8C">
              <w:rPr>
                <w:rFonts w:ascii="Calibri" w:hAnsi="Calibri"/>
                <w:b/>
              </w:rPr>
              <w:t xml:space="preserve"> Poland Sp. z o.o.</w:t>
            </w:r>
          </w:p>
          <w:p w:rsidR="00CB35CC" w:rsidRPr="00DF0717" w:rsidRDefault="00CB35CC" w:rsidP="002834A5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E34D8C">
              <w:rPr>
                <w:rFonts w:ascii="Calibri" w:hAnsi="Calibri"/>
              </w:rPr>
              <w:t>Grójecka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208</w:t>
            </w:r>
            <w:r w:rsidRPr="00DF0717">
              <w:rPr>
                <w:rFonts w:ascii="Calibri" w:hAnsi="Calibri"/>
              </w:rPr>
              <w:t xml:space="preserve">, </w:t>
            </w:r>
            <w:r w:rsidRPr="00E34D8C">
              <w:rPr>
                <w:rFonts w:ascii="Calibri" w:hAnsi="Calibri"/>
              </w:rPr>
              <w:t>02-390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3 690.00 zł</w:t>
            </w:r>
          </w:p>
        </w:tc>
      </w:tr>
      <w:tr w:rsidR="00CB35CC" w:rsidRPr="00DF0717" w:rsidTr="00CB35CC">
        <w:tc>
          <w:tcPr>
            <w:tcW w:w="654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CB35CC" w:rsidRPr="00DF0717" w:rsidRDefault="00CB35CC" w:rsidP="002834A5">
            <w:pPr>
              <w:ind w:left="-66" w:right="-51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 xml:space="preserve">GE </w:t>
            </w:r>
            <w:proofErr w:type="spellStart"/>
            <w:r w:rsidRPr="00E34D8C">
              <w:rPr>
                <w:rFonts w:ascii="Calibri" w:hAnsi="Calibri"/>
                <w:b/>
              </w:rPr>
              <w:t>Medical</w:t>
            </w:r>
            <w:proofErr w:type="spellEnd"/>
            <w:r w:rsidRPr="00E34D8C">
              <w:rPr>
                <w:rFonts w:ascii="Calibri" w:hAnsi="Calibri"/>
                <w:b/>
              </w:rPr>
              <w:t xml:space="preserve"> Systems Polska Sp. z o.o.</w:t>
            </w:r>
          </w:p>
          <w:p w:rsidR="00CB35CC" w:rsidRPr="00DF0717" w:rsidRDefault="00CB35CC" w:rsidP="002834A5">
            <w:pPr>
              <w:ind w:left="-66" w:right="-51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ul. Wołoska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9</w:t>
            </w:r>
            <w:r w:rsidRPr="00DF0717">
              <w:rPr>
                <w:rFonts w:ascii="Calibri" w:hAnsi="Calibri"/>
              </w:rPr>
              <w:t xml:space="preserve">, </w:t>
            </w:r>
            <w:r w:rsidRPr="00E34D8C">
              <w:rPr>
                <w:rFonts w:ascii="Calibri" w:hAnsi="Calibri"/>
              </w:rPr>
              <w:t>02-583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21 248.25 zł</w:t>
            </w:r>
          </w:p>
        </w:tc>
      </w:tr>
      <w:tr w:rsidR="00CB35CC" w:rsidRPr="00DF0717" w:rsidTr="00CB35CC">
        <w:tc>
          <w:tcPr>
            <w:tcW w:w="654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9</w:t>
            </w:r>
          </w:p>
        </w:tc>
        <w:tc>
          <w:tcPr>
            <w:tcW w:w="3529" w:type="dxa"/>
            <w:shd w:val="clear" w:color="auto" w:fill="auto"/>
          </w:tcPr>
          <w:p w:rsidR="00CB35CC" w:rsidRPr="00DF0717" w:rsidRDefault="00CB35CC" w:rsidP="002834A5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E34D8C">
              <w:rPr>
                <w:rFonts w:ascii="Calibri" w:hAnsi="Calibri"/>
                <w:b/>
              </w:rPr>
              <w:t>Medim</w:t>
            </w:r>
            <w:proofErr w:type="spellEnd"/>
            <w:r w:rsidRPr="00E34D8C">
              <w:rPr>
                <w:rFonts w:ascii="Calibri" w:hAnsi="Calibri"/>
                <w:b/>
              </w:rPr>
              <w:t xml:space="preserve"> Sp. z o.o</w:t>
            </w:r>
            <w:r>
              <w:rPr>
                <w:rFonts w:ascii="Calibri" w:hAnsi="Calibri"/>
                <w:b/>
              </w:rPr>
              <w:t>.</w:t>
            </w:r>
          </w:p>
          <w:p w:rsidR="00CB35CC" w:rsidRPr="00DF0717" w:rsidRDefault="00CB35CC" w:rsidP="002834A5">
            <w:pPr>
              <w:ind w:left="-66" w:right="-51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Puławska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45/B</w:t>
            </w:r>
            <w:r w:rsidRPr="00DF0717">
              <w:rPr>
                <w:rFonts w:ascii="Calibri" w:hAnsi="Calibri"/>
              </w:rPr>
              <w:t xml:space="preserve">, </w:t>
            </w:r>
            <w:r w:rsidRPr="00E34D8C">
              <w:rPr>
                <w:rFonts w:ascii="Calibri" w:hAnsi="Calibri"/>
              </w:rPr>
              <w:t>05-500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Piaseczno</w:t>
            </w:r>
          </w:p>
        </w:tc>
        <w:tc>
          <w:tcPr>
            <w:tcW w:w="1329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2 460.00 zł</w:t>
            </w:r>
          </w:p>
        </w:tc>
      </w:tr>
      <w:tr w:rsidR="00CB35CC" w:rsidRPr="00DF0717" w:rsidTr="00CB35CC">
        <w:tc>
          <w:tcPr>
            <w:tcW w:w="654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E34D8C">
              <w:rPr>
                <w:rFonts w:ascii="Calibri" w:hAnsi="Calibri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CB35CC" w:rsidRPr="00DF0717" w:rsidRDefault="00CB35CC" w:rsidP="002834A5">
            <w:pPr>
              <w:ind w:left="-66" w:right="-51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P.H.U SELMA  IMPORT-EXPORT Anna Selma</w:t>
            </w:r>
          </w:p>
          <w:p w:rsidR="00CB35CC" w:rsidRPr="00DF0717" w:rsidRDefault="00CB35CC" w:rsidP="002834A5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E34D8C">
              <w:rPr>
                <w:rFonts w:ascii="Calibri" w:hAnsi="Calibri"/>
              </w:rPr>
              <w:t>Cieszyńska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4/85</w:t>
            </w:r>
            <w:r w:rsidRPr="00DF0717">
              <w:rPr>
                <w:rFonts w:ascii="Calibri" w:hAnsi="Calibri"/>
              </w:rPr>
              <w:t xml:space="preserve">, </w:t>
            </w:r>
            <w:r w:rsidRPr="00E34D8C">
              <w:rPr>
                <w:rFonts w:ascii="Calibri" w:hAnsi="Calibri"/>
              </w:rPr>
              <w:t>02-716</w:t>
            </w:r>
            <w:r w:rsidRPr="00DF0717">
              <w:rPr>
                <w:rFonts w:ascii="Calibri" w:hAnsi="Calibri"/>
              </w:rPr>
              <w:t xml:space="preserve"> </w:t>
            </w:r>
            <w:r w:rsidRPr="00E34D8C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CB35CC" w:rsidRPr="00DF0717" w:rsidRDefault="00CB35CC" w:rsidP="002834A5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E34D8C">
              <w:rPr>
                <w:rFonts w:ascii="Calibri" w:hAnsi="Calibri"/>
                <w:b/>
              </w:rPr>
              <w:t>22 386.00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8C" w:rsidRDefault="00E34D8C" w:rsidP="00E34D8C">
      <w:r>
        <w:separator/>
      </w:r>
    </w:p>
  </w:endnote>
  <w:endnote w:type="continuationSeparator" w:id="0">
    <w:p w:rsidR="00E34D8C" w:rsidRDefault="00E34D8C" w:rsidP="00E3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C" w:rsidRDefault="00E34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C" w:rsidRDefault="00E34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C" w:rsidRDefault="00E34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8C" w:rsidRDefault="00E34D8C" w:rsidP="00E34D8C">
      <w:r>
        <w:separator/>
      </w:r>
    </w:p>
  </w:footnote>
  <w:footnote w:type="continuationSeparator" w:id="0">
    <w:p w:rsidR="00E34D8C" w:rsidRDefault="00E34D8C" w:rsidP="00E3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C" w:rsidRDefault="00E34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C" w:rsidRDefault="00E34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C" w:rsidRDefault="00E34D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5D4"/>
    <w:rsid w:val="000A475C"/>
    <w:rsid w:val="00263A34"/>
    <w:rsid w:val="003113A6"/>
    <w:rsid w:val="004A7183"/>
    <w:rsid w:val="0081426C"/>
    <w:rsid w:val="00BB5361"/>
    <w:rsid w:val="00C03F38"/>
    <w:rsid w:val="00C776AE"/>
    <w:rsid w:val="00CA3F69"/>
    <w:rsid w:val="00CB35CC"/>
    <w:rsid w:val="00CD4B9B"/>
    <w:rsid w:val="00D540A2"/>
    <w:rsid w:val="00DF0717"/>
    <w:rsid w:val="00E0132F"/>
    <w:rsid w:val="00E34D8C"/>
    <w:rsid w:val="00E665D4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E3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4D8C"/>
  </w:style>
  <w:style w:type="paragraph" w:styleId="Stopka">
    <w:name w:val="footer"/>
    <w:basedOn w:val="Normalny"/>
    <w:link w:val="StopkaZnak"/>
    <w:rsid w:val="00E34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300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2019-08-07T11:39:00Z</dcterms:created>
  <dcterms:modified xsi:type="dcterms:W3CDTF">2019-08-07T11:39:00Z</dcterms:modified>
</cp:coreProperties>
</file>