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E0690E" w:rsidRPr="00E0690E">
        <w:rPr>
          <w:rFonts w:ascii="Verdana" w:hAnsi="Verdana"/>
          <w:sz w:val="16"/>
          <w:szCs w:val="16"/>
        </w:rPr>
        <w:t>KC-zp.272-493/19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E0690E" w:rsidRPr="00E0690E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E0690E" w:rsidRPr="00E0690E">
        <w:rPr>
          <w:rFonts w:ascii="Verdana" w:hAnsi="Verdana"/>
          <w:sz w:val="16"/>
          <w:szCs w:val="16"/>
        </w:rPr>
        <w:t>2019-08-06</w:t>
      </w:r>
    </w:p>
    <w:p w:rsidR="00AB4D2B" w:rsidRDefault="00AB4D2B" w:rsidP="00AB4D2B">
      <w:pPr>
        <w:rPr>
          <w:sz w:val="22"/>
        </w:rPr>
      </w:pPr>
    </w:p>
    <w:p w:rsidR="00AB4D2B" w:rsidRPr="00A61B01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  <w:r w:rsidRPr="00A61B01">
        <w:rPr>
          <w:rFonts w:ascii="Verdana" w:hAnsi="Verdana"/>
          <w:b/>
          <w:sz w:val="20"/>
          <w:szCs w:val="20"/>
        </w:rPr>
        <w:t xml:space="preserve">OGŁOSZENIE </w:t>
      </w:r>
      <w:r w:rsidR="003D1470" w:rsidRPr="00A61B01">
        <w:rPr>
          <w:rFonts w:ascii="Verdana" w:hAnsi="Verdana"/>
          <w:b/>
          <w:sz w:val="20"/>
          <w:szCs w:val="20"/>
        </w:rPr>
        <w:t xml:space="preserve">O </w:t>
      </w:r>
      <w:r w:rsidR="005156B8" w:rsidRPr="00A61B01">
        <w:rPr>
          <w:rFonts w:ascii="Verdana" w:hAnsi="Verdana"/>
          <w:b/>
          <w:sz w:val="20"/>
          <w:szCs w:val="20"/>
        </w:rPr>
        <w:t>WYBORZE OFER</w:t>
      </w:r>
      <w:r w:rsidR="001A4D40" w:rsidRPr="00A61B01">
        <w:rPr>
          <w:rFonts w:ascii="Verdana" w:hAnsi="Verdana"/>
          <w:b/>
          <w:sz w:val="20"/>
          <w:szCs w:val="20"/>
        </w:rPr>
        <w:t>T</w:t>
      </w:r>
      <w:r w:rsidR="005156B8" w:rsidRPr="00A61B01">
        <w:rPr>
          <w:rFonts w:ascii="Verdana" w:hAnsi="Verdana"/>
          <w:b/>
          <w:sz w:val="20"/>
          <w:szCs w:val="20"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E0690E" w:rsidRPr="00E0690E" w:rsidRDefault="00E0690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0690E">
        <w:rPr>
          <w:rFonts w:ascii="Verdana" w:hAnsi="Verdana"/>
          <w:b/>
          <w:sz w:val="20"/>
          <w:szCs w:val="20"/>
        </w:rPr>
        <w:t>Akademia Górniczo - Hutnicza</w:t>
      </w:r>
    </w:p>
    <w:p w:rsidR="00E0690E" w:rsidRPr="00E0690E" w:rsidRDefault="00E0690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0690E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E0690E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0690E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 xml:space="preserve">Dz. U. </w:t>
      </w:r>
      <w:r w:rsidR="00E22A2F" w:rsidRPr="00A61B01">
        <w:rPr>
          <w:rFonts w:ascii="Verdana" w:hAnsi="Verdana"/>
          <w:sz w:val="20"/>
          <w:szCs w:val="20"/>
        </w:rPr>
        <w:t>z  201</w:t>
      </w:r>
      <w:r w:rsidR="00AC468A" w:rsidRPr="00A61B01">
        <w:rPr>
          <w:rFonts w:ascii="Verdana" w:hAnsi="Verdana"/>
          <w:sz w:val="20"/>
          <w:szCs w:val="20"/>
        </w:rPr>
        <w:t>8</w:t>
      </w:r>
      <w:r w:rsidR="009D0F3E" w:rsidRPr="00A61B01">
        <w:rPr>
          <w:rFonts w:ascii="Verdana" w:hAnsi="Verdana"/>
          <w:sz w:val="20"/>
          <w:szCs w:val="20"/>
        </w:rPr>
        <w:t xml:space="preserve"> r. poz. </w:t>
      </w:r>
      <w:r w:rsidR="00AC468A" w:rsidRPr="00A61B01">
        <w:rPr>
          <w:rFonts w:ascii="Verdana" w:hAnsi="Verdana"/>
          <w:sz w:val="20"/>
          <w:szCs w:val="20"/>
        </w:rPr>
        <w:t>1986 ze zm.</w:t>
      </w:r>
      <w:r w:rsidR="00093F4D" w:rsidRPr="00A61B01">
        <w:rPr>
          <w:rFonts w:ascii="Verdana" w:hAnsi="Verdana"/>
          <w:sz w:val="20"/>
          <w:szCs w:val="20"/>
        </w:rPr>
        <w:t xml:space="preserve">) </w:t>
      </w:r>
      <w:r w:rsidR="005156B8" w:rsidRPr="00A61B01">
        <w:rPr>
          <w:rFonts w:ascii="Verdana" w:hAnsi="Verdana"/>
          <w:sz w:val="20"/>
          <w:szCs w:val="20"/>
        </w:rPr>
        <w:t xml:space="preserve">informuje, że w </w:t>
      </w:r>
      <w:r w:rsidR="00AB4D2B" w:rsidRPr="00A61B01">
        <w:rPr>
          <w:rFonts w:ascii="Verdana" w:hAnsi="Verdana"/>
          <w:sz w:val="20"/>
          <w:szCs w:val="20"/>
        </w:rPr>
        <w:t xml:space="preserve">wyniku postępowania prowadzonego w trybie </w:t>
      </w:r>
      <w:r w:rsidRPr="00A61B01">
        <w:rPr>
          <w:rFonts w:ascii="Verdana" w:hAnsi="Verdana"/>
          <w:sz w:val="20"/>
          <w:szCs w:val="20"/>
        </w:rPr>
        <w:t>przetarg nieograniczony</w:t>
      </w:r>
      <w:r w:rsidR="00AB4D2B" w:rsidRPr="00A61B01">
        <w:rPr>
          <w:rFonts w:ascii="Verdana" w:hAnsi="Verdana"/>
          <w:sz w:val="20"/>
          <w:szCs w:val="20"/>
        </w:rPr>
        <w:t xml:space="preserve">, </w:t>
      </w:r>
      <w:r w:rsidR="00E671A8" w:rsidRPr="00A61B01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A61B01">
        <w:rPr>
          <w:rFonts w:ascii="Verdana" w:hAnsi="Verdana"/>
          <w:sz w:val="20"/>
          <w:szCs w:val="20"/>
        </w:rPr>
        <w:t>Publicznych</w:t>
      </w:r>
      <w:r w:rsidR="00C026BB" w:rsidRPr="00A61B01">
        <w:rPr>
          <w:rFonts w:ascii="Verdana" w:hAnsi="Verdana"/>
          <w:sz w:val="20"/>
          <w:szCs w:val="20"/>
        </w:rPr>
        <w:t xml:space="preserve"> </w:t>
      </w:r>
      <w:r w:rsidR="00E671A8" w:rsidRPr="00A61B01">
        <w:rPr>
          <w:rFonts w:ascii="Verdana" w:hAnsi="Verdana"/>
          <w:sz w:val="20"/>
          <w:szCs w:val="20"/>
        </w:rPr>
        <w:t xml:space="preserve">dnia </w:t>
      </w:r>
      <w:r w:rsidRPr="00A61B01">
        <w:rPr>
          <w:rFonts w:ascii="Verdana" w:hAnsi="Verdana"/>
          <w:sz w:val="20"/>
          <w:szCs w:val="20"/>
        </w:rPr>
        <w:t>24/07/2019</w:t>
      </w:r>
      <w:r w:rsidR="00C026BB" w:rsidRPr="00A61B01">
        <w:rPr>
          <w:rFonts w:ascii="Verdana" w:hAnsi="Verdana"/>
          <w:sz w:val="20"/>
          <w:szCs w:val="20"/>
        </w:rPr>
        <w:t xml:space="preserve"> </w:t>
      </w:r>
      <w:r w:rsidR="00E671A8" w:rsidRPr="00A61B01">
        <w:rPr>
          <w:rFonts w:ascii="Verdana" w:hAnsi="Verdana"/>
          <w:sz w:val="20"/>
          <w:szCs w:val="20"/>
        </w:rPr>
        <w:t xml:space="preserve">z </w:t>
      </w:r>
      <w:r w:rsidR="00C026BB" w:rsidRPr="00A61B01">
        <w:rPr>
          <w:rFonts w:ascii="Verdana" w:hAnsi="Verdana"/>
          <w:sz w:val="20"/>
          <w:szCs w:val="20"/>
        </w:rPr>
        <w:t>numerem</w:t>
      </w:r>
      <w:r w:rsidR="00E671A8" w:rsidRPr="00A61B01">
        <w:rPr>
          <w:rFonts w:ascii="Verdana" w:hAnsi="Verdana"/>
          <w:sz w:val="20"/>
          <w:szCs w:val="20"/>
        </w:rPr>
        <w:t xml:space="preserve"> </w:t>
      </w:r>
      <w:r w:rsidRPr="00A61B01">
        <w:rPr>
          <w:rFonts w:ascii="Verdana" w:hAnsi="Verdana"/>
          <w:sz w:val="20"/>
          <w:szCs w:val="20"/>
        </w:rPr>
        <w:t>578043-N-2019</w:t>
      </w:r>
      <w:r w:rsidR="004E0F63" w:rsidRPr="00A61B01">
        <w:rPr>
          <w:rFonts w:ascii="Verdana" w:hAnsi="Verdana" w:cs="Arial"/>
          <w:sz w:val="20"/>
          <w:szCs w:val="20"/>
        </w:rPr>
        <w:t xml:space="preserve"> </w:t>
      </w:r>
      <w:r w:rsidR="00C026BB" w:rsidRPr="00A61B01">
        <w:rPr>
          <w:rFonts w:ascii="Verdana" w:hAnsi="Verdana"/>
          <w:sz w:val="20"/>
          <w:szCs w:val="20"/>
        </w:rPr>
        <w:t xml:space="preserve">na </w:t>
      </w:r>
      <w:r w:rsidRPr="00A61B01">
        <w:rPr>
          <w:rFonts w:ascii="Verdana" w:hAnsi="Verdana"/>
          <w:b/>
          <w:sz w:val="20"/>
          <w:szCs w:val="20"/>
        </w:rPr>
        <w:t>Dostawa materiałów prom</w:t>
      </w:r>
      <w:r w:rsidRPr="00E0690E">
        <w:rPr>
          <w:rFonts w:ascii="Verdana" w:hAnsi="Verdana"/>
          <w:b/>
          <w:sz w:val="20"/>
          <w:szCs w:val="20"/>
        </w:rPr>
        <w:t>ocyjnych dotyczących programu Erasmus +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0690E" w:rsidRPr="00A61B01" w:rsidTr="00647C40">
        <w:trPr>
          <w:cantSplit/>
        </w:trPr>
        <w:tc>
          <w:tcPr>
            <w:tcW w:w="9210" w:type="dxa"/>
            <w:shd w:val="clear" w:color="auto" w:fill="auto"/>
          </w:tcPr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A61B01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A61B01">
              <w:rPr>
                <w:rFonts w:ascii="Verdana" w:hAnsi="Verdana"/>
                <w:color w:val="000000"/>
                <w:sz w:val="20"/>
                <w:szCs w:val="20"/>
              </w:rPr>
              <w:t xml:space="preserve"> 1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A61B01">
              <w:rPr>
                <w:rFonts w:ascii="Verdana" w:hAnsi="Verdana"/>
                <w:color w:val="000000"/>
                <w:sz w:val="20"/>
                <w:szCs w:val="20"/>
              </w:rPr>
              <w:t>25 848.46 PLN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A61B01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A61B01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A61B01">
              <w:rPr>
                <w:rFonts w:ascii="Verdana" w:hAnsi="Verdana"/>
                <w:color w:val="000000"/>
                <w:sz w:val="20"/>
                <w:szCs w:val="20"/>
              </w:rPr>
              <w:t xml:space="preserve"> 40 762.20 PLN</w:t>
            </w:r>
          </w:p>
          <w:p w:rsidR="00E0690E" w:rsidRPr="00A61B01" w:rsidRDefault="00E0690E" w:rsidP="00647C4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E0690E" w:rsidRPr="00A61B01" w:rsidRDefault="00E0690E" w:rsidP="00647C4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Podarowane.pl Biedrzycki Sp. J.</w:t>
            </w:r>
          </w:p>
          <w:p w:rsidR="00E0690E" w:rsidRPr="00A61B01" w:rsidRDefault="00E0690E" w:rsidP="00647C4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Kasztanowa 26</w:t>
            </w:r>
          </w:p>
          <w:p w:rsidR="00E0690E" w:rsidRPr="00A61B01" w:rsidRDefault="00E0690E" w:rsidP="00647C4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32-040 Rzeszotary</w:t>
            </w:r>
          </w:p>
          <w:p w:rsidR="00E0690E" w:rsidRPr="00A61B01" w:rsidRDefault="00E0690E" w:rsidP="00647C4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0690E" w:rsidRPr="00A61B01" w:rsidRDefault="00E0690E" w:rsidP="00647C4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A61B01">
              <w:rPr>
                <w:rFonts w:ascii="Verdana" w:hAnsi="Verdana"/>
                <w:b/>
                <w:sz w:val="20"/>
                <w:szCs w:val="20"/>
              </w:rPr>
              <w:t>25 848.46</w:t>
            </w:r>
            <w:r w:rsidRPr="00A61B01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A61B01" w:rsidRDefault="00D709C2" w:rsidP="00AB4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A61B01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36"/>
        <w:gridCol w:w="1559"/>
        <w:gridCol w:w="1701"/>
        <w:gridCol w:w="1559"/>
        <w:gridCol w:w="1401"/>
      </w:tblGrid>
      <w:tr w:rsidR="00A61B01" w:rsidRPr="00504F58" w:rsidTr="00A61B01">
        <w:trPr>
          <w:trHeight w:val="410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>Nazwa i adres wykonawcy</w:t>
            </w:r>
          </w:p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A61B01" w:rsidRDefault="00A61B01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>RAZEM</w:t>
            </w:r>
          </w:p>
        </w:tc>
      </w:tr>
      <w:tr w:rsidR="00A61B01" w:rsidRPr="00504F58" w:rsidTr="00A61B01">
        <w:trPr>
          <w:trHeight w:val="55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Jakość produktów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A61B01" w:rsidRPr="00504F58" w:rsidTr="00A61B01">
        <w:trPr>
          <w:trHeight w:val="8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Podarowane.pl Biedrzycki Sp. J.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Kasztanowa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26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32-040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Rzeszotary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0690E">
              <w:rPr>
                <w:rFonts w:ascii="Verdana" w:hAnsi="Verdana" w:cs="Times New Roman"/>
                <w:bCs/>
              </w:rPr>
              <w:t>5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100,00</w:t>
            </w:r>
          </w:p>
        </w:tc>
      </w:tr>
      <w:tr w:rsidR="00A61B01" w:rsidRPr="00504F58" w:rsidTr="00A61B01">
        <w:trPr>
          <w:trHeight w:val="8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AERA GROUP Sp. z o.o.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Zdunów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18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30-428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Kraków</w:t>
            </w:r>
          </w:p>
          <w:p w:rsid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0690E">
              <w:rPr>
                <w:rFonts w:ascii="Verdana" w:hAnsi="Verdana" w:cs="Times New Roman"/>
                <w:bCs/>
              </w:rPr>
              <w:t>4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  <w:p w:rsidR="00D709C2" w:rsidRDefault="00D709C2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D709C2" w:rsidRPr="00504F58" w:rsidRDefault="00D709C2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53,54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19,88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83,42</w:t>
            </w:r>
          </w:p>
        </w:tc>
      </w:tr>
      <w:tr w:rsidR="00A61B01" w:rsidRPr="00504F58" w:rsidTr="00A61B01">
        <w:trPr>
          <w:trHeight w:val="8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E0690E">
              <w:rPr>
                <w:rFonts w:ascii="Verdana" w:hAnsi="Verdana" w:cs="Times New Roman"/>
                <w:bCs/>
              </w:rPr>
              <w:t>Girit</w:t>
            </w:r>
            <w:proofErr w:type="spellEnd"/>
            <w:r w:rsidRPr="00E0690E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E0690E">
              <w:rPr>
                <w:rFonts w:ascii="Verdana" w:hAnsi="Verdana" w:cs="Times New Roman"/>
                <w:bCs/>
              </w:rPr>
              <w:t>Group</w:t>
            </w:r>
            <w:proofErr w:type="spellEnd"/>
            <w:r w:rsidRPr="00E0690E">
              <w:rPr>
                <w:rFonts w:ascii="Verdana" w:hAnsi="Verdana" w:cs="Times New Roman"/>
                <w:bCs/>
              </w:rPr>
              <w:t xml:space="preserve"> Łukasz Czernik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Drogowców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8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39-200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Dębica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0690E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50,83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20,25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81,08</w:t>
            </w:r>
          </w:p>
        </w:tc>
      </w:tr>
      <w:tr w:rsidR="00A61B01" w:rsidRPr="00504F58" w:rsidTr="00A61B01">
        <w:trPr>
          <w:trHeight w:val="8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 xml:space="preserve">PPHU LIR </w:t>
            </w:r>
            <w:proofErr w:type="spellStart"/>
            <w:r w:rsidRPr="00E0690E">
              <w:rPr>
                <w:rFonts w:ascii="Verdana" w:hAnsi="Verdana" w:cs="Times New Roman"/>
                <w:bCs/>
              </w:rPr>
              <w:t>Elzbieta</w:t>
            </w:r>
            <w:proofErr w:type="spellEnd"/>
            <w:r w:rsidRPr="00E0690E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E0690E">
              <w:rPr>
                <w:rFonts w:ascii="Verdana" w:hAnsi="Verdana" w:cs="Times New Roman"/>
                <w:bCs/>
              </w:rPr>
              <w:t>Zajet</w:t>
            </w:r>
            <w:proofErr w:type="spellEnd"/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ul. Grunwaldzka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E0690E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E0690E">
              <w:rPr>
                <w:rFonts w:ascii="Verdana" w:hAnsi="Verdana" w:cs="Times New Roman"/>
                <w:bCs/>
              </w:rPr>
              <w:t>82-300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E0690E">
              <w:rPr>
                <w:rFonts w:ascii="Verdana" w:hAnsi="Verdana" w:cs="Times New Roman"/>
                <w:bCs/>
              </w:rPr>
              <w:t>Elblag</w:t>
            </w:r>
            <w:proofErr w:type="spellEnd"/>
          </w:p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E0690E">
              <w:rPr>
                <w:rFonts w:ascii="Verdana" w:hAnsi="Verdana" w:cs="Times New Roman"/>
                <w:bCs/>
              </w:rPr>
              <w:t>3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38,05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13,50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8,00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504F58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E0690E">
              <w:rPr>
                <w:rFonts w:ascii="Verdana" w:hAnsi="Verdana" w:cs="Times New Roman"/>
              </w:rPr>
              <w:t xml:space="preserve">  59,55</w:t>
            </w:r>
          </w:p>
        </w:tc>
      </w:tr>
      <w:tr w:rsidR="00A61B01" w:rsidRPr="00A61B01" w:rsidTr="00A61B01">
        <w:trPr>
          <w:trHeight w:val="8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>Agencja WENA s.c. Jolanta Łyszkowska-Socha, Tomasz Socha</w:t>
            </w:r>
          </w:p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 xml:space="preserve">ul. Morenowa 11 </w:t>
            </w:r>
          </w:p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61B01">
              <w:rPr>
                <w:rFonts w:ascii="Verdana" w:hAnsi="Verdana" w:cs="Times New Roman"/>
                <w:bCs/>
              </w:rPr>
              <w:t>80-172 Gdańsk</w:t>
            </w:r>
          </w:p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  <w:bCs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 xml:space="preserve">  0,00</w:t>
            </w:r>
            <w:r w:rsidR="00CE0629">
              <w:rPr>
                <w:rFonts w:ascii="Verdana" w:hAnsi="Verdana" w:cs="Times New Roman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 xml:space="preserve">  0,00</w:t>
            </w:r>
            <w:r w:rsidR="00CE0629">
              <w:rPr>
                <w:rFonts w:ascii="Verdana" w:hAnsi="Verdana" w:cs="Times New Roman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 xml:space="preserve">  0,00</w:t>
            </w:r>
            <w:r w:rsidR="00CE0629">
              <w:rPr>
                <w:rFonts w:ascii="Verdana" w:hAnsi="Verdana" w:cs="Times New Roman"/>
              </w:rPr>
              <w:t>*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61B01" w:rsidRPr="00A61B01" w:rsidRDefault="00A61B01" w:rsidP="00647C4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61B01">
              <w:rPr>
                <w:rFonts w:ascii="Verdana" w:hAnsi="Verdana" w:cs="Times New Roman"/>
              </w:rPr>
              <w:t xml:space="preserve">  0,00</w:t>
            </w:r>
            <w:r w:rsidR="00CE0629">
              <w:rPr>
                <w:rFonts w:ascii="Verdana" w:hAnsi="Verdana" w:cs="Times New Roman"/>
              </w:rPr>
              <w:t>*</w:t>
            </w:r>
          </w:p>
        </w:tc>
      </w:tr>
    </w:tbl>
    <w:p w:rsidR="00CE0629" w:rsidRDefault="00CE0629" w:rsidP="00CE0629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*Zamawiający nie przyznawał punktów, ponieważ oferta została odrzucona</w:t>
      </w:r>
    </w:p>
    <w:p w:rsidR="00287D99" w:rsidRPr="00A61B01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A61B0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61B01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A61B01">
        <w:rPr>
          <w:rFonts w:ascii="Verdana" w:hAnsi="Verdana"/>
          <w:color w:val="000000"/>
          <w:sz w:val="20"/>
          <w:szCs w:val="20"/>
        </w:rPr>
        <w:t>.</w:t>
      </w:r>
    </w:p>
    <w:p w:rsidR="00E671A8" w:rsidRPr="00A61B0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A61B0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61B01">
        <w:rPr>
          <w:rFonts w:ascii="Verdana" w:hAnsi="Verdana"/>
          <w:color w:val="000000"/>
          <w:sz w:val="20"/>
          <w:szCs w:val="20"/>
        </w:rPr>
        <w:t>W toku postępowania odrzucone zostały następujące oferty:</w:t>
      </w:r>
    </w:p>
    <w:tbl>
      <w:tblPr>
        <w:tblW w:w="889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240"/>
        <w:gridCol w:w="4709"/>
      </w:tblGrid>
      <w:tr w:rsidR="00E671A8" w:rsidRPr="00A61B01" w:rsidTr="00D709C2">
        <w:tc>
          <w:tcPr>
            <w:tcW w:w="941" w:type="dxa"/>
            <w:shd w:val="clear" w:color="auto" w:fill="F3F3F3"/>
            <w:vAlign w:val="center"/>
          </w:tcPr>
          <w:p w:rsidR="00E671A8" w:rsidRPr="00A61B01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E671A8" w:rsidRPr="00A61B01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 xml:space="preserve">Nr oferty, </w:t>
            </w:r>
          </w:p>
          <w:p w:rsidR="00E671A8" w:rsidRPr="00A61B01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nazwa i adres wykonawcy:</w:t>
            </w:r>
          </w:p>
        </w:tc>
        <w:tc>
          <w:tcPr>
            <w:tcW w:w="4709" w:type="dxa"/>
            <w:shd w:val="clear" w:color="auto" w:fill="F3F3F3"/>
            <w:vAlign w:val="center"/>
          </w:tcPr>
          <w:p w:rsidR="00E671A8" w:rsidRPr="00A61B01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1B01">
              <w:rPr>
                <w:rFonts w:ascii="Verdana" w:hAnsi="Verdana"/>
                <w:b/>
                <w:sz w:val="20"/>
                <w:szCs w:val="20"/>
              </w:rPr>
              <w:t>Uzasadnienie odrzucenia oferty:</w:t>
            </w:r>
          </w:p>
        </w:tc>
      </w:tr>
      <w:tr w:rsidR="00E0690E" w:rsidRPr="00504F58" w:rsidTr="00D709C2">
        <w:tc>
          <w:tcPr>
            <w:tcW w:w="941" w:type="dxa"/>
            <w:vAlign w:val="center"/>
          </w:tcPr>
          <w:p w:rsidR="00E0690E" w:rsidRPr="00A61B01" w:rsidRDefault="00E0690E" w:rsidP="00647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E0690E" w:rsidRPr="00A61B01" w:rsidRDefault="00E0690E" w:rsidP="00647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1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Agencja WENA s.c. Jolanta Łyszkowska-Socha, Tomasz Socha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 xml:space="preserve">ul. Morenowa 11 </w:t>
            </w:r>
          </w:p>
          <w:p w:rsidR="00E0690E" w:rsidRPr="00A61B01" w:rsidRDefault="00E0690E" w:rsidP="00647C40">
            <w:pPr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80-172 Gdańsk</w:t>
            </w:r>
          </w:p>
        </w:tc>
        <w:tc>
          <w:tcPr>
            <w:tcW w:w="4709" w:type="dxa"/>
            <w:vAlign w:val="center"/>
          </w:tcPr>
          <w:p w:rsidR="00E0690E" w:rsidRPr="00504F58" w:rsidRDefault="00E0690E" w:rsidP="00647C4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1B01">
              <w:rPr>
                <w:rFonts w:ascii="Verdana" w:hAnsi="Verdana"/>
                <w:sz w:val="20"/>
                <w:szCs w:val="20"/>
              </w:rPr>
              <w:t>Zamawiający odrzuca ofertę na podstawie art.89 ust.1 pkt 2 - treść oferty nie odpowiada treści SIWZ.</w:t>
            </w:r>
          </w:p>
        </w:tc>
      </w:tr>
    </w:tbl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A61B01">
        <w:rPr>
          <w:rFonts w:ascii="Verdana" w:hAnsi="Verdana"/>
          <w:sz w:val="20"/>
          <w:szCs w:val="20"/>
        </w:rPr>
        <w:t>12/08/2019r.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56" w:rsidRDefault="00665056">
      <w:r>
        <w:separator/>
      </w:r>
    </w:p>
  </w:endnote>
  <w:endnote w:type="continuationSeparator" w:id="0">
    <w:p w:rsidR="00665056" w:rsidRDefault="006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0E" w:rsidRDefault="00E06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0E" w:rsidRDefault="00E06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56" w:rsidRDefault="00665056">
      <w:r>
        <w:separator/>
      </w:r>
    </w:p>
  </w:footnote>
  <w:footnote w:type="continuationSeparator" w:id="0">
    <w:p w:rsidR="00665056" w:rsidRDefault="0066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0E" w:rsidRDefault="00E06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CE06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65pt;height:79.9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CE0629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6.9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56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65056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61B01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CE0629"/>
    <w:rsid w:val="00D02418"/>
    <w:rsid w:val="00D709C2"/>
    <w:rsid w:val="00D8687A"/>
    <w:rsid w:val="00DE346C"/>
    <w:rsid w:val="00DF35B9"/>
    <w:rsid w:val="00E0690E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1C5485F"/>
  <w15:chartTrackingRefBased/>
  <w15:docId w15:val="{FC51E6C8-5C6D-47AA-A40E-DB70415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Jolata Oleksy</dc:creator>
  <cp:keywords/>
  <dc:description/>
  <cp:lastModifiedBy>Jolata Oleksy</cp:lastModifiedBy>
  <cp:revision>5</cp:revision>
  <cp:lastPrinted>2006-07-12T07:26:00Z</cp:lastPrinted>
  <dcterms:created xsi:type="dcterms:W3CDTF">2019-08-06T12:45:00Z</dcterms:created>
  <dcterms:modified xsi:type="dcterms:W3CDTF">2019-08-06T12:52:00Z</dcterms:modified>
</cp:coreProperties>
</file>