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F9" w:rsidRDefault="008319F9" w:rsidP="008319F9">
      <w:pPr>
        <w:pStyle w:val="Nagwek4"/>
        <w:jc w:val="left"/>
        <w:rPr>
          <w:b/>
          <w:i w:val="0"/>
        </w:rPr>
      </w:pPr>
    </w:p>
    <w:p w:rsidR="008319F9" w:rsidRDefault="008319F9" w:rsidP="008319F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319F9" w:rsidRPr="008B3C7B" w:rsidRDefault="00042719" w:rsidP="008319F9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94614</wp:posOffset>
                </wp:positionV>
                <wp:extent cx="2310765" cy="657225"/>
                <wp:effectExtent l="0" t="0" r="13335" b="2857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9F9" w:rsidRDefault="008319F9" w:rsidP="008319F9"/>
                          <w:p w:rsidR="008319F9" w:rsidRDefault="008319F9" w:rsidP="008319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19F9" w:rsidRDefault="008319F9" w:rsidP="008319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19F9" w:rsidRDefault="008319F9" w:rsidP="008319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19F9" w:rsidRDefault="008319F9" w:rsidP="008319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19F9" w:rsidRDefault="008319F9" w:rsidP="008319F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319F9" w:rsidRDefault="008319F9" w:rsidP="008319F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319F9" w:rsidRDefault="008319F9" w:rsidP="008319F9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319F9" w:rsidRDefault="008319F9" w:rsidP="008319F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319F9" w:rsidRDefault="008319F9" w:rsidP="008319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6" style="position:absolute;margin-left:-18.4pt;margin-top:7.45pt;width:181.9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" filled="f" strokeweight=".25pt">
                <v:textbox inset="1pt,1pt,1pt,1pt">
                  <w:txbxContent>
                    <w:p w:rsidR="008319F9" w:rsidRDefault="008319F9" w:rsidP="008319F9"/>
                    <w:p w:rsidR="008319F9" w:rsidRDefault="008319F9" w:rsidP="008319F9">
                      <w:pPr>
                        <w:rPr>
                          <w:sz w:val="12"/>
                        </w:rPr>
                      </w:pPr>
                    </w:p>
                    <w:p w:rsidR="008319F9" w:rsidRDefault="008319F9" w:rsidP="008319F9">
                      <w:pPr>
                        <w:rPr>
                          <w:sz w:val="12"/>
                        </w:rPr>
                      </w:pPr>
                    </w:p>
                    <w:p w:rsidR="008319F9" w:rsidRDefault="008319F9" w:rsidP="008319F9">
                      <w:pPr>
                        <w:rPr>
                          <w:sz w:val="12"/>
                        </w:rPr>
                      </w:pPr>
                    </w:p>
                    <w:p w:rsidR="008319F9" w:rsidRDefault="008319F9" w:rsidP="008319F9">
                      <w:pPr>
                        <w:rPr>
                          <w:sz w:val="12"/>
                        </w:rPr>
                      </w:pPr>
                    </w:p>
                    <w:p w:rsidR="008319F9" w:rsidRDefault="008319F9" w:rsidP="008319F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319F9" w:rsidRDefault="008319F9" w:rsidP="008319F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319F9" w:rsidRDefault="008319F9" w:rsidP="008319F9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319F9" w:rsidRDefault="008319F9" w:rsidP="008319F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319F9" w:rsidRDefault="008319F9" w:rsidP="008319F9"/>
                  </w:txbxContent>
                </v:textbox>
              </v:roundrect>
            </w:pict>
          </mc:Fallback>
        </mc:AlternateContent>
      </w:r>
    </w:p>
    <w:p w:rsidR="008319F9" w:rsidRDefault="008319F9" w:rsidP="008319F9">
      <w:pPr>
        <w:pStyle w:val="Nagwek"/>
        <w:rPr>
          <w:sz w:val="24"/>
        </w:rPr>
      </w:pPr>
    </w:p>
    <w:p w:rsidR="008319F9" w:rsidRDefault="008319F9" w:rsidP="008319F9">
      <w:pPr>
        <w:pStyle w:val="Nagwek"/>
        <w:rPr>
          <w:sz w:val="24"/>
        </w:rPr>
      </w:pPr>
    </w:p>
    <w:p w:rsidR="00042719" w:rsidRDefault="00042719" w:rsidP="008319F9">
      <w:pPr>
        <w:pStyle w:val="Nagwek"/>
        <w:rPr>
          <w:sz w:val="24"/>
        </w:rPr>
      </w:pPr>
    </w:p>
    <w:p w:rsidR="00042719" w:rsidRDefault="00042719" w:rsidP="008319F9">
      <w:pPr>
        <w:pStyle w:val="Nagwek"/>
        <w:rPr>
          <w:sz w:val="24"/>
        </w:rPr>
      </w:pPr>
    </w:p>
    <w:p w:rsidR="008319F9" w:rsidRPr="0000184A" w:rsidRDefault="008319F9" w:rsidP="008319F9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4270FE">
        <w:rPr>
          <w:b/>
          <w:sz w:val="24"/>
        </w:rPr>
        <w:t>KC-zp.272-</w:t>
      </w:r>
      <w:r w:rsidR="00042719">
        <w:rPr>
          <w:b/>
          <w:sz w:val="24"/>
        </w:rPr>
        <w:t>460</w:t>
      </w:r>
      <w:r w:rsidRPr="004270FE">
        <w:rPr>
          <w:b/>
          <w:sz w:val="24"/>
        </w:rPr>
        <w:t>/1</w:t>
      </w:r>
      <w:r>
        <w:rPr>
          <w:b/>
          <w:sz w:val="24"/>
        </w:rPr>
        <w:t>9</w: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B093D" w:rsidRDefault="00EB093D" w:rsidP="003D1274">
      <w:pPr>
        <w:pStyle w:val="Nagwek3"/>
        <w:ind w:left="0"/>
        <w:rPr>
          <w:spacing w:val="20"/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042719" w:rsidRPr="00042719" w:rsidRDefault="000563B7" w:rsidP="00042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2719">
        <w:rPr>
          <w:rFonts w:ascii="Times New Roman" w:hAnsi="Times New Roman"/>
          <w:sz w:val="24"/>
          <w:szCs w:val="24"/>
        </w:rPr>
        <w:t xml:space="preserve">Dotyczy postępowania prowadzonego w trybie </w:t>
      </w:r>
      <w:r w:rsidR="008319F9" w:rsidRPr="00042719">
        <w:rPr>
          <w:rFonts w:ascii="Times New Roman" w:hAnsi="Times New Roman"/>
          <w:sz w:val="24"/>
          <w:szCs w:val="24"/>
        </w:rPr>
        <w:t xml:space="preserve">art. 138o ustawy </w:t>
      </w:r>
      <w:proofErr w:type="spellStart"/>
      <w:r w:rsidR="008319F9" w:rsidRPr="00042719">
        <w:rPr>
          <w:rFonts w:ascii="Times New Roman" w:hAnsi="Times New Roman"/>
          <w:sz w:val="24"/>
          <w:szCs w:val="24"/>
        </w:rPr>
        <w:t>Pzp</w:t>
      </w:r>
      <w:proofErr w:type="spellEnd"/>
      <w:r w:rsidR="00D137A1" w:rsidRPr="00042719">
        <w:rPr>
          <w:rFonts w:ascii="Times New Roman" w:hAnsi="Times New Roman"/>
          <w:sz w:val="24"/>
          <w:szCs w:val="24"/>
        </w:rPr>
        <w:t xml:space="preserve">, którego przedmiotem jest: </w:t>
      </w:r>
      <w:r w:rsidR="00042719" w:rsidRPr="00042719">
        <w:rPr>
          <w:rFonts w:ascii="Times New Roman" w:hAnsi="Times New Roman"/>
          <w:b/>
          <w:sz w:val="24"/>
          <w:szCs w:val="24"/>
        </w:rPr>
        <w:t>Usługa zakwaterowania w Polkowicach i wyżywienia w trakcie wizyty studyjnej "</w:t>
      </w:r>
      <w:proofErr w:type="spellStart"/>
      <w:r w:rsidR="00042719" w:rsidRPr="00042719">
        <w:rPr>
          <w:rFonts w:ascii="Times New Roman" w:hAnsi="Times New Roman"/>
          <w:b/>
          <w:sz w:val="24"/>
          <w:szCs w:val="24"/>
        </w:rPr>
        <w:t>RawD</w:t>
      </w:r>
      <w:proofErr w:type="spellEnd"/>
      <w:r w:rsidR="00042719" w:rsidRPr="00042719">
        <w:rPr>
          <w:rFonts w:ascii="Times New Roman" w:hAnsi="Times New Roman"/>
          <w:b/>
          <w:sz w:val="24"/>
          <w:szCs w:val="24"/>
        </w:rPr>
        <w:t xml:space="preserve"> Trip </w:t>
      </w:r>
      <w:proofErr w:type="spellStart"/>
      <w:r w:rsidR="00042719" w:rsidRPr="00042719">
        <w:rPr>
          <w:rFonts w:ascii="Times New Roman" w:hAnsi="Times New Roman"/>
          <w:b/>
          <w:sz w:val="24"/>
          <w:szCs w:val="24"/>
        </w:rPr>
        <w:t>Summer</w:t>
      </w:r>
      <w:proofErr w:type="spellEnd"/>
      <w:r w:rsidR="00042719" w:rsidRPr="00042719">
        <w:rPr>
          <w:rFonts w:ascii="Times New Roman" w:hAnsi="Times New Roman"/>
          <w:b/>
          <w:sz w:val="24"/>
          <w:szCs w:val="24"/>
        </w:rPr>
        <w:t xml:space="preserve"> School" dla uczestników projektu ESEE </w:t>
      </w:r>
      <w:proofErr w:type="spellStart"/>
      <w:r w:rsidR="00042719" w:rsidRPr="00042719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="00042719" w:rsidRPr="000427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2719" w:rsidRPr="00042719">
        <w:rPr>
          <w:rFonts w:ascii="Times New Roman" w:hAnsi="Times New Roman"/>
          <w:b/>
          <w:sz w:val="24"/>
          <w:szCs w:val="24"/>
        </w:rPr>
        <w:t>Initiatives</w:t>
      </w:r>
      <w:proofErr w:type="spellEnd"/>
      <w:r w:rsidR="00042719" w:rsidRPr="00042719">
        <w:rPr>
          <w:rFonts w:ascii="Times New Roman" w:hAnsi="Times New Roman"/>
          <w:b/>
          <w:sz w:val="24"/>
          <w:szCs w:val="24"/>
        </w:rPr>
        <w:t xml:space="preserve"> -KC-zp.272-460/19</w:t>
      </w:r>
    </w:p>
    <w:p w:rsidR="00C1740E" w:rsidRDefault="00C1740E" w:rsidP="00042719">
      <w:pPr>
        <w:pStyle w:val="Tekstpodstawowywcity"/>
        <w:ind w:firstLine="0"/>
        <w:rPr>
          <w:b/>
          <w:szCs w:val="24"/>
        </w:rPr>
      </w:pPr>
    </w:p>
    <w:p w:rsidR="00623F70" w:rsidRPr="00F440EA" w:rsidRDefault="00623F70" w:rsidP="00C1740E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3D1274" w:rsidRPr="003D1274" w:rsidRDefault="00D940B8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  <w:r w:rsidR="003D1274" w:rsidRPr="003D1274">
        <w:rPr>
          <w:sz w:val="20"/>
          <w:szCs w:val="20"/>
        </w:rPr>
        <w:t xml:space="preserve"> </w:t>
      </w:r>
      <w:r w:rsidR="003D1274" w:rsidRPr="003D1274">
        <w:rPr>
          <w:sz w:val="20"/>
          <w:szCs w:val="20"/>
          <w:u w:val="dotted"/>
        </w:rPr>
        <w:tab/>
      </w:r>
      <w:r w:rsidR="003D1274" w:rsidRPr="003D127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3D1274" w:rsidRPr="003D1274">
        <w:rPr>
          <w:sz w:val="20"/>
          <w:szCs w:val="20"/>
          <w:u w:val="dotted"/>
        </w:rPr>
        <w:tab/>
      </w:r>
    </w:p>
    <w:p w:rsidR="00042719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p w:rsidR="00042719" w:rsidRPr="00042719" w:rsidRDefault="00042719" w:rsidP="00042719">
      <w:bookmarkStart w:id="0" w:name="_GoBack"/>
      <w:bookmarkEnd w:id="0"/>
    </w:p>
    <w:p w:rsidR="00042719" w:rsidRPr="00042719" w:rsidRDefault="00042719" w:rsidP="00042719"/>
    <w:p w:rsidR="00042719" w:rsidRPr="00042719" w:rsidRDefault="00042719" w:rsidP="00042719"/>
    <w:p w:rsidR="00E67EFE" w:rsidRPr="00042719" w:rsidRDefault="00042719" w:rsidP="000427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10006330</wp:posOffset>
            </wp:positionV>
            <wp:extent cx="2057400" cy="213360"/>
            <wp:effectExtent l="0" t="0" r="0" b="0"/>
            <wp:wrapNone/>
            <wp:docPr id="5" name="Obraz 5" descr="EU-Flag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Flag-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3A4571">
            <wp:extent cx="2066925" cy="219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7EFE" w:rsidRPr="00042719" w:rsidSect="008319F9">
      <w:headerReference w:type="default" r:id="rId8"/>
      <w:footerReference w:type="even" r:id="rId9"/>
      <w:footerReference w:type="default" r:id="rId10"/>
      <w:pgSz w:w="11906" w:h="16838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30" w:rsidRDefault="00207830">
      <w:pPr>
        <w:spacing w:after="0" w:line="240" w:lineRule="auto"/>
      </w:pPr>
      <w:r>
        <w:separator/>
      </w:r>
    </w:p>
  </w:endnote>
  <w:endnote w:type="continuationSeparator" w:id="0">
    <w:p w:rsidR="00207830" w:rsidRDefault="0020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0783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20783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20B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B11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30" w:rsidRDefault="00207830">
      <w:pPr>
        <w:spacing w:after="0" w:line="240" w:lineRule="auto"/>
      </w:pPr>
      <w:r>
        <w:separator/>
      </w:r>
    </w:p>
  </w:footnote>
  <w:footnote w:type="continuationSeparator" w:id="0">
    <w:p w:rsidR="00207830" w:rsidRDefault="0020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9" w:rsidRDefault="00042719" w:rsidP="00042719">
    <w:pPr>
      <w:pStyle w:val="Nagwek"/>
      <w:tabs>
        <w:tab w:val="clear" w:pos="4536"/>
        <w:tab w:val="center" w:pos="45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521335</wp:posOffset>
          </wp:positionH>
          <wp:positionV relativeFrom="page">
            <wp:posOffset>273685</wp:posOffset>
          </wp:positionV>
          <wp:extent cx="2433955" cy="647700"/>
          <wp:effectExtent l="0" t="0" r="4445" b="0"/>
          <wp:wrapNone/>
          <wp:docPr id="4" name="Obraz 4" descr="EIT RawMateri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T RawMaterial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D5FE9">
      <w:t xml:space="preserve">                                                   </w:t>
    </w:r>
  </w:p>
  <w:p w:rsidR="007D5FE9" w:rsidRDefault="007D5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3D"/>
    <w:rsid w:val="00042719"/>
    <w:rsid w:val="000563B7"/>
    <w:rsid w:val="000E6C60"/>
    <w:rsid w:val="00190BEC"/>
    <w:rsid w:val="001F4E82"/>
    <w:rsid w:val="00207830"/>
    <w:rsid w:val="00224E6B"/>
    <w:rsid w:val="002656C1"/>
    <w:rsid w:val="002837BF"/>
    <w:rsid w:val="003D1274"/>
    <w:rsid w:val="00430A9F"/>
    <w:rsid w:val="0043323D"/>
    <w:rsid w:val="004975B7"/>
    <w:rsid w:val="005D50A0"/>
    <w:rsid w:val="005E5BD1"/>
    <w:rsid w:val="00623F70"/>
    <w:rsid w:val="006A1E12"/>
    <w:rsid w:val="007C58E0"/>
    <w:rsid w:val="007D5FE9"/>
    <w:rsid w:val="008319F9"/>
    <w:rsid w:val="00927537"/>
    <w:rsid w:val="009B558F"/>
    <w:rsid w:val="009C5BCB"/>
    <w:rsid w:val="00BC579B"/>
    <w:rsid w:val="00C1740E"/>
    <w:rsid w:val="00CB20B0"/>
    <w:rsid w:val="00CE56F0"/>
    <w:rsid w:val="00D137A1"/>
    <w:rsid w:val="00D70839"/>
    <w:rsid w:val="00D940B8"/>
    <w:rsid w:val="00E67EFE"/>
    <w:rsid w:val="00EB093D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246E5"/>
  <w15:docId w15:val="{10317CEF-4814-4797-8D8C-D611EF6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itrawmaterials.eu/wp-content/uploads/2019/02/eit-logo.pn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Anna Trybus</cp:lastModifiedBy>
  <cp:revision>3</cp:revision>
  <cp:lastPrinted>2019-07-30T09:53:00Z</cp:lastPrinted>
  <dcterms:created xsi:type="dcterms:W3CDTF">2019-07-30T09:51:00Z</dcterms:created>
  <dcterms:modified xsi:type="dcterms:W3CDTF">2019-07-30T09:53:00Z</dcterms:modified>
</cp:coreProperties>
</file>