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</w:tblGrid>
      <w:tr w:rsidR="00747A81" w:rsidRPr="00747A81" w:rsidTr="00747A81">
        <w:tc>
          <w:tcPr>
            <w:tcW w:w="9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Ogłoszenie nr 540157355-N-2019 z dnia 30-07-2019 r.</w:t>
            </w:r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lang w:val="pl-PL"/>
              </w:rPr>
            </w:pPr>
            <w:r w:rsidRPr="00747A81"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lang w:val="pl-PL"/>
              </w:rPr>
              <w:t>Kraków:</w:t>
            </w:r>
            <w:r w:rsidRPr="00747A81"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lang w:val="pl-PL"/>
              </w:rPr>
              <w:br/>
              <w:t>OGŁOSZENIE O ZMIANIE OGŁOSZENIA</w:t>
            </w:r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OGŁOSZENIE DOTYCZY:</w:t>
            </w:r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Ogłoszenia o zamówieniu</w:t>
            </w:r>
            <w:bookmarkStart w:id="0" w:name="_GoBack"/>
            <w:bookmarkEnd w:id="0"/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b/>
                <w:bCs/>
                <w:color w:val="000000"/>
                <w:lang w:val="pl-PL"/>
              </w:rPr>
            </w:pPr>
            <w:r w:rsidRPr="00747A81">
              <w:rPr>
                <w:rFonts w:ascii="Tahoma" w:hAnsi="Tahoma" w:cs="Tahoma"/>
                <w:b/>
                <w:bCs/>
                <w:color w:val="000000"/>
                <w:u w:val="single"/>
                <w:lang w:val="pl-PL"/>
              </w:rPr>
              <w:t>INFORMACJE O ZMIENIANYM OGŁOSZENIU</w:t>
            </w:r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Numer: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577522-N-2019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Data: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24/07/2019 </w:t>
            </w:r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b/>
                <w:bCs/>
                <w:color w:val="000000"/>
                <w:lang w:val="pl-PL"/>
              </w:rPr>
            </w:pPr>
            <w:r w:rsidRPr="00747A81">
              <w:rPr>
                <w:rFonts w:ascii="Tahoma" w:hAnsi="Tahoma" w:cs="Tahoma"/>
                <w:b/>
                <w:bCs/>
                <w:color w:val="000000"/>
                <w:u w:val="single"/>
                <w:lang w:val="pl-PL"/>
              </w:rPr>
              <w:t>SEKCJA I: ZAMAWIAJĄCY</w:t>
            </w:r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Politechnika Krakowska im. Tadeusza Kościuszki Dział Zamówień Publicznych, Krajowy numer identyfikacyjny 00000156003300, ul. ul. Warszawska  24, 31-155  Kraków, woj. małopolskie, państwo Polska, tel. 12 628 26 56; 628 22 20, e-mail zampub@pk.edu.pl, faks 12 6282072.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  <w:t>Adres strony internetowej (</w:t>
            </w:r>
            <w:proofErr w:type="spellStart"/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url</w:t>
            </w:r>
            <w:proofErr w:type="spellEnd"/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): www.pk.edu.pl </w:t>
            </w:r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b/>
                <w:bCs/>
                <w:color w:val="000000"/>
                <w:lang w:val="pl-PL"/>
              </w:rPr>
            </w:pPr>
            <w:r w:rsidRPr="00747A81">
              <w:rPr>
                <w:rFonts w:ascii="Tahoma" w:hAnsi="Tahoma" w:cs="Tahoma"/>
                <w:b/>
                <w:bCs/>
                <w:color w:val="000000"/>
                <w:u w:val="single"/>
                <w:lang w:val="pl-PL"/>
              </w:rPr>
              <w:t>SEKCJA II: ZMIANY W OGŁOSZENIU</w:t>
            </w:r>
          </w:p>
          <w:p w:rsidR="00747A81" w:rsidRPr="00747A81" w:rsidRDefault="00747A81" w:rsidP="00747A81">
            <w:pPr>
              <w:shd w:val="clear" w:color="auto" w:fill="FBFBE1"/>
              <w:spacing w:line="450" w:lineRule="atLeast"/>
              <w:textAlignment w:val="top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II.1) Tekst, który należy zmienić: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 </w:t>
            </w:r>
          </w:p>
          <w:p w:rsidR="00747A81" w:rsidRPr="00747A81" w:rsidRDefault="00747A81" w:rsidP="00747A81">
            <w:pPr>
              <w:shd w:val="clear" w:color="auto" w:fill="FBFBE1"/>
              <w:spacing w:after="240" w:line="450" w:lineRule="atLeast"/>
              <w:textAlignment w:val="top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Miejsce, w którym znajduje się zmieniany tekst: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Numer sekcji: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III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Punkt: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1.3)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W ogłoszeniu jest: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Zamawiający uzna warunek w zakresie posiadania wiedzy i doświadczenia za spełniony, jeśli Wykonawca w okresie ostatnich trzech lat przed upływem terminu składania ofert (jeżeli okres prowadzenia działalności jest krótszy, w tym okresie ) wykonał lub wykonuje co najmniej 1 zamówienie polegające na usłudze utrzymania czystości w obiektach o charakterze zbliżonym do przedmiotu zamówienia o wartości co najmniej 200 000,00 zł brutto.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W ogłoszeniu powinno być: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Zamawiający uzna warunek w zakresie posiadania wiedzy i doświadczenia za spełniony, jeśli Wykonawca w okresie ostatnich trzech lat przed upływem terminu składania ofert (jeżeli okres prowadzenia działalności jest krótszy, w tym okresie) wykonał lub wykonuje co najmniej 1 zamówienie polegające na usłudze utrzymania czystości o wartości co najmniej 200 000,00 zł brutto w obiektach o charakterze zbliżonym do przedmiotu zamówienia, tj. obiektach zamieszkania zbiorowego, w których funkcjonowały pomieszczenia kuchenne dla zakwaterowanych osób.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Miejsce, w którym znajduje się zmieniany tekst: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Numer sekcji: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IV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Punkt: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6.2)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W ogłoszeniu jest: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Termin składania ofert lub wniosków o dopuszczenie do udziału w postępowaniu: Data: 2019-08-02, godzina: 10:00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br/>
            </w:r>
            <w:r w:rsidRPr="00747A8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W ogłoszeniu powinno być: </w:t>
            </w: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Termin składania ofert lub wniosków o dopuszczenie do udziału w postępowaniu: Data: 2019-08-05, godzina: 10:00, </w:t>
            </w:r>
          </w:p>
          <w:p w:rsidR="00747A81" w:rsidRPr="00747A81" w:rsidRDefault="00747A81" w:rsidP="00747A81">
            <w:pPr>
              <w:shd w:val="clear" w:color="auto" w:fill="FBFBE1"/>
              <w:textAlignment w:val="top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47A81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 </w:t>
            </w:r>
          </w:p>
        </w:tc>
      </w:tr>
    </w:tbl>
    <w:p w:rsidR="00DB41C0" w:rsidRPr="00747A81" w:rsidRDefault="00DB41C0" w:rsidP="00747A81">
      <w:pPr>
        <w:rPr>
          <w:lang w:val="pl-PL"/>
        </w:rPr>
      </w:pPr>
    </w:p>
    <w:sectPr w:rsidR="00DB41C0" w:rsidRPr="00747A81" w:rsidSect="00747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51" w:bottom="1418" w:left="11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A2" w:rsidRDefault="00EF1FA2">
      <w:r>
        <w:separator/>
      </w:r>
    </w:p>
  </w:endnote>
  <w:endnote w:type="continuationSeparator" w:id="0">
    <w:p w:rsidR="00EF1FA2" w:rsidRDefault="00E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86" w:rsidRDefault="00A75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C0" w:rsidRPr="00747A81" w:rsidRDefault="00DB41C0" w:rsidP="00747A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86" w:rsidRDefault="00A75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A2" w:rsidRDefault="00EF1FA2">
      <w:r>
        <w:separator/>
      </w:r>
    </w:p>
  </w:footnote>
  <w:footnote w:type="continuationSeparator" w:id="0">
    <w:p w:rsidR="00EF1FA2" w:rsidRDefault="00EF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86" w:rsidRDefault="00A750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86" w:rsidRDefault="00A750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86" w:rsidRDefault="00A75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FA2"/>
    <w:rsid w:val="002D6566"/>
    <w:rsid w:val="003B779E"/>
    <w:rsid w:val="00747A81"/>
    <w:rsid w:val="00A75086"/>
    <w:rsid w:val="00DB41C0"/>
    <w:rsid w:val="00E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  <w:lang w:val="pl-PL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  <w:lang w:val="pl-PL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semiHidden/>
    <w:unhideWhenUsed/>
    <w:rsid w:val="00747A81"/>
    <w:rPr>
      <w:color w:val="0000FF"/>
      <w:u w:val="single"/>
    </w:rPr>
  </w:style>
  <w:style w:type="character" w:customStyle="1" w:styleId="base">
    <w:name w:val="base"/>
    <w:rsid w:val="0074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494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4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42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Banach</dc:creator>
  <cp:keywords/>
  <cp:lastModifiedBy>Sylwia Banach</cp:lastModifiedBy>
  <cp:revision>3</cp:revision>
  <cp:lastPrinted>2001-02-10T17:54:00Z</cp:lastPrinted>
  <dcterms:created xsi:type="dcterms:W3CDTF">2019-07-30T07:13:00Z</dcterms:created>
  <dcterms:modified xsi:type="dcterms:W3CDTF">2019-07-30T07:14:00Z</dcterms:modified>
</cp:coreProperties>
</file>