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60" w:rsidRDefault="004E4A60" w:rsidP="007167BD"/>
    <w:p w:rsidR="004E4A60" w:rsidRDefault="004E4A60" w:rsidP="007167BD"/>
    <w:p w:rsidR="004E4A60" w:rsidRPr="006C7EF3" w:rsidRDefault="004E4A60" w:rsidP="006C7EF3"/>
    <w:p w:rsidR="004E4A60" w:rsidRPr="00880B40" w:rsidRDefault="004E4A60" w:rsidP="00880B40">
      <w:pPr>
        <w:pStyle w:val="Header"/>
        <w:tabs>
          <w:tab w:val="clear" w:pos="9072"/>
          <w:tab w:val="right" w:pos="10080"/>
        </w:tabs>
        <w:ind w:left="-720" w:right="-1010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</w:p>
    <w:p w:rsidR="004E4A60" w:rsidRPr="00880B40" w:rsidRDefault="004E4A60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</w:p>
    <w:p w:rsidR="004E4A60" w:rsidRPr="00880B40" w:rsidRDefault="004E4A60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Formularz oferty</w:t>
      </w:r>
    </w:p>
    <w:p w:rsidR="004E4A60" w:rsidRPr="00880B40" w:rsidRDefault="004E4A60" w:rsidP="00880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A60" w:rsidRPr="00880B40" w:rsidRDefault="004E4A60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Centralny Szpital Kliniczny</w:t>
      </w:r>
    </w:p>
    <w:p w:rsidR="004E4A60" w:rsidRPr="00880B40" w:rsidRDefault="004E4A60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MSWiA  w Warszawie</w:t>
      </w:r>
    </w:p>
    <w:p w:rsidR="004E4A60" w:rsidRPr="00880B40" w:rsidRDefault="004E4A60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ul. Wołoska 137</w:t>
      </w:r>
    </w:p>
    <w:p w:rsidR="004E4A60" w:rsidRPr="00880B40" w:rsidRDefault="004E4A60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02-507 Warszawa</w:t>
      </w:r>
    </w:p>
    <w:p w:rsidR="004E4A60" w:rsidRPr="00880B40" w:rsidRDefault="004E4A60" w:rsidP="0088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Nawiązując do ogłoszenia o postępowaniu o zamówienie publiczne prowadzonym w trybie przetargu nieograniczonego na:</w:t>
      </w:r>
    </w:p>
    <w:p w:rsidR="004E4A6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Przebudowę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 xml:space="preserve"> dostosowanie pomieszczeń w  budynku I na terenie CSK MSWiA w Warszawie wraz z dobudową dźwigu (projekt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>i realizacja ) oraz nadzór  inwestorski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my niżej podpisani: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E4A60" w:rsidRPr="00880B40" w:rsidRDefault="004E4A60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4E4A60" w:rsidRPr="00880B40" w:rsidRDefault="004E4A60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WSZELKĄ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KORESPONDENCJĘ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kierować: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Adres: ...........................................................................................................................................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Telefon: 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  <w:lang w:val="de-DE"/>
        </w:rPr>
        <w:tab/>
        <w:t>Faks: ......................................................................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..............................................................................................................................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że zgodnie z załączonym pełnomocnictwem Pełnomocnikiem do   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reprezentowania nas w postępowaniu lub reprezentowania nas w postępowaniu i zawarcia </w:t>
      </w:r>
    </w:p>
    <w:p w:rsidR="004E4A60" w:rsidRPr="00880B40" w:rsidRDefault="004E4A60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umowy jest:</w:t>
      </w:r>
      <w:r w:rsidRPr="00880B4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4E4A60" w:rsidRPr="00880B40" w:rsidRDefault="004E4A60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(Wypełniają jedynie podmioty składające wspólną ofertę lub wykonawcy, którzy ustanowili pełnomocnika  w powyższym zakresie)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 w:rsidRPr="00880B40"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4E4A60" w:rsidRPr="00D06B35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880B40"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>□ 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35">
        <w:rPr>
          <w:rFonts w:ascii="Times New Roman" w:hAnsi="Times New Roman" w:cs="Times New Roman"/>
          <w:sz w:val="24"/>
          <w:szCs w:val="24"/>
        </w:rPr>
        <w:t>Niniejszym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A60" w:rsidRDefault="004E4A60" w:rsidP="00665668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Przebudowę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 xml:space="preserve"> dostosowanie pomieszczeń w  budynku I na terenie CSK MSWiA w Warszawie wraz z dobudową dźwigu (projekt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>i realizacja ) oraz nadzór  inwestorski</w:t>
      </w:r>
    </w:p>
    <w:p w:rsidR="004E4A60" w:rsidRPr="00880B40" w:rsidRDefault="004E4A60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………………………….…………. PLN</w:t>
      </w:r>
    </w:p>
    <w:p w:rsidR="004E4A60" w:rsidRPr="00880B40" w:rsidRDefault="004E4A60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E4A60" w:rsidRPr="00880B40" w:rsidRDefault="004E4A60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VAT ……………………………….. PLN</w:t>
      </w:r>
    </w:p>
    <w:p w:rsidR="004E4A60" w:rsidRPr="00880B40" w:rsidRDefault="004E4A60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E4A60" w:rsidRPr="00880B40" w:rsidRDefault="004E4A60" w:rsidP="00880B40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……………………………………… PLN</w:t>
      </w:r>
    </w:p>
    <w:p w:rsidR="004E4A60" w:rsidRDefault="004E4A60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4E4A60" w:rsidRPr="00CD0AAB" w:rsidRDefault="004E4A60" w:rsidP="00CD0AAB">
      <w:pPr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Powyższa wartość obejmuje wynagrodzenie za:</w:t>
      </w:r>
    </w:p>
    <w:p w:rsidR="004E4A60" w:rsidRPr="00CD0AAB" w:rsidRDefault="004E4A60" w:rsidP="00CD0AA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1)</w:t>
      </w:r>
      <w:r w:rsidRPr="00CD0AAB">
        <w:rPr>
          <w:rFonts w:ascii="Times New Roman" w:hAnsi="Times New Roman" w:cs="Times New Roman"/>
        </w:rPr>
        <w:tab/>
      </w:r>
      <w:r w:rsidRPr="00CD0AAB">
        <w:rPr>
          <w:rFonts w:ascii="Times New Roman" w:hAnsi="Times New Roman" w:cs="Times New Roman"/>
          <w:u w:val="single"/>
        </w:rPr>
        <w:t>opracowanie dokumentacji projektowej wraz z uzgodnieniami</w:t>
      </w:r>
      <w:r w:rsidRPr="00CD0AAB">
        <w:rPr>
          <w:rFonts w:ascii="Times New Roman" w:hAnsi="Times New Roman" w:cs="Times New Roman"/>
        </w:rPr>
        <w:t>: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4E4A60" w:rsidRPr="00CD0AAB" w:rsidRDefault="004E4A60" w:rsidP="00CD0AAB">
      <w:pPr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 tym nadzór autorski: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4E4A60" w:rsidRPr="00CD0AAB" w:rsidRDefault="004E4A60" w:rsidP="00CD0AAB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CD0AAB">
        <w:rPr>
          <w:rFonts w:ascii="Times New Roman" w:hAnsi="Times New Roman" w:cs="Times New Roman"/>
          <w:color w:val="000000"/>
          <w:u w:val="single"/>
        </w:rPr>
        <w:t xml:space="preserve">Wykonanie robót budowlano – instalacyjnych oraz </w:t>
      </w:r>
      <w:r w:rsidRPr="00CD0AAB">
        <w:rPr>
          <w:rFonts w:ascii="Times New Roman" w:hAnsi="Times New Roman" w:cs="Times New Roman"/>
          <w:u w:val="single"/>
        </w:rPr>
        <w:t xml:space="preserve">uzyskanie ostatecznego pozwolenia na użytkowanie obiektu w imieniu </w:t>
      </w:r>
      <w:r w:rsidRPr="00CD0AAB">
        <w:rPr>
          <w:rFonts w:ascii="Times New Roman" w:hAnsi="Times New Roman" w:cs="Times New Roman"/>
          <w:b/>
          <w:bCs/>
          <w:u w:val="single"/>
        </w:rPr>
        <w:t>Zamawiającego</w:t>
      </w:r>
      <w:r w:rsidRPr="00CD0AAB">
        <w:rPr>
          <w:rFonts w:ascii="Times New Roman" w:hAnsi="Times New Roman" w:cs="Times New Roman"/>
          <w:color w:val="000000"/>
        </w:rPr>
        <w:t>: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netto   …………………..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Wartość VAT …………………….  PLN</w:t>
      </w:r>
    </w:p>
    <w:p w:rsidR="004E4A60" w:rsidRPr="00CD0AAB" w:rsidRDefault="004E4A60" w:rsidP="00CD0AAB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 xml:space="preserve">Wartość  brutto ……………………  PLN, </w:t>
      </w:r>
    </w:p>
    <w:p w:rsidR="004E4A60" w:rsidRPr="00DE79CF" w:rsidRDefault="004E4A60" w:rsidP="00DE79CF">
      <w:pPr>
        <w:ind w:firstLine="540"/>
        <w:jc w:val="both"/>
        <w:rPr>
          <w:rFonts w:ascii="Times New Roman" w:hAnsi="Times New Roman" w:cs="Times New Roman"/>
        </w:rPr>
      </w:pPr>
      <w:r w:rsidRPr="00CD0AAB">
        <w:rPr>
          <w:rFonts w:ascii="Times New Roman" w:hAnsi="Times New Roman" w:cs="Times New Roman"/>
        </w:rPr>
        <w:t>słownie wartość  brutto…………………………………/100 złotych.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Do wykonania </w:t>
      </w:r>
    </w:p>
    <w:p w:rsidR="004E4A60" w:rsidRDefault="004E4A60" w:rsidP="00665668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Przebudowę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 xml:space="preserve"> dostosowanie pomieszczeń w  budynku I na terenie CSK MSWiA w Warszawie wraz z dobudową dźwigu (projekt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668">
        <w:rPr>
          <w:rFonts w:ascii="Times New Roman" w:hAnsi="Times New Roman" w:cs="Times New Roman"/>
          <w:b/>
          <w:bCs/>
          <w:sz w:val="24"/>
          <w:szCs w:val="24"/>
        </w:rPr>
        <w:t>i realizacja ) oraz nadzór  inwestorski</w:t>
      </w:r>
    </w:p>
    <w:p w:rsidR="004E4A6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4A60" w:rsidRDefault="004E4A60" w:rsidP="00A0310F">
      <w:pPr>
        <w:pStyle w:val="BodyText"/>
        <w:spacing w:line="240" w:lineRule="auto"/>
        <w:jc w:val="both"/>
      </w:pPr>
      <w:r>
        <w:t xml:space="preserve">a) wykonanie kompletnej dokumentacji projektowej w raz z uzyskaniem prawomocnej  decyzji pozwolenia na budowę - ……………. miesiące </w:t>
      </w:r>
      <w:r w:rsidRPr="00F56591">
        <w:t xml:space="preserve">od dnia podpisania umowy, </w:t>
      </w:r>
    </w:p>
    <w:p w:rsidR="004E4A60" w:rsidRPr="00F56591" w:rsidRDefault="004E4A60" w:rsidP="00A0310F">
      <w:pPr>
        <w:pStyle w:val="BodyText"/>
        <w:spacing w:line="240" w:lineRule="auto"/>
        <w:jc w:val="both"/>
      </w:pPr>
      <w:r>
        <w:t xml:space="preserve">b) wykonanie robót budowlanych wraz z uzyskaniem pozwolenia na użytkowanie - </w:t>
      </w:r>
      <w:r>
        <w:br/>
        <w:t>……………………………………… miesięcy od podpisania umowy.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4E4A60" w:rsidRDefault="004E4A60" w:rsidP="00EB4C52">
      <w:pPr>
        <w:pStyle w:val="BodyText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B40">
        <w:rPr>
          <w:rFonts w:ascii="Times New Roman" w:hAnsi="Times New Roman" w:cs="Times New Roman"/>
          <w:sz w:val="24"/>
          <w:szCs w:val="24"/>
        </w:rPr>
        <w:t xml:space="preserve">zapewnienia gwarancji i rękojmi na okres ....... miesięcy na wykonane roboty budowlano-instalacyjne, oraz materiały użyte do tych robót. </w:t>
      </w:r>
      <w:r>
        <w:t xml:space="preserve"> U</w:t>
      </w:r>
      <w:r>
        <w:rPr>
          <w:rFonts w:ascii="Times New Roman" w:hAnsi="Times New Roman" w:cs="Times New Roman"/>
        </w:rPr>
        <w:t>dzielenia</w:t>
      </w:r>
      <w:r w:rsidRPr="00EB4C52">
        <w:rPr>
          <w:rFonts w:ascii="Times New Roman" w:hAnsi="Times New Roman" w:cs="Times New Roman"/>
        </w:rPr>
        <w:t xml:space="preserve"> gwarancji</w:t>
      </w:r>
      <w:r>
        <w:rPr>
          <w:rFonts w:ascii="Times New Roman" w:hAnsi="Times New Roman" w:cs="Times New Roman"/>
        </w:rPr>
        <w:t xml:space="preserve"> na zastosowane materiały</w:t>
      </w:r>
      <w:r w:rsidRPr="00EB4C52">
        <w:rPr>
          <w:rFonts w:ascii="Times New Roman" w:hAnsi="Times New Roman" w:cs="Times New Roman"/>
        </w:rPr>
        <w:t xml:space="preserve"> nie krótszej niż gwarancja udzielona na roboty budowlane, a jeżeli gwarancja producenta jest dłuższa, zgodnie z gwarancją producenta. Bieg terminów gwarancji rozpoczyna się z chwilą podpisania protokołu odbioru końcowego bez uwag i zastrzeżeń. Jeżeli dla zachowania ważności warunków udzielonej gwarancji wymagane są przeglądy, konserwacje czy inne czynności serwisowe związane </w:t>
      </w:r>
      <w:r w:rsidRPr="00EB4C52">
        <w:rPr>
          <w:rFonts w:ascii="Times New Roman" w:hAnsi="Times New Roman" w:cs="Times New Roman"/>
        </w:rPr>
        <w:br/>
        <w:t>z właściwym użytkowaniem (materiałów, urządzeń, itp.), wszystkie te czynności muszą zostać zapewnione przez Wykonawcę, a także uwzględnione w cenie oferty.</w:t>
      </w:r>
    </w:p>
    <w:p w:rsidR="004E4A60" w:rsidRDefault="004E4A60" w:rsidP="00BE32B1">
      <w:pPr>
        <w:spacing w:before="1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>
        <w:rPr>
          <w:rFonts w:ascii="Times New Roman" w:hAnsi="Times New Roman" w:cs="Times New Roman"/>
          <w:b/>
          <w:bCs/>
          <w:color w:val="808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za wady prawne opracowanej dokumentacji -   </w:t>
      </w:r>
    </w:p>
    <w:p w:rsidR="004E4A60" w:rsidRDefault="004E4A60" w:rsidP="00BE32B1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rękojmi na okres …… miesięcy. - bieg terminu rękojmi rozpoczyna się w dniu następnym licząc od daty </w:t>
      </w:r>
      <w:r>
        <w:rPr>
          <w:rFonts w:ascii="Times New Roman" w:hAnsi="Times New Roman" w:cs="Times New Roman"/>
          <w:color w:val="000000"/>
          <w:sz w:val="24"/>
          <w:szCs w:val="24"/>
        </w:rPr>
        <w:t>dokonania odbioru dokumentacji potwierdzonego protokołem  zdawczo-odbiorczym.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warunki  płatności  określone  przez  Zamawiającego w Istotnych Postanowieniach Umowy.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UWAŻAMY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</w:t>
      </w:r>
      <w:r>
        <w:rPr>
          <w:rFonts w:ascii="Times New Roman" w:hAnsi="Times New Roman" w:cs="Times New Roman"/>
          <w:sz w:val="24"/>
          <w:szCs w:val="24"/>
        </w:rPr>
        <w:t>ów Zamówienia, tj. przez okres 3</w:t>
      </w:r>
      <w:r w:rsidRPr="00880B40">
        <w:rPr>
          <w:rFonts w:ascii="Times New Roman" w:hAnsi="Times New Roman" w:cs="Times New Roman"/>
          <w:sz w:val="24"/>
          <w:szCs w:val="24"/>
        </w:rPr>
        <w:t>0 dni uwzględniając, że termin składania ofert jest pierwszym dniem biegu terminu związania ofertą.</w:t>
      </w:r>
    </w:p>
    <w:p w:rsidR="004E4A6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</w:t>
      </w:r>
      <w:r w:rsidRPr="00880B40">
        <w:rPr>
          <w:rFonts w:ascii="Times New Roman" w:hAnsi="Times New Roman" w:cs="Times New Roman"/>
          <w:sz w:val="24"/>
          <w:szCs w:val="24"/>
        </w:rPr>
        <w:br/>
        <w:t>w wysokości i na warunkach określonych w Specyfikacji Istotnych Warunków Zamówienia oraz ubezpieczenia robót zgodnie z SIWZ.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>, 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4E4A60" w:rsidRPr="00880B40" w:rsidRDefault="004E4A60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4E4A60" w:rsidRPr="00880B40" w:rsidRDefault="004E4A60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E4A60" w:rsidRPr="00880B40" w:rsidRDefault="004E4A60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E4A60" w:rsidRPr="00880B40" w:rsidRDefault="004E4A60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4E4A60" w:rsidRPr="00880B40" w:rsidRDefault="004E4A60" w:rsidP="00880B40">
      <w:pPr>
        <w:spacing w:before="117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 dnia .................... roku                ..................................................</w:t>
      </w:r>
    </w:p>
    <w:p w:rsidR="004E4A60" w:rsidRPr="00880B40" w:rsidRDefault="004E4A60" w:rsidP="00880B40">
      <w:pPr>
        <w:spacing w:before="117" w:line="360" w:lineRule="auto"/>
        <w:jc w:val="both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(pieczątka i podpis Wykonawcy) </w:t>
      </w:r>
    </w:p>
    <w:p w:rsidR="004E4A60" w:rsidRPr="00880B40" w:rsidRDefault="004E4A60" w:rsidP="006C7EF3">
      <w:pPr>
        <w:rPr>
          <w:rFonts w:ascii="Times New Roman" w:hAnsi="Times New Roman" w:cs="Times New Roman"/>
        </w:rPr>
      </w:pPr>
    </w:p>
    <w:p w:rsidR="004E4A60" w:rsidRPr="00880B40" w:rsidRDefault="004E4A60" w:rsidP="006C7EF3">
      <w:pPr>
        <w:ind w:firstLine="708"/>
        <w:rPr>
          <w:rFonts w:ascii="Times New Roman" w:hAnsi="Times New Roman" w:cs="Times New Roman"/>
        </w:rPr>
      </w:pPr>
    </w:p>
    <w:sectPr w:rsidR="004E4A60" w:rsidRPr="00880B40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B9"/>
    <w:multiLevelType w:val="hybridMultilevel"/>
    <w:tmpl w:val="1CBCAB7A"/>
    <w:lvl w:ilvl="0" w:tplc="EF06441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7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0C718E"/>
    <w:multiLevelType w:val="multilevel"/>
    <w:tmpl w:val="0415001D"/>
    <w:numStyleLink w:val="Styl4"/>
  </w:abstractNum>
  <w:abstractNum w:abstractNumId="13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4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6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68CF"/>
    <w:multiLevelType w:val="multilevel"/>
    <w:tmpl w:val="53DC7DBE"/>
    <w:numStyleLink w:val="Styl2"/>
  </w:abstractNum>
  <w:abstractNum w:abstractNumId="21">
    <w:nsid w:val="5CAA3545"/>
    <w:multiLevelType w:val="multilevel"/>
    <w:tmpl w:val="53DC7DBE"/>
    <w:numStyleLink w:val="Styl2"/>
  </w:abstractNum>
  <w:abstractNum w:abstractNumId="22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4">
    <w:nsid w:val="66CC7943"/>
    <w:multiLevelType w:val="hybridMultilevel"/>
    <w:tmpl w:val="BEAED30C"/>
    <w:lvl w:ilvl="0" w:tplc="3574F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25"/>
  </w:num>
  <w:num w:numId="8">
    <w:abstractNumId w:val="18"/>
  </w:num>
  <w:num w:numId="9">
    <w:abstractNumId w:val="19"/>
  </w:num>
  <w:num w:numId="10">
    <w:abstractNumId w:val="17"/>
  </w:num>
  <w:num w:numId="11">
    <w:abstractNumId w:val="20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21"/>
  </w:num>
  <w:num w:numId="20">
    <w:abstractNumId w:val="23"/>
  </w:num>
  <w:num w:numId="21">
    <w:abstractNumId w:val="12"/>
  </w:num>
  <w:num w:numId="22">
    <w:abstractNumId w:val="6"/>
  </w:num>
  <w:num w:numId="23">
    <w:abstractNumId w:val="2"/>
  </w:num>
  <w:num w:numId="24">
    <w:abstractNumId w:val="11"/>
  </w:num>
  <w:num w:numId="25">
    <w:abstractNumId w:val="24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314D"/>
    <w:rsid w:val="00025386"/>
    <w:rsid w:val="000A01B3"/>
    <w:rsid w:val="000C6ED5"/>
    <w:rsid w:val="000D0186"/>
    <w:rsid w:val="000D25A5"/>
    <w:rsid w:val="000F04E5"/>
    <w:rsid w:val="000F445C"/>
    <w:rsid w:val="00117BCE"/>
    <w:rsid w:val="001418EC"/>
    <w:rsid w:val="00145E95"/>
    <w:rsid w:val="001639F6"/>
    <w:rsid w:val="00165A2F"/>
    <w:rsid w:val="00182B6D"/>
    <w:rsid w:val="001A3B2B"/>
    <w:rsid w:val="001B232E"/>
    <w:rsid w:val="00225E82"/>
    <w:rsid w:val="00254EBF"/>
    <w:rsid w:val="00263127"/>
    <w:rsid w:val="00271725"/>
    <w:rsid w:val="002731F9"/>
    <w:rsid w:val="00275367"/>
    <w:rsid w:val="00283093"/>
    <w:rsid w:val="00300E7F"/>
    <w:rsid w:val="00313F10"/>
    <w:rsid w:val="0035684A"/>
    <w:rsid w:val="003628A8"/>
    <w:rsid w:val="003734D8"/>
    <w:rsid w:val="00383E3D"/>
    <w:rsid w:val="00386A2A"/>
    <w:rsid w:val="00390DE9"/>
    <w:rsid w:val="003A0466"/>
    <w:rsid w:val="004226E3"/>
    <w:rsid w:val="00443883"/>
    <w:rsid w:val="00465EFB"/>
    <w:rsid w:val="004663C9"/>
    <w:rsid w:val="004751A6"/>
    <w:rsid w:val="0049787D"/>
    <w:rsid w:val="004A0AD7"/>
    <w:rsid w:val="004B6A88"/>
    <w:rsid w:val="004C6BEB"/>
    <w:rsid w:val="004E4A60"/>
    <w:rsid w:val="004F27E6"/>
    <w:rsid w:val="00502E56"/>
    <w:rsid w:val="00506A26"/>
    <w:rsid w:val="00524FD2"/>
    <w:rsid w:val="00552E73"/>
    <w:rsid w:val="00556143"/>
    <w:rsid w:val="00571223"/>
    <w:rsid w:val="00572A5A"/>
    <w:rsid w:val="0059045C"/>
    <w:rsid w:val="00594BCA"/>
    <w:rsid w:val="005B1469"/>
    <w:rsid w:val="005D2115"/>
    <w:rsid w:val="005D43C2"/>
    <w:rsid w:val="005F5021"/>
    <w:rsid w:val="005F74C4"/>
    <w:rsid w:val="00655E60"/>
    <w:rsid w:val="00663445"/>
    <w:rsid w:val="00665668"/>
    <w:rsid w:val="00683B9E"/>
    <w:rsid w:val="0069273D"/>
    <w:rsid w:val="006B7A41"/>
    <w:rsid w:val="006C7EF3"/>
    <w:rsid w:val="006D0092"/>
    <w:rsid w:val="006D7E8E"/>
    <w:rsid w:val="00707D9B"/>
    <w:rsid w:val="007167BD"/>
    <w:rsid w:val="007234FD"/>
    <w:rsid w:val="007568B3"/>
    <w:rsid w:val="00775AD5"/>
    <w:rsid w:val="00775D7E"/>
    <w:rsid w:val="007C1CDB"/>
    <w:rsid w:val="00830086"/>
    <w:rsid w:val="008418F9"/>
    <w:rsid w:val="00880B40"/>
    <w:rsid w:val="008C75E8"/>
    <w:rsid w:val="008E5F38"/>
    <w:rsid w:val="008F2498"/>
    <w:rsid w:val="008F7595"/>
    <w:rsid w:val="009616A7"/>
    <w:rsid w:val="00984C72"/>
    <w:rsid w:val="009C7869"/>
    <w:rsid w:val="009F1FD6"/>
    <w:rsid w:val="009F74FC"/>
    <w:rsid w:val="00A002CE"/>
    <w:rsid w:val="00A0310F"/>
    <w:rsid w:val="00A43E4A"/>
    <w:rsid w:val="00A53070"/>
    <w:rsid w:val="00A56A6F"/>
    <w:rsid w:val="00A75B5A"/>
    <w:rsid w:val="00A84466"/>
    <w:rsid w:val="00B261B9"/>
    <w:rsid w:val="00B30421"/>
    <w:rsid w:val="00B6309E"/>
    <w:rsid w:val="00B73B67"/>
    <w:rsid w:val="00B80F75"/>
    <w:rsid w:val="00B864AA"/>
    <w:rsid w:val="00B9207D"/>
    <w:rsid w:val="00BC287C"/>
    <w:rsid w:val="00BD28D5"/>
    <w:rsid w:val="00BD5FE4"/>
    <w:rsid w:val="00BE1ED5"/>
    <w:rsid w:val="00BE32B1"/>
    <w:rsid w:val="00BF42AE"/>
    <w:rsid w:val="00C16B2D"/>
    <w:rsid w:val="00C70589"/>
    <w:rsid w:val="00CA389B"/>
    <w:rsid w:val="00CD0AAB"/>
    <w:rsid w:val="00CF13CB"/>
    <w:rsid w:val="00D06B35"/>
    <w:rsid w:val="00D11423"/>
    <w:rsid w:val="00D63081"/>
    <w:rsid w:val="00D63598"/>
    <w:rsid w:val="00D71CB3"/>
    <w:rsid w:val="00D8760B"/>
    <w:rsid w:val="00DC2A7F"/>
    <w:rsid w:val="00DD34E9"/>
    <w:rsid w:val="00DD76DF"/>
    <w:rsid w:val="00DE79CF"/>
    <w:rsid w:val="00E1737A"/>
    <w:rsid w:val="00E514E2"/>
    <w:rsid w:val="00E56326"/>
    <w:rsid w:val="00E56A37"/>
    <w:rsid w:val="00E6176B"/>
    <w:rsid w:val="00E6767D"/>
    <w:rsid w:val="00EB4C52"/>
    <w:rsid w:val="00EC6238"/>
    <w:rsid w:val="00ED290E"/>
    <w:rsid w:val="00ED3456"/>
    <w:rsid w:val="00F022FC"/>
    <w:rsid w:val="00F267AE"/>
    <w:rsid w:val="00F42DFA"/>
    <w:rsid w:val="00F56591"/>
    <w:rsid w:val="00F762B5"/>
    <w:rsid w:val="00FD1057"/>
    <w:rsid w:val="00FD63BE"/>
    <w:rsid w:val="00FE1A50"/>
    <w:rsid w:val="00FE3329"/>
    <w:rsid w:val="00FF39E2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56"/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 w:cs="Arial"/>
      <w:lang w:val="pl-PL" w:eastAsia="pl-PL"/>
    </w:rPr>
  </w:style>
  <w:style w:type="character" w:customStyle="1" w:styleId="BodyText3Char1">
    <w:name w:val="Body Text 3 Char1"/>
    <w:uiPriority w:val="99"/>
    <w:semiHidden/>
    <w:locked/>
    <w:rsid w:val="00880B40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E56"/>
    <w:rPr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paragraph" w:customStyle="1" w:styleId="ZnakZnak6ZnakZnak1">
    <w:name w:val="Znak Znak6 Znak Znak1"/>
    <w:basedOn w:val="Normal"/>
    <w:uiPriority w:val="99"/>
    <w:rsid w:val="00CD0AAB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locked/>
    <w:rsid w:val="00EB4C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273D"/>
    <w:rPr>
      <w:lang w:eastAsia="en-US"/>
    </w:rPr>
  </w:style>
  <w:style w:type="paragraph" w:customStyle="1" w:styleId="ZnakZnak1">
    <w:name w:val="Znak Znak1"/>
    <w:basedOn w:val="Normal"/>
    <w:uiPriority w:val="99"/>
    <w:rsid w:val="00EB4C52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1">
    <w:name w:val="Znak Znak11"/>
    <w:basedOn w:val="Normal"/>
    <w:uiPriority w:val="99"/>
    <w:rsid w:val="00DE79CF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A0310F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2553F5"/>
    <w:pPr>
      <w:numPr>
        <w:numId w:val="23"/>
      </w:numPr>
    </w:pPr>
  </w:style>
  <w:style w:type="numbering" w:customStyle="1" w:styleId="Styl3">
    <w:name w:val="Styl3"/>
    <w:rsid w:val="002553F5"/>
    <w:pPr>
      <w:numPr>
        <w:numId w:val="22"/>
      </w:numPr>
    </w:pPr>
  </w:style>
  <w:style w:type="numbering" w:customStyle="1" w:styleId="Styl1">
    <w:name w:val="Styl1"/>
    <w:rsid w:val="002553F5"/>
    <w:pPr>
      <w:numPr>
        <w:numId w:val="18"/>
      </w:numPr>
    </w:pPr>
  </w:style>
  <w:style w:type="numbering" w:customStyle="1" w:styleId="Styl2">
    <w:name w:val="Styl2"/>
    <w:rsid w:val="002553F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1016</Words>
  <Characters>6099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Izba</cp:lastModifiedBy>
  <cp:revision>3</cp:revision>
  <cp:lastPrinted>2018-08-27T10:51:00Z</cp:lastPrinted>
  <dcterms:created xsi:type="dcterms:W3CDTF">2019-07-24T12:01:00Z</dcterms:created>
  <dcterms:modified xsi:type="dcterms:W3CDTF">2019-07-29T10:38:00Z</dcterms:modified>
</cp:coreProperties>
</file>