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F118FF" w:rsidRDefault="00597F15" w:rsidP="00597F15">
      <w:pPr>
        <w:spacing w:line="360" w:lineRule="auto"/>
        <w:jc w:val="right"/>
        <w:rPr>
          <w:b/>
          <w:u w:val="single"/>
        </w:rPr>
      </w:pPr>
      <w:r w:rsidRPr="00F118FF">
        <w:rPr>
          <w:b/>
          <w:u w:val="single"/>
        </w:rPr>
        <w:t xml:space="preserve">Zał. nr 1 do </w:t>
      </w:r>
      <w:r w:rsidR="00B9073F">
        <w:rPr>
          <w:b/>
          <w:u w:val="single"/>
        </w:rPr>
        <w:t xml:space="preserve">zapytania ofertowego </w:t>
      </w:r>
    </w:p>
    <w:p w:rsidR="006F12F2" w:rsidRPr="00F118FF" w:rsidRDefault="006F12F2" w:rsidP="008809AB">
      <w:pPr>
        <w:pStyle w:val="Nagwek2"/>
        <w:widowControl/>
        <w:spacing w:line="360" w:lineRule="auto"/>
        <w:rPr>
          <w:szCs w:val="24"/>
        </w:rPr>
      </w:pPr>
      <w:r w:rsidRPr="00F118FF">
        <w:rPr>
          <w:szCs w:val="24"/>
        </w:rPr>
        <w:t xml:space="preserve">WZÓR FORMULARZA OFERTY  </w:t>
      </w:r>
      <w:r w:rsidR="00D47D3D" w:rsidRPr="00F118F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597F15" w:rsidRPr="00F118FF" w:rsidRDefault="00597F15" w:rsidP="00597F15">
      <w:pPr>
        <w:spacing w:line="360" w:lineRule="auto"/>
        <w:ind w:left="709" w:hanging="425"/>
        <w:rPr>
          <w:b/>
        </w:rPr>
      </w:pPr>
    </w:p>
    <w:p w:rsidR="00597F15" w:rsidRPr="00F118FF" w:rsidRDefault="00597F15" w:rsidP="00597F15">
      <w:pPr>
        <w:spacing w:line="360" w:lineRule="auto"/>
        <w:ind w:left="709" w:hanging="425"/>
        <w:rPr>
          <w:b/>
        </w:rPr>
      </w:pPr>
    </w:p>
    <w:p w:rsidR="006F12F2" w:rsidRPr="00F118FF" w:rsidRDefault="006F12F2" w:rsidP="006F12F2">
      <w:pPr>
        <w:spacing w:line="360" w:lineRule="auto"/>
        <w:ind w:left="709" w:hanging="425"/>
        <w:jc w:val="both"/>
      </w:pPr>
    </w:p>
    <w:p w:rsidR="006D7270" w:rsidRPr="00F118FF" w:rsidRDefault="006D7270" w:rsidP="006F12F2">
      <w:pPr>
        <w:ind w:firstLine="3969"/>
        <w:rPr>
          <w:b/>
        </w:rPr>
      </w:pPr>
      <w:r w:rsidRPr="00F118FF">
        <w:rPr>
          <w:b/>
        </w:rPr>
        <w:t>Politechnika Rzeszowska</w:t>
      </w:r>
    </w:p>
    <w:p w:rsidR="006F12F2" w:rsidRPr="00F118FF" w:rsidRDefault="006D7270" w:rsidP="006F12F2">
      <w:pPr>
        <w:ind w:firstLine="3969"/>
        <w:rPr>
          <w:b/>
        </w:rPr>
      </w:pPr>
      <w:r w:rsidRPr="00F118FF">
        <w:rPr>
          <w:b/>
        </w:rPr>
        <w:t>Dział Logistyki i Zamówień Publicznych</w:t>
      </w:r>
    </w:p>
    <w:p w:rsidR="006F12F2" w:rsidRPr="00F118FF" w:rsidRDefault="006D7270" w:rsidP="006F12F2">
      <w:pPr>
        <w:ind w:left="3969"/>
        <w:rPr>
          <w:b/>
        </w:rPr>
      </w:pPr>
      <w:r w:rsidRPr="00F118FF">
        <w:rPr>
          <w:b/>
        </w:rPr>
        <w:t>Al. Powstańców Warszawy</w:t>
      </w:r>
      <w:r w:rsidR="006F12F2" w:rsidRPr="00F118FF">
        <w:rPr>
          <w:b/>
        </w:rPr>
        <w:t xml:space="preserve"> </w:t>
      </w:r>
      <w:r w:rsidRPr="00F118FF">
        <w:rPr>
          <w:b/>
        </w:rPr>
        <w:t>12</w:t>
      </w:r>
    </w:p>
    <w:p w:rsidR="006F12F2" w:rsidRPr="00F118FF" w:rsidRDefault="006D7270" w:rsidP="008809AB">
      <w:pPr>
        <w:ind w:firstLine="3969"/>
        <w:rPr>
          <w:b/>
        </w:rPr>
      </w:pPr>
      <w:r w:rsidRPr="00F118FF">
        <w:rPr>
          <w:b/>
        </w:rPr>
        <w:t>35-959</w:t>
      </w:r>
      <w:r w:rsidR="006F12F2" w:rsidRPr="00F118FF">
        <w:rPr>
          <w:b/>
        </w:rPr>
        <w:t xml:space="preserve"> </w:t>
      </w:r>
      <w:r w:rsidRPr="00F118FF">
        <w:rPr>
          <w:b/>
        </w:rPr>
        <w:t>Rzeszów</w:t>
      </w:r>
    </w:p>
    <w:p w:rsidR="006F12F2" w:rsidRPr="00F118FF" w:rsidRDefault="006F12F2" w:rsidP="006F12F2">
      <w:pPr>
        <w:spacing w:line="360" w:lineRule="auto"/>
        <w:jc w:val="both"/>
      </w:pPr>
      <w:r w:rsidRPr="00F118FF">
        <w:t xml:space="preserve">Nawiązując do ogłoszonego </w:t>
      </w:r>
      <w:r w:rsidR="00B9073F">
        <w:t>postępowania</w:t>
      </w:r>
      <w:r w:rsidRPr="00F118FF">
        <w:t xml:space="preserve"> w trybie „</w:t>
      </w:r>
      <w:r w:rsidR="00B9073F">
        <w:rPr>
          <w:b/>
        </w:rPr>
        <w:t xml:space="preserve">zapytania ofertowego </w:t>
      </w:r>
      <w:r w:rsidRPr="00F118FF">
        <w:t>” na:</w:t>
      </w:r>
    </w:p>
    <w:p w:rsidR="006F12F2" w:rsidRPr="00387272" w:rsidRDefault="006F12F2" w:rsidP="00473620">
      <w:pPr>
        <w:spacing w:line="360" w:lineRule="auto"/>
        <w:jc w:val="both"/>
      </w:pPr>
      <w:r w:rsidRPr="00F118FF">
        <w:t>„</w:t>
      </w:r>
      <w:r w:rsidR="00B9073F" w:rsidRPr="00B9073F">
        <w:rPr>
          <w:b/>
        </w:rPr>
        <w:t>Dostawa taboretów laboratoryjnych dla jednostek Politechniki Rzeszowskiej</w:t>
      </w:r>
    </w:p>
    <w:p w:rsidR="006F12F2" w:rsidRPr="00F118FF" w:rsidRDefault="00DA130F" w:rsidP="006F12F2">
      <w:pPr>
        <w:spacing w:line="360" w:lineRule="auto"/>
        <w:ind w:hanging="284"/>
        <w:jc w:val="both"/>
      </w:pPr>
      <w:r w:rsidRPr="00F118FF">
        <w:t xml:space="preserve">1) oferujemy wykonanie przedmiotu zamówienia: 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0"/>
        <w:gridCol w:w="4394"/>
      </w:tblGrid>
      <w:tr w:rsidR="00597F15" w:rsidRPr="00F118FF" w:rsidTr="00493102">
        <w:trPr>
          <w:jc w:val="center"/>
        </w:trPr>
        <w:tc>
          <w:tcPr>
            <w:tcW w:w="1413" w:type="dxa"/>
            <w:shd w:val="clear" w:color="auto" w:fill="F3F3F3"/>
            <w:vAlign w:val="center"/>
          </w:tcPr>
          <w:p w:rsidR="00597F15" w:rsidRPr="00F118FF" w:rsidRDefault="00597F15" w:rsidP="006F12F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118FF">
              <w:rPr>
                <w:b/>
                <w:sz w:val="20"/>
                <w:szCs w:val="20"/>
              </w:rPr>
              <w:t>Zadanie częściowe nr: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597F15" w:rsidRPr="00F118FF" w:rsidRDefault="00597F15" w:rsidP="006F12F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118FF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597F15" w:rsidRPr="00F118FF" w:rsidRDefault="00597F15" w:rsidP="00312210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118FF">
              <w:rPr>
                <w:b/>
                <w:sz w:val="20"/>
                <w:szCs w:val="20"/>
              </w:rPr>
              <w:t>Parametry techniczne oferowanego przez Wykonawcę produktu w odniesieniu do parametrów zawartych w Szczegółow</w:t>
            </w:r>
            <w:r w:rsidR="00312210">
              <w:rPr>
                <w:b/>
                <w:sz w:val="20"/>
                <w:szCs w:val="20"/>
              </w:rPr>
              <w:t>ym opisie przedmiotu zamówienia</w:t>
            </w:r>
            <w:r w:rsidRPr="00F118FF">
              <w:rPr>
                <w:b/>
                <w:sz w:val="20"/>
                <w:szCs w:val="20"/>
              </w:rPr>
              <w:t xml:space="preserve"> </w:t>
            </w:r>
            <w:r w:rsidRPr="00F118FF">
              <w:rPr>
                <w:b/>
                <w:color w:val="FF0000"/>
                <w:sz w:val="20"/>
                <w:szCs w:val="20"/>
              </w:rPr>
              <w:t xml:space="preserve">(proszę podać opisy oferowanych mebli z uwzględnieniem wszystkich parametrów – oferty bez opisu, lub tyko z zapisem w kolumnie „zgodnie z </w:t>
            </w:r>
            <w:r w:rsidR="00312210">
              <w:rPr>
                <w:b/>
                <w:color w:val="FF0000"/>
                <w:sz w:val="20"/>
                <w:szCs w:val="20"/>
              </w:rPr>
              <w:t>zapytaniem</w:t>
            </w:r>
            <w:r w:rsidRPr="00F118FF">
              <w:rPr>
                <w:b/>
                <w:color w:val="FF0000"/>
                <w:sz w:val="20"/>
                <w:szCs w:val="20"/>
              </w:rPr>
              <w:t xml:space="preserve">”  będą podlegały odrzuceniu jako niezgodne z treścią </w:t>
            </w:r>
            <w:r w:rsidR="00312210">
              <w:rPr>
                <w:b/>
                <w:color w:val="FF0000"/>
                <w:sz w:val="20"/>
                <w:szCs w:val="20"/>
              </w:rPr>
              <w:t>zapytania</w:t>
            </w:r>
            <w:r w:rsidRPr="00F118FF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8809AB" w:rsidRPr="00F118FF" w:rsidTr="00493102">
        <w:trPr>
          <w:jc w:val="center"/>
        </w:trPr>
        <w:tc>
          <w:tcPr>
            <w:tcW w:w="1413" w:type="dxa"/>
          </w:tcPr>
          <w:p w:rsidR="008809AB" w:rsidRPr="00F118FF" w:rsidRDefault="008809AB" w:rsidP="003E5090">
            <w:pPr>
              <w:pStyle w:val="Tekstpodstawowy"/>
              <w:jc w:val="right"/>
            </w:pPr>
            <w:r w:rsidRPr="00F118FF">
              <w:t>1</w:t>
            </w:r>
          </w:p>
        </w:tc>
        <w:tc>
          <w:tcPr>
            <w:tcW w:w="5670" w:type="dxa"/>
          </w:tcPr>
          <w:p w:rsidR="008809AB" w:rsidRPr="00F118FF" w:rsidRDefault="008809AB" w:rsidP="008809AB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</w:t>
            </w:r>
            <w:r w:rsidR="004F7BFB" w:rsidRPr="004F7BFB">
              <w:t>Dostawa taboretów laboratoryjnych- pakiet I</w:t>
            </w:r>
          </w:p>
          <w:p w:rsidR="008809AB" w:rsidRPr="00F118FF" w:rsidRDefault="00E77C09" w:rsidP="00387272">
            <w:pPr>
              <w:pStyle w:val="Tekstpodstawowy"/>
              <w:rPr>
                <w:b/>
              </w:rPr>
            </w:pPr>
            <w:r w:rsidRPr="00F118FF">
              <w:t>cena</w:t>
            </w:r>
            <w:r w:rsidR="008809AB" w:rsidRPr="00F118FF">
              <w:t xml:space="preserve">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</w:t>
            </w:r>
            <w:r w:rsidR="00720FCA">
              <w:t>.......................... zł).</w:t>
            </w:r>
            <w:r w:rsidR="008809AB" w:rsidRPr="00F118FF">
              <w:t xml:space="preserve"> wynosi kwotę brutto ....................... zł (słownie:...............</w:t>
            </w:r>
            <w:r w:rsidR="00387272">
              <w:t>.................</w:t>
            </w:r>
            <w:r w:rsidR="008809AB" w:rsidRPr="00F118FF">
              <w:t>..................................... zł).</w:t>
            </w:r>
          </w:p>
        </w:tc>
        <w:tc>
          <w:tcPr>
            <w:tcW w:w="4394" w:type="dxa"/>
          </w:tcPr>
          <w:p w:rsidR="008809AB" w:rsidRPr="00F118FF" w:rsidRDefault="008809AB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2</w:t>
            </w:r>
          </w:p>
        </w:tc>
        <w:tc>
          <w:tcPr>
            <w:tcW w:w="5670" w:type="dxa"/>
          </w:tcPr>
          <w:p w:rsidR="00462ADB" w:rsidRPr="00F118FF" w:rsidRDefault="006943DC" w:rsidP="00462ADB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</w:t>
            </w:r>
            <w:r w:rsidR="00462ADB" w:rsidRPr="004F7BFB">
              <w:t>Dostawa taboretów laboratoryjnych- pakiet I</w:t>
            </w:r>
            <w:r w:rsidR="00462ADB">
              <w:t>I</w:t>
            </w:r>
          </w:p>
          <w:p w:rsidR="006943DC" w:rsidRPr="00F118FF" w:rsidRDefault="006943DC" w:rsidP="006943DC">
            <w:pPr>
              <w:pStyle w:val="Tekstpodstawowy"/>
            </w:pPr>
          </w:p>
          <w:p w:rsidR="006943DC" w:rsidRPr="00F118FF" w:rsidRDefault="006943DC" w:rsidP="006943DC">
            <w:pPr>
              <w:pStyle w:val="Tekstpodstawowy"/>
              <w:rPr>
                <w:b/>
              </w:rPr>
            </w:pPr>
            <w:r w:rsidRPr="00F118FF">
              <w:t>cena  (C) za wykonanie zadania wynosi kwotę netto ....................... zł (słownie:............................................................................</w:t>
            </w:r>
            <w:r w:rsidRPr="00F118FF">
              <w:lastRenderedPageBreak/>
              <w:t>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</w:tbl>
    <w:p w:rsidR="00F75713" w:rsidRPr="00F118FF" w:rsidRDefault="00F75713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473620" w:rsidRPr="00F118FF" w:rsidRDefault="00473620" w:rsidP="00731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  <w:sz w:val="28"/>
          <w:szCs w:val="28"/>
        </w:rPr>
        <w:t>Zamawiający wymaga podania w poniższej wycenie szczegółowej (tabeli) marki/modelu/producenta oferowanego asortymentu. (Proszę podać wszystkie dane)  W przypadku produkcji własnej oferowanych mebli należy w miejscu marki/modelu/producenta niniejszego formularza wpisanie produkcja własna.</w:t>
      </w:r>
    </w:p>
    <w:p w:rsidR="00731DF8" w:rsidRPr="00F118FF" w:rsidRDefault="00731DF8" w:rsidP="00731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731DF8" w:rsidRPr="00387272" w:rsidRDefault="002B7FC6" w:rsidP="00731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 xml:space="preserve">Zad 1 </w:t>
      </w:r>
      <w:r w:rsidR="00E32631" w:rsidRPr="004F7BFB">
        <w:t>Dostawa taboretów laboratoryjnych- pakiet I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731DF8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31DF8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spacing w:after="16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A34A57" w:rsidP="002755C7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Taborety laboratoryjne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A34A57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A3802" w:rsidRPr="00387272" w:rsidRDefault="005A3802" w:rsidP="004C4264">
      <w:pPr>
        <w:spacing w:line="360" w:lineRule="auto"/>
        <w:jc w:val="both"/>
        <w:rPr>
          <w:sz w:val="22"/>
          <w:szCs w:val="22"/>
        </w:rPr>
      </w:pPr>
    </w:p>
    <w:p w:rsidR="00A323DE" w:rsidRPr="00387272" w:rsidRDefault="00A323DE" w:rsidP="00387272">
      <w:pPr>
        <w:jc w:val="both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 xml:space="preserve">Zad 2 </w:t>
      </w:r>
      <w:r w:rsidR="00E32631" w:rsidRPr="004F7BFB">
        <w:t>Dostawa taboretów laboratoryjnych- pakiet I</w:t>
      </w:r>
      <w:r w:rsidR="00E32631">
        <w:t>I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A323DE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23D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D373F5" w:rsidP="00501EC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Taborety laboratoryjne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D373F5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A130F" w:rsidRPr="00387272" w:rsidRDefault="00DA130F" w:rsidP="00DA130F">
      <w:pPr>
        <w:pStyle w:val="Tekstpodstawowywcity"/>
        <w:spacing w:line="360" w:lineRule="auto"/>
        <w:ind w:left="0" w:firstLine="0"/>
        <w:rPr>
          <w:sz w:val="22"/>
          <w:szCs w:val="22"/>
        </w:rPr>
      </w:pP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2) Oświadczamy, że zakres dostawy przewidzianej do wykonania jest zgodny z zakresem objętym specyfikacją istotnych warunków zamówienia.</w:t>
      </w:r>
    </w:p>
    <w:p w:rsidR="00ED5BBF" w:rsidRPr="00F118FF" w:rsidRDefault="003105EA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3</w:t>
      </w:r>
      <w:r w:rsidR="00ED5BBF" w:rsidRPr="00F118FF">
        <w:t xml:space="preserve">) oświadczamy, że zapoznaliśmy się </w:t>
      </w:r>
      <w:r w:rsidR="00E32631">
        <w:t>z zapytaniem ofertowym</w:t>
      </w:r>
      <w:bookmarkStart w:id="0" w:name="_GoBack"/>
      <w:bookmarkEnd w:id="0"/>
      <w:r w:rsidR="00ED5BBF" w:rsidRPr="00F118FF">
        <w:t xml:space="preserve"> i uznajemy się za związanych określonymi w niej zasadami postępowania oraz oświadczamy, że dostarczane meble są fabrycznie nowe i pochodzą z bieżącej produkcji. </w:t>
      </w:r>
    </w:p>
    <w:p w:rsidR="00ED5BBF" w:rsidRPr="00F118FF" w:rsidRDefault="003105EA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4</w:t>
      </w:r>
      <w:r w:rsidR="00ED5BBF" w:rsidRPr="00F118FF">
        <w:t>) Oświadczamy, że uważamy się za związanych niniejszą ofertą na czas wskazany w specyfikacji istotnych warunków zamówienia,</w:t>
      </w:r>
    </w:p>
    <w:p w:rsidR="00ED5BBF" w:rsidRPr="00F118FF" w:rsidRDefault="003105EA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ED5BBF" w:rsidRPr="00F118FF">
        <w:rPr>
          <w:color w:val="000000"/>
        </w:rPr>
        <w:t>) oświadczamy, iż oferujemy przedmiot zamówienia zgodny z wymaganiami i warunkami określonymi przez zamawiającego w </w:t>
      </w:r>
      <w:r w:rsidR="00522399">
        <w:rPr>
          <w:color w:val="000000"/>
        </w:rPr>
        <w:t>zapytaniu ofertowym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118FF">
        <w:rPr>
          <w:color w:val="000000"/>
        </w:rPr>
        <w:t xml:space="preserve">8) oferta liczy </w:t>
      </w:r>
      <w:r w:rsidRPr="00F118FF">
        <w:rPr>
          <w:b/>
          <w:color w:val="000000"/>
        </w:rPr>
        <w:t xml:space="preserve">........................ </w:t>
      </w:r>
      <w:r w:rsidRPr="00F118FF">
        <w:rPr>
          <w:color w:val="000000"/>
        </w:rPr>
        <w:t>kolejno ponumerowanych kart,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9) Nazwa podwykonawcy i zakres rzeczowy, któremu Wykonawca zamierza powierzyć wykonanie części przedmiotu zamówienia lub całości przedmiotu zamówienia.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ED5BBF" w:rsidRPr="00F118FF" w:rsidTr="002755C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BF" w:rsidRPr="00F118FF" w:rsidRDefault="00ED5BBF" w:rsidP="002755C7">
            <w:pPr>
              <w:tabs>
                <w:tab w:val="center" w:pos="5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 w:rsidRPr="00F118FF">
              <w:t>Lp</w:t>
            </w:r>
            <w:proofErr w:type="spellEnd"/>
            <w:r w:rsidRPr="00F118FF">
              <w:tab/>
              <w:t xml:space="preserve">Nazwa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>Zakres rzeczowy</w:t>
            </w:r>
          </w:p>
        </w:tc>
      </w:tr>
      <w:tr w:rsidR="00ED5BBF" w:rsidRPr="00F118FF" w:rsidTr="002755C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ED5BBF" w:rsidRPr="00F118FF" w:rsidTr="002755C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</w:rPr>
      </w:pP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 w:rsidRPr="00F118FF">
        <w:rPr>
          <w:b/>
        </w:rPr>
        <w:t xml:space="preserve">* Wypełnić jeżeli Wykonawca zamierza powierzyć podwykonawstwo 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10) oświadczamy, że zapoznaliśmy się z istotnymi postanowieniami umowy </w:t>
      </w:r>
      <w:r w:rsidRPr="00F118FF">
        <w:rPr>
          <w:color w:val="000000"/>
        </w:rPr>
        <w:t>(wzorem umowy),</w:t>
      </w:r>
      <w:r w:rsidRPr="00F118FF">
        <w:t xml:space="preserve"> które zostały zawarte w </w:t>
      </w:r>
      <w:r w:rsidR="00522399">
        <w:t xml:space="preserve">zapytaniu ofertowym </w:t>
      </w:r>
      <w:r w:rsidRPr="00F118FF">
        <w:t xml:space="preserve"> i zobowiązujemy się w przypadku wyboru naszej oferty do zawarcia umowy na zawartych tam warunkach w miejscu i terminie wyznaczonym przez Zamawiającego.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11)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ED5BBF" w:rsidRPr="00F118FF" w:rsidTr="002755C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ED5BBF" w:rsidRPr="00F118FF" w:rsidTr="002755C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ED5BBF" w:rsidRPr="00F118FF" w:rsidTr="002755C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</w:tbl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pozostałe dokumenty, o których mowa w Specyfikacji Istotnych Warunków Zamówienia,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96"/>
        <w:jc w:val="both"/>
      </w:pPr>
      <w:r w:rsidRPr="00F118FF">
        <w:t>inne ................................................................. 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12. Wykonawca należy do sektora małych i średnich przedsiębiorstw*</w:t>
      </w:r>
    </w:p>
    <w:p w:rsidR="00ED5BBF" w:rsidRPr="00F118FF" w:rsidRDefault="00ED5BBF" w:rsidP="00ED5B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b/>
        </w:rPr>
      </w:pPr>
      <w:r w:rsidRPr="00F118FF">
        <w:rPr>
          <w:b/>
          <w:sz w:val="56"/>
        </w:rPr>
        <w:t>□</w:t>
      </w:r>
      <w:r w:rsidRPr="00F118FF">
        <w:rPr>
          <w:b/>
          <w:sz w:val="96"/>
        </w:rPr>
        <w:t xml:space="preserve"> </w:t>
      </w:r>
      <w:r w:rsidRPr="00F118FF">
        <w:rPr>
          <w:b/>
        </w:rPr>
        <w:t xml:space="preserve"> NIE                                                         </w:t>
      </w:r>
      <w:r w:rsidRPr="00F118FF">
        <w:rPr>
          <w:b/>
          <w:sz w:val="56"/>
        </w:rPr>
        <w:t>□</w:t>
      </w:r>
      <w:r w:rsidRPr="00F118FF">
        <w:rPr>
          <w:b/>
        </w:rPr>
        <w:t xml:space="preserve">  TAK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0"/>
          <w:szCs w:val="20"/>
          <w:u w:val="single"/>
        </w:rPr>
      </w:pPr>
      <w:r w:rsidRPr="00F118FF">
        <w:rPr>
          <w:sz w:val="20"/>
          <w:szCs w:val="20"/>
        </w:rPr>
        <w:t>*</w:t>
      </w:r>
      <w:r w:rsidRPr="00F118FF">
        <w:rPr>
          <w:sz w:val="20"/>
          <w:szCs w:val="20"/>
          <w:u w:val="single"/>
        </w:rPr>
        <w:t>Należy zaznaczyć znakiem X właściwe pole.</w:t>
      </w:r>
    </w:p>
    <w:p w:rsidR="00ED5BBF" w:rsidRPr="00F118FF" w:rsidRDefault="00ED5BBF" w:rsidP="00ED5BBF">
      <w:pPr>
        <w:ind w:hanging="284"/>
        <w:jc w:val="both"/>
        <w:rPr>
          <w:sz w:val="16"/>
          <w:szCs w:val="16"/>
        </w:rPr>
      </w:pPr>
      <w:r w:rsidRPr="00F118FF">
        <w:rPr>
          <w:color w:val="000000"/>
          <w:sz w:val="26"/>
          <w:szCs w:val="26"/>
        </w:rPr>
        <w:t xml:space="preserve">13. </w:t>
      </w:r>
      <w:r w:rsidRPr="00F118FF">
        <w:rPr>
          <w:color w:val="000000"/>
        </w:rPr>
        <w:t xml:space="preserve">Oświadczam, że wypełniłem obowiązki informacyjne przewidziane w art. 13 lub art. 14 RODO wobec osób fizycznych, </w:t>
      </w:r>
      <w:r w:rsidRPr="00F118FF">
        <w:t>od których dane osobowe bezpośrednio lub pośrednio pozyskałem</w:t>
      </w:r>
      <w:r w:rsidRPr="00F118FF">
        <w:rPr>
          <w:color w:val="000000"/>
        </w:rPr>
        <w:t xml:space="preserve"> w celu ubiegania się o udzielenie zamówienia publicznego w niniejszym postępowaniu</w:t>
      </w:r>
      <w:r w:rsidRPr="00F118FF">
        <w:rPr>
          <w:sz w:val="16"/>
          <w:szCs w:val="16"/>
        </w:rPr>
        <w:t>.*</w:t>
      </w:r>
      <w:r w:rsidRPr="00F118FF">
        <w:rPr>
          <w:i/>
          <w:color w:val="000000"/>
          <w:sz w:val="16"/>
          <w:szCs w:val="16"/>
        </w:rPr>
        <w:t xml:space="preserve"> /Jeśli nie dotyczy wykreślić/</w:t>
      </w:r>
    </w:p>
    <w:p w:rsidR="00ED5BBF" w:rsidRPr="00F118FF" w:rsidRDefault="00ED5BBF" w:rsidP="00ED5BBF">
      <w:pPr>
        <w:pStyle w:val="NormalnyWeb"/>
        <w:spacing w:line="276" w:lineRule="auto"/>
        <w:jc w:val="both"/>
        <w:rPr>
          <w:i/>
          <w:color w:val="000000"/>
          <w:sz w:val="16"/>
          <w:szCs w:val="16"/>
        </w:rPr>
      </w:pPr>
      <w:r w:rsidRPr="00F118FF">
        <w:rPr>
          <w:i/>
          <w:color w:val="000000"/>
          <w:sz w:val="16"/>
          <w:szCs w:val="16"/>
        </w:rPr>
        <w:t xml:space="preserve">* W przypadku gdy wykonawca </w:t>
      </w:r>
      <w:r w:rsidRPr="00F118FF">
        <w:rPr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118FF">
        <w:rPr>
          <w:b/>
          <w:i/>
          <w:sz w:val="16"/>
          <w:szCs w:val="16"/>
        </w:rPr>
        <w:t>(usunięcie treści oświadczenia przez jego wykreślenie).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F118FF">
        <w:rPr>
          <w:b/>
          <w:u w:val="single"/>
        </w:rPr>
        <w:t>UWAGA!!!!! Proszę wypełnić obowiązkowo.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Dane kontaktowe Wykonawcy:      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Pełna nazwa wykonawcy zgodnie z wpisem do ewidencji działalności gospodarczej lub KRS :  ……………………………………………………………..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telefon ........................................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Fax. .............................................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 xml:space="preserve"> e-mail: .......................................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NIP   : ..........................................</w:t>
      </w:r>
    </w:p>
    <w:p w:rsidR="00ED5BBF" w:rsidRPr="00F118FF" w:rsidRDefault="00ED5BBF" w:rsidP="00ED5BBF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center"/>
        <w:rPr>
          <w:position w:val="6"/>
        </w:rPr>
      </w:pPr>
    </w:p>
    <w:p w:rsidR="00ED5BBF" w:rsidRPr="00F118FF" w:rsidRDefault="00ED5BBF" w:rsidP="00ED5BBF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</w:pPr>
      <w:r w:rsidRPr="00F118FF">
        <w:t xml:space="preserve">dnia </w:t>
      </w:r>
      <w:r w:rsidRPr="00F118FF">
        <w:tab/>
      </w:r>
      <w:r w:rsidRPr="00F118FF">
        <w:tab/>
        <w:t>…………………………………………</w:t>
      </w:r>
    </w:p>
    <w:p w:rsidR="00ED5BBF" w:rsidRPr="00F118FF" w:rsidRDefault="00ED5BBF" w:rsidP="00ED5BBF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right"/>
      </w:pPr>
      <w:r w:rsidRPr="00F118FF">
        <w:rPr>
          <w:position w:val="6"/>
        </w:rPr>
        <w:t>podpis osoby uprawnionej do składania oświadczeń woli w imieniu Wykonawcy</w:t>
      </w:r>
    </w:p>
    <w:p w:rsidR="00DA130F" w:rsidRPr="00F118FF" w:rsidRDefault="00DA130F" w:rsidP="00ED5BBF">
      <w:pPr>
        <w:spacing w:line="360" w:lineRule="auto"/>
        <w:jc w:val="both"/>
      </w:pPr>
    </w:p>
    <w:sectPr w:rsidR="00DA130F" w:rsidRPr="00F11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4C" w:rsidRDefault="0014594C">
      <w:r>
        <w:separator/>
      </w:r>
    </w:p>
  </w:endnote>
  <w:endnote w:type="continuationSeparator" w:id="0">
    <w:p w:rsidR="0014594C" w:rsidRDefault="0014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63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4C" w:rsidRDefault="0014594C">
      <w:r>
        <w:separator/>
      </w:r>
    </w:p>
  </w:footnote>
  <w:footnote w:type="continuationSeparator" w:id="0">
    <w:p w:rsidR="0014594C" w:rsidRDefault="0014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5"/>
    <w:rsid w:val="00016D63"/>
    <w:rsid w:val="0004311B"/>
    <w:rsid w:val="001309AF"/>
    <w:rsid w:val="00134B23"/>
    <w:rsid w:val="0014594C"/>
    <w:rsid w:val="001605E7"/>
    <w:rsid w:val="00205D5A"/>
    <w:rsid w:val="00264B92"/>
    <w:rsid w:val="00275899"/>
    <w:rsid w:val="00280050"/>
    <w:rsid w:val="002B7FC6"/>
    <w:rsid w:val="003105EA"/>
    <w:rsid w:val="00312210"/>
    <w:rsid w:val="00345612"/>
    <w:rsid w:val="00387272"/>
    <w:rsid w:val="003D4530"/>
    <w:rsid w:val="003D5179"/>
    <w:rsid w:val="003E3EB0"/>
    <w:rsid w:val="004368E0"/>
    <w:rsid w:val="00462ADB"/>
    <w:rsid w:val="00465DBF"/>
    <w:rsid w:val="00473620"/>
    <w:rsid w:val="00485991"/>
    <w:rsid w:val="00493102"/>
    <w:rsid w:val="004A0ED0"/>
    <w:rsid w:val="004C4264"/>
    <w:rsid w:val="004E73F1"/>
    <w:rsid w:val="004F7BFB"/>
    <w:rsid w:val="00501EC9"/>
    <w:rsid w:val="00522399"/>
    <w:rsid w:val="00554A2B"/>
    <w:rsid w:val="0058146E"/>
    <w:rsid w:val="00597F15"/>
    <w:rsid w:val="005A3802"/>
    <w:rsid w:val="006033A5"/>
    <w:rsid w:val="00604962"/>
    <w:rsid w:val="00642620"/>
    <w:rsid w:val="00667495"/>
    <w:rsid w:val="006943DC"/>
    <w:rsid w:val="006D04CB"/>
    <w:rsid w:val="006D1C73"/>
    <w:rsid w:val="006D7270"/>
    <w:rsid w:val="006F12F2"/>
    <w:rsid w:val="006F5451"/>
    <w:rsid w:val="00720FCA"/>
    <w:rsid w:val="00731DF8"/>
    <w:rsid w:val="007953F4"/>
    <w:rsid w:val="007B325E"/>
    <w:rsid w:val="00800D5D"/>
    <w:rsid w:val="00831B3D"/>
    <w:rsid w:val="00843745"/>
    <w:rsid w:val="0085366D"/>
    <w:rsid w:val="00880623"/>
    <w:rsid w:val="008809AB"/>
    <w:rsid w:val="008B0507"/>
    <w:rsid w:val="008B2454"/>
    <w:rsid w:val="008F475B"/>
    <w:rsid w:val="00904D79"/>
    <w:rsid w:val="00913B39"/>
    <w:rsid w:val="00935CA5"/>
    <w:rsid w:val="00957E1B"/>
    <w:rsid w:val="0099557C"/>
    <w:rsid w:val="009A4ABA"/>
    <w:rsid w:val="009C24E5"/>
    <w:rsid w:val="00A323DE"/>
    <w:rsid w:val="00A34A57"/>
    <w:rsid w:val="00A60729"/>
    <w:rsid w:val="00A63344"/>
    <w:rsid w:val="00A97DF6"/>
    <w:rsid w:val="00AA23A4"/>
    <w:rsid w:val="00B0701C"/>
    <w:rsid w:val="00B5672E"/>
    <w:rsid w:val="00B9073F"/>
    <w:rsid w:val="00BC16BF"/>
    <w:rsid w:val="00BD0C7B"/>
    <w:rsid w:val="00BF2E8B"/>
    <w:rsid w:val="00C214D6"/>
    <w:rsid w:val="00C32F85"/>
    <w:rsid w:val="00C54732"/>
    <w:rsid w:val="00C9446D"/>
    <w:rsid w:val="00CC1F25"/>
    <w:rsid w:val="00CE1EC2"/>
    <w:rsid w:val="00D21922"/>
    <w:rsid w:val="00D373F5"/>
    <w:rsid w:val="00D47D3D"/>
    <w:rsid w:val="00D529E5"/>
    <w:rsid w:val="00D67BAD"/>
    <w:rsid w:val="00D77E08"/>
    <w:rsid w:val="00DA130F"/>
    <w:rsid w:val="00DD7AA3"/>
    <w:rsid w:val="00DE0CB1"/>
    <w:rsid w:val="00DF4985"/>
    <w:rsid w:val="00E0656B"/>
    <w:rsid w:val="00E32631"/>
    <w:rsid w:val="00E73A65"/>
    <w:rsid w:val="00E77C09"/>
    <w:rsid w:val="00E9601B"/>
    <w:rsid w:val="00EA2A1F"/>
    <w:rsid w:val="00EB44DC"/>
    <w:rsid w:val="00ED3716"/>
    <w:rsid w:val="00ED5BBF"/>
    <w:rsid w:val="00F118FF"/>
    <w:rsid w:val="00F41BC7"/>
    <w:rsid w:val="00F47AC6"/>
    <w:rsid w:val="00F65DB7"/>
    <w:rsid w:val="00F75713"/>
    <w:rsid w:val="00F92312"/>
    <w:rsid w:val="00FD4125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F533-FA4F-4D12-B744-FE889EB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customStyle="1" w:styleId="Standard">
    <w:name w:val="Standard"/>
    <w:rsid w:val="00731DF8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1004-1FAF-419C-82AA-E91E65AA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598</Words>
  <Characters>4854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2001-01-24T12:21:00Z</cp:lastPrinted>
  <dcterms:created xsi:type="dcterms:W3CDTF">2019-07-29T09:52:00Z</dcterms:created>
  <dcterms:modified xsi:type="dcterms:W3CDTF">2019-07-29T09:52:00Z</dcterms:modified>
</cp:coreProperties>
</file>