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401BD" w:rsidRPr="005401BD">
        <w:rPr>
          <w:b/>
          <w:bCs/>
          <w:sz w:val="24"/>
        </w:rPr>
        <w:t>ZP/18/2019/37</w:t>
      </w:r>
      <w:r>
        <w:rPr>
          <w:sz w:val="24"/>
        </w:rPr>
        <w:tab/>
        <w:t xml:space="preserve"> </w:t>
      </w:r>
      <w:r w:rsidR="005401BD" w:rsidRPr="005401BD">
        <w:rPr>
          <w:sz w:val="24"/>
        </w:rPr>
        <w:t>Kraków</w:t>
      </w:r>
      <w:r>
        <w:rPr>
          <w:sz w:val="24"/>
        </w:rPr>
        <w:t xml:space="preserve"> dnia: </w:t>
      </w:r>
      <w:r w:rsidR="005401BD" w:rsidRPr="005401BD">
        <w:rPr>
          <w:sz w:val="24"/>
        </w:rPr>
        <w:t>2019-07-26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B40CFD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B40CFD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B40CFD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B40CFD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B40CFD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B40CFD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E1B6F" w:rsidRDefault="008E1B6F" w:rsidP="008E1B6F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MODYFIKACJA ODPOWIEDZI</w:t>
      </w:r>
    </w:p>
    <w:p w:rsidR="008E1B6F" w:rsidRDefault="008E1B6F" w:rsidP="008E1B6F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SIWZ-17</w:t>
      </w:r>
    </w:p>
    <w:p w:rsidR="008E1B6F" w:rsidRDefault="008E1B6F" w:rsidP="008E1B6F">
      <w:pPr>
        <w:pStyle w:val="Tekstpodstawowywcity3"/>
        <w:spacing w:line="240" w:lineRule="auto"/>
        <w:ind w:firstLine="0"/>
        <w:rPr>
          <w:sz w:val="24"/>
        </w:rPr>
      </w:pPr>
    </w:p>
    <w:p w:rsidR="008E1B6F" w:rsidRPr="0011006F" w:rsidRDefault="008E1B6F" w:rsidP="008E1B6F">
      <w:pPr>
        <w:pStyle w:val="Tekstpodstawowywcity3"/>
        <w:spacing w:line="240" w:lineRule="auto"/>
        <w:ind w:firstLine="0"/>
        <w:rPr>
          <w:sz w:val="24"/>
        </w:rPr>
      </w:pPr>
      <w:r w:rsidRPr="0011006F">
        <w:rPr>
          <w:sz w:val="24"/>
        </w:rPr>
        <w:t>Dot. przetarg nieograniczony, na „Zakup i dostawa różnych wyrobów medycznych”,</w:t>
      </w:r>
      <w:r w:rsidRPr="0011006F">
        <w:rPr>
          <w:sz w:val="24"/>
        </w:rPr>
        <w:br/>
        <w:t>nr sprawy ZP/18/2019.</w:t>
      </w:r>
    </w:p>
    <w:p w:rsidR="008E1B6F" w:rsidRDefault="008E1B6F" w:rsidP="008E1B6F">
      <w:pPr>
        <w:pStyle w:val="Tekstpodstawowywcity3"/>
        <w:spacing w:line="240" w:lineRule="auto"/>
        <w:ind w:firstLine="0"/>
        <w:rPr>
          <w:b/>
          <w:bCs/>
          <w:sz w:val="24"/>
        </w:rPr>
      </w:pPr>
    </w:p>
    <w:p w:rsidR="008E1B6F" w:rsidRPr="0011006F" w:rsidRDefault="008E1B6F" w:rsidP="008E1B6F">
      <w:pPr>
        <w:pStyle w:val="Tekstpodstawowywcity3"/>
        <w:spacing w:line="240" w:lineRule="auto"/>
        <w:ind w:firstLine="0"/>
        <w:rPr>
          <w:b/>
          <w:bCs/>
          <w:sz w:val="24"/>
        </w:rPr>
      </w:pPr>
      <w:r w:rsidRPr="0011006F">
        <w:rPr>
          <w:b/>
          <w:bCs/>
          <w:sz w:val="24"/>
        </w:rPr>
        <w:t xml:space="preserve">Zamawiający modyfikuje odpowiedź na zapytania w sprawie SIWZ– </w:t>
      </w:r>
      <w:r>
        <w:rPr>
          <w:b/>
          <w:bCs/>
          <w:sz w:val="24"/>
        </w:rPr>
        <w:t>1</w:t>
      </w:r>
      <w:r w:rsidRPr="0011006F">
        <w:rPr>
          <w:b/>
          <w:bCs/>
          <w:sz w:val="24"/>
        </w:rPr>
        <w:t>7 (pismo z dnia 24.07.2019) w następujący sposób:</w:t>
      </w:r>
    </w:p>
    <w:p w:rsidR="008E1B6F" w:rsidRDefault="008E1B6F" w:rsidP="008E1B6F">
      <w:pPr>
        <w:pStyle w:val="Tekstpodstawowy"/>
        <w:ind w:left="3117" w:firstLine="423"/>
        <w:jc w:val="center"/>
        <w:rPr>
          <w:sz w:val="24"/>
        </w:rPr>
      </w:pPr>
    </w:p>
    <w:p w:rsidR="00BD76B6" w:rsidRPr="008E1B6F" w:rsidRDefault="00BD76B6" w:rsidP="008E1B6F">
      <w:pPr>
        <w:pStyle w:val="Tekstpodstawowywcity3"/>
        <w:spacing w:line="276" w:lineRule="auto"/>
        <w:ind w:firstLine="0"/>
        <w:rPr>
          <w:b/>
          <w:bCs/>
          <w:sz w:val="24"/>
        </w:rPr>
      </w:pPr>
      <w:r w:rsidRPr="008E1B6F">
        <w:rPr>
          <w:b/>
          <w:bCs/>
          <w:sz w:val="24"/>
        </w:rPr>
        <w:t xml:space="preserve">Dotyczy pakietu 27. </w:t>
      </w:r>
    </w:p>
    <w:p w:rsidR="00BD76B6" w:rsidRPr="008E1B6F" w:rsidRDefault="00BD76B6" w:rsidP="008E1B6F">
      <w:pPr>
        <w:pStyle w:val="Tekstpodstawowywcity3"/>
        <w:spacing w:line="276" w:lineRule="auto"/>
        <w:ind w:firstLine="0"/>
        <w:rPr>
          <w:b/>
          <w:bCs/>
          <w:sz w:val="24"/>
        </w:rPr>
      </w:pPr>
      <w:r w:rsidRPr="008E1B6F">
        <w:rPr>
          <w:b/>
          <w:bCs/>
          <w:sz w:val="24"/>
        </w:rPr>
        <w:t xml:space="preserve">Prosimy o dopuszczenie - Filtr oddechowy mechaniczny, mikrobiologicznie czysty, wyposażony  w hydrofobowy filtr membranowy typu HEPA, powlekany szkłem spiekanym, o skuteczności filtracji bakteryjno - wirusowej 99,9999%, złącza proste o średnicy 22M/15F, 22F/15M, zaopatrzony w port </w:t>
      </w:r>
      <w:proofErr w:type="spellStart"/>
      <w:r w:rsidRPr="008E1B6F">
        <w:rPr>
          <w:b/>
          <w:bCs/>
          <w:sz w:val="24"/>
        </w:rPr>
        <w:t>kapno</w:t>
      </w:r>
      <w:proofErr w:type="spellEnd"/>
      <w:r w:rsidRPr="008E1B6F">
        <w:rPr>
          <w:b/>
          <w:bCs/>
          <w:sz w:val="24"/>
        </w:rPr>
        <w:t xml:space="preserve"> pod kątem 45 stopni, waga  39 g, objętość wewnętrzna 55 ml, zakres objętości oddechowej  300-1500 ml, opór przepływu nie większy niż 1,33 cmH20 przy 30L/min , wolny od lateksu i PVC, czas stosowania 24 godz. </w:t>
      </w:r>
    </w:p>
    <w:p w:rsidR="00FE7115" w:rsidRDefault="00FE7115" w:rsidP="00A22275">
      <w:pPr>
        <w:pStyle w:val="Tekstpodstawowywcity3"/>
        <w:spacing w:line="240" w:lineRule="auto"/>
        <w:ind w:firstLine="0"/>
        <w:rPr>
          <w:b/>
          <w:bCs/>
          <w:sz w:val="24"/>
        </w:rPr>
      </w:pPr>
    </w:p>
    <w:p w:rsidR="00A22275" w:rsidRPr="008E1B6F" w:rsidRDefault="00A22275" w:rsidP="00A22275">
      <w:pPr>
        <w:pStyle w:val="Tekstpodstawowywcity3"/>
        <w:spacing w:line="240" w:lineRule="auto"/>
        <w:ind w:firstLine="0"/>
        <w:rPr>
          <w:b/>
          <w:bCs/>
          <w:sz w:val="24"/>
        </w:rPr>
      </w:pPr>
      <w:bookmarkStart w:id="0" w:name="_GoBack"/>
      <w:bookmarkEnd w:id="0"/>
      <w:r w:rsidRPr="008E1B6F">
        <w:rPr>
          <w:b/>
          <w:bCs/>
          <w:sz w:val="24"/>
        </w:rPr>
        <w:t>Odpowiedź:</w:t>
      </w:r>
      <w:r w:rsidR="008E1B6F" w:rsidRPr="008E1B6F">
        <w:rPr>
          <w:b/>
          <w:bCs/>
          <w:sz w:val="24"/>
        </w:rPr>
        <w:t xml:space="preserve"> Zgodnie z SIWZ.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5401BD" w:rsidP="00A65EBE">
      <w:pPr>
        <w:ind w:left="3117" w:firstLine="2"/>
        <w:jc w:val="center"/>
        <w:rPr>
          <w:sz w:val="24"/>
        </w:rPr>
      </w:pPr>
      <w:r w:rsidRPr="005401BD">
        <w:rPr>
          <w:sz w:val="24"/>
        </w:rPr>
        <w:t>Agnieszka</w:t>
      </w:r>
      <w:r w:rsidR="006D4AB3">
        <w:rPr>
          <w:sz w:val="24"/>
        </w:rPr>
        <w:t xml:space="preserve"> </w:t>
      </w:r>
      <w:r w:rsidRPr="005401BD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FD" w:rsidRDefault="00B40CFD">
      <w:r>
        <w:separator/>
      </w:r>
    </w:p>
  </w:endnote>
  <w:endnote w:type="continuationSeparator" w:id="0">
    <w:p w:rsidR="00B40CFD" w:rsidRDefault="00B4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FE711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FD" w:rsidRDefault="00B40CFD">
      <w:r>
        <w:separator/>
      </w:r>
    </w:p>
  </w:footnote>
  <w:footnote w:type="continuationSeparator" w:id="0">
    <w:p w:rsidR="00B40CFD" w:rsidRDefault="00B4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CFD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401BD"/>
    <w:rsid w:val="0059664F"/>
    <w:rsid w:val="006A2EEE"/>
    <w:rsid w:val="006D4AB3"/>
    <w:rsid w:val="00744F73"/>
    <w:rsid w:val="00832820"/>
    <w:rsid w:val="008719F0"/>
    <w:rsid w:val="008E1B6F"/>
    <w:rsid w:val="008F1114"/>
    <w:rsid w:val="009C5A14"/>
    <w:rsid w:val="00A22275"/>
    <w:rsid w:val="00A65EBE"/>
    <w:rsid w:val="00A739DC"/>
    <w:rsid w:val="00AC2693"/>
    <w:rsid w:val="00B40CFD"/>
    <w:rsid w:val="00BD76B6"/>
    <w:rsid w:val="00BF6F6C"/>
    <w:rsid w:val="00CF2117"/>
    <w:rsid w:val="00DF32E8"/>
    <w:rsid w:val="00E2789F"/>
    <w:rsid w:val="00E86398"/>
    <w:rsid w:val="00EA11E9"/>
    <w:rsid w:val="00FA2429"/>
    <w:rsid w:val="00FC5957"/>
    <w:rsid w:val="00FD265E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D4BF26"/>
  <w15:chartTrackingRefBased/>
  <w15:docId w15:val="{5A54CFCC-225D-4997-87DB-443FE5A7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character" w:customStyle="1" w:styleId="Nagwek1Znak">
    <w:name w:val="Nagłówek 1 Znak"/>
    <w:link w:val="Nagwek1"/>
    <w:rsid w:val="008E1B6F"/>
    <w:rPr>
      <w:rFonts w:ascii="Arial" w:hAnsi="Arial"/>
      <w:b/>
      <w:kern w:val="28"/>
      <w:sz w:val="28"/>
    </w:rPr>
  </w:style>
  <w:style w:type="character" w:customStyle="1" w:styleId="TekstpodstawowyZnak">
    <w:name w:val="Tekst podstawowy Znak"/>
    <w:link w:val="Tekstpodstawowy"/>
    <w:rsid w:val="008E1B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KINGA</cp:lastModifiedBy>
  <cp:revision>3</cp:revision>
  <cp:lastPrinted>2019-07-26T12:46:00Z</cp:lastPrinted>
  <dcterms:created xsi:type="dcterms:W3CDTF">2019-07-26T12:38:00Z</dcterms:created>
  <dcterms:modified xsi:type="dcterms:W3CDTF">2019-07-26T12:46:00Z</dcterms:modified>
</cp:coreProperties>
</file>