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6A0D37" w:rsidP="00007727">
      <w:pPr>
        <w:jc w:val="right"/>
        <w:rPr>
          <w:b/>
          <w:bCs/>
          <w:sz w:val="24"/>
        </w:rPr>
      </w:pPr>
      <w:r w:rsidRPr="006A0D37">
        <w:rPr>
          <w:sz w:val="24"/>
        </w:rPr>
        <w:t>Częstochowa</w:t>
      </w:r>
      <w:r w:rsidR="00007727">
        <w:rPr>
          <w:sz w:val="24"/>
        </w:rPr>
        <w:t xml:space="preserve"> dnia: </w:t>
      </w:r>
      <w:r w:rsidRPr="006A0D37">
        <w:rPr>
          <w:sz w:val="24"/>
        </w:rPr>
        <w:t>2019-07-26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6A0D37" w:rsidP="00173B20">
      <w:pPr>
        <w:spacing w:after="40"/>
        <w:rPr>
          <w:b/>
          <w:bCs/>
          <w:sz w:val="24"/>
        </w:rPr>
      </w:pPr>
      <w:r w:rsidRPr="006A0D37">
        <w:rPr>
          <w:b/>
          <w:bCs/>
          <w:sz w:val="24"/>
        </w:rPr>
        <w:t>Politechnika Częstochowska</w:t>
      </w:r>
    </w:p>
    <w:p w:rsidR="00A80738" w:rsidRPr="00173B20" w:rsidRDefault="006A0D37" w:rsidP="00A80738">
      <w:pPr>
        <w:rPr>
          <w:bCs/>
          <w:sz w:val="24"/>
        </w:rPr>
      </w:pPr>
      <w:r w:rsidRPr="006A0D37">
        <w:rPr>
          <w:bCs/>
          <w:sz w:val="24"/>
        </w:rPr>
        <w:t>Dąbrowskiego</w:t>
      </w:r>
      <w:r w:rsidR="00A80738" w:rsidRPr="00173B20">
        <w:rPr>
          <w:bCs/>
          <w:sz w:val="24"/>
        </w:rPr>
        <w:t xml:space="preserve"> </w:t>
      </w:r>
      <w:r w:rsidRPr="006A0D37">
        <w:rPr>
          <w:bCs/>
          <w:sz w:val="24"/>
        </w:rPr>
        <w:t>69</w:t>
      </w:r>
    </w:p>
    <w:p w:rsidR="00A80738" w:rsidRPr="00173B20" w:rsidRDefault="006A0D37" w:rsidP="00A80738">
      <w:pPr>
        <w:rPr>
          <w:bCs/>
          <w:sz w:val="24"/>
        </w:rPr>
      </w:pPr>
      <w:r w:rsidRPr="006A0D37">
        <w:rPr>
          <w:bCs/>
          <w:sz w:val="24"/>
        </w:rPr>
        <w:t>42-201</w:t>
      </w:r>
      <w:r w:rsidR="00A80738" w:rsidRPr="00173B20">
        <w:rPr>
          <w:bCs/>
          <w:sz w:val="24"/>
        </w:rPr>
        <w:t xml:space="preserve"> </w:t>
      </w:r>
      <w:r w:rsidRPr="006A0D37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6A0D37" w:rsidRPr="006A0D37">
        <w:rPr>
          <w:b/>
          <w:sz w:val="24"/>
          <w:szCs w:val="24"/>
        </w:rPr>
        <w:t>ZP/US-04/19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2120FA" w:rsidP="00C659E2">
      <w:pPr>
        <w:spacing w:before="120" w:after="120"/>
        <w:jc w:val="both"/>
        <w:rPr>
          <w:b/>
          <w:bCs/>
          <w:sz w:val="24"/>
          <w:szCs w:val="28"/>
        </w:rPr>
      </w:pPr>
      <w:r w:rsidRPr="00D7302A">
        <w:rPr>
          <w:bCs/>
          <w:sz w:val="24"/>
          <w:szCs w:val="24"/>
        </w:rPr>
        <w:t xml:space="preserve">Dotyczy </w:t>
      </w:r>
      <w:r w:rsidRPr="00D7302A">
        <w:rPr>
          <w:sz w:val="24"/>
          <w:szCs w:val="24"/>
        </w:rPr>
        <w:t xml:space="preserve">postępowania o udzielenie zamówienia publicznego </w:t>
      </w:r>
      <w:r w:rsidRPr="00D7302A">
        <w:rPr>
          <w:b/>
          <w:sz w:val="24"/>
          <w:szCs w:val="24"/>
        </w:rPr>
        <w:t>na usługi społeczne i inne szczególne usługi prowadzonego na podstawie art. 138o us</w:t>
      </w:r>
      <w:r>
        <w:rPr>
          <w:b/>
          <w:sz w:val="24"/>
          <w:szCs w:val="24"/>
        </w:rPr>
        <w:t>tawy Prawo zamówień publicznych</w:t>
      </w:r>
      <w:r w:rsidRPr="00D7302A">
        <w:rPr>
          <w:b/>
          <w:sz w:val="24"/>
          <w:szCs w:val="24"/>
        </w:rPr>
        <w:t xml:space="preserve"> na:</w:t>
      </w:r>
      <w:r w:rsidR="00C659E2" w:rsidRPr="00C659E2">
        <w:rPr>
          <w:sz w:val="24"/>
          <w:szCs w:val="28"/>
        </w:rPr>
        <w:t xml:space="preserve"> </w:t>
      </w:r>
    </w:p>
    <w:p w:rsidR="00A80738" w:rsidRPr="00490DC0" w:rsidRDefault="006A0D37" w:rsidP="00C659E2">
      <w:pPr>
        <w:pStyle w:val="Tekstpodstawowywcity"/>
        <w:spacing w:before="120" w:after="240"/>
        <w:ind w:firstLine="0"/>
        <w:jc w:val="center"/>
      </w:pPr>
      <w:r w:rsidRPr="006A0D37">
        <w:rPr>
          <w:b/>
        </w:rPr>
        <w:t>Usługa cateringowa - Inauguracja Roku Akademickiego 2019/2020 na Politechnice Częstochowskiej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</w:t>
      </w:r>
      <w:r w:rsidR="00490DC0">
        <w:rPr>
          <w:sz w:val="24"/>
          <w:szCs w:val="24"/>
        </w:rPr>
        <w:t>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6A0D37" w:rsidRPr="006A0D37">
        <w:rPr>
          <w:sz w:val="24"/>
          <w:szCs w:val="24"/>
        </w:rPr>
        <w:t>26/07/2019</w:t>
      </w:r>
      <w:r w:rsidR="00FF4AB1" w:rsidRPr="00FF4AB1">
        <w:rPr>
          <w:sz w:val="24"/>
          <w:szCs w:val="24"/>
        </w:rPr>
        <w:t xml:space="preserve"> o godz. </w:t>
      </w:r>
      <w:r w:rsidR="006A0D37" w:rsidRPr="006A0D37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001E8C">
        <w:rPr>
          <w:sz w:val="24"/>
          <w:szCs w:val="24"/>
        </w:rPr>
        <w:t xml:space="preserve">      </w:t>
      </w:r>
      <w:r w:rsidR="006A0D37" w:rsidRPr="006A0D37">
        <w:rPr>
          <w:sz w:val="24"/>
          <w:szCs w:val="24"/>
        </w:rPr>
        <w:t>16 000.00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2126"/>
        <w:gridCol w:w="2127"/>
      </w:tblGrid>
      <w:tr w:rsidR="00001E8C" w:rsidRPr="00493F8C" w:rsidTr="00001E8C">
        <w:tc>
          <w:tcPr>
            <w:tcW w:w="706" w:type="dxa"/>
            <w:shd w:val="clear" w:color="auto" w:fill="auto"/>
            <w:vAlign w:val="center"/>
          </w:tcPr>
          <w:p w:rsidR="00001E8C" w:rsidRPr="00490DC0" w:rsidRDefault="00001E8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001E8C" w:rsidRDefault="00001E8C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001E8C" w:rsidRPr="00490DC0" w:rsidRDefault="00001E8C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1E8C" w:rsidRPr="00490DC0" w:rsidRDefault="00001E8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1E8C" w:rsidRPr="00490DC0" w:rsidRDefault="00001E8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1E8C" w:rsidRPr="00490DC0" w:rsidRDefault="00001E8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001E8C" w:rsidRPr="00493F8C" w:rsidTr="00001E8C">
        <w:tc>
          <w:tcPr>
            <w:tcW w:w="706" w:type="dxa"/>
            <w:shd w:val="clear" w:color="auto" w:fill="auto"/>
            <w:vAlign w:val="center"/>
          </w:tcPr>
          <w:p w:rsidR="00001E8C" w:rsidRPr="00490DC0" w:rsidRDefault="00001E8C" w:rsidP="001F60DE">
            <w:pPr>
              <w:spacing w:before="120" w:after="120"/>
              <w:jc w:val="center"/>
            </w:pPr>
            <w:r w:rsidRPr="006A0D37">
              <w:t>1</w:t>
            </w:r>
          </w:p>
        </w:tc>
        <w:tc>
          <w:tcPr>
            <w:tcW w:w="2696" w:type="dxa"/>
            <w:shd w:val="clear" w:color="auto" w:fill="auto"/>
          </w:tcPr>
          <w:p w:rsidR="0038176C" w:rsidRDefault="00001E8C" w:rsidP="001F60DE">
            <w:pPr>
              <w:spacing w:before="40"/>
            </w:pPr>
            <w:r w:rsidRPr="006A0D37">
              <w:t xml:space="preserve">BOULANGERIE </w:t>
            </w:r>
          </w:p>
          <w:p w:rsidR="00001E8C" w:rsidRPr="00490DC0" w:rsidRDefault="00001E8C" w:rsidP="001F60DE">
            <w:pPr>
              <w:spacing w:before="40"/>
            </w:pPr>
            <w:bookmarkStart w:id="0" w:name="_GoBack"/>
            <w:bookmarkEnd w:id="0"/>
            <w:r w:rsidRPr="006A0D37">
              <w:t xml:space="preserve">Artur </w:t>
            </w:r>
            <w:proofErr w:type="spellStart"/>
            <w:r w:rsidRPr="006A0D37">
              <w:t>Brędzel</w:t>
            </w:r>
            <w:proofErr w:type="spellEnd"/>
          </w:p>
          <w:p w:rsidR="00001E8C" w:rsidRPr="00490DC0" w:rsidRDefault="00001E8C" w:rsidP="001F60DE">
            <w:r w:rsidRPr="006A0D37">
              <w:t>Jowisza</w:t>
            </w:r>
            <w:r w:rsidRPr="00490DC0">
              <w:t xml:space="preserve"> </w:t>
            </w:r>
            <w:r w:rsidRPr="006A0D37">
              <w:t>13</w:t>
            </w:r>
            <w:r w:rsidRPr="00490DC0">
              <w:t xml:space="preserve"> </w:t>
            </w:r>
          </w:p>
          <w:p w:rsidR="00001E8C" w:rsidRPr="00490DC0" w:rsidRDefault="00001E8C" w:rsidP="001F60DE">
            <w:pPr>
              <w:spacing w:after="40"/>
              <w:jc w:val="both"/>
            </w:pPr>
            <w:r w:rsidRPr="006A0D37">
              <w:t>42-274</w:t>
            </w:r>
            <w:r w:rsidRPr="00490DC0">
              <w:t xml:space="preserve"> </w:t>
            </w:r>
            <w:r w:rsidRPr="006A0D37">
              <w:t>Konopiska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1E8C" w:rsidRPr="00490DC0" w:rsidRDefault="00001E8C" w:rsidP="001F60DE">
            <w:pPr>
              <w:spacing w:before="120" w:after="120"/>
              <w:jc w:val="both"/>
            </w:pPr>
            <w:r w:rsidRPr="006A0D37">
              <w:t>15 800.00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1E8C" w:rsidRPr="00490DC0" w:rsidRDefault="00001E8C" w:rsidP="001F60DE">
            <w:pPr>
              <w:spacing w:before="120" w:after="120"/>
              <w:jc w:val="both"/>
            </w:pPr>
            <w:r w:rsidRPr="006A0D37">
              <w:t>zgodnie z Ogłoszeniem o zamówieniu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1E8C" w:rsidRPr="00490DC0" w:rsidRDefault="00001E8C" w:rsidP="001F60DE">
            <w:pPr>
              <w:spacing w:before="120" w:after="120"/>
              <w:jc w:val="both"/>
            </w:pPr>
            <w:r w:rsidRPr="006A0D37">
              <w:t>zgodnie z Ogłoszeniem o zamówieniu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sectPr w:rsidR="00690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5E3" w:rsidRDefault="00DA55E3">
      <w:r>
        <w:separator/>
      </w:r>
    </w:p>
  </w:endnote>
  <w:endnote w:type="continuationSeparator" w:id="0">
    <w:p w:rsidR="00DA55E3" w:rsidRDefault="00DA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38176C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8176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8176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A55E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5E3" w:rsidRDefault="00DA55E3">
      <w:r>
        <w:separator/>
      </w:r>
    </w:p>
  </w:footnote>
  <w:footnote w:type="continuationSeparator" w:id="0">
    <w:p w:rsidR="00DA55E3" w:rsidRDefault="00DA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37" w:rsidRDefault="006A0D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37" w:rsidRDefault="006A0D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37" w:rsidRDefault="006A0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5E3"/>
    <w:rsid w:val="00001E8C"/>
    <w:rsid w:val="00007727"/>
    <w:rsid w:val="00017720"/>
    <w:rsid w:val="00035488"/>
    <w:rsid w:val="000D7F25"/>
    <w:rsid w:val="000E00E5"/>
    <w:rsid w:val="00173B20"/>
    <w:rsid w:val="001C69FF"/>
    <w:rsid w:val="002120FA"/>
    <w:rsid w:val="0023318D"/>
    <w:rsid w:val="0038176C"/>
    <w:rsid w:val="003D72FD"/>
    <w:rsid w:val="00423179"/>
    <w:rsid w:val="00490DC0"/>
    <w:rsid w:val="00493F8C"/>
    <w:rsid w:val="004C7E9B"/>
    <w:rsid w:val="0069085C"/>
    <w:rsid w:val="006A0D37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DA55E3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CACC7A"/>
  <w15:chartTrackingRefBased/>
  <w15:docId w15:val="{8E4A2E7A-C416-49C9-B370-F57A1E06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dc:description/>
  <cp:lastModifiedBy>Maria Taranek-Totoś</cp:lastModifiedBy>
  <cp:revision>2</cp:revision>
  <dcterms:created xsi:type="dcterms:W3CDTF">2019-07-26T09:14:00Z</dcterms:created>
  <dcterms:modified xsi:type="dcterms:W3CDTF">2019-07-26T09:14:00Z</dcterms:modified>
</cp:coreProperties>
</file>