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E6" w:rsidRDefault="004F2BE6" w:rsidP="004F2BE6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Ogłoszenie nr 540154626-N-2019 z dnia 25-07-2019 r.</w:t>
      </w:r>
    </w:p>
    <w:p w:rsidR="004F2BE6" w:rsidRDefault="004F2BE6" w:rsidP="004F2BE6">
      <w:pPr>
        <w:shd w:val="clear" w:color="auto" w:fill="FBFBE1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Kraków:</w:t>
      </w:r>
      <w:r>
        <w:rPr>
          <w:rFonts w:ascii="Tahoma" w:hAnsi="Tahoma" w:cs="Tahoma"/>
          <w:b/>
          <w:bCs/>
          <w:color w:val="000000"/>
          <w:sz w:val="27"/>
          <w:szCs w:val="27"/>
        </w:rPr>
        <w:br/>
        <w:t>OGŁOSZENIE O ZMIANIE OGŁOSZENIA</w:t>
      </w:r>
    </w:p>
    <w:p w:rsidR="004F2BE6" w:rsidRDefault="004F2BE6" w:rsidP="004F2BE6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OGŁOSZENIE DOTYCZY:</w:t>
      </w:r>
    </w:p>
    <w:p w:rsidR="004F2BE6" w:rsidRDefault="004F2BE6" w:rsidP="004F2BE6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Ogłoszenia o zamówieniu</w:t>
      </w:r>
    </w:p>
    <w:p w:rsidR="004F2BE6" w:rsidRDefault="004F2BE6" w:rsidP="004F2BE6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INFORMACJE O ZMIENIANYM OGŁOSZENIU</w:t>
      </w:r>
    </w:p>
    <w:p w:rsidR="004F2BE6" w:rsidRDefault="004F2BE6" w:rsidP="004F2BE6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Numer: </w:t>
      </w:r>
      <w:r>
        <w:rPr>
          <w:rFonts w:ascii="Tahoma" w:hAnsi="Tahoma" w:cs="Tahoma"/>
          <w:color w:val="000000"/>
          <w:sz w:val="18"/>
          <w:szCs w:val="18"/>
        </w:rPr>
        <w:t>573365-N-2019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Data: </w:t>
      </w:r>
      <w:r>
        <w:rPr>
          <w:rFonts w:ascii="Tahoma" w:hAnsi="Tahoma" w:cs="Tahoma"/>
          <w:color w:val="000000"/>
          <w:sz w:val="18"/>
          <w:szCs w:val="18"/>
        </w:rPr>
        <w:t>12/07/2019 </w:t>
      </w:r>
    </w:p>
    <w:p w:rsidR="004F2BE6" w:rsidRDefault="004F2BE6" w:rsidP="004F2BE6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I: ZAMAWIAJĄCY</w:t>
      </w:r>
    </w:p>
    <w:p w:rsidR="004F2BE6" w:rsidRDefault="004F2BE6" w:rsidP="004F2BE6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Akademia Górniczo - Hutnicza im. Stanisława Staszica, Krajowy numer identyfikacyjny 15770000000000, ul. Al. Mickiewicza  30, 30-059  Kraków, woj. małopolskie, państwo Polska, tel. (12)6173595, e-mail dzp@agh.edu.pl, faks (12)6173595. </w:t>
      </w:r>
      <w:r>
        <w:rPr>
          <w:rFonts w:ascii="Tahoma" w:hAnsi="Tahoma" w:cs="Tahoma"/>
          <w:color w:val="000000"/>
          <w:sz w:val="18"/>
          <w:szCs w:val="18"/>
        </w:rPr>
        <w:br/>
        <w:t>Adres strony internetowej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url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): </w:t>
      </w:r>
    </w:p>
    <w:p w:rsidR="004F2BE6" w:rsidRDefault="004F2BE6" w:rsidP="004F2BE6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II: ZMIANY W OGŁOSZENIU</w:t>
      </w:r>
    </w:p>
    <w:p w:rsidR="004F2BE6" w:rsidRDefault="004F2BE6" w:rsidP="004F2BE6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II.1) Tekst, który należy zmienić:</w:t>
      </w: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F2BE6" w:rsidRDefault="004F2BE6" w:rsidP="004F2BE6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Miejsce, w którym znajduje się zmieniany tekst: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Numer sekcji: </w:t>
      </w:r>
      <w:r>
        <w:rPr>
          <w:rFonts w:ascii="Tahoma" w:hAnsi="Tahoma" w:cs="Tahoma"/>
          <w:color w:val="000000"/>
          <w:sz w:val="18"/>
          <w:szCs w:val="18"/>
        </w:rPr>
        <w:t>IV.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Punkt: </w:t>
      </w:r>
      <w:r>
        <w:rPr>
          <w:rFonts w:ascii="Tahoma" w:hAnsi="Tahoma" w:cs="Tahoma"/>
          <w:color w:val="000000"/>
          <w:sz w:val="18"/>
          <w:szCs w:val="18"/>
        </w:rPr>
        <w:t>6.2)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W ogłoszeniu jest: </w:t>
      </w:r>
      <w:r>
        <w:rPr>
          <w:rFonts w:ascii="Tahoma" w:hAnsi="Tahoma" w:cs="Tahoma"/>
          <w:color w:val="000000"/>
          <w:sz w:val="18"/>
          <w:szCs w:val="18"/>
        </w:rPr>
        <w:t xml:space="preserve">Termin składania ofert lub wniosków o dopuszczenie do udziału w postępowaniu: Data: 2019-07-29, godzina: 08:30,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W ogłoszeniu powinno być: </w:t>
      </w:r>
      <w:r>
        <w:rPr>
          <w:rFonts w:ascii="Tahoma" w:hAnsi="Tahoma" w:cs="Tahoma"/>
          <w:color w:val="000000"/>
          <w:sz w:val="18"/>
          <w:szCs w:val="18"/>
        </w:rPr>
        <w:t xml:space="preserve">Termin składania ofert lub wniosków o dopuszczenie do udziału w postępowaniu: Data: 2019-08-01, godzina: 08:30,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92574" w:rsidRDefault="00392574" w:rsidP="00BD2553">
      <w:bookmarkStart w:id="0" w:name="_GoBack"/>
      <w:bookmarkEnd w:id="0"/>
    </w:p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Pr="00BD2553" w:rsidRDefault="00BD2553" w:rsidP="00BD2553"/>
    <w:sectPr w:rsidR="00BD2553" w:rsidRPr="00BD2553" w:rsidSect="00AE42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87" w:right="1134" w:bottom="1701" w:left="1418" w:header="54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5DE" w:rsidRDefault="00FE05DE">
      <w:r>
        <w:separator/>
      </w:r>
    </w:p>
  </w:endnote>
  <w:endnote w:type="continuationSeparator" w:id="0">
    <w:p w:rsidR="00FE05DE" w:rsidRDefault="00FE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F2BE6" w:rsidP="00421ADF">
    <w:pPr>
      <w:pStyle w:val="Stopka"/>
      <w:ind w:firstLine="720"/>
      <w:rPr>
        <w:rFonts w:ascii="Verdana" w:hAnsi="Verdana" w:cs="Arial"/>
        <w:b/>
        <w:sz w:val="14"/>
        <w:szCs w:val="14"/>
      </w:rPr>
    </w:pPr>
    <w:r>
      <w:rPr>
        <w:rFonts w:ascii="Verdana" w:hAnsi="Verdana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2.65pt;margin-top:8.4pt;width:62.5pt;height:43.8pt;z-index:251657728">
          <v:imagedata r:id="rId1" o:title="100_lat_agh_firmowka_kolor"/>
        </v:shape>
      </w:pict>
    </w:r>
    <w:r w:rsidR="00421ADF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421ADF">
      <w:rPr>
        <w:rFonts w:ascii="Verdana" w:hAnsi="Verdana" w:cs="Arial"/>
        <w:b/>
        <w:sz w:val="14"/>
        <w:szCs w:val="14"/>
      </w:rPr>
      <w:t xml:space="preserve">Pion Kanclerza, </w:t>
    </w:r>
    <w:r w:rsidR="00421ADF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421ADF">
      <w:rPr>
        <w:rFonts w:ascii="Verdana" w:hAnsi="Verdana" w:cs="Arial"/>
        <w:b/>
        <w:sz w:val="14"/>
        <w:szCs w:val="14"/>
      </w:rPr>
      <w:t>Publicznych</w:t>
    </w:r>
  </w:p>
  <w:p w:rsidR="00421ADF" w:rsidRDefault="00421ADF" w:rsidP="00421ADF">
    <w:pPr>
      <w:pStyle w:val="Stopka"/>
      <w:ind w:firstLine="720"/>
      <w:rPr>
        <w:rFonts w:ascii="Verdana" w:hAnsi="Verdana" w:cs="Arial"/>
        <w:sz w:val="14"/>
        <w:szCs w:val="14"/>
      </w:rPr>
    </w:pPr>
  </w:p>
  <w:p w:rsidR="00421ADF" w:rsidRPr="00633BD9" w:rsidRDefault="00421ADF" w:rsidP="00421ADF">
    <w:pPr>
      <w:pStyle w:val="Stopka"/>
      <w:ind w:firstLine="72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e–mail: dzp@agh.edu.pl, www.dzp.agh.edu.pl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421ADF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D97473">
      <w:rPr>
        <w:rFonts w:ascii="Verdana" w:hAnsi="Verdana"/>
        <w:sz w:val="14"/>
        <w:szCs w:val="14"/>
      </w:rPr>
      <w:t xml:space="preserve">System </w:t>
    </w:r>
    <w:proofErr w:type="spellStart"/>
    <w:r w:rsidRPr="00D97473">
      <w:rPr>
        <w:rFonts w:ascii="Verdana" w:hAnsi="Verdana"/>
        <w:sz w:val="14"/>
        <w:szCs w:val="14"/>
      </w:rPr>
      <w:t>ProPublico</w:t>
    </w:r>
    <w:proofErr w:type="spellEnd"/>
    <w:r w:rsidRPr="00D97473">
      <w:rPr>
        <w:rFonts w:ascii="Verdana" w:hAnsi="Verdana"/>
        <w:sz w:val="14"/>
        <w:szCs w:val="14"/>
      </w:rPr>
      <w:t xml:space="preserve"> © </w:t>
    </w:r>
    <w:proofErr w:type="spellStart"/>
    <w:r w:rsidRPr="00D97473">
      <w:rPr>
        <w:rFonts w:ascii="Verdana" w:hAnsi="Verdana"/>
        <w:sz w:val="14"/>
        <w:szCs w:val="14"/>
      </w:rPr>
      <w:t>Datacomp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5DE" w:rsidRDefault="00FE05DE">
      <w:r>
        <w:separator/>
      </w:r>
    </w:p>
  </w:footnote>
  <w:footnote w:type="continuationSeparator" w:id="0">
    <w:p w:rsidR="00FE05DE" w:rsidRDefault="00FE0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</w:t>
    </w:r>
    <w:r w:rsidR="004F2BE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F7B" w:rsidRPr="00AE421F" w:rsidRDefault="00BF3F7B" w:rsidP="00AE42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5DE"/>
    <w:rsid w:val="002319A6"/>
    <w:rsid w:val="00292C4D"/>
    <w:rsid w:val="00392574"/>
    <w:rsid w:val="003E2CA9"/>
    <w:rsid w:val="003F2DC3"/>
    <w:rsid w:val="00421ADF"/>
    <w:rsid w:val="004F2BE6"/>
    <w:rsid w:val="007762E7"/>
    <w:rsid w:val="007A7965"/>
    <w:rsid w:val="00824E27"/>
    <w:rsid w:val="00A36A97"/>
    <w:rsid w:val="00AE421F"/>
    <w:rsid w:val="00BB24B9"/>
    <w:rsid w:val="00BD2553"/>
    <w:rsid w:val="00BF3F7B"/>
    <w:rsid w:val="00DB278E"/>
    <w:rsid w:val="00E35302"/>
    <w:rsid w:val="00F26E5B"/>
    <w:rsid w:val="00FE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2E7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BB24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</w:style>
  <w:style w:type="character" w:styleId="Hipercze">
    <w:name w:val="Hyperlink"/>
    <w:rsid w:val="00BB24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198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Bvxnvc</vt:lpstr>
    </vt:vector>
  </TitlesOfParts>
  <Company>AGH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Bvxnvc</dc:title>
  <dc:subject/>
  <dc:creator>Renata Kwas-Rogowska</dc:creator>
  <cp:keywords/>
  <dc:description/>
  <cp:lastModifiedBy>Renata Kwas-Rogowska</cp:lastModifiedBy>
  <cp:revision>4</cp:revision>
  <cp:lastPrinted>2019-07-25T11:39:00Z</cp:lastPrinted>
  <dcterms:created xsi:type="dcterms:W3CDTF">2019-07-25T09:34:00Z</dcterms:created>
  <dcterms:modified xsi:type="dcterms:W3CDTF">2019-07-25T11:39:00Z</dcterms:modified>
</cp:coreProperties>
</file>