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21" w:rsidRPr="00240E71" w:rsidRDefault="0012626C" w:rsidP="00A01521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w:pict>
          <v:roundrect id="_x0000_s1029" style="position:absolute;left:0;text-align:left;margin-left:-25.5pt;margin-top:-13.15pt;width:162pt;height:1in;z-index:251657728" arcsize="10923f"/>
        </w:pict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 w:rsidRPr="004C278E">
        <w:rPr>
          <w:rFonts w:ascii="Times New Roman" w:hAnsi="Times New Roman"/>
        </w:rPr>
        <w:t xml:space="preserve">Załącznik nr </w:t>
      </w:r>
      <w:r w:rsidR="00526126">
        <w:rPr>
          <w:rFonts w:ascii="Times New Roman" w:hAnsi="Times New Roman"/>
        </w:rPr>
        <w:t>1</w:t>
      </w:r>
    </w:p>
    <w:p w:rsidR="00A01521" w:rsidRDefault="00A01521" w:rsidP="00A0152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A01521" w:rsidRPr="0012626C" w:rsidRDefault="00A01521" w:rsidP="0012626C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A01521" w:rsidRDefault="00A01521" w:rsidP="00A01521">
      <w:pPr>
        <w:spacing w:line="360" w:lineRule="auto"/>
      </w:pPr>
      <w:r>
        <w:t>Do: Nazwa i siedziba Zamawiającego:</w:t>
      </w:r>
    </w:p>
    <w:p w:rsidR="00057E2F" w:rsidRPr="00057E2F" w:rsidRDefault="00057E2F" w:rsidP="00A01521">
      <w:pPr>
        <w:ind w:right="-110"/>
        <w:rPr>
          <w:b/>
        </w:rPr>
      </w:pPr>
      <w:r w:rsidRPr="00057E2F">
        <w:rPr>
          <w:b/>
        </w:rPr>
        <w:t>Akademia Górniczo - Hutnicza</w:t>
      </w:r>
    </w:p>
    <w:p w:rsidR="00057E2F" w:rsidRPr="00057E2F" w:rsidRDefault="00057E2F" w:rsidP="00A01521">
      <w:pPr>
        <w:ind w:right="-110"/>
        <w:rPr>
          <w:b/>
        </w:rPr>
      </w:pPr>
      <w:r w:rsidRPr="00057E2F">
        <w:rPr>
          <w:b/>
        </w:rPr>
        <w:t>im. Stanisława Staszica w Krakowie</w:t>
      </w:r>
    </w:p>
    <w:p w:rsidR="00A01521" w:rsidRDefault="00057E2F" w:rsidP="00A01521">
      <w:pPr>
        <w:ind w:right="-110"/>
        <w:rPr>
          <w:b/>
        </w:rPr>
      </w:pPr>
      <w:r w:rsidRPr="00057E2F">
        <w:rPr>
          <w:b/>
        </w:rPr>
        <w:t>Dział Zamówień Publicznych</w:t>
      </w:r>
      <w:r w:rsidR="00A01521">
        <w:rPr>
          <w:b/>
        </w:rPr>
        <w:t xml:space="preserve">  </w:t>
      </w:r>
    </w:p>
    <w:p w:rsidR="00A01521" w:rsidRDefault="00057E2F" w:rsidP="00A01521">
      <w:pPr>
        <w:ind w:right="-110"/>
        <w:rPr>
          <w:b/>
        </w:rPr>
      </w:pPr>
      <w:r w:rsidRPr="00057E2F">
        <w:rPr>
          <w:b/>
        </w:rPr>
        <w:t>Al. Mickiewicza</w:t>
      </w:r>
      <w:r w:rsidR="00A01521">
        <w:rPr>
          <w:b/>
        </w:rPr>
        <w:t xml:space="preserve"> </w:t>
      </w:r>
      <w:r w:rsidRPr="00057E2F">
        <w:rPr>
          <w:b/>
        </w:rPr>
        <w:t>30</w:t>
      </w:r>
      <w:r w:rsidR="00A01521">
        <w:rPr>
          <w:b/>
        </w:rPr>
        <w:t xml:space="preserve"> </w:t>
      </w:r>
    </w:p>
    <w:p w:rsidR="00A01521" w:rsidRDefault="00057E2F" w:rsidP="0012626C">
      <w:pPr>
        <w:rPr>
          <w:b/>
        </w:rPr>
      </w:pPr>
      <w:r w:rsidRPr="00057E2F">
        <w:rPr>
          <w:b/>
        </w:rPr>
        <w:t>30-059</w:t>
      </w:r>
      <w:r w:rsidR="00A01521">
        <w:rPr>
          <w:b/>
        </w:rPr>
        <w:t xml:space="preserve"> </w:t>
      </w:r>
      <w:r w:rsidRPr="00057E2F">
        <w:rPr>
          <w:b/>
        </w:rPr>
        <w:t>Kraków</w:t>
      </w:r>
      <w:r w:rsidR="00A01521">
        <w:rPr>
          <w:b/>
        </w:rPr>
        <w:t xml:space="preserve">,  </w:t>
      </w:r>
    </w:p>
    <w:p w:rsidR="00A01521" w:rsidRDefault="00A01521" w:rsidP="00A01521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057E2F" w:rsidRPr="00057E2F">
        <w:rPr>
          <w:b/>
        </w:rPr>
        <w:t>dostawa dygestoriów i szaf ognioodpornych do pomieszczeń hali technologicznej H-D8 AGH w Krakowie - KC-zp.272-507/19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3"/>
        <w:gridCol w:w="1914"/>
        <w:gridCol w:w="2268"/>
        <w:gridCol w:w="567"/>
        <w:gridCol w:w="1276"/>
        <w:gridCol w:w="1276"/>
        <w:gridCol w:w="567"/>
        <w:gridCol w:w="1559"/>
      </w:tblGrid>
      <w:tr w:rsidR="0012626C" w:rsidTr="0012626C">
        <w:trPr>
          <w:trHeight w:val="639"/>
        </w:trPr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elementu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Producent, typ, model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[szt.]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jednostkowa netto </w:t>
            </w:r>
            <w:r>
              <w:rPr>
                <w:sz w:val="20"/>
                <w:szCs w:val="20"/>
              </w:rPr>
              <w:t>[PLN]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  <w:p w:rsidR="0012626C" w:rsidRDefault="00126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[PLN]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  <w:p w:rsidR="0012626C" w:rsidRDefault="0012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[%]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626C" w:rsidRDefault="00126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brutto </w:t>
            </w:r>
          </w:p>
          <w:p w:rsidR="0012626C" w:rsidRDefault="0012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[PLN]</w:t>
            </w:r>
          </w:p>
          <w:p w:rsidR="0012626C" w:rsidRDefault="00126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(z doliczonym </w:t>
            </w:r>
            <w:r>
              <w:rPr>
                <w:b/>
                <w:sz w:val="20"/>
                <w:szCs w:val="20"/>
              </w:rPr>
              <w:t>VAT)</w:t>
            </w:r>
          </w:p>
        </w:tc>
      </w:tr>
      <w:tr w:rsidR="0012626C" w:rsidTr="0012626C">
        <w:trPr>
          <w:trHeight w:val="166"/>
        </w:trPr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26C" w:rsidRDefault="00126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26C" w:rsidRDefault="00126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26C" w:rsidRDefault="00126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26C" w:rsidRDefault="00126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26C" w:rsidRDefault="00126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26C" w:rsidRDefault="00126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26C" w:rsidRDefault="00126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2626C" w:rsidRDefault="00126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2626C" w:rsidTr="0012626C">
        <w:trPr>
          <w:trHeight w:val="639"/>
        </w:trPr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dygestorium  polipropylenowe o szerokości 150 „</w:t>
            </w:r>
            <w:proofErr w:type="spellStart"/>
            <w:r>
              <w:rPr>
                <w:sz w:val="22"/>
                <w:szCs w:val="22"/>
              </w:rPr>
              <w:t>D.Chem</w:t>
            </w:r>
            <w:proofErr w:type="spellEnd"/>
            <w:r>
              <w:rPr>
                <w:sz w:val="22"/>
                <w:szCs w:val="22"/>
              </w:rPr>
              <w:t>.”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6C" w:rsidRDefault="0012626C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tabs>
                <w:tab w:val="left" w:pos="0"/>
                <w:tab w:val="left" w:pos="284"/>
                <w:tab w:val="right" w:pos="709"/>
                <w:tab w:val="decimal" w:pos="7371"/>
                <w:tab w:val="decimal" w:pos="921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</w:tr>
      <w:tr w:rsidR="0012626C" w:rsidTr="0012626C">
        <w:trPr>
          <w:trHeight w:val="639"/>
        </w:trPr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dygestorium o szerokości 120 „D1”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6C" w:rsidRDefault="0012626C">
            <w:pPr>
              <w:tabs>
                <w:tab w:val="left" w:pos="0"/>
                <w:tab w:val="left" w:pos="284"/>
                <w:tab w:val="right" w:pos="709"/>
                <w:tab w:val="decimal" w:pos="7371"/>
                <w:tab w:val="decimal" w:pos="9214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tabs>
                <w:tab w:val="left" w:pos="0"/>
                <w:tab w:val="left" w:pos="284"/>
                <w:tab w:val="right" w:pos="709"/>
                <w:tab w:val="decimal" w:pos="7371"/>
                <w:tab w:val="decimal" w:pos="921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</w:tr>
      <w:tr w:rsidR="0012626C" w:rsidTr="0012626C">
        <w:trPr>
          <w:trHeight w:val="639"/>
        </w:trPr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dygestorium o szerokości 150 „D2”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6C" w:rsidRDefault="0012626C">
            <w:pPr>
              <w:tabs>
                <w:tab w:val="left" w:pos="0"/>
                <w:tab w:val="left" w:pos="284"/>
                <w:tab w:val="right" w:pos="709"/>
                <w:tab w:val="decimal" w:pos="7371"/>
                <w:tab w:val="decimal" w:pos="9214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tabs>
                <w:tab w:val="left" w:pos="0"/>
                <w:tab w:val="left" w:pos="284"/>
                <w:tab w:val="right" w:pos="709"/>
                <w:tab w:val="decimal" w:pos="7371"/>
                <w:tab w:val="decimal" w:pos="921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</w:tr>
      <w:tr w:rsidR="0012626C" w:rsidTr="0012626C">
        <w:trPr>
          <w:trHeight w:val="639"/>
        </w:trPr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dygestorium o szerokości 180 „D3”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6C" w:rsidRDefault="0012626C">
            <w:pPr>
              <w:tabs>
                <w:tab w:val="left" w:pos="0"/>
                <w:tab w:val="left" w:pos="284"/>
                <w:tab w:val="right" w:pos="709"/>
                <w:tab w:val="decimal" w:pos="7371"/>
                <w:tab w:val="decimal" w:pos="9214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tabs>
                <w:tab w:val="left" w:pos="0"/>
                <w:tab w:val="left" w:pos="284"/>
                <w:tab w:val="right" w:pos="709"/>
                <w:tab w:val="decimal" w:pos="7371"/>
                <w:tab w:val="decimal" w:pos="921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</w:tr>
      <w:tr w:rsidR="0012626C" w:rsidTr="0012626C">
        <w:trPr>
          <w:trHeight w:val="639"/>
        </w:trPr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ognioodporna na 2 butle „S1”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6C" w:rsidRDefault="0012626C">
            <w:pPr>
              <w:tabs>
                <w:tab w:val="left" w:pos="0"/>
                <w:tab w:val="left" w:pos="284"/>
                <w:tab w:val="right" w:pos="709"/>
                <w:tab w:val="decimal" w:pos="7371"/>
                <w:tab w:val="decimal" w:pos="9214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tabs>
                <w:tab w:val="left" w:pos="0"/>
                <w:tab w:val="left" w:pos="284"/>
                <w:tab w:val="right" w:pos="709"/>
                <w:tab w:val="decimal" w:pos="7371"/>
                <w:tab w:val="decimal" w:pos="921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</w:tr>
      <w:tr w:rsidR="0012626C" w:rsidTr="0012626C">
        <w:trPr>
          <w:trHeight w:val="639"/>
        </w:trPr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ognioodporna na 4 butle „S2”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6C" w:rsidRDefault="0012626C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6C" w:rsidRDefault="0012626C">
            <w:pPr>
              <w:tabs>
                <w:tab w:val="left" w:pos="0"/>
                <w:tab w:val="left" w:pos="284"/>
                <w:tab w:val="right" w:pos="709"/>
                <w:tab w:val="decimal" w:pos="7371"/>
                <w:tab w:val="decimal" w:pos="9214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</w:tr>
      <w:tr w:rsidR="0012626C" w:rsidTr="0012626C">
        <w:trPr>
          <w:trHeight w:val="639"/>
        </w:trPr>
        <w:tc>
          <w:tcPr>
            <w:tcW w:w="827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2626C" w:rsidRDefault="0012626C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RAZEM zł brutto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26C" w:rsidRDefault="0012626C">
            <w:pPr>
              <w:ind w:right="425"/>
              <w:jc w:val="center"/>
              <w:rPr>
                <w:sz w:val="20"/>
                <w:szCs w:val="20"/>
              </w:rPr>
            </w:pPr>
          </w:p>
        </w:tc>
      </w:tr>
    </w:tbl>
    <w:p w:rsidR="00A01521" w:rsidRDefault="00A01521" w:rsidP="00A01521">
      <w:pPr>
        <w:tabs>
          <w:tab w:val="right" w:pos="9000"/>
        </w:tabs>
      </w:pPr>
      <w:bookmarkStart w:id="0" w:name="_GoBack"/>
      <w:bookmarkEnd w:id="0"/>
    </w:p>
    <w:p w:rsidR="00A01521" w:rsidRPr="000E5DB3" w:rsidRDefault="00A01521" w:rsidP="00A01521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Termin realizacji umowy:</w:t>
      </w:r>
      <w:r w:rsidRPr="00104869">
        <w:rPr>
          <w:b/>
        </w:rPr>
        <w:t xml:space="preserve"> ……………</w:t>
      </w:r>
      <w:r w:rsidR="000E5DB3" w:rsidRPr="00104869">
        <w:rPr>
          <w:b/>
        </w:rPr>
        <w:t xml:space="preserve"> dni od daty podpisania umowy </w:t>
      </w:r>
      <w:r w:rsidRPr="00104869">
        <w:rPr>
          <w:b/>
          <w:i/>
        </w:rPr>
        <w:t>kryterium oceny ofert)</w:t>
      </w:r>
    </w:p>
    <w:p w:rsidR="00A01521" w:rsidRDefault="00A01521" w:rsidP="00A01521">
      <w:pPr>
        <w:widowControl w:val="0"/>
        <w:spacing w:line="360" w:lineRule="auto"/>
        <w:ind w:right="1"/>
        <w:jc w:val="both"/>
        <w:rPr>
          <w:b/>
        </w:rPr>
      </w:pPr>
      <w:r w:rsidRPr="000E5DB3">
        <w:rPr>
          <w:b/>
        </w:rPr>
        <w:t>Okres udzielonej gwarancji wynosi:</w:t>
      </w:r>
      <w:r w:rsidRPr="000E5DB3">
        <w:t xml:space="preserve"> </w:t>
      </w:r>
      <w:r w:rsidRPr="00104869">
        <w:rPr>
          <w:b/>
        </w:rPr>
        <w:t>………………</w:t>
      </w:r>
      <w:r w:rsidR="000E5DB3" w:rsidRPr="00104869">
        <w:rPr>
          <w:b/>
        </w:rPr>
        <w:t xml:space="preserve"> miesięcy </w:t>
      </w:r>
      <w:r w:rsidRPr="00104869">
        <w:rPr>
          <w:b/>
        </w:rPr>
        <w:t>(</w:t>
      </w:r>
      <w:r w:rsidRPr="00104869">
        <w:rPr>
          <w:b/>
          <w:i/>
        </w:rPr>
        <w:t>kryterium oceny ofert)</w:t>
      </w:r>
    </w:p>
    <w:p w:rsidR="006D17FC" w:rsidRPr="00FE545C" w:rsidRDefault="006D17FC" w:rsidP="006D17FC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>
        <w:rPr>
          <w:sz w:val="22"/>
        </w:rPr>
        <w:t>6 marca 2018 r</w:t>
      </w:r>
      <w:r w:rsidRPr="00FE545C">
        <w:rPr>
          <w:sz w:val="22"/>
        </w:rPr>
        <w:t>.</w:t>
      </w:r>
      <w:r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A01521" w:rsidRPr="00FE545C" w:rsidRDefault="00A01521" w:rsidP="00A01521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A01521" w:rsidRDefault="00A01521" w:rsidP="00A01521">
      <w:pPr>
        <w:jc w:val="both"/>
        <w:rPr>
          <w:sz w:val="18"/>
          <w:szCs w:val="18"/>
        </w:rPr>
      </w:pPr>
    </w:p>
    <w:p w:rsidR="00A01521" w:rsidRDefault="00A01521" w:rsidP="00A01521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……………………….…… r.</w:t>
      </w:r>
    </w:p>
    <w:p w:rsidR="00A01521" w:rsidRDefault="00A01521" w:rsidP="00A01521">
      <w:pPr>
        <w:spacing w:line="360" w:lineRule="auto"/>
        <w:jc w:val="both"/>
        <w:rPr>
          <w:sz w:val="18"/>
          <w:szCs w:val="18"/>
        </w:rPr>
      </w:pPr>
    </w:p>
    <w:p w:rsidR="00A01521" w:rsidRDefault="00A01521" w:rsidP="00A01521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A01521" w:rsidRDefault="00A01521" w:rsidP="00A01521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A01521" w:rsidRDefault="00A01521" w:rsidP="00A01521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A01521" w:rsidRDefault="00A01521" w:rsidP="00A01521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A01521" w:rsidRPr="00730EF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</w:t>
      </w:r>
      <w:r w:rsidRPr="00104869">
        <w:rPr>
          <w:color w:val="000000"/>
          <w:sz w:val="22"/>
          <w:szCs w:val="22"/>
          <w:lang w:eastAsia="ar-SA"/>
        </w:rPr>
        <w:t xml:space="preserve">przez okres </w:t>
      </w:r>
      <w:r w:rsidR="00104869" w:rsidRPr="00104869">
        <w:rPr>
          <w:color w:val="000000"/>
          <w:sz w:val="22"/>
          <w:szCs w:val="22"/>
          <w:lang w:eastAsia="ar-SA"/>
        </w:rPr>
        <w:t xml:space="preserve">30 </w:t>
      </w:r>
      <w:r w:rsidRPr="00104869">
        <w:rPr>
          <w:color w:val="000000"/>
          <w:sz w:val="22"/>
          <w:szCs w:val="22"/>
          <w:lang w:eastAsia="ar-SA"/>
        </w:rPr>
        <w:t>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A01521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</w:t>
      </w:r>
      <w:r w:rsidR="00104869">
        <w:rPr>
          <w:color w:val="000000"/>
          <w:sz w:val="22"/>
          <w:szCs w:val="22"/>
          <w:lang w:eastAsia="ar-SA"/>
        </w:rPr>
        <w:t>, akceptujemy je</w:t>
      </w:r>
      <w:r w:rsidRPr="001D671E">
        <w:rPr>
          <w:color w:val="000000"/>
          <w:sz w:val="22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D56044" w:rsidRPr="00D56044" w:rsidRDefault="00D56044" w:rsidP="00D56044">
      <w:pPr>
        <w:numPr>
          <w:ilvl w:val="0"/>
          <w:numId w:val="1"/>
        </w:numPr>
        <w:suppressAutoHyphens/>
        <w:jc w:val="both"/>
        <w:rPr>
          <w:b/>
          <w:sz w:val="22"/>
          <w:szCs w:val="20"/>
          <w:lang w:eastAsia="zh-CN"/>
        </w:rPr>
      </w:pPr>
      <w:r w:rsidRPr="00D56044">
        <w:rPr>
          <w:b/>
          <w:sz w:val="22"/>
          <w:szCs w:val="20"/>
          <w:lang w:eastAsia="zh-CN"/>
        </w:rPr>
        <w:t>Oświadczamy, że wszystkie opisane w wymaganiach technicznych świadectwa/certyfikaty/atesty, zostaną dostarczone Zamawiającemu  po wyborze najkorzystniejszej oferty a przed podpisaniem umowy.</w:t>
      </w:r>
    </w:p>
    <w:p w:rsidR="00D56044" w:rsidRPr="00D56044" w:rsidRDefault="00D56044" w:rsidP="00D56044">
      <w:pPr>
        <w:numPr>
          <w:ilvl w:val="0"/>
          <w:numId w:val="1"/>
        </w:numPr>
        <w:suppressAutoHyphens/>
        <w:jc w:val="both"/>
        <w:rPr>
          <w:b/>
          <w:sz w:val="22"/>
          <w:szCs w:val="20"/>
          <w:lang w:eastAsia="zh-CN"/>
        </w:rPr>
      </w:pPr>
      <w:r w:rsidRPr="00D56044">
        <w:rPr>
          <w:b/>
          <w:sz w:val="22"/>
          <w:szCs w:val="20"/>
          <w:lang w:eastAsia="zh-CN"/>
        </w:rPr>
        <w:t>Oświadczamy, że zaoferowane przez nas dygestorium zostało wyprodukowane zgodnie z certyfikatem zgodności z normą PN-EN 14175-2 „Wyciągi laboratoryjne. Część 2: Wymagania bezpieczeństwa i sprawności działania” lub równoważną ……………. i PN-EN 14175-3 „Wyciągi laboratoryjne. Część 3: Metody badania typu” lub równoważną …………….., wydany przez niezależną jednostkę badawczą. Certyfikat zostanie dostarczony Zamawiającemu po wyborze najkorzystniejszej oferty a przed podpisaniem umowy.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A01521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1521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1521" w:rsidRPr="001D671E" w:rsidRDefault="00A01521" w:rsidP="00A0152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FE545C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A01521" w:rsidRPr="00D638CC" w:rsidRDefault="00A01521" w:rsidP="00A01521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A01521" w:rsidRPr="002F276A" w:rsidRDefault="00A01521" w:rsidP="00A0152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A01521" w:rsidRDefault="00A01521" w:rsidP="00A015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A01521" w:rsidRPr="000B45FE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oferta zawiera ………………… kolejno ponumerowanych stron.</w:t>
      </w:r>
    </w:p>
    <w:p w:rsidR="00A01521" w:rsidRDefault="00A01521" w:rsidP="00A01521">
      <w:pPr>
        <w:jc w:val="both"/>
        <w:rPr>
          <w:sz w:val="22"/>
          <w:szCs w:val="22"/>
        </w:rPr>
      </w:pPr>
    </w:p>
    <w:p w:rsidR="00A01521" w:rsidRDefault="00A01521" w:rsidP="00A01521">
      <w:pPr>
        <w:jc w:val="both"/>
        <w:rPr>
          <w:sz w:val="22"/>
          <w:szCs w:val="22"/>
        </w:rPr>
      </w:pPr>
    </w:p>
    <w:p w:rsidR="00A01521" w:rsidRDefault="00A01521" w:rsidP="00A01521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A01521" w:rsidRDefault="00A01521" w:rsidP="00A01521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A01521" w:rsidRDefault="00A01521" w:rsidP="00A01521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A01521" w:rsidRDefault="00A01521" w:rsidP="00A01521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A01521" w:rsidRDefault="00A01521" w:rsidP="00A01521">
      <w:pPr>
        <w:jc w:val="right"/>
        <w:rPr>
          <w:sz w:val="20"/>
          <w:szCs w:val="20"/>
        </w:rPr>
      </w:pPr>
    </w:p>
    <w:p w:rsidR="00B62F32" w:rsidRPr="00A01521" w:rsidRDefault="00B62F32" w:rsidP="00A01521"/>
    <w:sectPr w:rsidR="00B62F32" w:rsidRPr="00A01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EC" w:rsidRDefault="00176EEC">
      <w:r>
        <w:separator/>
      </w:r>
    </w:p>
  </w:endnote>
  <w:endnote w:type="continuationSeparator" w:id="0">
    <w:p w:rsidR="00176EEC" w:rsidRDefault="0017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2F" w:rsidRDefault="00057E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2F" w:rsidRDefault="00057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EC" w:rsidRDefault="00176EEC">
      <w:r>
        <w:separator/>
      </w:r>
    </w:p>
  </w:footnote>
  <w:footnote w:type="continuationSeparator" w:id="0">
    <w:p w:rsidR="00176EEC" w:rsidRDefault="00176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2F" w:rsidRDefault="00057E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2F" w:rsidRDefault="00057E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EEC"/>
    <w:rsid w:val="00036968"/>
    <w:rsid w:val="0004196C"/>
    <w:rsid w:val="00057E2F"/>
    <w:rsid w:val="000E5DB3"/>
    <w:rsid w:val="00104869"/>
    <w:rsid w:val="00113376"/>
    <w:rsid w:val="0012626C"/>
    <w:rsid w:val="00176EEC"/>
    <w:rsid w:val="001F0269"/>
    <w:rsid w:val="00201E5B"/>
    <w:rsid w:val="0022732C"/>
    <w:rsid w:val="00227D2E"/>
    <w:rsid w:val="00240E71"/>
    <w:rsid w:val="00255C67"/>
    <w:rsid w:val="002C6E15"/>
    <w:rsid w:val="002D3DCB"/>
    <w:rsid w:val="0031733C"/>
    <w:rsid w:val="003E32D7"/>
    <w:rsid w:val="00406A50"/>
    <w:rsid w:val="00420B6C"/>
    <w:rsid w:val="00526126"/>
    <w:rsid w:val="00581B5E"/>
    <w:rsid w:val="006108F3"/>
    <w:rsid w:val="0064044B"/>
    <w:rsid w:val="006503A9"/>
    <w:rsid w:val="006D17FC"/>
    <w:rsid w:val="00730EFE"/>
    <w:rsid w:val="00751124"/>
    <w:rsid w:val="008422CC"/>
    <w:rsid w:val="008D7A6D"/>
    <w:rsid w:val="00973E29"/>
    <w:rsid w:val="00A01521"/>
    <w:rsid w:val="00AE20E8"/>
    <w:rsid w:val="00B41BC8"/>
    <w:rsid w:val="00B62F32"/>
    <w:rsid w:val="00B72947"/>
    <w:rsid w:val="00BE226E"/>
    <w:rsid w:val="00C85B56"/>
    <w:rsid w:val="00CE6162"/>
    <w:rsid w:val="00D56044"/>
    <w:rsid w:val="00D91D60"/>
    <w:rsid w:val="00DD32CA"/>
    <w:rsid w:val="00E26D19"/>
    <w:rsid w:val="00E80580"/>
    <w:rsid w:val="00E96AFC"/>
    <w:rsid w:val="00EB6647"/>
    <w:rsid w:val="00EC7AB0"/>
    <w:rsid w:val="00EE0720"/>
    <w:rsid w:val="00EF3EFF"/>
    <w:rsid w:val="00F94EB3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6AC8-65F3-4C46-AD76-2D04C905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610</Words>
  <Characters>4868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2</cp:revision>
  <cp:lastPrinted>1900-12-31T22:00:00Z</cp:lastPrinted>
  <dcterms:created xsi:type="dcterms:W3CDTF">2019-07-24T11:59:00Z</dcterms:created>
  <dcterms:modified xsi:type="dcterms:W3CDTF">2019-07-24T11:59:00Z</dcterms:modified>
</cp:coreProperties>
</file>