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05415A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0" w:name="_GoBack"/>
      <w:bookmarkEnd w:id="0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131DC" w:rsidRPr="00A131DC">
        <w:rPr>
          <w:rFonts w:ascii="Times New Roman" w:eastAsia="Times New Roman" w:hAnsi="Times New Roman"/>
          <w:b/>
          <w:sz w:val="24"/>
          <w:szCs w:val="20"/>
          <w:lang w:eastAsia="pl-PL"/>
        </w:rPr>
        <w:t>KA-2/106/2019</w:t>
      </w:r>
    </w:p>
    <w:p w:rsidR="00025386" w:rsidRP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131DC" w:rsidRPr="00A131DC">
        <w:rPr>
          <w:rFonts w:ascii="Times New Roman" w:hAnsi="Times New Roman"/>
          <w:sz w:val="24"/>
          <w:szCs w:val="24"/>
        </w:rPr>
        <w:t>(</w:t>
      </w:r>
      <w:proofErr w:type="spellStart"/>
      <w:r w:rsidR="00A131DC" w:rsidRPr="00A131DC">
        <w:rPr>
          <w:rFonts w:ascii="Times New Roman" w:hAnsi="Times New Roman"/>
          <w:sz w:val="24"/>
          <w:szCs w:val="24"/>
        </w:rPr>
        <w:t>t.j</w:t>
      </w:r>
      <w:proofErr w:type="spellEnd"/>
      <w:r w:rsidR="00A131DC" w:rsidRPr="00A131DC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A131D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31DC">
        <w:rPr>
          <w:rFonts w:ascii="Times New Roman" w:eastAsia="Times New Roman" w:hAnsi="Times New Roman"/>
          <w:b/>
          <w:sz w:val="24"/>
          <w:szCs w:val="24"/>
          <w:lang w:eastAsia="pl-PL"/>
        </w:rPr>
        <w:t>Sprzątanie pomieszczeń w 4 Domach Studenckich Politechniki Krakowskiej przy ul. Skarżyńskiego w Krakowie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8E" w:rsidRDefault="00FE3A8E" w:rsidP="00025386">
      <w:pPr>
        <w:spacing w:after="0" w:line="240" w:lineRule="auto"/>
      </w:pPr>
      <w:r>
        <w:separator/>
      </w:r>
    </w:p>
  </w:endnote>
  <w:endnote w:type="continuationSeparator" w:id="0">
    <w:p w:rsidR="00FE3A8E" w:rsidRDefault="00FE3A8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DC" w:rsidRDefault="00A131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2B0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2B0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DC" w:rsidRDefault="00A131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8E" w:rsidRDefault="00FE3A8E" w:rsidP="00025386">
      <w:pPr>
        <w:spacing w:after="0" w:line="240" w:lineRule="auto"/>
      </w:pPr>
      <w:r>
        <w:separator/>
      </w:r>
    </w:p>
  </w:footnote>
  <w:footnote w:type="continuationSeparator" w:id="0">
    <w:p w:rsidR="00FE3A8E" w:rsidRDefault="00FE3A8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DC" w:rsidRDefault="00A131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DC" w:rsidRDefault="00A131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DC" w:rsidRDefault="00A13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A8E"/>
    <w:rsid w:val="00012B03"/>
    <w:rsid w:val="00025386"/>
    <w:rsid w:val="000423B9"/>
    <w:rsid w:val="0005415A"/>
    <w:rsid w:val="00084786"/>
    <w:rsid w:val="001C2314"/>
    <w:rsid w:val="003C2613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131DC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5</cp:revision>
  <dcterms:created xsi:type="dcterms:W3CDTF">2019-07-23T09:24:00Z</dcterms:created>
  <dcterms:modified xsi:type="dcterms:W3CDTF">2019-07-23T09:24:00Z</dcterms:modified>
</cp:coreProperties>
</file>