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6F12F2" w:rsidP="006F12F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OFERTY  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CD62F6" w:rsidP="0027595A">
      <w:pPr>
        <w:spacing w:line="360" w:lineRule="auto"/>
        <w:ind w:left="709" w:hanging="425"/>
        <w:jc w:val="center"/>
      </w:pPr>
      <w:r w:rsidRPr="00CD62F6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3C2CD1" w:rsidRPr="003C2CD1" w:rsidRDefault="003C2CD1" w:rsidP="006F12F2">
      <w:pPr>
        <w:ind w:firstLine="3969"/>
        <w:rPr>
          <w:b/>
        </w:rPr>
      </w:pPr>
      <w:r w:rsidRPr="003C2CD1">
        <w:rPr>
          <w:b/>
        </w:rPr>
        <w:t>Politechnika Rzeszowska</w:t>
      </w:r>
    </w:p>
    <w:p w:rsidR="006F12F2" w:rsidRPr="00205D5A" w:rsidRDefault="003C2CD1" w:rsidP="006F12F2">
      <w:pPr>
        <w:ind w:firstLine="3969"/>
        <w:rPr>
          <w:b/>
        </w:rPr>
      </w:pPr>
      <w:r w:rsidRPr="003C2CD1">
        <w:rPr>
          <w:b/>
        </w:rPr>
        <w:t>Dział Logistyki i Zamówień Publicznych</w:t>
      </w:r>
    </w:p>
    <w:p w:rsidR="006F12F2" w:rsidRPr="00205D5A" w:rsidRDefault="003C2CD1" w:rsidP="006F12F2">
      <w:pPr>
        <w:ind w:left="3969"/>
        <w:rPr>
          <w:b/>
        </w:rPr>
      </w:pPr>
      <w:r w:rsidRPr="003C2CD1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3C2CD1">
        <w:rPr>
          <w:b/>
        </w:rPr>
        <w:t>12</w:t>
      </w:r>
    </w:p>
    <w:p w:rsidR="006F12F2" w:rsidRPr="00205D5A" w:rsidRDefault="003C2CD1" w:rsidP="006F12F2">
      <w:pPr>
        <w:ind w:firstLine="3969"/>
        <w:rPr>
          <w:b/>
        </w:rPr>
      </w:pPr>
      <w:r w:rsidRPr="003C2CD1">
        <w:rPr>
          <w:b/>
        </w:rPr>
        <w:t>35-959</w:t>
      </w:r>
      <w:r w:rsidR="006F12F2" w:rsidRPr="00205D5A">
        <w:rPr>
          <w:b/>
        </w:rPr>
        <w:t xml:space="preserve"> </w:t>
      </w:r>
      <w:r w:rsidRPr="003C2CD1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3C2CD1" w:rsidRPr="003C2CD1">
        <w:rPr>
          <w:b/>
        </w:rPr>
        <w:t>przetarg nieograniczony</w:t>
      </w:r>
      <w:r w:rsidRPr="00205D5A">
        <w:t>” na:</w:t>
      </w:r>
    </w:p>
    <w:p w:rsidR="006F12F2" w:rsidRPr="00205D5A" w:rsidRDefault="006F12F2" w:rsidP="0027595A">
      <w:pPr>
        <w:spacing w:line="360" w:lineRule="auto"/>
        <w:jc w:val="center"/>
      </w:pPr>
      <w:r w:rsidRPr="00205D5A">
        <w:t>„</w:t>
      </w:r>
      <w:r w:rsidR="003C2CD1" w:rsidRPr="003C2CD1">
        <w:rPr>
          <w:b/>
        </w:rPr>
        <w:t>Świadczenie usług prania i czyszczenia na potrzeby Politechniki Rzeszowskiej</w:t>
      </w:r>
      <w:r w:rsidRPr="00205D5A">
        <w:t>”.</w:t>
      </w:r>
    </w:p>
    <w:p w:rsidR="006F12F2" w:rsidRPr="00205D5A" w:rsidRDefault="006F12F2" w:rsidP="006F12F2">
      <w:pPr>
        <w:spacing w:line="360" w:lineRule="auto"/>
        <w:ind w:hanging="284"/>
        <w:jc w:val="both"/>
      </w:pPr>
    </w:p>
    <w:p w:rsidR="006F12F2" w:rsidRPr="00C8101B" w:rsidRDefault="00DA130F" w:rsidP="00581899">
      <w:pPr>
        <w:numPr>
          <w:ilvl w:val="0"/>
          <w:numId w:val="34"/>
        </w:numPr>
        <w:spacing w:line="360" w:lineRule="auto"/>
        <w:jc w:val="both"/>
        <w:rPr>
          <w:sz w:val="22"/>
        </w:rPr>
      </w:pPr>
      <w:r w:rsidRPr="00C8101B">
        <w:rPr>
          <w:sz w:val="22"/>
        </w:rPr>
        <w:t xml:space="preserve">oferujemy wykonanie przedmiotu zamówienia: </w:t>
      </w:r>
    </w:p>
    <w:tbl>
      <w:tblPr>
        <w:tblW w:w="13364" w:type="dxa"/>
        <w:jc w:val="center"/>
        <w:tblInd w:w="-3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6"/>
        <w:gridCol w:w="2687"/>
        <w:gridCol w:w="1778"/>
        <w:gridCol w:w="1267"/>
        <w:gridCol w:w="434"/>
        <w:gridCol w:w="1648"/>
        <w:gridCol w:w="1754"/>
      </w:tblGrid>
      <w:tr w:rsidR="006874D2" w:rsidRPr="00205D5A" w:rsidTr="00C8101B">
        <w:trPr>
          <w:gridBefore w:val="1"/>
          <w:wBefore w:w="3796" w:type="dxa"/>
          <w:trHeight w:val="314"/>
          <w:jc w:val="center"/>
        </w:trPr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6874D2" w:rsidRPr="00205D5A" w:rsidRDefault="006874D2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6874D2" w:rsidRPr="006874D2" w:rsidRDefault="006874D2" w:rsidP="006874D2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 w:rsidRPr="006874D2">
              <w:rPr>
                <w:b/>
                <w:sz w:val="20"/>
              </w:rPr>
              <w:t>Ilość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874D2" w:rsidRPr="006874D2" w:rsidRDefault="006874D2" w:rsidP="006874D2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 w:rsidRPr="006874D2">
              <w:rPr>
                <w:b/>
                <w:sz w:val="20"/>
              </w:rPr>
              <w:t>Cena za 1 kg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6874D2" w:rsidRDefault="006874D2" w:rsidP="006874D2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 w:rsidRPr="006874D2">
              <w:rPr>
                <w:b/>
                <w:sz w:val="20"/>
              </w:rPr>
              <w:t>Wartość brutto</w:t>
            </w:r>
          </w:p>
          <w:p w:rsidR="006874D2" w:rsidRPr="006874D2" w:rsidRDefault="006874D2" w:rsidP="006874D2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 24 m-ce</w:t>
            </w:r>
            <w:r w:rsidRPr="006874D2">
              <w:rPr>
                <w:b/>
                <w:sz w:val="20"/>
              </w:rPr>
              <w:t xml:space="preserve"> 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6874D2" w:rsidRPr="006874D2" w:rsidRDefault="00C8101B" w:rsidP="00C8101B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 w:rsidRPr="00C8101B">
              <w:rPr>
                <w:b/>
                <w:sz w:val="20"/>
              </w:rPr>
              <w:t>Czas wykonywania usługi</w:t>
            </w:r>
          </w:p>
        </w:tc>
      </w:tr>
      <w:tr w:rsidR="006874D2" w:rsidRPr="00205D5A" w:rsidTr="00C8101B">
        <w:trPr>
          <w:gridBefore w:val="1"/>
          <w:wBefore w:w="3796" w:type="dxa"/>
          <w:trHeight w:val="858"/>
          <w:jc w:val="center"/>
        </w:trPr>
        <w:tc>
          <w:tcPr>
            <w:tcW w:w="2687" w:type="dxa"/>
          </w:tcPr>
          <w:p w:rsidR="00C8101B" w:rsidRDefault="006874D2" w:rsidP="00C8101B">
            <w:pPr>
              <w:pStyle w:val="Tekstpodstawowy"/>
              <w:jc w:val="left"/>
              <w:rPr>
                <w:sz w:val="20"/>
              </w:rPr>
            </w:pPr>
            <w:r w:rsidRPr="0027595A">
              <w:rPr>
                <w:b/>
                <w:sz w:val="20"/>
              </w:rPr>
              <w:t>Temat:</w:t>
            </w:r>
            <w:r w:rsidRPr="0027595A">
              <w:rPr>
                <w:sz w:val="20"/>
              </w:rPr>
              <w:t xml:space="preserve"> </w:t>
            </w:r>
          </w:p>
          <w:p w:rsidR="006874D2" w:rsidRPr="0027595A" w:rsidRDefault="00C8101B" w:rsidP="00C8101B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 xml:space="preserve">Świadczenie </w:t>
            </w:r>
            <w:r w:rsidR="006874D2" w:rsidRPr="0027595A">
              <w:rPr>
                <w:sz w:val="20"/>
              </w:rPr>
              <w:t>usług pralniczych</w:t>
            </w:r>
            <w:r>
              <w:rPr>
                <w:sz w:val="20"/>
              </w:rPr>
              <w:t xml:space="preserve"> na</w:t>
            </w:r>
            <w:r w:rsidR="006874D2" w:rsidRPr="0027595A">
              <w:rPr>
                <w:sz w:val="20"/>
              </w:rPr>
              <w:t xml:space="preserve"> potrzeb</w:t>
            </w:r>
            <w:r>
              <w:rPr>
                <w:sz w:val="20"/>
              </w:rPr>
              <w:t>y</w:t>
            </w:r>
            <w:r w:rsidR="006874D2" w:rsidRPr="0027595A">
              <w:rPr>
                <w:sz w:val="20"/>
              </w:rPr>
              <w:t xml:space="preserve"> Politechniki Rzeszowskiej </w:t>
            </w:r>
          </w:p>
          <w:p w:rsidR="006874D2" w:rsidRPr="00205D5A" w:rsidRDefault="006874D2" w:rsidP="00C8101B">
            <w:pPr>
              <w:pStyle w:val="Tekstpodstawowy"/>
              <w:jc w:val="left"/>
              <w:rPr>
                <w:b/>
              </w:rPr>
            </w:pPr>
          </w:p>
        </w:tc>
        <w:tc>
          <w:tcPr>
            <w:tcW w:w="1778" w:type="dxa"/>
            <w:vAlign w:val="center"/>
          </w:tcPr>
          <w:p w:rsidR="006874D2" w:rsidRPr="00205D5A" w:rsidRDefault="006874D2" w:rsidP="006874D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57 000 kg</w:t>
            </w:r>
          </w:p>
        </w:tc>
        <w:tc>
          <w:tcPr>
            <w:tcW w:w="1701" w:type="dxa"/>
            <w:gridSpan w:val="2"/>
            <w:vAlign w:val="center"/>
          </w:tcPr>
          <w:p w:rsidR="006874D2" w:rsidRPr="00205D5A" w:rsidRDefault="006874D2" w:rsidP="006874D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6874D2" w:rsidRPr="00205D5A" w:rsidRDefault="006874D2" w:rsidP="006874D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C8101B" w:rsidRPr="00C8101B" w:rsidRDefault="00C8101B" w:rsidP="00C52A0D">
            <w:pPr>
              <w:pStyle w:val="Nagwek2"/>
              <w:tabs>
                <w:tab w:val="left" w:pos="708"/>
              </w:tabs>
              <w:jc w:val="left"/>
              <w:rPr>
                <w:b w:val="0"/>
                <w:sz w:val="20"/>
                <w:szCs w:val="44"/>
              </w:rPr>
            </w:pPr>
          </w:p>
          <w:p w:rsidR="006874D2" w:rsidRPr="006874D2" w:rsidRDefault="006874D2" w:rsidP="00C52A0D">
            <w:pPr>
              <w:pStyle w:val="Nagwek2"/>
              <w:tabs>
                <w:tab w:val="left" w:pos="708"/>
              </w:tabs>
              <w:jc w:val="left"/>
              <w:rPr>
                <w:b w:val="0"/>
                <w:sz w:val="20"/>
              </w:rPr>
            </w:pPr>
            <w:r w:rsidRPr="000B0F55">
              <w:rPr>
                <w:b w:val="0"/>
                <w:sz w:val="44"/>
                <w:szCs w:val="44"/>
              </w:rPr>
              <w:sym w:font="Symbol" w:char="F092"/>
            </w:r>
            <w:r w:rsidRPr="006874D2">
              <w:rPr>
                <w:b w:val="0"/>
                <w:sz w:val="20"/>
              </w:rPr>
              <w:t xml:space="preserve"> do 48 godzin</w:t>
            </w:r>
          </w:p>
          <w:p w:rsidR="006874D2" w:rsidRPr="006874D2" w:rsidRDefault="006874D2" w:rsidP="00C52A0D">
            <w:pPr>
              <w:pStyle w:val="Nagwek2"/>
              <w:tabs>
                <w:tab w:val="left" w:pos="0"/>
              </w:tabs>
              <w:jc w:val="left"/>
              <w:rPr>
                <w:b w:val="0"/>
                <w:sz w:val="20"/>
              </w:rPr>
            </w:pPr>
            <w:r w:rsidRPr="00C8101B">
              <w:rPr>
                <w:b w:val="0"/>
                <w:sz w:val="44"/>
                <w:szCs w:val="44"/>
              </w:rPr>
              <w:sym w:font="Symbol" w:char="F092"/>
            </w:r>
            <w:r w:rsidRPr="00C8101B">
              <w:rPr>
                <w:b w:val="0"/>
                <w:sz w:val="44"/>
                <w:szCs w:val="44"/>
              </w:rPr>
              <w:t xml:space="preserve"> </w:t>
            </w:r>
            <w:r w:rsidRPr="006874D2">
              <w:rPr>
                <w:b w:val="0"/>
                <w:sz w:val="20"/>
              </w:rPr>
              <w:t>do 72 godzin</w:t>
            </w:r>
          </w:p>
          <w:p w:rsidR="006874D2" w:rsidRDefault="006874D2" w:rsidP="00C52A0D">
            <w:pPr>
              <w:pStyle w:val="Tekstpodstawowy"/>
              <w:spacing w:line="240" w:lineRule="auto"/>
              <w:rPr>
                <w:b/>
              </w:rPr>
            </w:pPr>
          </w:p>
        </w:tc>
      </w:tr>
      <w:tr w:rsidR="0027595A" w:rsidRPr="00205D5A" w:rsidTr="00C8101B">
        <w:trPr>
          <w:gridAfter w:val="3"/>
          <w:wAfter w:w="3836" w:type="dxa"/>
          <w:jc w:val="center"/>
        </w:trPr>
        <w:tc>
          <w:tcPr>
            <w:tcW w:w="9528" w:type="dxa"/>
            <w:gridSpan w:val="4"/>
          </w:tcPr>
          <w:p w:rsidR="0027595A" w:rsidRPr="00205D5A" w:rsidRDefault="0027595A" w:rsidP="00C52A0D">
            <w:pPr>
              <w:spacing w:line="360" w:lineRule="auto"/>
              <w:jc w:val="both"/>
            </w:pPr>
            <w:r w:rsidRPr="00C8101B">
              <w:rPr>
                <w:sz w:val="22"/>
              </w:rPr>
              <w:t>cena  (C) za wykonanie zadania wynosi kwotę netto ....</w:t>
            </w:r>
            <w:r w:rsidR="00C8101B">
              <w:rPr>
                <w:sz w:val="22"/>
              </w:rPr>
              <w:t>.......................................</w:t>
            </w:r>
            <w:r w:rsidRPr="00C8101B">
              <w:rPr>
                <w:sz w:val="22"/>
              </w:rPr>
              <w:t>................... zł (słownie:..................................................................</w:t>
            </w:r>
            <w:r w:rsidR="00C8101B">
              <w:rPr>
                <w:sz w:val="22"/>
              </w:rPr>
              <w:t>................................</w:t>
            </w:r>
            <w:r w:rsidRPr="00C8101B">
              <w:rPr>
                <w:sz w:val="22"/>
              </w:rPr>
              <w:t xml:space="preserve">.......................................... zł), natomiast wraz z należnym podatkiem VAT w wysokości </w:t>
            </w:r>
            <w:r w:rsidR="00C8101B">
              <w:rPr>
                <w:sz w:val="22"/>
              </w:rPr>
              <w:t>…………</w:t>
            </w:r>
            <w:r w:rsidRPr="00C8101B">
              <w:rPr>
                <w:sz w:val="22"/>
              </w:rPr>
              <w:t>....%, tj. ………………….zł (słownie: .................................................................................................</w:t>
            </w:r>
            <w:r w:rsidR="00C8101B">
              <w:rPr>
                <w:sz w:val="22"/>
              </w:rPr>
              <w:t>.................................</w:t>
            </w:r>
            <w:r w:rsidRPr="00C8101B">
              <w:rPr>
                <w:sz w:val="22"/>
              </w:rPr>
              <w:t>.... zł).  wynosi kwotę brutto ....</w:t>
            </w:r>
            <w:r w:rsidR="00C8101B">
              <w:rPr>
                <w:sz w:val="22"/>
              </w:rPr>
              <w:t>..............................................................................</w:t>
            </w:r>
            <w:r w:rsidRPr="00C8101B">
              <w:rPr>
                <w:sz w:val="22"/>
              </w:rPr>
              <w:t>.....</w:t>
            </w:r>
            <w:r w:rsidR="00C8101B">
              <w:rPr>
                <w:sz w:val="22"/>
              </w:rPr>
              <w:t>.......................</w:t>
            </w:r>
            <w:r w:rsidRPr="00C8101B">
              <w:rPr>
                <w:sz w:val="22"/>
              </w:rPr>
              <w:t>.............. zł (słownie:.......................................................</w:t>
            </w:r>
            <w:r w:rsidR="00C8101B">
              <w:rPr>
                <w:sz w:val="22"/>
              </w:rPr>
              <w:t>...................................................................................</w:t>
            </w:r>
            <w:r w:rsidRPr="00C8101B">
              <w:rPr>
                <w:sz w:val="22"/>
              </w:rPr>
              <w:t>......... zł).</w:t>
            </w:r>
          </w:p>
        </w:tc>
      </w:tr>
    </w:tbl>
    <w:p w:rsidR="00DA130F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C8101B" w:rsidRPr="00C8101B" w:rsidRDefault="00C8101B" w:rsidP="00C8101B">
      <w:pPr>
        <w:spacing w:line="360" w:lineRule="auto"/>
        <w:ind w:left="76"/>
        <w:jc w:val="both"/>
        <w:rPr>
          <w:sz w:val="22"/>
        </w:rPr>
      </w:pPr>
      <w:r w:rsidRPr="00C8101B">
        <w:rPr>
          <w:sz w:val="22"/>
        </w:rPr>
        <w:t>do wykonywania usługi prania będziemy używać następujących środków:</w:t>
      </w:r>
    </w:p>
    <w:p w:rsidR="00C8101B" w:rsidRPr="00C8101B" w:rsidRDefault="00C8101B" w:rsidP="00C8101B">
      <w:pPr>
        <w:spacing w:line="360" w:lineRule="auto"/>
        <w:ind w:left="76"/>
        <w:jc w:val="both"/>
        <w:rPr>
          <w:sz w:val="22"/>
        </w:rPr>
      </w:pPr>
      <w:r w:rsidRPr="00C8101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8101B" w:rsidRPr="00205D5A" w:rsidRDefault="00C8101B" w:rsidP="00C8101B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C8101B" w:rsidRDefault="00DA130F" w:rsidP="00581899">
      <w:pPr>
        <w:numPr>
          <w:ilvl w:val="0"/>
          <w:numId w:val="34"/>
        </w:numPr>
        <w:spacing w:line="360" w:lineRule="auto"/>
        <w:jc w:val="both"/>
        <w:rPr>
          <w:sz w:val="22"/>
        </w:rPr>
      </w:pPr>
      <w:r w:rsidRPr="00C8101B">
        <w:rPr>
          <w:sz w:val="22"/>
        </w:rPr>
        <w:t xml:space="preserve">oświadczamy, że zapoznaliśmy się ze </w:t>
      </w:r>
      <w:r w:rsidR="00C8101B" w:rsidRPr="00C8101B">
        <w:rPr>
          <w:sz w:val="22"/>
        </w:rPr>
        <w:t xml:space="preserve">Specyfikacją Istotnych Warunków Zamówienia </w:t>
      </w:r>
      <w:r w:rsidRPr="00C8101B">
        <w:rPr>
          <w:sz w:val="22"/>
        </w:rPr>
        <w:t xml:space="preserve">i uznajemy się za związanych określonymi w niej zasadami postępowania oraz oświadczamy, że </w:t>
      </w:r>
      <w:r w:rsidR="00C8101B">
        <w:rPr>
          <w:sz w:val="22"/>
        </w:rPr>
        <w:t xml:space="preserve">nie wnosimy do niej żadnych zastrzeżeń; </w:t>
      </w:r>
    </w:p>
    <w:p w:rsidR="00DA130F" w:rsidRPr="00C8101B" w:rsidRDefault="00DA130F" w:rsidP="00581899">
      <w:pPr>
        <w:numPr>
          <w:ilvl w:val="0"/>
          <w:numId w:val="34"/>
        </w:numPr>
        <w:spacing w:line="360" w:lineRule="auto"/>
        <w:jc w:val="both"/>
        <w:rPr>
          <w:rFonts w:eastAsia="Calibri"/>
          <w:sz w:val="22"/>
        </w:rPr>
      </w:pPr>
      <w:r w:rsidRPr="00C8101B">
        <w:rPr>
          <w:sz w:val="22"/>
        </w:rPr>
        <w:t>oświadczamy, że uważamy się za związanych niniejszą ofertą na czas wskazany w </w:t>
      </w:r>
      <w:r w:rsidR="00C8101B" w:rsidRPr="00C8101B">
        <w:rPr>
          <w:sz w:val="22"/>
        </w:rPr>
        <w:t>Specyfikacji Istotnych Warunków Zamówieni</w:t>
      </w:r>
      <w:r w:rsidRPr="00C8101B">
        <w:rPr>
          <w:sz w:val="22"/>
        </w:rPr>
        <w:t>a,</w:t>
      </w:r>
    </w:p>
    <w:p w:rsidR="006F12F2" w:rsidRPr="00C8101B" w:rsidRDefault="006F12F2" w:rsidP="00DA130F">
      <w:pPr>
        <w:spacing w:line="360" w:lineRule="auto"/>
        <w:jc w:val="both"/>
        <w:rPr>
          <w:sz w:val="22"/>
        </w:rPr>
      </w:pPr>
    </w:p>
    <w:p w:rsidR="00957E1B" w:rsidRPr="00C8101B" w:rsidRDefault="00957E1B" w:rsidP="00581899">
      <w:pPr>
        <w:numPr>
          <w:ilvl w:val="0"/>
          <w:numId w:val="34"/>
        </w:numPr>
        <w:spacing w:line="360" w:lineRule="auto"/>
        <w:jc w:val="both"/>
        <w:rPr>
          <w:color w:val="000000"/>
          <w:sz w:val="22"/>
        </w:rPr>
      </w:pPr>
      <w:r w:rsidRPr="00C8101B">
        <w:rPr>
          <w:color w:val="000000"/>
          <w:sz w:val="22"/>
        </w:rPr>
        <w:t xml:space="preserve">oferta liczy </w:t>
      </w:r>
      <w:r w:rsidRPr="00C8101B">
        <w:rPr>
          <w:b/>
          <w:bCs/>
          <w:color w:val="000000"/>
          <w:sz w:val="22"/>
        </w:rPr>
        <w:t xml:space="preserve">........................ </w:t>
      </w:r>
      <w:r w:rsidRPr="00C8101B">
        <w:rPr>
          <w:color w:val="000000"/>
          <w:sz w:val="22"/>
        </w:rPr>
        <w:t>kolejno ponumerowanych kart,</w:t>
      </w:r>
    </w:p>
    <w:p w:rsidR="009A4ABA" w:rsidRPr="00C8101B" w:rsidRDefault="009A4ABA" w:rsidP="00DA130F">
      <w:pPr>
        <w:autoSpaceDE w:val="0"/>
        <w:autoSpaceDN w:val="0"/>
        <w:adjustRightInd w:val="0"/>
        <w:jc w:val="both"/>
        <w:rPr>
          <w:sz w:val="22"/>
        </w:rPr>
      </w:pPr>
    </w:p>
    <w:p w:rsidR="009A4ABA" w:rsidRPr="00C8101B" w:rsidRDefault="00581899" w:rsidP="00581899">
      <w:pPr>
        <w:numPr>
          <w:ilvl w:val="0"/>
          <w:numId w:val="34"/>
        </w:numPr>
        <w:spacing w:line="360" w:lineRule="auto"/>
        <w:jc w:val="both"/>
        <w:rPr>
          <w:sz w:val="22"/>
        </w:rPr>
      </w:pPr>
      <w:r>
        <w:rPr>
          <w:sz w:val="22"/>
        </w:rPr>
        <w:t>n</w:t>
      </w:r>
      <w:r w:rsidR="00831B3D" w:rsidRPr="00C8101B">
        <w:rPr>
          <w:sz w:val="22"/>
        </w:rPr>
        <w:t>azwa podwykonawcy i z</w:t>
      </w:r>
      <w:r w:rsidR="009A4ABA" w:rsidRPr="00C8101B">
        <w:rPr>
          <w:sz w:val="22"/>
        </w:rPr>
        <w:t xml:space="preserve">akres rzeczowy, któremu  Wykonawca zamierza powierzyć wykonanie części przedmiotu zamówienia lub </w:t>
      </w:r>
      <w:r w:rsidR="00831B3D" w:rsidRPr="00C8101B">
        <w:rPr>
          <w:sz w:val="22"/>
        </w:rPr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4189"/>
        <w:gridCol w:w="3840"/>
      </w:tblGrid>
      <w:tr w:rsidR="00831B3D" w:rsidRPr="00205D5A" w:rsidTr="00581899">
        <w:tc>
          <w:tcPr>
            <w:tcW w:w="1257" w:type="dxa"/>
            <w:shd w:val="clear" w:color="auto" w:fill="D9D9D9" w:themeFill="background1" w:themeFillShade="D9"/>
          </w:tcPr>
          <w:p w:rsidR="00831B3D" w:rsidRPr="00581899" w:rsidRDefault="00831B3D" w:rsidP="00E0656B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581899">
              <w:rPr>
                <w:sz w:val="22"/>
              </w:rPr>
              <w:t>Lp</w:t>
            </w:r>
            <w:proofErr w:type="spellEnd"/>
          </w:p>
        </w:tc>
        <w:tc>
          <w:tcPr>
            <w:tcW w:w="4189" w:type="dxa"/>
            <w:shd w:val="clear" w:color="auto" w:fill="D9D9D9" w:themeFill="background1" w:themeFillShade="D9"/>
          </w:tcPr>
          <w:p w:rsidR="00831B3D" w:rsidRPr="00581899" w:rsidRDefault="00831B3D" w:rsidP="00E065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899">
              <w:rPr>
                <w:sz w:val="22"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831B3D" w:rsidRPr="00581899" w:rsidRDefault="00831B3D" w:rsidP="00E065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81899">
              <w:rPr>
                <w:sz w:val="22"/>
              </w:rPr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581899" w:rsidRDefault="009A4ABA" w:rsidP="009A4ABA">
      <w:pPr>
        <w:autoSpaceDE w:val="0"/>
        <w:autoSpaceDN w:val="0"/>
        <w:adjustRightInd w:val="0"/>
        <w:rPr>
          <w:sz w:val="22"/>
        </w:rPr>
      </w:pPr>
    </w:p>
    <w:p w:rsidR="009A4ABA" w:rsidRPr="00581899" w:rsidRDefault="009A4ABA" w:rsidP="009A4ABA">
      <w:pPr>
        <w:autoSpaceDE w:val="0"/>
        <w:autoSpaceDN w:val="0"/>
        <w:adjustRightInd w:val="0"/>
        <w:rPr>
          <w:b/>
          <w:sz w:val="22"/>
        </w:rPr>
      </w:pPr>
      <w:r w:rsidRPr="00581899">
        <w:rPr>
          <w:b/>
          <w:sz w:val="22"/>
        </w:rPr>
        <w:t xml:space="preserve">* Wypełnić jeżeli Wykonawca zamierza powierzyć podwykonawstwo </w:t>
      </w:r>
    </w:p>
    <w:p w:rsidR="00DA130F" w:rsidRPr="00581899" w:rsidRDefault="00DA130F" w:rsidP="00205D5A">
      <w:pPr>
        <w:spacing w:line="360" w:lineRule="auto"/>
        <w:jc w:val="both"/>
        <w:rPr>
          <w:sz w:val="22"/>
        </w:rPr>
      </w:pPr>
    </w:p>
    <w:p w:rsidR="00DA130F" w:rsidRPr="00581899" w:rsidRDefault="006F12F2" w:rsidP="00581899">
      <w:pPr>
        <w:numPr>
          <w:ilvl w:val="0"/>
          <w:numId w:val="34"/>
        </w:numPr>
        <w:spacing w:line="360" w:lineRule="auto"/>
        <w:jc w:val="both"/>
        <w:rPr>
          <w:sz w:val="22"/>
        </w:rPr>
      </w:pPr>
      <w:r w:rsidRPr="00581899">
        <w:rPr>
          <w:sz w:val="22"/>
        </w:rPr>
        <w:t>oświadczamy, że zapoznaliśmy się z istotnymi postanowieniami umowy</w:t>
      </w:r>
      <w:r w:rsidR="00957E1B" w:rsidRPr="00581899">
        <w:rPr>
          <w:color w:val="000000"/>
          <w:sz w:val="22"/>
        </w:rPr>
        <w:t>,</w:t>
      </w:r>
      <w:r w:rsidRPr="00581899">
        <w:rPr>
          <w:sz w:val="22"/>
        </w:rPr>
        <w:t xml:space="preserve"> które zostały zawarte w Specyfikacji Istotnych Warunków Zamówienia</w:t>
      </w:r>
      <w:r w:rsidR="00581899">
        <w:rPr>
          <w:sz w:val="22"/>
        </w:rPr>
        <w:t xml:space="preserve"> </w:t>
      </w:r>
      <w:r w:rsidR="00581899">
        <w:rPr>
          <w:color w:val="000000"/>
          <w:sz w:val="22"/>
        </w:rPr>
        <w:t xml:space="preserve">(wzór </w:t>
      </w:r>
      <w:r w:rsidR="00581899" w:rsidRPr="00581899">
        <w:rPr>
          <w:color w:val="000000"/>
          <w:sz w:val="22"/>
        </w:rPr>
        <w:t>umowy</w:t>
      </w:r>
      <w:r w:rsidR="00581899">
        <w:rPr>
          <w:color w:val="000000"/>
          <w:sz w:val="22"/>
        </w:rPr>
        <w:t xml:space="preserve"> stanowi </w:t>
      </w:r>
      <w:r w:rsidR="00581899" w:rsidRPr="00581899">
        <w:rPr>
          <w:color w:val="000000"/>
          <w:sz w:val="22"/>
          <w:u w:val="single"/>
        </w:rPr>
        <w:t>załącznik nr 3 do SIWZ</w:t>
      </w:r>
      <w:r w:rsidR="00581899" w:rsidRPr="00581899">
        <w:rPr>
          <w:color w:val="000000"/>
          <w:sz w:val="22"/>
        </w:rPr>
        <w:t>)</w:t>
      </w:r>
      <w:r w:rsidRPr="00581899">
        <w:rPr>
          <w:sz w:val="22"/>
        </w:rPr>
        <w:t xml:space="preserve"> </w:t>
      </w:r>
      <w:r w:rsidR="00581899">
        <w:rPr>
          <w:sz w:val="22"/>
        </w:rPr>
        <w:br/>
      </w:r>
      <w:r w:rsidRPr="00581899">
        <w:rPr>
          <w:sz w:val="22"/>
        </w:rPr>
        <w:t>i zobowiązujemy się w przypadku wyboru naszej oferty do zawarcia umowy na zawartych tam warunkach w miejscu i terminie wyznaczonym przez Zamawiającego.</w:t>
      </w:r>
    </w:p>
    <w:p w:rsidR="00205D5A" w:rsidRPr="00581899" w:rsidRDefault="00205D5A" w:rsidP="00581899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581899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581899">
        <w:rPr>
          <w:sz w:val="22"/>
          <w:szCs w:val="22"/>
        </w:rPr>
        <w:t>od których dane osobowe bezpośrednio lub pośrednio pozyskałem</w:t>
      </w:r>
      <w:r w:rsidRPr="00581899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81899">
        <w:rPr>
          <w:sz w:val="22"/>
          <w:szCs w:val="22"/>
        </w:rPr>
        <w:t>.*</w:t>
      </w:r>
      <w:r w:rsidRPr="00581899">
        <w:rPr>
          <w:rFonts w:ascii="Arial" w:hAnsi="Arial" w:cs="Arial"/>
          <w:i/>
          <w:color w:val="000000"/>
          <w:sz w:val="22"/>
          <w:szCs w:val="22"/>
        </w:rPr>
        <w:t xml:space="preserve"> /Jeśli nie dotyczy wykreślić/</w:t>
      </w:r>
    </w:p>
    <w:p w:rsidR="00205D5A" w:rsidRPr="00581899" w:rsidRDefault="00205D5A" w:rsidP="00205D5A">
      <w:pPr>
        <w:pStyle w:val="NormalnyWeb"/>
        <w:spacing w:line="276" w:lineRule="auto"/>
        <w:jc w:val="both"/>
        <w:rPr>
          <w:i/>
          <w:color w:val="000000"/>
          <w:sz w:val="22"/>
          <w:szCs w:val="22"/>
        </w:rPr>
      </w:pPr>
      <w:r w:rsidRPr="00581899">
        <w:rPr>
          <w:i/>
          <w:color w:val="000000"/>
          <w:sz w:val="22"/>
          <w:szCs w:val="22"/>
        </w:rPr>
        <w:t xml:space="preserve">* W przypadku gdy wykonawca </w:t>
      </w:r>
      <w:r w:rsidRPr="00581899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581899">
        <w:rPr>
          <w:b/>
          <w:i/>
          <w:sz w:val="22"/>
          <w:szCs w:val="22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581899" w:rsidRDefault="006F12F2" w:rsidP="00581899">
      <w:pPr>
        <w:numPr>
          <w:ilvl w:val="0"/>
          <w:numId w:val="34"/>
        </w:numPr>
        <w:spacing w:line="360" w:lineRule="auto"/>
        <w:jc w:val="both"/>
        <w:rPr>
          <w:sz w:val="22"/>
        </w:rPr>
      </w:pPr>
      <w:r w:rsidRPr="00581899">
        <w:rPr>
          <w:sz w:val="22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7919"/>
      </w:tblGrid>
      <w:tr w:rsidR="006F12F2" w:rsidRPr="00581899">
        <w:tc>
          <w:tcPr>
            <w:tcW w:w="727" w:type="dxa"/>
          </w:tcPr>
          <w:p w:rsidR="006F12F2" w:rsidRPr="00581899" w:rsidRDefault="006F12F2" w:rsidP="006F12F2">
            <w:pPr>
              <w:spacing w:line="360" w:lineRule="auto"/>
              <w:ind w:left="-637" w:right="-70" w:firstLine="637"/>
              <w:jc w:val="both"/>
              <w:rPr>
                <w:sz w:val="22"/>
              </w:rPr>
            </w:pPr>
          </w:p>
        </w:tc>
        <w:tc>
          <w:tcPr>
            <w:tcW w:w="7919" w:type="dxa"/>
          </w:tcPr>
          <w:p w:rsidR="006F12F2" w:rsidRPr="00581899" w:rsidRDefault="006F12F2" w:rsidP="006F12F2">
            <w:pPr>
              <w:spacing w:line="360" w:lineRule="auto"/>
              <w:ind w:firstLine="496"/>
              <w:jc w:val="both"/>
              <w:rPr>
                <w:sz w:val="22"/>
              </w:rPr>
            </w:pPr>
          </w:p>
        </w:tc>
      </w:tr>
      <w:tr w:rsidR="00581899" w:rsidRPr="00581899">
        <w:tc>
          <w:tcPr>
            <w:tcW w:w="727" w:type="dxa"/>
          </w:tcPr>
          <w:p w:rsidR="00581899" w:rsidRPr="00581899" w:rsidRDefault="00581899" w:rsidP="006F12F2">
            <w:pPr>
              <w:spacing w:line="360" w:lineRule="auto"/>
              <w:ind w:left="-637" w:right="-70" w:firstLine="637"/>
              <w:jc w:val="both"/>
              <w:rPr>
                <w:sz w:val="22"/>
              </w:rPr>
            </w:pPr>
          </w:p>
        </w:tc>
        <w:tc>
          <w:tcPr>
            <w:tcW w:w="7919" w:type="dxa"/>
          </w:tcPr>
          <w:p w:rsidR="00581899" w:rsidRPr="00581899" w:rsidRDefault="00581899" w:rsidP="006F12F2">
            <w:pPr>
              <w:spacing w:line="360" w:lineRule="auto"/>
              <w:ind w:firstLine="496"/>
              <w:jc w:val="both"/>
              <w:rPr>
                <w:sz w:val="22"/>
              </w:rPr>
            </w:pPr>
          </w:p>
        </w:tc>
      </w:tr>
    </w:tbl>
    <w:p w:rsidR="006F12F2" w:rsidRPr="00581899" w:rsidRDefault="006F12F2" w:rsidP="006F12F2">
      <w:pPr>
        <w:spacing w:line="360" w:lineRule="auto"/>
        <w:ind w:left="540"/>
        <w:jc w:val="both"/>
        <w:rPr>
          <w:sz w:val="22"/>
        </w:rPr>
      </w:pPr>
      <w:r w:rsidRPr="00581899">
        <w:rPr>
          <w:sz w:val="22"/>
        </w:rPr>
        <w:t>pozostałe dokumenty, o których mowa w Specyfikacji Istotnych Warunków Zamówienia,</w:t>
      </w:r>
    </w:p>
    <w:p w:rsidR="006F12F2" w:rsidRPr="00581899" w:rsidRDefault="006F12F2" w:rsidP="006F12F2">
      <w:pPr>
        <w:spacing w:line="360" w:lineRule="auto"/>
        <w:ind w:firstLine="496"/>
        <w:jc w:val="both"/>
        <w:rPr>
          <w:sz w:val="22"/>
        </w:rPr>
      </w:pPr>
      <w:r w:rsidRPr="00581899">
        <w:rPr>
          <w:sz w:val="22"/>
        </w:rPr>
        <w:t>inne ................................................................. .</w:t>
      </w:r>
    </w:p>
    <w:p w:rsidR="00581899" w:rsidRDefault="00581899" w:rsidP="009C24E5">
      <w:pPr>
        <w:spacing w:line="360" w:lineRule="auto"/>
        <w:jc w:val="both"/>
        <w:rPr>
          <w:b/>
          <w:bCs/>
        </w:rPr>
      </w:pPr>
    </w:p>
    <w:p w:rsidR="00AA23A4" w:rsidRPr="00581899" w:rsidRDefault="00581899" w:rsidP="00581899">
      <w:pPr>
        <w:numPr>
          <w:ilvl w:val="0"/>
          <w:numId w:val="34"/>
        </w:numPr>
        <w:spacing w:line="360" w:lineRule="auto"/>
        <w:jc w:val="both"/>
        <w:rPr>
          <w:b/>
          <w:bCs/>
          <w:sz w:val="22"/>
        </w:rPr>
      </w:pPr>
      <w:r w:rsidRPr="00581899">
        <w:rPr>
          <w:b/>
          <w:bCs/>
          <w:sz w:val="22"/>
        </w:rPr>
        <w:t>Czy wykonawca jest małym/średnim przedsiębiorcą:</w:t>
      </w:r>
    </w:p>
    <w:p w:rsidR="00581899" w:rsidRPr="00581899" w:rsidRDefault="00581899" w:rsidP="00581899">
      <w:pPr>
        <w:spacing w:line="276" w:lineRule="auto"/>
        <w:ind w:right="110"/>
        <w:jc w:val="center"/>
        <w:rPr>
          <w:sz w:val="22"/>
        </w:rPr>
      </w:pPr>
      <w:r w:rsidRPr="00581899">
        <w:rPr>
          <w:b/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1899">
        <w:rPr>
          <w:b/>
          <w:sz w:val="28"/>
          <w:szCs w:val="32"/>
        </w:rPr>
        <w:instrText xml:space="preserve"> FORMCHECKBOX </w:instrText>
      </w:r>
      <w:r w:rsidRPr="00581899">
        <w:rPr>
          <w:b/>
          <w:sz w:val="28"/>
          <w:szCs w:val="32"/>
        </w:rPr>
      </w:r>
      <w:r w:rsidRPr="00581899">
        <w:rPr>
          <w:b/>
          <w:sz w:val="28"/>
          <w:szCs w:val="32"/>
        </w:rPr>
        <w:fldChar w:fldCharType="separate"/>
      </w:r>
      <w:r w:rsidRPr="00581899">
        <w:rPr>
          <w:b/>
          <w:sz w:val="28"/>
          <w:szCs w:val="32"/>
        </w:rPr>
        <w:fldChar w:fldCharType="end"/>
      </w:r>
      <w:r w:rsidRPr="00581899">
        <w:rPr>
          <w:b/>
          <w:sz w:val="28"/>
          <w:szCs w:val="32"/>
        </w:rPr>
        <w:t xml:space="preserve">  NIE                                                         </w:t>
      </w:r>
      <w:r w:rsidRPr="00581899">
        <w:rPr>
          <w:b/>
          <w:sz w:val="28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1899">
        <w:rPr>
          <w:b/>
          <w:sz w:val="28"/>
          <w:szCs w:val="32"/>
        </w:rPr>
        <w:instrText xml:space="preserve"> FORMCHECKBOX </w:instrText>
      </w:r>
      <w:r w:rsidRPr="00581899">
        <w:rPr>
          <w:b/>
          <w:sz w:val="28"/>
          <w:szCs w:val="32"/>
        </w:rPr>
      </w:r>
      <w:r w:rsidRPr="00581899">
        <w:rPr>
          <w:b/>
          <w:sz w:val="28"/>
          <w:szCs w:val="32"/>
        </w:rPr>
        <w:fldChar w:fldCharType="separate"/>
      </w:r>
      <w:r w:rsidRPr="00581899">
        <w:rPr>
          <w:b/>
          <w:sz w:val="28"/>
          <w:szCs w:val="32"/>
        </w:rPr>
        <w:fldChar w:fldCharType="end"/>
      </w:r>
      <w:r w:rsidRPr="00581899">
        <w:rPr>
          <w:b/>
          <w:sz w:val="28"/>
          <w:szCs w:val="32"/>
        </w:rPr>
        <w:t xml:space="preserve">  TAK</w:t>
      </w:r>
    </w:p>
    <w:p w:rsidR="00581899" w:rsidRDefault="00581899" w:rsidP="009C24E5">
      <w:pPr>
        <w:spacing w:line="360" w:lineRule="auto"/>
        <w:jc w:val="both"/>
        <w:rPr>
          <w:b/>
          <w:bCs/>
        </w:rPr>
      </w:pP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Proszę wskazać odpowiednie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lastRenderedPageBreak/>
        <w:t>telefon ........................................</w:t>
      </w:r>
    </w:p>
    <w:p w:rsidR="00AA23A4" w:rsidRPr="00205D5A" w:rsidRDefault="009C24E5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A23A4" w:rsidRPr="00205D5A" w:rsidRDefault="00AA23A4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9C24E5" w:rsidRPr="00205D5A" w:rsidRDefault="00AA23A4" w:rsidP="00BC16BF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 w:rsidSect="00CD6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8D" w:rsidRDefault="00AB118D">
      <w:r>
        <w:separator/>
      </w:r>
    </w:p>
  </w:endnote>
  <w:endnote w:type="continuationSeparator" w:id="0">
    <w:p w:rsidR="00AB118D" w:rsidRDefault="00AB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D1" w:rsidRDefault="003C2C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07" w:rsidRDefault="00CD62F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89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D1" w:rsidRDefault="003C2C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8D" w:rsidRDefault="00AB118D">
      <w:r>
        <w:separator/>
      </w:r>
    </w:p>
  </w:footnote>
  <w:footnote w:type="continuationSeparator" w:id="0">
    <w:p w:rsidR="00AB118D" w:rsidRDefault="00AB1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D1" w:rsidRDefault="003C2C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D1" w:rsidRDefault="0027595A" w:rsidP="0027595A">
    <w:pPr>
      <w:pStyle w:val="Nagwek"/>
      <w:jc w:val="right"/>
    </w:pPr>
    <w:r>
      <w:t>Zał. nr 2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D1" w:rsidRDefault="003C2C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65C8A"/>
    <w:multiLevelType w:val="hybridMultilevel"/>
    <w:tmpl w:val="6F7A2000"/>
    <w:lvl w:ilvl="0" w:tplc="21D8CB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E8D5EE5"/>
    <w:multiLevelType w:val="hybridMultilevel"/>
    <w:tmpl w:val="8AE6389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30"/>
  </w:num>
  <w:num w:numId="9">
    <w:abstractNumId w:val="4"/>
  </w:num>
  <w:num w:numId="10">
    <w:abstractNumId w:val="29"/>
  </w:num>
  <w:num w:numId="11">
    <w:abstractNumId w:val="25"/>
  </w:num>
  <w:num w:numId="12">
    <w:abstractNumId w:val="13"/>
  </w:num>
  <w:num w:numId="13">
    <w:abstractNumId w:val="24"/>
  </w:num>
  <w:num w:numId="14">
    <w:abstractNumId w:val="34"/>
  </w:num>
  <w:num w:numId="15">
    <w:abstractNumId w:val="22"/>
  </w:num>
  <w:num w:numId="16">
    <w:abstractNumId w:val="33"/>
  </w:num>
  <w:num w:numId="17">
    <w:abstractNumId w:val="12"/>
  </w:num>
  <w:num w:numId="18">
    <w:abstractNumId w:val="16"/>
  </w:num>
  <w:num w:numId="19">
    <w:abstractNumId w:val="32"/>
  </w:num>
  <w:num w:numId="20">
    <w:abstractNumId w:val="1"/>
  </w:num>
  <w:num w:numId="21">
    <w:abstractNumId w:val="28"/>
  </w:num>
  <w:num w:numId="22">
    <w:abstractNumId w:val="2"/>
  </w:num>
  <w:num w:numId="23">
    <w:abstractNumId w:val="14"/>
  </w:num>
  <w:num w:numId="24">
    <w:abstractNumId w:val="31"/>
  </w:num>
  <w:num w:numId="25">
    <w:abstractNumId w:val="10"/>
  </w:num>
  <w:num w:numId="26">
    <w:abstractNumId w:val="15"/>
  </w:num>
  <w:num w:numId="27">
    <w:abstractNumId w:val="19"/>
  </w:num>
  <w:num w:numId="28">
    <w:abstractNumId w:val="17"/>
  </w:num>
  <w:num w:numId="29">
    <w:abstractNumId w:val="3"/>
  </w:num>
  <w:num w:numId="30">
    <w:abstractNumId w:val="18"/>
  </w:num>
  <w:num w:numId="31">
    <w:abstractNumId w:val="0"/>
  </w:num>
  <w:num w:numId="32">
    <w:abstractNumId w:val="27"/>
  </w:num>
  <w:num w:numId="33">
    <w:abstractNumId w:val="21"/>
  </w:num>
  <w:num w:numId="34">
    <w:abstractNumId w:val="6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CD1"/>
    <w:rsid w:val="00016D63"/>
    <w:rsid w:val="00205D5A"/>
    <w:rsid w:val="00264B92"/>
    <w:rsid w:val="00275899"/>
    <w:rsid w:val="0027595A"/>
    <w:rsid w:val="00280050"/>
    <w:rsid w:val="00345612"/>
    <w:rsid w:val="003C2CD1"/>
    <w:rsid w:val="003E3EB0"/>
    <w:rsid w:val="004368E0"/>
    <w:rsid w:val="004C4264"/>
    <w:rsid w:val="00554A2B"/>
    <w:rsid w:val="0058146E"/>
    <w:rsid w:val="00581899"/>
    <w:rsid w:val="005A3802"/>
    <w:rsid w:val="006033A5"/>
    <w:rsid w:val="00604962"/>
    <w:rsid w:val="006874D2"/>
    <w:rsid w:val="006F12F2"/>
    <w:rsid w:val="006F5451"/>
    <w:rsid w:val="00831B3D"/>
    <w:rsid w:val="0085366D"/>
    <w:rsid w:val="008B0507"/>
    <w:rsid w:val="008B2454"/>
    <w:rsid w:val="00935CA5"/>
    <w:rsid w:val="00957E1B"/>
    <w:rsid w:val="009A4ABA"/>
    <w:rsid w:val="009C24E5"/>
    <w:rsid w:val="00A97DF6"/>
    <w:rsid w:val="00AA23A4"/>
    <w:rsid w:val="00AB118D"/>
    <w:rsid w:val="00B5672E"/>
    <w:rsid w:val="00BC16BF"/>
    <w:rsid w:val="00BD0C7B"/>
    <w:rsid w:val="00C214D6"/>
    <w:rsid w:val="00C8101B"/>
    <w:rsid w:val="00CD62F6"/>
    <w:rsid w:val="00CE1EC2"/>
    <w:rsid w:val="00D21922"/>
    <w:rsid w:val="00D67BAD"/>
    <w:rsid w:val="00D77E08"/>
    <w:rsid w:val="00DA130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62F6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D62F6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CD62F6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D62F6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CD62F6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CD62F6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CD62F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D62F6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CD62F6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CD62F6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CD62F6"/>
  </w:style>
  <w:style w:type="paragraph" w:styleId="Stopka">
    <w:name w:val="footer"/>
    <w:basedOn w:val="Normalny"/>
    <w:rsid w:val="00CD62F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CD62F6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CD62F6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Nagwek2Znak">
    <w:name w:val="Nagłówek 2 Znak"/>
    <w:link w:val="Nagwek2"/>
    <w:rsid w:val="006874D2"/>
    <w:rPr>
      <w:b/>
      <w:sz w:val="24"/>
    </w:rPr>
  </w:style>
  <w:style w:type="character" w:customStyle="1" w:styleId="TekstpodstawowyZnak">
    <w:name w:val="Tekst podstawowy Znak"/>
    <w:link w:val="Tekstpodstawowy"/>
    <w:rsid w:val="006874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9164-C973-494C-B2F8-C3B26E90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399</Words>
  <Characters>3552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magdap</dc:creator>
  <cp:keywords/>
  <dc:description/>
  <cp:lastModifiedBy>magdap</cp:lastModifiedBy>
  <cp:revision>2</cp:revision>
  <cp:lastPrinted>2001-01-24T12:21:00Z</cp:lastPrinted>
  <dcterms:created xsi:type="dcterms:W3CDTF">2019-07-18T12:03:00Z</dcterms:created>
  <dcterms:modified xsi:type="dcterms:W3CDTF">2019-07-18T12:03:00Z</dcterms:modified>
</cp:coreProperties>
</file>