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46" w:rsidRPr="00EF0FA5" w:rsidRDefault="00EE7372" w:rsidP="00065D46">
      <w:pPr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Załącznik nr 7</w:t>
      </w:r>
      <w:r w:rsidR="009076FB">
        <w:rPr>
          <w:sz w:val="20"/>
          <w:szCs w:val="20"/>
        </w:rPr>
        <w:t xml:space="preserve"> </w:t>
      </w:r>
      <w:r w:rsidR="00065D46" w:rsidRPr="00EF0FA5">
        <w:rPr>
          <w:sz w:val="20"/>
          <w:szCs w:val="20"/>
        </w:rPr>
        <w:t xml:space="preserve">do </w:t>
      </w:r>
      <w:r w:rsidR="006025AB" w:rsidRPr="00EF0FA5">
        <w:rPr>
          <w:sz w:val="20"/>
          <w:szCs w:val="20"/>
        </w:rPr>
        <w:t>SIWZ</w:t>
      </w:r>
    </w:p>
    <w:p w:rsidR="00036D33" w:rsidRPr="00EF0FA5" w:rsidRDefault="00036D33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</w:p>
    <w:p w:rsidR="00065D46" w:rsidRPr="00EF0FA5" w:rsidRDefault="00065D46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Pr="00EF0FA5">
        <w:rPr>
          <w:sz w:val="20"/>
          <w:szCs w:val="20"/>
        </w:rPr>
        <w:tab/>
      </w:r>
    </w:p>
    <w:p w:rsidR="00065D46" w:rsidRPr="00EF0FA5" w:rsidRDefault="00065D46" w:rsidP="00036D33">
      <w:pPr>
        <w:tabs>
          <w:tab w:val="left" w:pos="5740"/>
        </w:tabs>
        <w:autoSpaceDN w:val="0"/>
        <w:spacing w:after="0" w:line="240" w:lineRule="auto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="00EC3631" w:rsidRPr="00EF0FA5">
        <w:rPr>
          <w:sz w:val="20"/>
          <w:szCs w:val="20"/>
        </w:rPr>
        <w:tab/>
      </w:r>
    </w:p>
    <w:p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nazwa i adres , tel</w:t>
      </w:r>
      <w:r w:rsidR="006556F2" w:rsidRPr="00EF0FA5">
        <w:rPr>
          <w:rFonts w:cs="Arial"/>
          <w:sz w:val="16"/>
          <w:szCs w:val="16"/>
        </w:rPr>
        <w:t>.</w:t>
      </w:r>
      <w:r w:rsidRPr="00EF0FA5">
        <w:rPr>
          <w:rFonts w:cs="Arial"/>
          <w:sz w:val="16"/>
          <w:szCs w:val="16"/>
        </w:rPr>
        <w:t>/</w:t>
      </w:r>
      <w:r w:rsidR="007712E2" w:rsidRPr="00EF0FA5">
        <w:rPr>
          <w:rFonts w:cs="Arial"/>
          <w:sz w:val="16"/>
          <w:szCs w:val="16"/>
        </w:rPr>
        <w:t>f</w:t>
      </w:r>
      <w:r w:rsidRPr="00EF0FA5">
        <w:rPr>
          <w:rFonts w:cs="Arial"/>
          <w:sz w:val="16"/>
          <w:szCs w:val="16"/>
        </w:rPr>
        <w:t>a</w:t>
      </w:r>
      <w:r w:rsidR="00D57196" w:rsidRPr="00EF0FA5">
        <w:rPr>
          <w:rFonts w:cs="Arial"/>
          <w:sz w:val="16"/>
          <w:szCs w:val="16"/>
        </w:rPr>
        <w:t>x</w:t>
      </w:r>
      <w:r w:rsidRPr="00EF0FA5">
        <w:rPr>
          <w:rFonts w:cs="Arial"/>
          <w:sz w:val="16"/>
          <w:szCs w:val="16"/>
        </w:rPr>
        <w:t xml:space="preserve"> Wykonawcy</w:t>
      </w:r>
    </w:p>
    <w:p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lub nazwy i adresy wykonawców występujących wspólnie</w:t>
      </w:r>
    </w:p>
    <w:p w:rsidR="00065D46" w:rsidRPr="00EF0FA5" w:rsidRDefault="00065D46" w:rsidP="00065D46">
      <w:pPr>
        <w:rPr>
          <w:rFonts w:cs="Arial"/>
          <w:sz w:val="16"/>
          <w:szCs w:val="16"/>
        </w:rPr>
      </w:pPr>
    </w:p>
    <w:p w:rsidR="00DC32D2" w:rsidRPr="00EF0FA5" w:rsidRDefault="00DC32D2" w:rsidP="00DC32D2">
      <w:pPr>
        <w:pStyle w:val="Nagwek3"/>
        <w:rPr>
          <w:rFonts w:ascii="Calibri" w:hAnsi="Calibri"/>
          <w:spacing w:val="20"/>
          <w:sz w:val="20"/>
          <w:szCs w:val="20"/>
        </w:rPr>
      </w:pPr>
    </w:p>
    <w:p w:rsidR="00DC32D2" w:rsidRPr="00EF0FA5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OŚWIADCZENIE</w:t>
      </w:r>
    </w:p>
    <w:p w:rsidR="00DC32D2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 BRAKU PRZYNALEŻNOŚCI DO GRUPY KAPITAŁOWEJ</w:t>
      </w:r>
    </w:p>
    <w:p w:rsidR="003652A3" w:rsidRPr="003652A3" w:rsidRDefault="003652A3" w:rsidP="003652A3"/>
    <w:p w:rsidR="00DC32D2" w:rsidRDefault="00DC32D2" w:rsidP="00C0459D">
      <w:pPr>
        <w:pStyle w:val="Tekstpodstawowywcity"/>
        <w:spacing w:before="120" w:after="0" w:line="360" w:lineRule="auto"/>
        <w:ind w:left="0"/>
        <w:rPr>
          <w:sz w:val="20"/>
          <w:szCs w:val="20"/>
        </w:rPr>
      </w:pPr>
      <w:r w:rsidRPr="00EF0FA5">
        <w:rPr>
          <w:sz w:val="20"/>
          <w:szCs w:val="20"/>
        </w:rPr>
        <w:t xml:space="preserve">Składając ofertę w postępowaniu o zamówienie publiczne prowadzonym w trybie </w:t>
      </w:r>
      <w:r w:rsidRPr="00EF0FA5">
        <w:rPr>
          <w:b/>
          <w:sz w:val="20"/>
          <w:szCs w:val="20"/>
        </w:rPr>
        <w:t xml:space="preserve">przetargu </w:t>
      </w:r>
      <w:r w:rsidR="00CD33D9" w:rsidRPr="00EF0FA5">
        <w:rPr>
          <w:b/>
          <w:sz w:val="20"/>
          <w:szCs w:val="20"/>
        </w:rPr>
        <w:t>n</w:t>
      </w:r>
      <w:r w:rsidRPr="00EF0FA5">
        <w:rPr>
          <w:b/>
          <w:sz w:val="20"/>
          <w:szCs w:val="20"/>
        </w:rPr>
        <w:t>ieograniczonego</w:t>
      </w:r>
      <w:r w:rsidRPr="00EF0FA5">
        <w:rPr>
          <w:sz w:val="20"/>
          <w:szCs w:val="20"/>
        </w:rPr>
        <w:t xml:space="preserve"> na:</w:t>
      </w:r>
    </w:p>
    <w:p w:rsidR="00D22A94" w:rsidRPr="00D22A94" w:rsidRDefault="00D22A94" w:rsidP="009076FB">
      <w:pPr>
        <w:shd w:val="clear" w:color="auto" w:fill="FFFFFF" w:themeFill="background1"/>
        <w:spacing w:after="0"/>
        <w:jc w:val="center"/>
        <w:rPr>
          <w:rFonts w:ascii="Arial Black" w:hAnsi="Arial Black" w:cs="Calibri"/>
          <w:b/>
          <w:sz w:val="20"/>
          <w:szCs w:val="20"/>
        </w:rPr>
      </w:pPr>
      <w:r w:rsidRPr="00D22A94">
        <w:rPr>
          <w:rFonts w:ascii="Arial Black" w:hAnsi="Arial Black" w:cstheme="minorHAnsi"/>
          <w:b/>
          <w:sz w:val="20"/>
          <w:szCs w:val="20"/>
        </w:rPr>
        <w:t>Budowa Świetlicy Wiejskiej w Standardzie Pasywnym w miejscowości Ojrzanów, Gm. Ujazd.</w:t>
      </w:r>
    </w:p>
    <w:p w:rsidR="00D22A94" w:rsidRDefault="00D22A94" w:rsidP="009076FB">
      <w:pPr>
        <w:shd w:val="clear" w:color="auto" w:fill="FFFFFF" w:themeFill="background1"/>
        <w:spacing w:after="0"/>
        <w:jc w:val="center"/>
        <w:rPr>
          <w:rFonts w:ascii="Arial Black" w:hAnsi="Arial Black" w:cs="Calibri"/>
          <w:b/>
          <w:sz w:val="20"/>
          <w:szCs w:val="20"/>
        </w:rPr>
      </w:pPr>
    </w:p>
    <w:p w:rsidR="00B1486E" w:rsidRDefault="008E7584" w:rsidP="00335954">
      <w:pPr>
        <w:spacing w:before="120"/>
        <w:jc w:val="both"/>
        <w:rPr>
          <w:rFonts w:cs="A"/>
          <w:sz w:val="20"/>
          <w:szCs w:val="20"/>
        </w:rPr>
      </w:pPr>
      <w:r w:rsidRPr="00EF0FA5">
        <w:rPr>
          <w:rFonts w:cs="A"/>
          <w:sz w:val="20"/>
          <w:szCs w:val="20"/>
        </w:rPr>
        <w:t>oświadczam, że</w:t>
      </w:r>
      <w:r w:rsidR="00B1486E">
        <w:rPr>
          <w:rFonts w:cs="A"/>
          <w:sz w:val="20"/>
          <w:szCs w:val="20"/>
        </w:rPr>
        <w:t>:</w:t>
      </w:r>
    </w:p>
    <w:p w:rsidR="00B1486E" w:rsidRDefault="00B1486E" w:rsidP="008E7584">
      <w:pPr>
        <w:jc w:val="both"/>
        <w:rPr>
          <w:rFonts w:cs="A"/>
          <w:b/>
          <w:bCs/>
          <w:sz w:val="20"/>
          <w:szCs w:val="20"/>
        </w:rPr>
      </w:pPr>
      <w:r>
        <w:rPr>
          <w:rFonts w:cs="A"/>
          <w:sz w:val="20"/>
          <w:szCs w:val="20"/>
        </w:rPr>
        <w:t>-</w:t>
      </w:r>
      <w:r w:rsidR="008E7584" w:rsidRPr="00EF0FA5">
        <w:rPr>
          <w:rFonts w:cs="A"/>
          <w:sz w:val="20"/>
          <w:szCs w:val="20"/>
        </w:rPr>
        <w:t xml:space="preserve"> </w:t>
      </w:r>
      <w:r w:rsidR="008E7584" w:rsidRPr="00EF0FA5">
        <w:rPr>
          <w:rFonts w:cs="A"/>
          <w:b/>
          <w:bCs/>
          <w:sz w:val="20"/>
          <w:szCs w:val="20"/>
        </w:rPr>
        <w:t xml:space="preserve">nie należę / reprezentowany przeze mnie podmiot nie należy do </w:t>
      </w:r>
      <w:r w:rsidR="00964C04">
        <w:rPr>
          <w:rFonts w:cs="A"/>
          <w:b/>
          <w:bCs/>
          <w:sz w:val="20"/>
          <w:szCs w:val="20"/>
        </w:rPr>
        <w:t xml:space="preserve">tej samej </w:t>
      </w:r>
      <w:r w:rsidR="008E7584" w:rsidRPr="00EF0FA5">
        <w:rPr>
          <w:rFonts w:cs="A"/>
          <w:b/>
          <w:bCs/>
          <w:sz w:val="20"/>
          <w:szCs w:val="20"/>
        </w:rPr>
        <w:t>grupy kapitałowej</w:t>
      </w:r>
      <w:r w:rsidR="00D90D52" w:rsidRPr="00EF0FA5">
        <w:rPr>
          <w:rFonts w:cs="A"/>
          <w:b/>
          <w:bCs/>
          <w:sz w:val="20"/>
          <w:szCs w:val="20"/>
        </w:rPr>
        <w:t>*</w:t>
      </w:r>
    </w:p>
    <w:p w:rsidR="00B1486E" w:rsidRDefault="00B1486E" w:rsidP="008E7584">
      <w:pPr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 xml:space="preserve">- </w:t>
      </w:r>
      <w:r w:rsidRPr="00EF0FA5">
        <w:rPr>
          <w:rFonts w:cs="A"/>
          <w:b/>
          <w:bCs/>
          <w:sz w:val="20"/>
          <w:szCs w:val="20"/>
        </w:rPr>
        <w:t xml:space="preserve">należę / reprezentowany przeze mnie podmiot należy do </w:t>
      </w:r>
      <w:r>
        <w:rPr>
          <w:rFonts w:cs="A"/>
          <w:b/>
          <w:bCs/>
          <w:sz w:val="20"/>
          <w:szCs w:val="20"/>
        </w:rPr>
        <w:t xml:space="preserve">tej samej </w:t>
      </w:r>
      <w:r w:rsidRPr="00EF0FA5">
        <w:rPr>
          <w:rFonts w:cs="A"/>
          <w:b/>
          <w:bCs/>
          <w:sz w:val="20"/>
          <w:szCs w:val="20"/>
        </w:rPr>
        <w:t>grupy kapitałowej</w:t>
      </w:r>
      <w:r w:rsidRPr="00EF0FA5">
        <w:rPr>
          <w:rFonts w:cs="A"/>
          <w:sz w:val="20"/>
          <w:szCs w:val="20"/>
        </w:rPr>
        <w:t xml:space="preserve"> </w:t>
      </w:r>
      <w:r>
        <w:rPr>
          <w:rFonts w:cs="A"/>
          <w:sz w:val="20"/>
          <w:szCs w:val="20"/>
        </w:rPr>
        <w:t>*</w:t>
      </w:r>
    </w:p>
    <w:p w:rsidR="008E7584" w:rsidRPr="00EF0FA5" w:rsidRDefault="008E7584" w:rsidP="008E7584">
      <w:pPr>
        <w:jc w:val="both"/>
        <w:rPr>
          <w:rFonts w:cs="A"/>
          <w:sz w:val="20"/>
          <w:szCs w:val="20"/>
        </w:rPr>
      </w:pPr>
      <w:r w:rsidRPr="00EF0FA5">
        <w:rPr>
          <w:rFonts w:cs="A"/>
          <w:sz w:val="20"/>
          <w:szCs w:val="20"/>
        </w:rPr>
        <w:t xml:space="preserve">w rozumieniu ustawy z dnia 16 lutego 2007 r. o ochronie konkurencji i konsumentów (Dz. U. Nr 50, poz. 331, z </w:t>
      </w:r>
      <w:proofErr w:type="spellStart"/>
      <w:r w:rsidRPr="00EF0FA5">
        <w:rPr>
          <w:rFonts w:cs="A"/>
          <w:sz w:val="20"/>
          <w:szCs w:val="20"/>
        </w:rPr>
        <w:t>późn</w:t>
      </w:r>
      <w:proofErr w:type="spellEnd"/>
      <w:r w:rsidRPr="00EF0FA5">
        <w:rPr>
          <w:rFonts w:cs="A"/>
          <w:sz w:val="20"/>
          <w:szCs w:val="20"/>
        </w:rPr>
        <w:t>. zm.)</w:t>
      </w:r>
      <w:r w:rsidR="00964C04">
        <w:rPr>
          <w:rFonts w:cs="A"/>
          <w:sz w:val="20"/>
          <w:szCs w:val="20"/>
        </w:rPr>
        <w:t>, co wykonawcy, którzy złożyli oferty w niniejszym postępowaniu</w:t>
      </w:r>
      <w:r w:rsidRPr="00EF0FA5">
        <w:rPr>
          <w:rFonts w:cs="A"/>
          <w:sz w:val="20"/>
          <w:szCs w:val="20"/>
        </w:rPr>
        <w:t>.</w:t>
      </w:r>
    </w:p>
    <w:p w:rsidR="00DC32D2" w:rsidRPr="00EF0FA5" w:rsidRDefault="00DC32D2" w:rsidP="00DC32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2D2" w:rsidRPr="00430649" w:rsidRDefault="00DC32D2" w:rsidP="00DC32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32D2" w:rsidRDefault="00DC32D2" w:rsidP="00DC32D2">
      <w:pPr>
        <w:ind w:left="5529"/>
        <w:jc w:val="center"/>
        <w:rPr>
          <w:sz w:val="24"/>
          <w:vertAlign w:val="superscript"/>
        </w:rPr>
      </w:pPr>
    </w:p>
    <w:p w:rsidR="00065D46" w:rsidRPr="00036D33" w:rsidRDefault="00065D46" w:rsidP="00065D46">
      <w:pPr>
        <w:pStyle w:val="St4-punkt"/>
        <w:spacing w:before="120"/>
        <w:ind w:left="0" w:firstLine="0"/>
        <w:rPr>
          <w:rFonts w:ascii="Verdana" w:hAnsi="Verdana"/>
          <w:sz w:val="16"/>
          <w:szCs w:val="16"/>
        </w:rPr>
      </w:pPr>
    </w:p>
    <w:p w:rsidR="00065D46" w:rsidRPr="00036D33" w:rsidRDefault="00065D46" w:rsidP="00036D33">
      <w:pPr>
        <w:spacing w:after="0" w:line="240" w:lineRule="auto"/>
        <w:rPr>
          <w:rFonts w:ascii="Verdana" w:hAnsi="Verdana"/>
          <w:sz w:val="16"/>
          <w:szCs w:val="16"/>
        </w:rPr>
      </w:pPr>
      <w:r w:rsidRPr="00036D33">
        <w:rPr>
          <w:rFonts w:ascii="Verdana" w:hAnsi="Verdana"/>
          <w:sz w:val="16"/>
          <w:szCs w:val="16"/>
        </w:rPr>
        <w:t>…………………………………………..</w:t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="00D57196"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>………………………………………………………..</w:t>
      </w:r>
    </w:p>
    <w:p w:rsidR="000F23EB" w:rsidRPr="00C0459D" w:rsidRDefault="00065D46" w:rsidP="00C0459D">
      <w:pPr>
        <w:spacing w:after="0" w:line="240" w:lineRule="auto"/>
        <w:ind w:left="5664" w:hanging="5454"/>
        <w:rPr>
          <w:rFonts w:ascii="Times New Roman" w:hAnsi="Times New Roman"/>
          <w:sz w:val="14"/>
          <w:szCs w:val="14"/>
        </w:rPr>
      </w:pPr>
      <w:r w:rsidRPr="00585F75">
        <w:rPr>
          <w:rFonts w:ascii="Verdana" w:hAnsi="Verdana"/>
          <w:sz w:val="14"/>
          <w:szCs w:val="14"/>
        </w:rPr>
        <w:t>miejscowość i data</w:t>
      </w:r>
      <w:r w:rsidRPr="00585F75">
        <w:rPr>
          <w:rFonts w:ascii="Verdana" w:hAnsi="Verdana"/>
          <w:sz w:val="14"/>
          <w:szCs w:val="14"/>
        </w:rPr>
        <w:tab/>
        <w:t>podpis osoby (osób) upoważnionej do reprezentacji wykonawcy</w:t>
      </w:r>
    </w:p>
    <w:p w:rsidR="000F23EB" w:rsidRDefault="000F23EB">
      <w:pPr>
        <w:rPr>
          <w:sz w:val="16"/>
          <w:szCs w:val="16"/>
        </w:rPr>
      </w:pPr>
    </w:p>
    <w:p w:rsidR="00B1486E" w:rsidRPr="00036D33" w:rsidRDefault="00B1486E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B1486E" w:rsidRPr="00036D33" w:rsidSect="00CD3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708" w:bottom="1417" w:left="1417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4F" w:rsidRDefault="009E204F">
      <w:r>
        <w:separator/>
      </w:r>
    </w:p>
  </w:endnote>
  <w:endnote w:type="continuationSeparator" w:id="0">
    <w:p w:rsidR="009E204F" w:rsidRDefault="009E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F4" w:rsidRDefault="002632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F4" w:rsidRDefault="002632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F4" w:rsidRDefault="00263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4F" w:rsidRDefault="009E204F">
      <w:r>
        <w:separator/>
      </w:r>
    </w:p>
  </w:footnote>
  <w:footnote w:type="continuationSeparator" w:id="0">
    <w:p w:rsidR="009E204F" w:rsidRDefault="009E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F4" w:rsidRDefault="002632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9D" w:rsidRDefault="00C0459D">
    <w:pPr>
      <w:pStyle w:val="Nagwek"/>
    </w:pPr>
    <w:r w:rsidRPr="00C0459D">
      <w:rPr>
        <w:rFonts w:ascii="Times New Roman" w:hAnsi="Times New Roman"/>
        <w:noProof/>
        <w:sz w:val="24"/>
        <w:szCs w:val="24"/>
      </w:rPr>
      <w:drawing>
        <wp:inline distT="0" distB="0" distL="0" distR="0" wp14:anchorId="283C9DFC" wp14:editId="38858F62">
          <wp:extent cx="5760720" cy="662591"/>
          <wp:effectExtent l="0" t="0" r="0" b="4445"/>
          <wp:docPr id="2" name="Obraz 2" descr="ciag feprreg rrp lodz 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feprreg rrp lodz 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459D" w:rsidRPr="002632F4" w:rsidRDefault="002632F4" w:rsidP="002632F4">
    <w:pPr>
      <w:shd w:val="clear" w:color="auto" w:fill="FFFFFF" w:themeFill="background1"/>
      <w:spacing w:after="0"/>
      <w:jc w:val="center"/>
      <w:rPr>
        <w:rFonts w:ascii="Arial Black" w:hAnsi="Arial Black" w:cs="Calibri"/>
        <w:b/>
        <w:sz w:val="16"/>
        <w:szCs w:val="16"/>
      </w:rPr>
    </w:pPr>
    <w:r w:rsidRPr="007173D1">
      <w:rPr>
        <w:rFonts w:asciiTheme="minorHAnsi" w:hAnsiTheme="minorHAnsi"/>
        <w:smallCaps/>
        <w:sz w:val="20"/>
        <w:szCs w:val="20"/>
      </w:rPr>
      <w:t xml:space="preserve">Przedsięwzięcie realizowane w ramach </w:t>
    </w:r>
    <w:r w:rsidRPr="005A46A5">
      <w:rPr>
        <w:rFonts w:asciiTheme="minorHAnsi" w:hAnsiTheme="minorHAnsi"/>
        <w:smallCaps/>
        <w:sz w:val="16"/>
        <w:szCs w:val="16"/>
      </w:rPr>
      <w:t>PROJEKTU PN</w:t>
    </w:r>
    <w:r w:rsidRPr="0075556A">
      <w:rPr>
        <w:rFonts w:asciiTheme="minorHAnsi" w:hAnsiTheme="minorHAnsi"/>
        <w:smallCaps/>
        <w:sz w:val="18"/>
        <w:szCs w:val="18"/>
      </w:rPr>
      <w:t>.</w:t>
    </w:r>
    <w:r w:rsidRPr="0075556A">
      <w:rPr>
        <w:rFonts w:asciiTheme="minorHAnsi" w:hAnsiTheme="minorHAnsi"/>
        <w:smallCaps/>
        <w:sz w:val="20"/>
        <w:szCs w:val="20"/>
      </w:rPr>
      <w:t xml:space="preserve"> : „</w:t>
    </w:r>
    <w:r w:rsidRPr="005A46A5">
      <w:rPr>
        <w:rFonts w:asciiTheme="minorHAnsi" w:hAnsiTheme="minorHAnsi" w:cstheme="minorHAnsi"/>
        <w:sz w:val="16"/>
        <w:szCs w:val="16"/>
      </w:rPr>
      <w:t>BUDOWA</w:t>
    </w:r>
    <w:r>
      <w:rPr>
        <w:rFonts w:asciiTheme="minorHAnsi" w:hAnsiTheme="minorHAnsi" w:cstheme="minorHAnsi"/>
        <w:sz w:val="16"/>
        <w:szCs w:val="16"/>
      </w:rPr>
      <w:t xml:space="preserve"> ŚWIETLICY WIEJSKIEJ W STANDARDZIE PASYWNYM W MIEJSCOWOŚCI OJRZANÓW, GM. UJAZD</w:t>
    </w:r>
    <w:r w:rsidRPr="005A46A5">
      <w:rPr>
        <w:rFonts w:asciiTheme="minorHAnsi" w:hAnsiTheme="minorHAnsi" w:cs="Calibri"/>
        <w:sz w:val="16"/>
        <w:szCs w:val="16"/>
      </w:rPr>
      <w:t>”</w:t>
    </w:r>
    <w:r w:rsidRPr="005A46A5">
      <w:rPr>
        <w:rFonts w:asciiTheme="minorHAnsi" w:hAnsiTheme="minorHAnsi"/>
        <w:smallCaps/>
        <w:sz w:val="16"/>
        <w:szCs w:val="16"/>
      </w:rPr>
      <w:t xml:space="preserve"> </w:t>
    </w:r>
    <w:r w:rsidRPr="005A46A5">
      <w:rPr>
        <w:rFonts w:asciiTheme="minorHAnsi" w:hAnsiTheme="minorHAnsi"/>
        <w:smallCaps/>
        <w:sz w:val="20"/>
        <w:szCs w:val="20"/>
      </w:rPr>
      <w:t>r</w:t>
    </w:r>
    <w:r>
      <w:rPr>
        <w:rFonts w:asciiTheme="minorHAnsi" w:hAnsiTheme="minorHAnsi"/>
        <w:smallCaps/>
        <w:sz w:val="20"/>
        <w:szCs w:val="20"/>
      </w:rPr>
      <w:t xml:space="preserve">ealizowany w ramach </w:t>
    </w:r>
    <w:r w:rsidRPr="005A46A5">
      <w:rPr>
        <w:rFonts w:asciiTheme="minorHAnsi" w:hAnsiTheme="minorHAnsi"/>
        <w:smallCaps/>
        <w:sz w:val="18"/>
        <w:szCs w:val="18"/>
      </w:rPr>
      <w:t>R</w:t>
    </w:r>
    <w:r w:rsidRPr="005A46A5">
      <w:rPr>
        <w:rFonts w:asciiTheme="minorHAnsi" w:hAnsiTheme="minorHAnsi"/>
        <w:smallCaps/>
        <w:sz w:val="20"/>
        <w:szCs w:val="20"/>
      </w:rPr>
      <w:t>egionalnego Programu Operacyjnego Województwa Łódzkiego na lata 2014-2020</w:t>
    </w:r>
    <w:r w:rsidRPr="005A46A5">
      <w:rPr>
        <w:rFonts w:asciiTheme="minorHAnsi" w:hAnsiTheme="minorHAnsi"/>
        <w:smallCaps/>
        <w:sz w:val="16"/>
        <w:szCs w:val="16"/>
      </w:rPr>
      <w:t xml:space="preserve">, </w:t>
    </w:r>
    <w:r w:rsidRPr="005A46A5">
      <w:rPr>
        <w:rFonts w:asciiTheme="minorHAnsi" w:hAnsiTheme="minorHAnsi"/>
        <w:sz w:val="16"/>
        <w:szCs w:val="16"/>
      </w:rPr>
      <w:t>OŚ PRIORYTETOWA IV GOSPODA</w:t>
    </w:r>
    <w:r>
      <w:rPr>
        <w:rFonts w:asciiTheme="minorHAnsi" w:hAnsiTheme="minorHAnsi"/>
        <w:sz w:val="16"/>
        <w:szCs w:val="16"/>
      </w:rPr>
      <w:t xml:space="preserve">RKA NISKOEMISYJNA DZIAŁANIE IV.3 OCHRONA POWIETRZA PODDZIAŁANIE </w:t>
    </w:r>
    <w:r>
      <w:rPr>
        <w:rFonts w:asciiTheme="minorHAnsi" w:hAnsiTheme="minorHAnsi"/>
        <w:sz w:val="16"/>
        <w:szCs w:val="16"/>
      </w:rPr>
      <w:t>IV.3</w:t>
    </w:r>
    <w:r w:rsidRPr="005A46A5">
      <w:rPr>
        <w:rFonts w:asciiTheme="minorHAnsi" w:hAnsiTheme="minorHAnsi"/>
        <w:sz w:val="16"/>
        <w:szCs w:val="16"/>
      </w:rPr>
      <w:t>.2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F4" w:rsidRDefault="00263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9C0"/>
    <w:multiLevelType w:val="hybridMultilevel"/>
    <w:tmpl w:val="6F94EB7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4F0389"/>
    <w:multiLevelType w:val="hybridMultilevel"/>
    <w:tmpl w:val="7AA44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82A14"/>
    <w:multiLevelType w:val="hybridMultilevel"/>
    <w:tmpl w:val="1E68E472"/>
    <w:lvl w:ilvl="0" w:tplc="833E46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C0"/>
    <w:rsid w:val="00024E50"/>
    <w:rsid w:val="00026793"/>
    <w:rsid w:val="00036D33"/>
    <w:rsid w:val="00050DB0"/>
    <w:rsid w:val="00065D46"/>
    <w:rsid w:val="0007362B"/>
    <w:rsid w:val="0008229B"/>
    <w:rsid w:val="00094FB0"/>
    <w:rsid w:val="0009687B"/>
    <w:rsid w:val="00097B77"/>
    <w:rsid w:val="000B4C97"/>
    <w:rsid w:val="000C78C8"/>
    <w:rsid w:val="000D3A68"/>
    <w:rsid w:val="000E2DDC"/>
    <w:rsid w:val="000E5A0C"/>
    <w:rsid w:val="000F23EB"/>
    <w:rsid w:val="00111DB5"/>
    <w:rsid w:val="00114B2E"/>
    <w:rsid w:val="001418BF"/>
    <w:rsid w:val="00144777"/>
    <w:rsid w:val="00161D70"/>
    <w:rsid w:val="0016640C"/>
    <w:rsid w:val="00186F64"/>
    <w:rsid w:val="001A075B"/>
    <w:rsid w:val="001A5DB4"/>
    <w:rsid w:val="001C7D07"/>
    <w:rsid w:val="001D345C"/>
    <w:rsid w:val="001E6F18"/>
    <w:rsid w:val="00204DB3"/>
    <w:rsid w:val="00205FF7"/>
    <w:rsid w:val="00210074"/>
    <w:rsid w:val="002443D5"/>
    <w:rsid w:val="002632F4"/>
    <w:rsid w:val="00290AB0"/>
    <w:rsid w:val="002926EA"/>
    <w:rsid w:val="002B3A12"/>
    <w:rsid w:val="002D5622"/>
    <w:rsid w:val="002E506C"/>
    <w:rsid w:val="002E79C1"/>
    <w:rsid w:val="002F4439"/>
    <w:rsid w:val="003016FB"/>
    <w:rsid w:val="00314B76"/>
    <w:rsid w:val="00335954"/>
    <w:rsid w:val="0034756E"/>
    <w:rsid w:val="003652A3"/>
    <w:rsid w:val="00395179"/>
    <w:rsid w:val="003B43DB"/>
    <w:rsid w:val="003D2C02"/>
    <w:rsid w:val="003E39EC"/>
    <w:rsid w:val="0040620F"/>
    <w:rsid w:val="0040667D"/>
    <w:rsid w:val="004126C0"/>
    <w:rsid w:val="00424787"/>
    <w:rsid w:val="00425C27"/>
    <w:rsid w:val="004379F7"/>
    <w:rsid w:val="00454888"/>
    <w:rsid w:val="0045612B"/>
    <w:rsid w:val="00462837"/>
    <w:rsid w:val="004A2CCF"/>
    <w:rsid w:val="004C55CC"/>
    <w:rsid w:val="004D7E13"/>
    <w:rsid w:val="004F0D73"/>
    <w:rsid w:val="00537AA2"/>
    <w:rsid w:val="0054273E"/>
    <w:rsid w:val="005502FB"/>
    <w:rsid w:val="00585F75"/>
    <w:rsid w:val="0058755D"/>
    <w:rsid w:val="005935D2"/>
    <w:rsid w:val="005A0518"/>
    <w:rsid w:val="005A5870"/>
    <w:rsid w:val="005B7D4B"/>
    <w:rsid w:val="005E7638"/>
    <w:rsid w:val="005E76C0"/>
    <w:rsid w:val="006025AB"/>
    <w:rsid w:val="00607F89"/>
    <w:rsid w:val="006142D4"/>
    <w:rsid w:val="006324CA"/>
    <w:rsid w:val="00637A8D"/>
    <w:rsid w:val="00644D2E"/>
    <w:rsid w:val="006556F2"/>
    <w:rsid w:val="006844BF"/>
    <w:rsid w:val="006C25BB"/>
    <w:rsid w:val="006C26EF"/>
    <w:rsid w:val="006E21AC"/>
    <w:rsid w:val="006E773F"/>
    <w:rsid w:val="006E7CC0"/>
    <w:rsid w:val="006F257B"/>
    <w:rsid w:val="006F7765"/>
    <w:rsid w:val="0070473F"/>
    <w:rsid w:val="00722AD7"/>
    <w:rsid w:val="00724F37"/>
    <w:rsid w:val="00730731"/>
    <w:rsid w:val="00762041"/>
    <w:rsid w:val="007712E2"/>
    <w:rsid w:val="00791EE6"/>
    <w:rsid w:val="007B42C5"/>
    <w:rsid w:val="007B61E7"/>
    <w:rsid w:val="007C17C9"/>
    <w:rsid w:val="007C53C4"/>
    <w:rsid w:val="007D4F86"/>
    <w:rsid w:val="007D71A2"/>
    <w:rsid w:val="008157C0"/>
    <w:rsid w:val="008206E4"/>
    <w:rsid w:val="00827622"/>
    <w:rsid w:val="00847A2C"/>
    <w:rsid w:val="00851ABC"/>
    <w:rsid w:val="00862781"/>
    <w:rsid w:val="0087530A"/>
    <w:rsid w:val="008B1513"/>
    <w:rsid w:val="008B5378"/>
    <w:rsid w:val="008E7584"/>
    <w:rsid w:val="0090009F"/>
    <w:rsid w:val="009076FB"/>
    <w:rsid w:val="009077BA"/>
    <w:rsid w:val="0094168F"/>
    <w:rsid w:val="00962B5C"/>
    <w:rsid w:val="00964C04"/>
    <w:rsid w:val="00972D33"/>
    <w:rsid w:val="009736D4"/>
    <w:rsid w:val="00995A5D"/>
    <w:rsid w:val="009C5F1E"/>
    <w:rsid w:val="009D428C"/>
    <w:rsid w:val="009D754E"/>
    <w:rsid w:val="009E204F"/>
    <w:rsid w:val="009F04F6"/>
    <w:rsid w:val="00A12525"/>
    <w:rsid w:val="00A23010"/>
    <w:rsid w:val="00A53CA6"/>
    <w:rsid w:val="00A55CB6"/>
    <w:rsid w:val="00A77D13"/>
    <w:rsid w:val="00AA2FAF"/>
    <w:rsid w:val="00AF5F75"/>
    <w:rsid w:val="00B05DDE"/>
    <w:rsid w:val="00B1486E"/>
    <w:rsid w:val="00B22781"/>
    <w:rsid w:val="00B23775"/>
    <w:rsid w:val="00B326E1"/>
    <w:rsid w:val="00B53007"/>
    <w:rsid w:val="00B6356A"/>
    <w:rsid w:val="00B83029"/>
    <w:rsid w:val="00B943B3"/>
    <w:rsid w:val="00BB3502"/>
    <w:rsid w:val="00BB5AD1"/>
    <w:rsid w:val="00BB66DE"/>
    <w:rsid w:val="00BD07C8"/>
    <w:rsid w:val="00BD2E1E"/>
    <w:rsid w:val="00BD5859"/>
    <w:rsid w:val="00C01A62"/>
    <w:rsid w:val="00C0459D"/>
    <w:rsid w:val="00C06861"/>
    <w:rsid w:val="00C21392"/>
    <w:rsid w:val="00C2258A"/>
    <w:rsid w:val="00C22612"/>
    <w:rsid w:val="00C33115"/>
    <w:rsid w:val="00C91FAE"/>
    <w:rsid w:val="00C946DD"/>
    <w:rsid w:val="00CB2070"/>
    <w:rsid w:val="00CB2096"/>
    <w:rsid w:val="00CD33D9"/>
    <w:rsid w:val="00CE6CB4"/>
    <w:rsid w:val="00D127F1"/>
    <w:rsid w:val="00D22819"/>
    <w:rsid w:val="00D22A94"/>
    <w:rsid w:val="00D22BEF"/>
    <w:rsid w:val="00D31A28"/>
    <w:rsid w:val="00D36769"/>
    <w:rsid w:val="00D57196"/>
    <w:rsid w:val="00D670C6"/>
    <w:rsid w:val="00D67B1C"/>
    <w:rsid w:val="00D7635F"/>
    <w:rsid w:val="00D90D52"/>
    <w:rsid w:val="00D92D33"/>
    <w:rsid w:val="00DC32D2"/>
    <w:rsid w:val="00DD192A"/>
    <w:rsid w:val="00DE5A87"/>
    <w:rsid w:val="00DE77D4"/>
    <w:rsid w:val="00DF3A7C"/>
    <w:rsid w:val="00E421FA"/>
    <w:rsid w:val="00E52657"/>
    <w:rsid w:val="00E52AC5"/>
    <w:rsid w:val="00E72EBC"/>
    <w:rsid w:val="00EC3631"/>
    <w:rsid w:val="00EC3689"/>
    <w:rsid w:val="00EE4F9D"/>
    <w:rsid w:val="00EE61BC"/>
    <w:rsid w:val="00EE7372"/>
    <w:rsid w:val="00EF0FA5"/>
    <w:rsid w:val="00F35874"/>
    <w:rsid w:val="00F6513B"/>
    <w:rsid w:val="00F72C44"/>
    <w:rsid w:val="00F91A7B"/>
    <w:rsid w:val="00FB48B7"/>
    <w:rsid w:val="00FF123C"/>
    <w:rsid w:val="00FF1AA8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83075-9E0E-401D-80BD-8245D3C8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D46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3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763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7635F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locked/>
    <w:rsid w:val="00065D46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065D4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065D46"/>
    <w:rPr>
      <w:rFonts w:ascii="Calibri" w:hAnsi="Calibri"/>
      <w:sz w:val="22"/>
      <w:szCs w:val="22"/>
      <w:lang w:val="pl-PL" w:eastAsia="pl-PL" w:bidi="ar-SA"/>
    </w:rPr>
  </w:style>
  <w:style w:type="paragraph" w:customStyle="1" w:styleId="St4-punkt">
    <w:name w:val="St4-punkt"/>
    <w:basedOn w:val="Normalny"/>
    <w:rsid w:val="00065D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semiHidden/>
    <w:rsid w:val="003D2C0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ZnakZnak5">
    <w:name w:val="Znak Znak5"/>
    <w:locked/>
    <w:rsid w:val="005935D2"/>
    <w:rPr>
      <w:rFonts w:ascii="Calibri" w:hAnsi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08229B"/>
    <w:pPr>
      <w:spacing w:after="120"/>
    </w:pPr>
  </w:style>
  <w:style w:type="character" w:customStyle="1" w:styleId="Nagwek3Znak">
    <w:name w:val="Nagłówek 3 Znak"/>
    <w:link w:val="Nagwek3"/>
    <w:semiHidden/>
    <w:rsid w:val="00DC32D2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6640C"/>
    <w:pPr>
      <w:ind w:left="720"/>
      <w:contextualSpacing/>
    </w:pPr>
  </w:style>
  <w:style w:type="paragraph" w:customStyle="1" w:styleId="Default">
    <w:name w:val="Default"/>
    <w:rsid w:val="003359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bica\Desktop\Inwestycje%202018\Swietlica%20Stasiolas%20-%20zagospodarowanie\Przetarg\Za&#322;&#261;cznik%20nr%205%20o&#347;wiadczenie%20GK_GD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5 oświadczenie GK_GDS.dot</Template>
  <TotalTime>14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Ujazd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mkubica</dc:creator>
  <cp:keywords/>
  <dc:description/>
  <cp:lastModifiedBy>mkubica</cp:lastModifiedBy>
  <cp:revision>12</cp:revision>
  <cp:lastPrinted>2012-03-14T07:40:00Z</cp:lastPrinted>
  <dcterms:created xsi:type="dcterms:W3CDTF">2018-01-24T09:53:00Z</dcterms:created>
  <dcterms:modified xsi:type="dcterms:W3CDTF">2019-05-09T07:16:00Z</dcterms:modified>
</cp:coreProperties>
</file>