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18" w:rsidRPr="003E08AC" w:rsidRDefault="00295018" w:rsidP="0029501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lang w:eastAsia="pl-PL"/>
        </w:rPr>
      </w:pPr>
      <w:r w:rsidRPr="003E08AC">
        <w:rPr>
          <w:rFonts w:ascii="Times New Roman" w:eastAsia="Times New Roman" w:hAnsi="Times New Roman"/>
          <w:b/>
          <w:lang w:eastAsia="pl-PL"/>
        </w:rPr>
        <w:t>Załącznik nr 1</w:t>
      </w:r>
    </w:p>
    <w:p w:rsidR="00295018" w:rsidRPr="003E08AC" w:rsidRDefault="00295018" w:rsidP="00295018">
      <w:pPr>
        <w:spacing w:after="0" w:line="480" w:lineRule="auto"/>
        <w:rPr>
          <w:b/>
        </w:rPr>
      </w:pP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b/>
        </w:rPr>
      </w:pPr>
      <w:r w:rsidRPr="003E08AC">
        <w:rPr>
          <w:rFonts w:ascii="Times New Roman" w:hAnsi="Times New Roman"/>
        </w:rPr>
        <w:t>Znak sprawy:</w:t>
      </w:r>
      <w:r w:rsidRPr="003E08AC">
        <w:rPr>
          <w:rFonts w:ascii="Times New Roman" w:hAnsi="Times New Roman"/>
          <w:b/>
        </w:rPr>
        <w:t xml:space="preserve"> </w:t>
      </w:r>
      <w:r w:rsidR="00B852EB">
        <w:rPr>
          <w:rFonts w:ascii="Times New Roman" w:hAnsi="Times New Roman"/>
          <w:b/>
        </w:rPr>
        <w:t>ZP/US-04</w:t>
      </w:r>
      <w:r w:rsidR="00316B3B">
        <w:rPr>
          <w:rFonts w:ascii="Times New Roman" w:hAnsi="Times New Roman"/>
          <w:b/>
        </w:rPr>
        <w:t>/19</w:t>
      </w:r>
    </w:p>
    <w:p w:rsidR="00295018" w:rsidRPr="003E08AC" w:rsidRDefault="00295018" w:rsidP="00295018">
      <w:pPr>
        <w:spacing w:after="80" w:line="240" w:lineRule="auto"/>
        <w:ind w:left="4111"/>
        <w:rPr>
          <w:rFonts w:ascii="Times New Roman" w:hAnsi="Times New Roman"/>
          <w:b/>
        </w:rPr>
      </w:pPr>
      <w:r w:rsidRPr="003E08AC">
        <w:rPr>
          <w:rFonts w:ascii="Times New Roman" w:hAnsi="Times New Roman"/>
          <w:b/>
        </w:rPr>
        <w:t xml:space="preserve"> Zamawiający:</w:t>
      </w:r>
    </w:p>
    <w:p w:rsidR="00295018" w:rsidRPr="003E08AC" w:rsidRDefault="00295018" w:rsidP="00295018">
      <w:pPr>
        <w:spacing w:after="0" w:line="240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Politechnika Częstochowska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Dąbrowskiego 69 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lang w:eastAsia="pl-PL"/>
        </w:rPr>
        <w:t xml:space="preserve"> 42-201 Częstochowa</w:t>
      </w:r>
    </w:p>
    <w:p w:rsidR="00295018" w:rsidRPr="003E08AC" w:rsidRDefault="00295018" w:rsidP="00295018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3E08A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b/>
        </w:rPr>
      </w:pPr>
      <w:r w:rsidRPr="003E08AC">
        <w:rPr>
          <w:rFonts w:ascii="Times New Roman" w:hAnsi="Times New Roman"/>
          <w:b/>
        </w:rPr>
        <w:t>Wykonawca:</w:t>
      </w:r>
    </w:p>
    <w:p w:rsidR="00295018" w:rsidRPr="003E08AC" w:rsidRDefault="00295018" w:rsidP="00295018">
      <w:pPr>
        <w:spacing w:after="0" w:line="48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…………………………………….…...</w:t>
      </w:r>
    </w:p>
    <w:p w:rsidR="00295018" w:rsidRPr="003E08AC" w:rsidRDefault="00295018" w:rsidP="00295018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ind w:right="5528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E08A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E08AC">
        <w:rPr>
          <w:rFonts w:ascii="Times New Roman" w:hAnsi="Times New Roman"/>
          <w:i/>
          <w:sz w:val="16"/>
          <w:szCs w:val="16"/>
        </w:rPr>
        <w:t>)</w:t>
      </w:r>
    </w:p>
    <w:p w:rsidR="00295018" w:rsidRPr="003E08AC" w:rsidRDefault="00295018" w:rsidP="00295018">
      <w:pPr>
        <w:spacing w:after="0" w:line="480" w:lineRule="auto"/>
        <w:rPr>
          <w:rFonts w:ascii="Times New Roman" w:hAnsi="Times New Roman"/>
          <w:u w:val="single"/>
        </w:rPr>
      </w:pPr>
      <w:r w:rsidRPr="003E08AC">
        <w:rPr>
          <w:rFonts w:ascii="Times New Roman" w:hAnsi="Times New Roman"/>
          <w:u w:val="single"/>
        </w:rPr>
        <w:t>reprezentowany przez:</w:t>
      </w:r>
    </w:p>
    <w:p w:rsidR="00295018" w:rsidRPr="003E08AC" w:rsidRDefault="00295018" w:rsidP="00295018">
      <w:pPr>
        <w:spacing w:after="240" w:line="24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spacing w:after="40" w:line="240" w:lineRule="auto"/>
        <w:ind w:right="5528"/>
        <w:rPr>
          <w:rFonts w:ascii="Times New Roman" w:hAnsi="Times New Roman"/>
        </w:rPr>
      </w:pPr>
      <w:r w:rsidRPr="003E08AC">
        <w:rPr>
          <w:rFonts w:ascii="Times New Roman" w:hAnsi="Times New Roman"/>
        </w:rPr>
        <w:t>…………………………………………</w:t>
      </w:r>
    </w:p>
    <w:p w:rsidR="00295018" w:rsidRPr="003E08AC" w:rsidRDefault="00295018" w:rsidP="00295018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95018" w:rsidRPr="003E08AC" w:rsidRDefault="00295018" w:rsidP="00295018">
      <w:pPr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018" w:rsidRPr="003E08AC" w:rsidRDefault="00295018" w:rsidP="00295018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E08AC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295018" w:rsidRPr="003E08AC" w:rsidRDefault="00295018" w:rsidP="00295018">
      <w:pPr>
        <w:spacing w:after="240" w:line="360" w:lineRule="auto"/>
        <w:jc w:val="center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1"/>
          <w:szCs w:val="21"/>
        </w:rPr>
        <w:t>dotyczące:</w:t>
      </w:r>
    </w:p>
    <w:p w:rsidR="00295018" w:rsidRPr="003E08AC" w:rsidRDefault="00295018" w:rsidP="00295018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3E08AC">
        <w:rPr>
          <w:rFonts w:ascii="Times New Roman" w:hAnsi="Times New Roman"/>
          <w:b/>
          <w:sz w:val="21"/>
          <w:szCs w:val="21"/>
          <w:u w:val="single"/>
        </w:rPr>
        <w:t xml:space="preserve">PRZESŁANEK WYKLUCZENIA Z POSTĘPOWANIA </w:t>
      </w:r>
    </w:p>
    <w:p w:rsidR="00295018" w:rsidRPr="003E08AC" w:rsidRDefault="00295018" w:rsidP="002950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95018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3E08AC">
        <w:rPr>
          <w:rFonts w:ascii="Times New Roman" w:hAnsi="Times New Roman"/>
        </w:rPr>
        <w:t xml:space="preserve">Na potrzeby postępowania o udzielenie zamówienia publicznego na  usługi społeczne i inne szczególne usługi prowadzonego na podstawie art. 138o ustawy Prawo zamówień publicznych na:  </w:t>
      </w:r>
      <w:r w:rsidR="005337CA" w:rsidRPr="005337CA">
        <w:rPr>
          <w:rFonts w:ascii="Times New Roman" w:hAnsi="Times New Roman"/>
          <w:b/>
        </w:rPr>
        <w:t>Usługa cateringowa - Inauguracja Roku Akademickiego 2019/2020 na Politechnice Częstochowskiej</w:t>
      </w:r>
      <w:bookmarkStart w:id="0" w:name="_GoBack"/>
      <w:bookmarkEnd w:id="0"/>
      <w:r w:rsidRPr="003E08AC">
        <w:rPr>
          <w:rFonts w:ascii="Times New Roman" w:hAnsi="Times New Roman"/>
        </w:rPr>
        <w:t xml:space="preserve">, prowadzonego przez </w:t>
      </w:r>
      <w:r w:rsidRPr="003E08AC">
        <w:rPr>
          <w:rFonts w:ascii="Times New Roman" w:hAnsi="Times New Roman"/>
          <w:b/>
        </w:rPr>
        <w:t>Politechnika Częstochowska</w:t>
      </w:r>
      <w:r w:rsidRPr="003E08AC">
        <w:rPr>
          <w:rFonts w:ascii="Times New Roman" w:hAnsi="Times New Roman"/>
        </w:rPr>
        <w:t xml:space="preserve"> oświadczam, co następuje:</w:t>
      </w:r>
    </w:p>
    <w:p w:rsidR="00596302" w:rsidRPr="003E08AC" w:rsidRDefault="00596302" w:rsidP="00295018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E08AC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295018" w:rsidRPr="003E08AC" w:rsidRDefault="00295018" w:rsidP="00295018">
      <w:pPr>
        <w:spacing w:before="120" w:after="0" w:line="276" w:lineRule="auto"/>
        <w:jc w:val="both"/>
        <w:rPr>
          <w:rFonts w:ascii="Times New Roman" w:hAnsi="Times New Roman"/>
        </w:rPr>
      </w:pPr>
      <w:r w:rsidRPr="003E08AC">
        <w:rPr>
          <w:rFonts w:ascii="Times New Roman" w:hAnsi="Times New Roman"/>
        </w:rPr>
        <w:t xml:space="preserve">Oświadczam, że nie podlegam wykluczeniu z postępowania na podstawie </w:t>
      </w:r>
      <w:r w:rsidRPr="003E08AC">
        <w:rPr>
          <w:rFonts w:ascii="Times New Roman" w:hAnsi="Times New Roman"/>
        </w:rPr>
        <w:br/>
        <w:t xml:space="preserve">art. 24 ust 1 pkt 12-22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Times New Roman" w:hAnsi="Times New Roman"/>
        </w:rPr>
        <w:t>.</w:t>
      </w:r>
    </w:p>
    <w:p w:rsidR="00295018" w:rsidRPr="003E08AC" w:rsidRDefault="00295018" w:rsidP="0029501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5018" w:rsidRDefault="00596302" w:rsidP="00596302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</w:p>
    <w:p w:rsidR="00596302" w:rsidRPr="003E08AC" w:rsidRDefault="00596302" w:rsidP="00596302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3E08AC">
        <w:rPr>
          <w:rFonts w:ascii="Times New Roman" w:hAnsi="Times New Roman"/>
          <w:sz w:val="20"/>
          <w:szCs w:val="20"/>
        </w:rPr>
        <w:t xml:space="preserve">…………….…….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i/>
          <w:sz w:val="18"/>
          <w:szCs w:val="18"/>
        </w:rPr>
        <w:t xml:space="preserve"> </w:t>
      </w:r>
      <w:r w:rsidRPr="003E08AC">
        <w:rPr>
          <w:rFonts w:ascii="Times New Roman" w:hAnsi="Times New Roman"/>
        </w:rPr>
        <w:t>dnia ………….……. r.</w:t>
      </w:r>
      <w:r w:rsidRPr="003E08AC">
        <w:rPr>
          <w:rFonts w:ascii="Times New Roman" w:hAnsi="Times New Roman"/>
          <w:sz w:val="20"/>
          <w:szCs w:val="20"/>
        </w:rPr>
        <w:t xml:space="preserve"> </w:t>
      </w:r>
    </w:p>
    <w:p w:rsidR="00295018" w:rsidRDefault="00295018" w:rsidP="002950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6302" w:rsidRPr="003E08AC" w:rsidRDefault="00596302" w:rsidP="002950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E08AC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Arial" w:hAnsi="Arial" w:cs="Arial"/>
          <w:sz w:val="20"/>
          <w:szCs w:val="20"/>
        </w:rPr>
        <w:t xml:space="preserve"> </w:t>
      </w:r>
      <w:r w:rsidRPr="003E08AC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3E08AC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3E08AC">
        <w:rPr>
          <w:rFonts w:ascii="Times New Roman" w:hAnsi="Times New Roman"/>
          <w:i/>
          <w:sz w:val="18"/>
          <w:szCs w:val="18"/>
        </w:rPr>
        <w:t>).</w:t>
      </w:r>
      <w:r w:rsidRPr="003E08AC">
        <w:rPr>
          <w:rFonts w:ascii="Arial" w:hAnsi="Arial" w:cs="Arial"/>
          <w:sz w:val="20"/>
          <w:szCs w:val="20"/>
        </w:rPr>
        <w:t xml:space="preserve"> </w:t>
      </w:r>
      <w:r w:rsidRPr="003E08AC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3E08AC">
        <w:rPr>
          <w:rFonts w:ascii="Times New Roman" w:hAnsi="Times New Roman"/>
        </w:rPr>
        <w:t>Pzp</w:t>
      </w:r>
      <w:proofErr w:type="spellEnd"/>
      <w:r w:rsidRPr="003E08AC">
        <w:rPr>
          <w:rFonts w:ascii="Times New Roman" w:hAnsi="Times New Roman"/>
        </w:rPr>
        <w:t xml:space="preserve"> podjąłem następujące środki naprawcze:</w:t>
      </w:r>
      <w:r w:rsidRPr="003E08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3E08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0"/>
          <w:szCs w:val="20"/>
        </w:rPr>
        <w:t xml:space="preserve">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sz w:val="18"/>
          <w:szCs w:val="18"/>
        </w:rPr>
        <w:t xml:space="preserve"> </w:t>
      </w:r>
      <w:r w:rsidRPr="003E08AC">
        <w:rPr>
          <w:rFonts w:ascii="Times New Roman" w:hAnsi="Times New Roman"/>
        </w:rPr>
        <w:t>dnia ………….……. r.</w:t>
      </w:r>
      <w:r w:rsidRPr="003E08AC">
        <w:rPr>
          <w:rFonts w:ascii="Times New Roman" w:hAnsi="Times New Roman"/>
          <w:sz w:val="20"/>
          <w:szCs w:val="20"/>
        </w:rPr>
        <w:t xml:space="preserve"> 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5018" w:rsidRPr="003E08AC" w:rsidRDefault="00295018" w:rsidP="0029501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Arial" w:hAnsi="Arial" w:cs="Arial"/>
          <w:b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E08AC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95018" w:rsidRPr="003E08AC" w:rsidRDefault="00295018" w:rsidP="00295018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3E08A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 xml:space="preserve">…………….……. </w:t>
      </w:r>
      <w:r w:rsidRPr="003E08AC">
        <w:rPr>
          <w:rFonts w:ascii="Times New Roman" w:hAnsi="Times New Roman"/>
          <w:i/>
          <w:sz w:val="16"/>
          <w:szCs w:val="16"/>
        </w:rPr>
        <w:t>(miejscowość),</w:t>
      </w:r>
      <w:r w:rsidRPr="003E08AC">
        <w:rPr>
          <w:rFonts w:ascii="Times New Roman" w:hAnsi="Times New Roman"/>
          <w:i/>
          <w:sz w:val="18"/>
          <w:szCs w:val="18"/>
        </w:rPr>
        <w:t xml:space="preserve"> </w:t>
      </w:r>
      <w:r w:rsidRPr="003E08A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5018" w:rsidRPr="003E08AC" w:rsidRDefault="00295018" w:rsidP="002950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</w:r>
      <w:r w:rsidRPr="003E08A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95018" w:rsidRPr="003E08AC" w:rsidRDefault="00295018" w:rsidP="00295018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3E08AC">
        <w:rPr>
          <w:rFonts w:ascii="Times New Roman" w:hAnsi="Times New Roman"/>
          <w:i/>
          <w:sz w:val="16"/>
          <w:szCs w:val="16"/>
        </w:rPr>
        <w:t>(podpis)</w:t>
      </w:r>
    </w:p>
    <w:p w:rsidR="00295018" w:rsidRPr="003E08AC" w:rsidRDefault="00295018" w:rsidP="00295018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95018" w:rsidRPr="003E08AC" w:rsidRDefault="00295018" w:rsidP="00295018"/>
    <w:p w:rsidR="00484F88" w:rsidRPr="00295018" w:rsidRDefault="00484F88" w:rsidP="00295018"/>
    <w:sectPr w:rsidR="00484F88" w:rsidRPr="00295018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7D" w:rsidRDefault="00E83D7D" w:rsidP="0038231F">
      <w:pPr>
        <w:spacing w:after="0" w:line="240" w:lineRule="auto"/>
      </w:pPr>
      <w:r>
        <w:separator/>
      </w:r>
    </w:p>
  </w:endnote>
  <w:endnote w:type="continuationSeparator" w:id="0">
    <w:p w:rsidR="00E83D7D" w:rsidRDefault="00E83D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37C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37C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7D" w:rsidRDefault="00E83D7D" w:rsidP="0038231F">
      <w:pPr>
        <w:spacing w:after="0" w:line="240" w:lineRule="auto"/>
      </w:pPr>
      <w:r>
        <w:separator/>
      </w:r>
    </w:p>
  </w:footnote>
  <w:footnote w:type="continuationSeparator" w:id="0">
    <w:p w:rsidR="00E83D7D" w:rsidRDefault="00E83D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69" w:rsidRDefault="00705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2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75A2B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95018"/>
    <w:rsid w:val="002B2AD9"/>
    <w:rsid w:val="002C1C7B"/>
    <w:rsid w:val="002C4137"/>
    <w:rsid w:val="002C4948"/>
    <w:rsid w:val="002E641A"/>
    <w:rsid w:val="00313417"/>
    <w:rsid w:val="00313911"/>
    <w:rsid w:val="00316B3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37CA"/>
    <w:rsid w:val="005641F0"/>
    <w:rsid w:val="00596302"/>
    <w:rsid w:val="005C39CA"/>
    <w:rsid w:val="005E176A"/>
    <w:rsid w:val="00634311"/>
    <w:rsid w:val="00641874"/>
    <w:rsid w:val="006676AE"/>
    <w:rsid w:val="006810BA"/>
    <w:rsid w:val="006A3A1F"/>
    <w:rsid w:val="006A52B6"/>
    <w:rsid w:val="006F0034"/>
    <w:rsid w:val="006F3D32"/>
    <w:rsid w:val="00705C69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1AA3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0497"/>
    <w:rsid w:val="00B8005E"/>
    <w:rsid w:val="00B852EB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3D7D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7ACC4E-EB73-4348-83B4-02F5E07C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E876-0580-4308-B7C7-3EA1CC6F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2019-07-12T11:53:00Z</dcterms:created>
  <dcterms:modified xsi:type="dcterms:W3CDTF">2019-07-12T11:53:00Z</dcterms:modified>
</cp:coreProperties>
</file>